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01" w:rsidRDefault="00405501" w:rsidP="00A7349F">
      <w:pPr>
        <w:spacing w:before="27" w:after="0" w:line="664" w:lineRule="exact"/>
        <w:ind w:right="-20"/>
        <w:rPr>
          <w:rFonts w:ascii="Arial" w:hAnsi="Arial" w:cs="Arial"/>
          <w:sz w:val="60"/>
          <w:szCs w:val="60"/>
        </w:rPr>
      </w:pPr>
      <w:r>
        <w:t xml:space="preserve">   </w:t>
      </w:r>
      <w:r>
        <w:rPr>
          <w:rFonts w:ascii="Arial" w:hAnsi="Arial" w:cs="Arial"/>
          <w:b/>
          <w:bCs/>
          <w:color w:val="DC651E"/>
          <w:w w:val="85"/>
          <w:position w:val="-3"/>
          <w:sz w:val="60"/>
          <w:szCs w:val="60"/>
        </w:rPr>
        <w:t>Section</w:t>
      </w:r>
      <w:r>
        <w:rPr>
          <w:rFonts w:ascii="Arial" w:hAnsi="Arial" w:cs="Arial"/>
          <w:b/>
          <w:bCs/>
          <w:color w:val="DC651E"/>
          <w:spacing w:val="15"/>
          <w:w w:val="85"/>
          <w:position w:val="-3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color w:val="DC651E"/>
          <w:position w:val="-3"/>
          <w:sz w:val="60"/>
          <w:szCs w:val="60"/>
        </w:rPr>
        <w:t>1:</w:t>
      </w:r>
    </w:p>
    <w:p w:rsidR="00405501" w:rsidRDefault="00405501" w:rsidP="003E6DD9">
      <w:pPr>
        <w:spacing w:before="11" w:after="0" w:line="560" w:lineRule="exact"/>
        <w:ind w:left="117" w:right="498"/>
        <w:rPr>
          <w:rFonts w:ascii="Arial" w:hAnsi="Arial" w:cs="Arial"/>
          <w:sz w:val="60"/>
          <w:szCs w:val="60"/>
        </w:rPr>
      </w:pPr>
      <w:r>
        <w:rPr>
          <w:noProof/>
          <w:lang w:val="en-NZ" w:eastAsia="en-NZ"/>
        </w:rPr>
        <w:pict>
          <v:group id="_x0000_s1026" style="position:absolute;left:0;text-align:left;margin-left:57.8pt;margin-top:71.75pt;width:453.5pt;height:.1pt;z-index:-251666432;mso-position-horizontal-relative:page" coordorigin="1157,1435" coordsize="9071,2">
            <v:shape id="_x0000_s1027" style="position:absolute;left:1157;top:1435;width:9071;height:2" coordorigin="1157,1435" coordsize="9071,0" path="m10227,1435r-9070,e" filled="f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w w:val="85"/>
          <w:sz w:val="60"/>
          <w:szCs w:val="60"/>
        </w:rPr>
        <w:t>Summa</w:t>
      </w:r>
      <w:r>
        <w:rPr>
          <w:rFonts w:ascii="Arial" w:hAnsi="Arial" w:cs="Arial"/>
          <w:b/>
          <w:bCs/>
          <w:spacing w:val="9"/>
          <w:w w:val="85"/>
          <w:sz w:val="60"/>
          <w:szCs w:val="60"/>
        </w:rPr>
        <w:t>r</w:t>
      </w:r>
      <w:r>
        <w:rPr>
          <w:rFonts w:ascii="Arial" w:hAnsi="Arial" w:cs="Arial"/>
          <w:b/>
          <w:bCs/>
          <w:w w:val="85"/>
          <w:sz w:val="60"/>
          <w:szCs w:val="60"/>
        </w:rPr>
        <w:t>y</w:t>
      </w:r>
      <w:r>
        <w:rPr>
          <w:rFonts w:ascii="Arial" w:hAnsi="Arial" w:cs="Arial"/>
          <w:b/>
          <w:bCs/>
          <w:spacing w:val="34"/>
          <w:w w:val="85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w w:val="85"/>
          <w:sz w:val="60"/>
          <w:szCs w:val="60"/>
        </w:rPr>
        <w:t>and</w:t>
      </w:r>
      <w:r>
        <w:rPr>
          <w:rFonts w:ascii="Arial" w:hAnsi="Arial" w:cs="Arial"/>
          <w:b/>
          <w:bCs/>
          <w:spacing w:val="26"/>
          <w:w w:val="85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w w:val="85"/>
          <w:sz w:val="60"/>
          <w:szCs w:val="60"/>
        </w:rPr>
        <w:t>recommendations</w:t>
      </w:r>
      <w:r>
        <w:rPr>
          <w:rFonts w:ascii="Arial" w:hAnsi="Arial" w:cs="Arial"/>
          <w:b/>
          <w:bCs/>
          <w:spacing w:val="67"/>
          <w:w w:val="85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sz w:val="60"/>
          <w:szCs w:val="60"/>
        </w:rPr>
        <w:t xml:space="preserve">– </w:t>
      </w:r>
      <w:r>
        <w:rPr>
          <w:rFonts w:ascii="Arial" w:hAnsi="Arial" w:cs="Arial"/>
          <w:b/>
          <w:bCs/>
          <w:spacing w:val="-9"/>
          <w:w w:val="84"/>
          <w:sz w:val="60"/>
          <w:szCs w:val="60"/>
        </w:rPr>
        <w:t>V</w:t>
      </w:r>
      <w:r>
        <w:rPr>
          <w:rFonts w:ascii="Arial" w:hAnsi="Arial" w:cs="Arial"/>
          <w:b/>
          <w:bCs/>
          <w:w w:val="84"/>
          <w:sz w:val="60"/>
          <w:szCs w:val="60"/>
        </w:rPr>
        <w:t>olume</w:t>
      </w:r>
      <w:r>
        <w:rPr>
          <w:rFonts w:ascii="Arial" w:hAnsi="Arial" w:cs="Arial"/>
          <w:b/>
          <w:bCs/>
          <w:spacing w:val="26"/>
          <w:w w:val="84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sz w:val="60"/>
          <w:szCs w:val="60"/>
        </w:rPr>
        <w:t>4</w: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 w:line="260" w:lineRule="exact"/>
        <w:rPr>
          <w:sz w:val="26"/>
          <w:szCs w:val="26"/>
        </w:rPr>
      </w:pPr>
    </w:p>
    <w:p w:rsidR="00405501" w:rsidRDefault="00405501" w:rsidP="003E6DD9">
      <w:pPr>
        <w:spacing w:before="20" w:after="0" w:line="260" w:lineRule="auto"/>
        <w:ind w:left="117" w:right="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I</w:t>
      </w:r>
      <w:r>
        <w:rPr>
          <w:rFonts w:ascii="Arial" w:hAnsi="Arial" w:cs="Arial"/>
          <w:color w:val="8D3103"/>
          <w:w w:val="79"/>
          <w:sz w:val="32"/>
          <w:szCs w:val="32"/>
        </w:rPr>
        <w:t>n</w:t>
      </w:r>
      <w:r>
        <w:rPr>
          <w:rFonts w:ascii="Arial" w:hAnsi="Arial" w:cs="Arial"/>
          <w:color w:val="8D3103"/>
          <w:spacing w:val="-12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10"/>
          <w:w w:val="85"/>
          <w:sz w:val="32"/>
          <w:szCs w:val="32"/>
        </w:rPr>
        <w:t>thi</w:t>
      </w:r>
      <w:r>
        <w:rPr>
          <w:rFonts w:ascii="Arial" w:hAnsi="Arial" w:cs="Arial"/>
          <w:color w:val="8D3103"/>
          <w:w w:val="85"/>
          <w:sz w:val="32"/>
          <w:szCs w:val="32"/>
        </w:rPr>
        <w:t>s</w:t>
      </w:r>
      <w:r>
        <w:rPr>
          <w:rFonts w:ascii="Arial" w:hAnsi="Arial" w:cs="Arial"/>
          <w:color w:val="8D3103"/>
          <w:spacing w:val="-43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12"/>
          <w:w w:val="79"/>
          <w:sz w:val="32"/>
          <w:szCs w:val="32"/>
        </w:rPr>
        <w:t>V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olum</w:t>
      </w:r>
      <w:r>
        <w:rPr>
          <w:rFonts w:ascii="Arial" w:hAnsi="Arial" w:cs="Arial"/>
          <w:color w:val="8D3103"/>
          <w:w w:val="79"/>
          <w:sz w:val="32"/>
          <w:szCs w:val="32"/>
        </w:rPr>
        <w:t>e</w:t>
      </w:r>
      <w:r>
        <w:rPr>
          <w:rFonts w:ascii="Arial" w:hAnsi="Arial" w:cs="Arial"/>
          <w:color w:val="8D3103"/>
          <w:spacing w:val="-10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w</w:t>
      </w:r>
      <w:r>
        <w:rPr>
          <w:rFonts w:ascii="Arial" w:hAnsi="Arial" w:cs="Arial"/>
          <w:color w:val="8D3103"/>
          <w:w w:val="79"/>
          <w:sz w:val="32"/>
          <w:szCs w:val="32"/>
        </w:rPr>
        <w:t>e</w:t>
      </w:r>
      <w:r>
        <w:rPr>
          <w:rFonts w:ascii="Arial" w:hAnsi="Arial" w:cs="Arial"/>
          <w:color w:val="8D3103"/>
          <w:spacing w:val="10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discus</w:t>
      </w:r>
      <w:r>
        <w:rPr>
          <w:rFonts w:ascii="Arial" w:hAnsi="Arial" w:cs="Arial"/>
          <w:color w:val="8D3103"/>
          <w:w w:val="79"/>
          <w:sz w:val="32"/>
          <w:szCs w:val="32"/>
        </w:rPr>
        <w:t>s</w:t>
      </w:r>
      <w:r>
        <w:rPr>
          <w:rFonts w:ascii="Arial" w:hAnsi="Arial" w:cs="Arial"/>
          <w:color w:val="8D3103"/>
          <w:spacing w:val="18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th</w:t>
      </w:r>
      <w:r>
        <w:rPr>
          <w:rFonts w:ascii="Arial" w:hAnsi="Arial" w:cs="Arial"/>
          <w:color w:val="8D3103"/>
          <w:w w:val="79"/>
          <w:sz w:val="32"/>
          <w:szCs w:val="32"/>
        </w:rPr>
        <w:t>e</w:t>
      </w:r>
      <w:r>
        <w:rPr>
          <w:rFonts w:ascii="Arial" w:hAnsi="Arial" w:cs="Arial"/>
          <w:color w:val="8D3103"/>
          <w:spacing w:val="1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questio</w:t>
      </w:r>
      <w:r>
        <w:rPr>
          <w:rFonts w:ascii="Arial" w:hAnsi="Arial" w:cs="Arial"/>
          <w:color w:val="8D3103"/>
          <w:w w:val="79"/>
          <w:sz w:val="32"/>
          <w:szCs w:val="32"/>
        </w:rPr>
        <w:t>n</w:t>
      </w:r>
      <w:r>
        <w:rPr>
          <w:rFonts w:ascii="Arial" w:hAnsi="Arial" w:cs="Arial"/>
          <w:color w:val="8D3103"/>
          <w:spacing w:val="21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o</w:t>
      </w:r>
      <w:r>
        <w:rPr>
          <w:rFonts w:ascii="Arial" w:hAnsi="Arial" w:cs="Arial"/>
          <w:color w:val="8D3103"/>
          <w:w w:val="79"/>
          <w:sz w:val="32"/>
          <w:szCs w:val="32"/>
        </w:rPr>
        <w:t>f</w:t>
      </w:r>
      <w:r>
        <w:rPr>
          <w:rFonts w:ascii="Arial" w:hAnsi="Arial" w:cs="Arial"/>
          <w:color w:val="8D3103"/>
          <w:spacing w:val="-1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h</w:t>
      </w:r>
      <w:r>
        <w:rPr>
          <w:rFonts w:ascii="Arial" w:hAnsi="Arial" w:cs="Arial"/>
          <w:color w:val="8D3103"/>
          <w:spacing w:val="-5"/>
          <w:w w:val="79"/>
          <w:sz w:val="32"/>
          <w:szCs w:val="32"/>
        </w:rPr>
        <w:t>o</w:t>
      </w:r>
      <w:r>
        <w:rPr>
          <w:rFonts w:ascii="Arial" w:hAnsi="Arial" w:cs="Arial"/>
          <w:color w:val="8D3103"/>
          <w:w w:val="79"/>
          <w:sz w:val="32"/>
          <w:szCs w:val="32"/>
        </w:rPr>
        <w:t>w</w:t>
      </w:r>
      <w:r>
        <w:rPr>
          <w:rFonts w:ascii="Arial" w:hAnsi="Arial" w:cs="Arial"/>
          <w:color w:val="8D3103"/>
          <w:spacing w:val="14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t</w:t>
      </w:r>
      <w:r>
        <w:rPr>
          <w:rFonts w:ascii="Arial" w:hAnsi="Arial" w:cs="Arial"/>
          <w:color w:val="8D3103"/>
          <w:w w:val="79"/>
          <w:sz w:val="32"/>
          <w:szCs w:val="32"/>
        </w:rPr>
        <w:t>o</w:t>
      </w:r>
      <w:r>
        <w:rPr>
          <w:rFonts w:ascii="Arial" w:hAnsi="Arial" w:cs="Arial"/>
          <w:color w:val="8D3103"/>
          <w:spacing w:val="-1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defin</w:t>
      </w:r>
      <w:r>
        <w:rPr>
          <w:rFonts w:ascii="Arial" w:hAnsi="Arial" w:cs="Arial"/>
          <w:color w:val="8D3103"/>
          <w:w w:val="79"/>
          <w:sz w:val="32"/>
          <w:szCs w:val="32"/>
        </w:rPr>
        <w:t>e</w:t>
      </w:r>
      <w:r>
        <w:rPr>
          <w:rFonts w:ascii="Arial" w:hAnsi="Arial" w:cs="Arial"/>
          <w:color w:val="8D3103"/>
          <w:spacing w:val="12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an</w:t>
      </w:r>
      <w:r>
        <w:rPr>
          <w:rFonts w:ascii="Arial" w:hAnsi="Arial" w:cs="Arial"/>
          <w:color w:val="8D3103"/>
          <w:w w:val="79"/>
          <w:sz w:val="32"/>
          <w:szCs w:val="32"/>
        </w:rPr>
        <w:t>d</w:t>
      </w:r>
      <w:r>
        <w:rPr>
          <w:rFonts w:ascii="Arial" w:hAnsi="Arial" w:cs="Arial"/>
          <w:color w:val="8D3103"/>
          <w:spacing w:val="-1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tre</w:t>
      </w:r>
      <w:r>
        <w:rPr>
          <w:rFonts w:ascii="Arial" w:hAnsi="Arial" w:cs="Arial"/>
          <w:color w:val="8D3103"/>
          <w:spacing w:val="-5"/>
          <w:w w:val="79"/>
          <w:sz w:val="32"/>
          <w:szCs w:val="32"/>
        </w:rPr>
        <w:t>a</w:t>
      </w:r>
      <w:r>
        <w:rPr>
          <w:rFonts w:ascii="Arial" w:hAnsi="Arial" w:cs="Arial"/>
          <w:color w:val="8D3103"/>
          <w:w w:val="79"/>
          <w:sz w:val="32"/>
          <w:szCs w:val="32"/>
        </w:rPr>
        <w:t>t</w:t>
      </w:r>
      <w:r>
        <w:rPr>
          <w:rFonts w:ascii="Arial" w:hAnsi="Arial" w:cs="Arial"/>
          <w:color w:val="8D3103"/>
          <w:spacing w:val="14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existin</w:t>
      </w:r>
      <w:r>
        <w:rPr>
          <w:rFonts w:ascii="Arial" w:hAnsi="Arial" w:cs="Arial"/>
          <w:color w:val="8D3103"/>
          <w:w w:val="79"/>
          <w:sz w:val="32"/>
          <w:szCs w:val="32"/>
        </w:rPr>
        <w:t>g</w:t>
      </w:r>
      <w:r>
        <w:rPr>
          <w:rFonts w:ascii="Arial" w:hAnsi="Arial" w:cs="Arial"/>
          <w:color w:val="8D3103"/>
          <w:spacing w:val="27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10"/>
          <w:w w:val="84"/>
          <w:sz w:val="32"/>
          <w:szCs w:val="32"/>
        </w:rPr>
        <w:t xml:space="preserve">buildings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i</w:t>
      </w:r>
      <w:r>
        <w:rPr>
          <w:rFonts w:ascii="Arial" w:hAnsi="Arial" w:cs="Arial"/>
          <w:color w:val="8D3103"/>
          <w:w w:val="79"/>
          <w:sz w:val="32"/>
          <w:szCs w:val="32"/>
        </w:rPr>
        <w:t xml:space="preserve">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8D3103"/>
              <w:spacing w:val="-8"/>
              <w:w w:val="79"/>
              <w:sz w:val="32"/>
              <w:szCs w:val="32"/>
            </w:rPr>
            <w:t>Ne</w:t>
          </w:r>
          <w:r>
            <w:rPr>
              <w:rFonts w:ascii="Arial" w:hAnsi="Arial" w:cs="Arial"/>
              <w:color w:val="8D3103"/>
              <w:w w:val="79"/>
              <w:sz w:val="32"/>
              <w:szCs w:val="32"/>
            </w:rPr>
            <w:t>w</w:t>
          </w:r>
          <w:r>
            <w:rPr>
              <w:rFonts w:ascii="Arial" w:hAnsi="Arial" w:cs="Arial"/>
              <w:color w:val="8D3103"/>
              <w:spacing w:val="3"/>
              <w:w w:val="79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color w:val="8D3103"/>
              <w:spacing w:val="-8"/>
              <w:w w:val="79"/>
              <w:sz w:val="32"/>
              <w:szCs w:val="32"/>
            </w:rPr>
            <w:t>Zealan</w:t>
          </w:r>
          <w:r>
            <w:rPr>
              <w:rFonts w:ascii="Arial" w:hAnsi="Arial" w:cs="Arial"/>
              <w:color w:val="8D3103"/>
              <w:w w:val="79"/>
              <w:sz w:val="32"/>
              <w:szCs w:val="32"/>
            </w:rPr>
            <w:t>d</w:t>
          </w:r>
        </w:smartTag>
      </w:smartTag>
      <w:r>
        <w:rPr>
          <w:rFonts w:ascii="Arial" w:hAnsi="Arial" w:cs="Arial"/>
          <w:color w:val="8D3103"/>
          <w:spacing w:val="-13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th</w:t>
      </w:r>
      <w:r>
        <w:rPr>
          <w:rFonts w:ascii="Arial" w:hAnsi="Arial" w:cs="Arial"/>
          <w:color w:val="8D3103"/>
          <w:spacing w:val="-5"/>
          <w:w w:val="79"/>
          <w:sz w:val="32"/>
          <w:szCs w:val="32"/>
        </w:rPr>
        <w:t>a</w:t>
      </w:r>
      <w:r>
        <w:rPr>
          <w:rFonts w:ascii="Arial" w:hAnsi="Arial" w:cs="Arial"/>
          <w:color w:val="8D3103"/>
          <w:w w:val="79"/>
          <w:sz w:val="32"/>
          <w:szCs w:val="32"/>
        </w:rPr>
        <w:t>t</w:t>
      </w:r>
      <w:r>
        <w:rPr>
          <w:rFonts w:ascii="Arial" w:hAnsi="Arial" w:cs="Arial"/>
          <w:color w:val="8D3103"/>
          <w:spacing w:val="12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ar</w:t>
      </w:r>
      <w:r>
        <w:rPr>
          <w:rFonts w:ascii="Arial" w:hAnsi="Arial" w:cs="Arial"/>
          <w:color w:val="8D3103"/>
          <w:w w:val="79"/>
          <w:sz w:val="32"/>
          <w:szCs w:val="32"/>
        </w:rPr>
        <w:t>e</w:t>
      </w:r>
      <w:r>
        <w:rPr>
          <w:rFonts w:ascii="Arial" w:hAnsi="Arial" w:cs="Arial"/>
          <w:color w:val="8D3103"/>
          <w:spacing w:val="-7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likel</w:t>
      </w:r>
      <w:r>
        <w:rPr>
          <w:rFonts w:ascii="Arial" w:hAnsi="Arial" w:cs="Arial"/>
          <w:color w:val="8D3103"/>
          <w:w w:val="79"/>
          <w:sz w:val="32"/>
          <w:szCs w:val="32"/>
        </w:rPr>
        <w:t>y</w:t>
      </w:r>
      <w:r>
        <w:rPr>
          <w:rFonts w:ascii="Arial" w:hAnsi="Arial" w:cs="Arial"/>
          <w:color w:val="8D3103"/>
          <w:spacing w:val="20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t</w:t>
      </w:r>
      <w:r>
        <w:rPr>
          <w:rFonts w:ascii="Arial" w:hAnsi="Arial" w:cs="Arial"/>
          <w:color w:val="8D3103"/>
          <w:w w:val="79"/>
          <w:sz w:val="32"/>
          <w:szCs w:val="32"/>
        </w:rPr>
        <w:t>o</w:t>
      </w:r>
      <w:r>
        <w:rPr>
          <w:rFonts w:ascii="Arial" w:hAnsi="Arial" w:cs="Arial"/>
          <w:color w:val="8D3103"/>
          <w:spacing w:val="-1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perfor</w:t>
      </w:r>
      <w:r>
        <w:rPr>
          <w:rFonts w:ascii="Arial" w:hAnsi="Arial" w:cs="Arial"/>
          <w:color w:val="8D3103"/>
          <w:w w:val="79"/>
          <w:sz w:val="32"/>
          <w:szCs w:val="32"/>
        </w:rPr>
        <w:t>m</w:t>
      </w:r>
      <w:r>
        <w:rPr>
          <w:rFonts w:ascii="Arial" w:hAnsi="Arial" w:cs="Arial"/>
          <w:color w:val="8D3103"/>
          <w:spacing w:val="30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poorl</w:t>
      </w:r>
      <w:r>
        <w:rPr>
          <w:rFonts w:ascii="Arial" w:hAnsi="Arial" w:cs="Arial"/>
          <w:color w:val="8D3103"/>
          <w:w w:val="79"/>
          <w:sz w:val="32"/>
          <w:szCs w:val="32"/>
        </w:rPr>
        <w:t>y</w:t>
      </w:r>
      <w:r>
        <w:rPr>
          <w:rFonts w:ascii="Arial" w:hAnsi="Arial" w:cs="Arial"/>
          <w:color w:val="8D3103"/>
          <w:spacing w:val="3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9"/>
          <w:sz w:val="32"/>
          <w:szCs w:val="32"/>
        </w:rPr>
        <w:t>i</w:t>
      </w:r>
      <w:r>
        <w:rPr>
          <w:rFonts w:ascii="Arial" w:hAnsi="Arial" w:cs="Arial"/>
          <w:color w:val="8D3103"/>
          <w:w w:val="79"/>
          <w:sz w:val="32"/>
          <w:szCs w:val="32"/>
        </w:rPr>
        <w:t xml:space="preserve">n </w:t>
      </w:r>
      <w:r>
        <w:rPr>
          <w:rFonts w:ascii="Arial" w:hAnsi="Arial" w:cs="Arial"/>
          <w:color w:val="8D3103"/>
          <w:spacing w:val="-10"/>
          <w:w w:val="83"/>
          <w:sz w:val="32"/>
          <w:szCs w:val="32"/>
        </w:rPr>
        <w:t>earthquakes</w:t>
      </w:r>
      <w:r>
        <w:rPr>
          <w:rFonts w:ascii="Arial" w:hAnsi="Arial" w:cs="Arial"/>
          <w:color w:val="8D3103"/>
          <w:w w:val="83"/>
          <w:sz w:val="32"/>
          <w:szCs w:val="32"/>
        </w:rPr>
        <w:t>.</w:t>
      </w:r>
      <w:r>
        <w:rPr>
          <w:rFonts w:ascii="Arial" w:hAnsi="Arial" w:cs="Arial"/>
          <w:color w:val="8D3103"/>
          <w:spacing w:val="-55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12"/>
          <w:w w:val="77"/>
          <w:sz w:val="32"/>
          <w:szCs w:val="32"/>
        </w:rPr>
        <w:t>W</w:t>
      </w:r>
      <w:r>
        <w:rPr>
          <w:rFonts w:ascii="Arial" w:hAnsi="Arial" w:cs="Arial"/>
          <w:color w:val="8D3103"/>
          <w:w w:val="77"/>
          <w:sz w:val="32"/>
          <w:szCs w:val="32"/>
        </w:rPr>
        <w:t>e</w:t>
      </w:r>
      <w:r>
        <w:rPr>
          <w:rFonts w:ascii="Arial" w:hAnsi="Arial" w:cs="Arial"/>
          <w:color w:val="8D3103"/>
          <w:spacing w:val="-14"/>
          <w:w w:val="77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7"/>
          <w:sz w:val="32"/>
          <w:szCs w:val="32"/>
        </w:rPr>
        <w:t>h</w:t>
      </w:r>
      <w:r>
        <w:rPr>
          <w:rFonts w:ascii="Arial" w:hAnsi="Arial" w:cs="Arial"/>
          <w:color w:val="8D3103"/>
          <w:spacing w:val="-5"/>
          <w:w w:val="77"/>
          <w:sz w:val="32"/>
          <w:szCs w:val="32"/>
        </w:rPr>
        <w:t>a</w:t>
      </w:r>
      <w:r>
        <w:rPr>
          <w:rFonts w:ascii="Arial" w:hAnsi="Arial" w:cs="Arial"/>
          <w:color w:val="8D3103"/>
          <w:spacing w:val="-8"/>
          <w:w w:val="77"/>
          <w:sz w:val="32"/>
          <w:szCs w:val="32"/>
        </w:rPr>
        <w:t>v</w:t>
      </w:r>
      <w:r>
        <w:rPr>
          <w:rFonts w:ascii="Arial" w:hAnsi="Arial" w:cs="Arial"/>
          <w:color w:val="8D3103"/>
          <w:w w:val="77"/>
          <w:sz w:val="32"/>
          <w:szCs w:val="32"/>
        </w:rPr>
        <w:t>e</w:t>
      </w:r>
      <w:r>
        <w:rPr>
          <w:rFonts w:ascii="Arial" w:hAnsi="Arial" w:cs="Arial"/>
          <w:color w:val="8D3103"/>
          <w:spacing w:val="8"/>
          <w:w w:val="77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10"/>
          <w:sz w:val="32"/>
          <w:szCs w:val="32"/>
        </w:rPr>
        <w:t xml:space="preserve">outlined </w:t>
      </w:r>
      <w:r>
        <w:rPr>
          <w:rFonts w:ascii="Arial" w:hAnsi="Arial" w:cs="Arial"/>
          <w:color w:val="8D3103"/>
          <w:spacing w:val="-8"/>
          <w:w w:val="81"/>
          <w:sz w:val="32"/>
          <w:szCs w:val="32"/>
        </w:rPr>
        <w:t>th</w:t>
      </w:r>
      <w:r>
        <w:rPr>
          <w:rFonts w:ascii="Arial" w:hAnsi="Arial" w:cs="Arial"/>
          <w:color w:val="8D3103"/>
          <w:w w:val="81"/>
          <w:sz w:val="32"/>
          <w:szCs w:val="32"/>
        </w:rPr>
        <w:t>e</w:t>
      </w:r>
      <w:r>
        <w:rPr>
          <w:rFonts w:ascii="Arial" w:hAnsi="Arial" w:cs="Arial"/>
          <w:color w:val="8D3103"/>
          <w:spacing w:val="-9"/>
          <w:w w:val="81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1"/>
          <w:sz w:val="32"/>
          <w:szCs w:val="32"/>
        </w:rPr>
        <w:t>developmen</w:t>
      </w:r>
      <w:r>
        <w:rPr>
          <w:rFonts w:ascii="Arial" w:hAnsi="Arial" w:cs="Arial"/>
          <w:color w:val="8D3103"/>
          <w:w w:val="81"/>
          <w:sz w:val="32"/>
          <w:szCs w:val="32"/>
        </w:rPr>
        <w:t>t</w:t>
      </w:r>
      <w:r>
        <w:rPr>
          <w:rFonts w:ascii="Arial" w:hAnsi="Arial" w:cs="Arial"/>
          <w:color w:val="8D3103"/>
          <w:spacing w:val="3"/>
          <w:w w:val="81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1"/>
          <w:sz w:val="32"/>
          <w:szCs w:val="32"/>
        </w:rPr>
        <w:t>o</w:t>
      </w:r>
      <w:r>
        <w:rPr>
          <w:rFonts w:ascii="Arial" w:hAnsi="Arial" w:cs="Arial"/>
          <w:color w:val="8D3103"/>
          <w:w w:val="81"/>
          <w:sz w:val="32"/>
          <w:szCs w:val="32"/>
        </w:rPr>
        <w:t>f</w:t>
      </w:r>
      <w:r>
        <w:rPr>
          <w:rFonts w:ascii="Arial" w:hAnsi="Arial" w:cs="Arial"/>
          <w:color w:val="8D3103"/>
          <w:spacing w:val="-8"/>
          <w:w w:val="81"/>
          <w:sz w:val="32"/>
          <w:szCs w:val="32"/>
        </w:rPr>
        <w:t xml:space="preserve"> buildin</w:t>
      </w:r>
      <w:r>
        <w:rPr>
          <w:rFonts w:ascii="Arial" w:hAnsi="Arial" w:cs="Arial"/>
          <w:color w:val="8D3103"/>
          <w:w w:val="81"/>
          <w:sz w:val="32"/>
          <w:szCs w:val="32"/>
        </w:rPr>
        <w:t>g</w:t>
      </w:r>
      <w:r>
        <w:rPr>
          <w:rFonts w:ascii="Arial" w:hAnsi="Arial" w:cs="Arial"/>
          <w:color w:val="8D3103"/>
          <w:spacing w:val="6"/>
          <w:w w:val="81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1"/>
          <w:sz w:val="32"/>
          <w:szCs w:val="32"/>
        </w:rPr>
        <w:t>standards</w:t>
      </w:r>
      <w:r>
        <w:rPr>
          <w:rFonts w:ascii="Arial" w:hAnsi="Arial" w:cs="Arial"/>
          <w:color w:val="8D3103"/>
          <w:w w:val="81"/>
          <w:sz w:val="32"/>
          <w:szCs w:val="32"/>
        </w:rPr>
        <w:t>,</w:t>
      </w:r>
      <w:r>
        <w:rPr>
          <w:rFonts w:ascii="Arial" w:hAnsi="Arial" w:cs="Arial"/>
          <w:color w:val="8D3103"/>
          <w:spacing w:val="-13"/>
          <w:w w:val="81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1"/>
          <w:sz w:val="32"/>
          <w:szCs w:val="32"/>
        </w:rPr>
        <w:t>legisl</w:t>
      </w:r>
      <w:r>
        <w:rPr>
          <w:rFonts w:ascii="Arial" w:hAnsi="Arial" w:cs="Arial"/>
          <w:color w:val="8D3103"/>
          <w:spacing w:val="-5"/>
          <w:w w:val="81"/>
          <w:sz w:val="32"/>
          <w:szCs w:val="32"/>
        </w:rPr>
        <w:t>a</w:t>
      </w:r>
      <w:r>
        <w:rPr>
          <w:rFonts w:ascii="Arial" w:hAnsi="Arial" w:cs="Arial"/>
          <w:color w:val="8D3103"/>
          <w:spacing w:val="-8"/>
          <w:w w:val="81"/>
          <w:sz w:val="32"/>
          <w:szCs w:val="32"/>
        </w:rPr>
        <w:t>tio</w:t>
      </w:r>
      <w:r>
        <w:rPr>
          <w:rFonts w:ascii="Arial" w:hAnsi="Arial" w:cs="Arial"/>
          <w:color w:val="8D3103"/>
          <w:w w:val="81"/>
          <w:sz w:val="32"/>
          <w:szCs w:val="32"/>
        </w:rPr>
        <w:t>n</w:t>
      </w:r>
      <w:r>
        <w:rPr>
          <w:rFonts w:ascii="Arial" w:hAnsi="Arial" w:cs="Arial"/>
          <w:color w:val="8D3103"/>
          <w:spacing w:val="6"/>
          <w:w w:val="81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1"/>
          <w:sz w:val="32"/>
          <w:szCs w:val="32"/>
        </w:rPr>
        <w:t>an</w:t>
      </w:r>
      <w:r>
        <w:rPr>
          <w:rFonts w:ascii="Arial" w:hAnsi="Arial" w:cs="Arial"/>
          <w:color w:val="8D3103"/>
          <w:w w:val="81"/>
          <w:sz w:val="32"/>
          <w:szCs w:val="32"/>
        </w:rPr>
        <w:t>d</w:t>
      </w:r>
      <w:r>
        <w:rPr>
          <w:rFonts w:ascii="Arial" w:hAnsi="Arial" w:cs="Arial"/>
          <w:color w:val="8D3103"/>
          <w:spacing w:val="-13"/>
          <w:w w:val="81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1"/>
          <w:sz w:val="32"/>
          <w:szCs w:val="32"/>
        </w:rPr>
        <w:t>policie</w:t>
      </w:r>
      <w:r>
        <w:rPr>
          <w:rFonts w:ascii="Arial" w:hAnsi="Arial" w:cs="Arial"/>
          <w:color w:val="8D3103"/>
          <w:w w:val="81"/>
          <w:sz w:val="32"/>
          <w:szCs w:val="32"/>
        </w:rPr>
        <w:t>s</w:t>
      </w:r>
      <w:r>
        <w:rPr>
          <w:rFonts w:ascii="Arial" w:hAnsi="Arial" w:cs="Arial"/>
          <w:color w:val="8D3103"/>
          <w:spacing w:val="-6"/>
          <w:w w:val="81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1"/>
          <w:sz w:val="32"/>
          <w:szCs w:val="32"/>
        </w:rPr>
        <w:t>i</w:t>
      </w:r>
      <w:r>
        <w:rPr>
          <w:rFonts w:ascii="Arial" w:hAnsi="Arial" w:cs="Arial"/>
          <w:color w:val="8D3103"/>
          <w:w w:val="81"/>
          <w:sz w:val="32"/>
          <w:szCs w:val="32"/>
        </w:rPr>
        <w:t>n</w:t>
      </w:r>
      <w:r>
        <w:rPr>
          <w:rFonts w:ascii="Arial" w:hAnsi="Arial" w:cs="Arial"/>
          <w:color w:val="8D3103"/>
          <w:spacing w:val="-6"/>
          <w:w w:val="81"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8D3103"/>
              <w:spacing w:val="-8"/>
              <w:w w:val="81"/>
              <w:sz w:val="32"/>
              <w:szCs w:val="32"/>
            </w:rPr>
            <w:t>Ne</w:t>
          </w:r>
          <w:r>
            <w:rPr>
              <w:rFonts w:ascii="Arial" w:hAnsi="Arial" w:cs="Arial"/>
              <w:color w:val="8D3103"/>
              <w:w w:val="81"/>
              <w:sz w:val="32"/>
              <w:szCs w:val="32"/>
            </w:rPr>
            <w:t>w</w:t>
          </w:r>
          <w:r>
            <w:rPr>
              <w:rFonts w:ascii="Arial" w:hAnsi="Arial" w:cs="Arial"/>
              <w:color w:val="8D3103"/>
              <w:spacing w:val="-12"/>
              <w:w w:val="81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color w:val="8D3103"/>
              <w:spacing w:val="-10"/>
              <w:w w:val="80"/>
              <w:sz w:val="32"/>
              <w:szCs w:val="32"/>
            </w:rPr>
            <w:t>Zealand</w:t>
          </w:r>
        </w:smartTag>
      </w:smartTag>
      <w:r>
        <w:rPr>
          <w:rFonts w:ascii="Arial" w:hAnsi="Arial" w:cs="Arial"/>
          <w:color w:val="8D3103"/>
          <w:spacing w:val="-10"/>
          <w:w w:val="80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sinc</w:t>
      </w:r>
      <w:r>
        <w:rPr>
          <w:rFonts w:ascii="Arial" w:hAnsi="Arial" w:cs="Arial"/>
          <w:color w:val="8D3103"/>
          <w:w w:val="82"/>
          <w:sz w:val="32"/>
          <w:szCs w:val="32"/>
        </w:rPr>
        <w:t>e</w:t>
      </w:r>
      <w:r>
        <w:rPr>
          <w:rFonts w:ascii="Arial" w:hAnsi="Arial" w:cs="Arial"/>
          <w:color w:val="8D3103"/>
          <w:spacing w:val="-15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th</w:t>
      </w:r>
      <w:r>
        <w:rPr>
          <w:rFonts w:ascii="Arial" w:hAnsi="Arial" w:cs="Arial"/>
          <w:color w:val="8D3103"/>
          <w:w w:val="82"/>
          <w:sz w:val="32"/>
          <w:szCs w:val="32"/>
        </w:rPr>
        <w:t>e</w:t>
      </w:r>
      <w:r>
        <w:rPr>
          <w:rFonts w:ascii="Arial" w:hAnsi="Arial" w:cs="Arial"/>
          <w:color w:val="8D3103"/>
          <w:spacing w:val="-14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majo</w:t>
      </w:r>
      <w:r>
        <w:rPr>
          <w:rFonts w:ascii="Arial" w:hAnsi="Arial" w:cs="Arial"/>
          <w:color w:val="8D3103"/>
          <w:w w:val="82"/>
          <w:sz w:val="32"/>
          <w:szCs w:val="32"/>
        </w:rPr>
        <w:t>r</w:t>
      </w:r>
      <w:r>
        <w:rPr>
          <w:rFonts w:ascii="Arial" w:hAnsi="Arial" w:cs="Arial"/>
          <w:color w:val="8D3103"/>
          <w:spacing w:val="-6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developmen</w:t>
      </w:r>
      <w:r>
        <w:rPr>
          <w:rFonts w:ascii="Arial" w:hAnsi="Arial" w:cs="Arial"/>
          <w:color w:val="8D3103"/>
          <w:w w:val="82"/>
          <w:sz w:val="32"/>
          <w:szCs w:val="32"/>
        </w:rPr>
        <w:t>t</w:t>
      </w:r>
      <w:r>
        <w:rPr>
          <w:rFonts w:ascii="Arial" w:hAnsi="Arial" w:cs="Arial"/>
          <w:color w:val="8D3103"/>
          <w:spacing w:val="-15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o</w:t>
      </w:r>
      <w:r>
        <w:rPr>
          <w:rFonts w:ascii="Arial" w:hAnsi="Arial" w:cs="Arial"/>
          <w:color w:val="8D3103"/>
          <w:w w:val="82"/>
          <w:sz w:val="32"/>
          <w:szCs w:val="32"/>
        </w:rPr>
        <w:t>f</w:t>
      </w:r>
      <w:r>
        <w:rPr>
          <w:rFonts w:ascii="Arial" w:hAnsi="Arial" w:cs="Arial"/>
          <w:color w:val="8D3103"/>
          <w:spacing w:val="-12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urba</w:t>
      </w:r>
      <w:r>
        <w:rPr>
          <w:rFonts w:ascii="Arial" w:hAnsi="Arial" w:cs="Arial"/>
          <w:color w:val="8D3103"/>
          <w:w w:val="82"/>
          <w:sz w:val="32"/>
          <w:szCs w:val="32"/>
        </w:rPr>
        <w:t>n</w:t>
      </w:r>
      <w:r>
        <w:rPr>
          <w:rFonts w:ascii="Arial" w:hAnsi="Arial" w:cs="Arial"/>
          <w:color w:val="8D3103"/>
          <w:spacing w:val="-14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centre</w:t>
      </w:r>
      <w:r>
        <w:rPr>
          <w:rFonts w:ascii="Arial" w:hAnsi="Arial" w:cs="Arial"/>
          <w:color w:val="8D3103"/>
          <w:w w:val="82"/>
          <w:sz w:val="32"/>
          <w:szCs w:val="32"/>
        </w:rPr>
        <w:t>s</w:t>
      </w:r>
      <w:r>
        <w:rPr>
          <w:rFonts w:ascii="Arial" w:hAnsi="Arial" w:cs="Arial"/>
          <w:color w:val="8D3103"/>
          <w:spacing w:val="-15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10"/>
          <w:w w:val="83"/>
          <w:sz w:val="32"/>
          <w:szCs w:val="32"/>
        </w:rPr>
        <w:t>commenced</w:t>
      </w:r>
      <w:r>
        <w:rPr>
          <w:rFonts w:ascii="Arial" w:hAnsi="Arial" w:cs="Arial"/>
          <w:color w:val="8D3103"/>
          <w:w w:val="83"/>
          <w:sz w:val="32"/>
          <w:szCs w:val="32"/>
        </w:rPr>
        <w:t>.</w:t>
      </w:r>
      <w:r>
        <w:rPr>
          <w:rFonts w:ascii="Arial" w:hAnsi="Arial" w:cs="Arial"/>
          <w:color w:val="8D3103"/>
          <w:spacing w:val="-55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12"/>
          <w:w w:val="77"/>
          <w:sz w:val="32"/>
          <w:szCs w:val="32"/>
        </w:rPr>
        <w:t>W</w:t>
      </w:r>
      <w:r>
        <w:rPr>
          <w:rFonts w:ascii="Arial" w:hAnsi="Arial" w:cs="Arial"/>
          <w:color w:val="8D3103"/>
          <w:w w:val="77"/>
          <w:sz w:val="32"/>
          <w:szCs w:val="32"/>
        </w:rPr>
        <w:t>e</w:t>
      </w:r>
      <w:r>
        <w:rPr>
          <w:rFonts w:ascii="Arial" w:hAnsi="Arial" w:cs="Arial"/>
          <w:color w:val="8D3103"/>
          <w:spacing w:val="-14"/>
          <w:w w:val="77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7"/>
          <w:sz w:val="32"/>
          <w:szCs w:val="32"/>
        </w:rPr>
        <w:t>h</w:t>
      </w:r>
      <w:r>
        <w:rPr>
          <w:rFonts w:ascii="Arial" w:hAnsi="Arial" w:cs="Arial"/>
          <w:color w:val="8D3103"/>
          <w:spacing w:val="-5"/>
          <w:w w:val="77"/>
          <w:sz w:val="32"/>
          <w:szCs w:val="32"/>
        </w:rPr>
        <w:t>a</w:t>
      </w:r>
      <w:r>
        <w:rPr>
          <w:rFonts w:ascii="Arial" w:hAnsi="Arial" w:cs="Arial"/>
          <w:color w:val="8D3103"/>
          <w:spacing w:val="-8"/>
          <w:w w:val="77"/>
          <w:sz w:val="32"/>
          <w:szCs w:val="32"/>
        </w:rPr>
        <w:t>v</w:t>
      </w:r>
      <w:r>
        <w:rPr>
          <w:rFonts w:ascii="Arial" w:hAnsi="Arial" w:cs="Arial"/>
          <w:color w:val="8D3103"/>
          <w:w w:val="77"/>
          <w:sz w:val="32"/>
          <w:szCs w:val="32"/>
        </w:rPr>
        <w:t>e</w:t>
      </w:r>
      <w:r>
        <w:rPr>
          <w:rFonts w:ascii="Arial" w:hAnsi="Arial" w:cs="Arial"/>
          <w:color w:val="8D3103"/>
          <w:spacing w:val="8"/>
          <w:w w:val="77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77"/>
          <w:sz w:val="32"/>
          <w:szCs w:val="32"/>
        </w:rPr>
        <w:t>reviewe</w:t>
      </w:r>
      <w:r>
        <w:rPr>
          <w:rFonts w:ascii="Arial" w:hAnsi="Arial" w:cs="Arial"/>
          <w:color w:val="8D3103"/>
          <w:w w:val="77"/>
          <w:sz w:val="32"/>
          <w:szCs w:val="32"/>
        </w:rPr>
        <w:t>d</w:t>
      </w:r>
      <w:r>
        <w:rPr>
          <w:rFonts w:ascii="Arial" w:hAnsi="Arial" w:cs="Arial"/>
          <w:color w:val="8D3103"/>
          <w:spacing w:val="50"/>
          <w:w w:val="77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10"/>
          <w:w w:val="83"/>
          <w:sz w:val="32"/>
          <w:szCs w:val="32"/>
        </w:rPr>
        <w:t xml:space="preserve">the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particula</w:t>
      </w:r>
      <w:r>
        <w:rPr>
          <w:rFonts w:ascii="Arial" w:hAnsi="Arial" w:cs="Arial"/>
          <w:color w:val="8D3103"/>
          <w:w w:val="82"/>
          <w:sz w:val="32"/>
          <w:szCs w:val="32"/>
        </w:rPr>
        <w:t>r</w:t>
      </w:r>
      <w:r>
        <w:rPr>
          <w:rFonts w:ascii="Arial" w:hAnsi="Arial" w:cs="Arial"/>
          <w:color w:val="8D3103"/>
          <w:spacing w:val="8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characteristic</w:t>
      </w:r>
      <w:r>
        <w:rPr>
          <w:rFonts w:ascii="Arial" w:hAnsi="Arial" w:cs="Arial"/>
          <w:color w:val="8D3103"/>
          <w:w w:val="82"/>
          <w:sz w:val="32"/>
          <w:szCs w:val="32"/>
        </w:rPr>
        <w:t>s</w:t>
      </w:r>
      <w:r>
        <w:rPr>
          <w:rFonts w:ascii="Arial" w:hAnsi="Arial" w:cs="Arial"/>
          <w:color w:val="8D3103"/>
          <w:spacing w:val="1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o</w:t>
      </w:r>
      <w:r>
        <w:rPr>
          <w:rFonts w:ascii="Arial" w:hAnsi="Arial" w:cs="Arial"/>
          <w:color w:val="8D3103"/>
          <w:w w:val="82"/>
          <w:sz w:val="32"/>
          <w:szCs w:val="32"/>
        </w:rPr>
        <w:t>f</w:t>
      </w:r>
      <w:r>
        <w:rPr>
          <w:rFonts w:ascii="Arial" w:hAnsi="Arial" w:cs="Arial"/>
          <w:color w:val="8D3103"/>
          <w:spacing w:val="-12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unreinforce</w:t>
      </w:r>
      <w:r>
        <w:rPr>
          <w:rFonts w:ascii="Arial" w:hAnsi="Arial" w:cs="Arial"/>
          <w:color w:val="8D3103"/>
          <w:w w:val="82"/>
          <w:sz w:val="32"/>
          <w:szCs w:val="32"/>
        </w:rPr>
        <w:t>d</w:t>
      </w:r>
      <w:r>
        <w:rPr>
          <w:rFonts w:ascii="Arial" w:hAnsi="Arial" w:cs="Arial"/>
          <w:color w:val="8D3103"/>
          <w:spacing w:val="-17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mason</w:t>
      </w:r>
      <w:r>
        <w:rPr>
          <w:rFonts w:ascii="Arial" w:hAnsi="Arial" w:cs="Arial"/>
          <w:color w:val="8D3103"/>
          <w:spacing w:val="-3"/>
          <w:w w:val="82"/>
          <w:sz w:val="32"/>
          <w:szCs w:val="32"/>
        </w:rPr>
        <w:t>r</w:t>
      </w:r>
      <w:r>
        <w:rPr>
          <w:rFonts w:ascii="Arial" w:hAnsi="Arial" w:cs="Arial"/>
          <w:color w:val="8D3103"/>
          <w:w w:val="82"/>
          <w:sz w:val="32"/>
          <w:szCs w:val="32"/>
        </w:rPr>
        <w:t>y</w:t>
      </w:r>
      <w:r>
        <w:rPr>
          <w:rFonts w:ascii="Arial" w:hAnsi="Arial" w:cs="Arial"/>
          <w:color w:val="8D3103"/>
          <w:spacing w:val="-16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7"/>
          <w:w w:val="73"/>
          <w:sz w:val="32"/>
          <w:szCs w:val="32"/>
        </w:rPr>
        <w:t>(URM</w:t>
      </w:r>
      <w:r>
        <w:rPr>
          <w:rFonts w:ascii="Arial" w:hAnsi="Arial" w:cs="Arial"/>
          <w:color w:val="8D3103"/>
          <w:w w:val="73"/>
          <w:sz w:val="32"/>
          <w:szCs w:val="32"/>
        </w:rPr>
        <w:t>)</w:t>
      </w:r>
      <w:r>
        <w:rPr>
          <w:rFonts w:ascii="Arial" w:hAnsi="Arial" w:cs="Arial"/>
          <w:color w:val="8D3103"/>
          <w:spacing w:val="1"/>
          <w:w w:val="73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buildings</w:t>
      </w:r>
      <w:r>
        <w:rPr>
          <w:rFonts w:ascii="Arial" w:hAnsi="Arial" w:cs="Arial"/>
          <w:color w:val="8D3103"/>
          <w:w w:val="82"/>
          <w:sz w:val="32"/>
          <w:szCs w:val="32"/>
        </w:rPr>
        <w:t>,</w:t>
      </w:r>
      <w:r>
        <w:rPr>
          <w:rFonts w:ascii="Arial" w:hAnsi="Arial" w:cs="Arial"/>
          <w:color w:val="8D3103"/>
          <w:spacing w:val="-16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whic</w:t>
      </w:r>
      <w:r>
        <w:rPr>
          <w:rFonts w:ascii="Arial" w:hAnsi="Arial" w:cs="Arial"/>
          <w:color w:val="8D3103"/>
          <w:w w:val="82"/>
          <w:sz w:val="32"/>
          <w:szCs w:val="32"/>
        </w:rPr>
        <w:t>h</w:t>
      </w:r>
      <w:r>
        <w:rPr>
          <w:rFonts w:ascii="Arial" w:hAnsi="Arial" w:cs="Arial"/>
          <w:color w:val="8D3103"/>
          <w:spacing w:val="10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for</w:t>
      </w:r>
      <w:r>
        <w:rPr>
          <w:rFonts w:ascii="Arial" w:hAnsi="Arial" w:cs="Arial"/>
          <w:color w:val="8D3103"/>
          <w:w w:val="82"/>
          <w:sz w:val="32"/>
          <w:szCs w:val="32"/>
        </w:rPr>
        <w:t>m</w:t>
      </w:r>
      <w:r>
        <w:rPr>
          <w:rFonts w:ascii="Arial" w:hAnsi="Arial" w:cs="Arial"/>
          <w:color w:val="8D3103"/>
          <w:spacing w:val="5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w w:val="82"/>
          <w:sz w:val="32"/>
          <w:szCs w:val="32"/>
        </w:rPr>
        <w:t xml:space="preserve">a </w:t>
      </w:r>
      <w:r>
        <w:rPr>
          <w:rFonts w:ascii="Arial" w:hAnsi="Arial" w:cs="Arial"/>
          <w:color w:val="8D3103"/>
          <w:spacing w:val="-8"/>
          <w:w w:val="80"/>
          <w:sz w:val="32"/>
          <w:szCs w:val="32"/>
        </w:rPr>
        <w:t>significan</w:t>
      </w:r>
      <w:r>
        <w:rPr>
          <w:rFonts w:ascii="Arial" w:hAnsi="Arial" w:cs="Arial"/>
          <w:color w:val="8D3103"/>
          <w:w w:val="80"/>
          <w:sz w:val="32"/>
          <w:szCs w:val="32"/>
        </w:rPr>
        <w:t>t</w:t>
      </w:r>
      <w:r>
        <w:rPr>
          <w:rFonts w:ascii="Arial" w:hAnsi="Arial" w:cs="Arial"/>
          <w:color w:val="8D3103"/>
          <w:spacing w:val="38"/>
          <w:w w:val="80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0"/>
          <w:sz w:val="32"/>
          <w:szCs w:val="32"/>
        </w:rPr>
        <w:t>proportio</w:t>
      </w:r>
      <w:r>
        <w:rPr>
          <w:rFonts w:ascii="Arial" w:hAnsi="Arial" w:cs="Arial"/>
          <w:color w:val="8D3103"/>
          <w:w w:val="80"/>
          <w:sz w:val="32"/>
          <w:szCs w:val="32"/>
        </w:rPr>
        <w:t>n</w:t>
      </w:r>
      <w:r>
        <w:rPr>
          <w:rFonts w:ascii="Arial" w:hAnsi="Arial" w:cs="Arial"/>
          <w:color w:val="8D3103"/>
          <w:spacing w:val="12"/>
          <w:w w:val="80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0"/>
          <w:sz w:val="32"/>
          <w:szCs w:val="32"/>
        </w:rPr>
        <w:t>o</w:t>
      </w:r>
      <w:r>
        <w:rPr>
          <w:rFonts w:ascii="Arial" w:hAnsi="Arial" w:cs="Arial"/>
          <w:color w:val="8D3103"/>
          <w:w w:val="80"/>
          <w:sz w:val="32"/>
          <w:szCs w:val="32"/>
        </w:rPr>
        <w:t>f</w:t>
      </w:r>
      <w:r>
        <w:rPr>
          <w:rFonts w:ascii="Arial" w:hAnsi="Arial" w:cs="Arial"/>
          <w:color w:val="8D3103"/>
          <w:spacing w:val="-5"/>
          <w:w w:val="80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0"/>
          <w:sz w:val="32"/>
          <w:szCs w:val="32"/>
        </w:rPr>
        <w:t>Ne</w:t>
      </w:r>
      <w:r>
        <w:rPr>
          <w:rFonts w:ascii="Arial" w:hAnsi="Arial" w:cs="Arial"/>
          <w:color w:val="8D3103"/>
          <w:w w:val="80"/>
          <w:sz w:val="32"/>
          <w:szCs w:val="32"/>
        </w:rPr>
        <w:t>w</w:t>
      </w:r>
      <w:r>
        <w:rPr>
          <w:rFonts w:ascii="Arial" w:hAnsi="Arial" w:cs="Arial"/>
          <w:color w:val="8D3103"/>
          <w:spacing w:val="-4"/>
          <w:w w:val="80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0"/>
          <w:sz w:val="32"/>
          <w:szCs w:val="32"/>
        </w:rPr>
        <w:t>Zealand</w:t>
      </w:r>
      <w:r>
        <w:rPr>
          <w:rFonts w:ascii="Arial" w:hAnsi="Arial" w:cs="Arial"/>
          <w:color w:val="8D3103"/>
          <w:spacing w:val="-22"/>
          <w:w w:val="80"/>
          <w:sz w:val="32"/>
          <w:szCs w:val="32"/>
        </w:rPr>
        <w:t>’</w:t>
      </w:r>
      <w:r>
        <w:rPr>
          <w:rFonts w:ascii="Arial" w:hAnsi="Arial" w:cs="Arial"/>
          <w:color w:val="8D3103"/>
          <w:w w:val="80"/>
          <w:sz w:val="32"/>
          <w:szCs w:val="32"/>
        </w:rPr>
        <w:t>s</w:t>
      </w:r>
      <w:r>
        <w:rPr>
          <w:rFonts w:ascii="Arial" w:hAnsi="Arial" w:cs="Arial"/>
          <w:color w:val="8D3103"/>
          <w:spacing w:val="-7"/>
          <w:w w:val="80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0"/>
          <w:sz w:val="32"/>
          <w:szCs w:val="32"/>
        </w:rPr>
        <w:t>earlie</w:t>
      </w:r>
      <w:r>
        <w:rPr>
          <w:rFonts w:ascii="Arial" w:hAnsi="Arial" w:cs="Arial"/>
          <w:color w:val="8D3103"/>
          <w:w w:val="80"/>
          <w:sz w:val="32"/>
          <w:szCs w:val="32"/>
        </w:rPr>
        <w:t>r</w:t>
      </w:r>
      <w:r>
        <w:rPr>
          <w:rFonts w:ascii="Arial" w:hAnsi="Arial" w:cs="Arial"/>
          <w:color w:val="8D3103"/>
          <w:spacing w:val="1"/>
          <w:w w:val="80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0"/>
          <w:sz w:val="32"/>
          <w:szCs w:val="32"/>
        </w:rPr>
        <w:t>building</w:t>
      </w:r>
      <w:r>
        <w:rPr>
          <w:rFonts w:ascii="Arial" w:hAnsi="Arial" w:cs="Arial"/>
          <w:color w:val="8D3103"/>
          <w:w w:val="80"/>
          <w:sz w:val="32"/>
          <w:szCs w:val="32"/>
        </w:rPr>
        <w:t>s</w:t>
      </w:r>
      <w:r>
        <w:rPr>
          <w:rFonts w:ascii="Arial" w:hAnsi="Arial" w:cs="Arial"/>
          <w:color w:val="8D3103"/>
          <w:spacing w:val="21"/>
          <w:w w:val="80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0"/>
          <w:sz w:val="32"/>
          <w:szCs w:val="32"/>
        </w:rPr>
        <w:t>an</w:t>
      </w:r>
      <w:r>
        <w:rPr>
          <w:rFonts w:ascii="Arial" w:hAnsi="Arial" w:cs="Arial"/>
          <w:color w:val="8D3103"/>
          <w:w w:val="80"/>
          <w:sz w:val="32"/>
          <w:szCs w:val="32"/>
        </w:rPr>
        <w:t>d</w:t>
      </w:r>
      <w:r>
        <w:rPr>
          <w:rFonts w:ascii="Arial" w:hAnsi="Arial" w:cs="Arial"/>
          <w:color w:val="8D3103"/>
          <w:spacing w:val="-7"/>
          <w:w w:val="80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0"/>
          <w:sz w:val="32"/>
          <w:szCs w:val="32"/>
        </w:rPr>
        <w:t>lac</w:t>
      </w:r>
      <w:r>
        <w:rPr>
          <w:rFonts w:ascii="Arial" w:hAnsi="Arial" w:cs="Arial"/>
          <w:color w:val="8D3103"/>
          <w:w w:val="80"/>
          <w:sz w:val="32"/>
          <w:szCs w:val="32"/>
        </w:rPr>
        <w:t>k</w:t>
      </w:r>
      <w:r>
        <w:rPr>
          <w:rFonts w:ascii="Arial" w:hAnsi="Arial" w:cs="Arial"/>
          <w:color w:val="8D3103"/>
          <w:spacing w:val="9"/>
          <w:w w:val="80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0"/>
          <w:sz w:val="32"/>
          <w:szCs w:val="32"/>
        </w:rPr>
        <w:t>th</w:t>
      </w:r>
      <w:r>
        <w:rPr>
          <w:rFonts w:ascii="Arial" w:hAnsi="Arial" w:cs="Arial"/>
          <w:color w:val="8D3103"/>
          <w:w w:val="80"/>
          <w:sz w:val="32"/>
          <w:szCs w:val="32"/>
        </w:rPr>
        <w:t>e</w:t>
      </w:r>
      <w:r>
        <w:rPr>
          <w:rFonts w:ascii="Arial" w:hAnsi="Arial" w:cs="Arial"/>
          <w:color w:val="8D3103"/>
          <w:spacing w:val="-4"/>
          <w:w w:val="80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0"/>
          <w:sz w:val="32"/>
          <w:szCs w:val="32"/>
        </w:rPr>
        <w:t>c</w:t>
      </w:r>
      <w:r>
        <w:rPr>
          <w:rFonts w:ascii="Arial" w:hAnsi="Arial" w:cs="Arial"/>
          <w:color w:val="8D3103"/>
          <w:spacing w:val="-5"/>
          <w:w w:val="80"/>
          <w:sz w:val="32"/>
          <w:szCs w:val="32"/>
        </w:rPr>
        <w:t>a</w:t>
      </w:r>
      <w:r>
        <w:rPr>
          <w:rFonts w:ascii="Arial" w:hAnsi="Arial" w:cs="Arial"/>
          <w:color w:val="8D3103"/>
          <w:spacing w:val="-8"/>
          <w:w w:val="80"/>
          <w:sz w:val="32"/>
          <w:szCs w:val="32"/>
        </w:rPr>
        <w:t>pacit</w:t>
      </w:r>
      <w:r>
        <w:rPr>
          <w:rFonts w:ascii="Arial" w:hAnsi="Arial" w:cs="Arial"/>
          <w:color w:val="8D3103"/>
          <w:w w:val="80"/>
          <w:sz w:val="32"/>
          <w:szCs w:val="32"/>
        </w:rPr>
        <w:t>y</w:t>
      </w:r>
      <w:r>
        <w:rPr>
          <w:rFonts w:ascii="Arial" w:hAnsi="Arial" w:cs="Arial"/>
          <w:color w:val="8D3103"/>
          <w:spacing w:val="14"/>
          <w:w w:val="80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10"/>
          <w:sz w:val="32"/>
          <w:szCs w:val="32"/>
        </w:rPr>
        <w:t xml:space="preserve">to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resis</w:t>
      </w:r>
      <w:r>
        <w:rPr>
          <w:rFonts w:ascii="Arial" w:hAnsi="Arial" w:cs="Arial"/>
          <w:color w:val="8D3103"/>
          <w:w w:val="82"/>
          <w:sz w:val="32"/>
          <w:szCs w:val="32"/>
        </w:rPr>
        <w:t>t</w:t>
      </w:r>
      <w:r>
        <w:rPr>
          <w:rFonts w:ascii="Arial" w:hAnsi="Arial" w:cs="Arial"/>
          <w:color w:val="8D3103"/>
          <w:spacing w:val="-9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seismi</w:t>
      </w:r>
      <w:r>
        <w:rPr>
          <w:rFonts w:ascii="Arial" w:hAnsi="Arial" w:cs="Arial"/>
          <w:color w:val="8D3103"/>
          <w:w w:val="82"/>
          <w:sz w:val="32"/>
          <w:szCs w:val="32"/>
        </w:rPr>
        <w:t>c</w:t>
      </w:r>
      <w:r>
        <w:rPr>
          <w:rFonts w:ascii="Arial" w:hAnsi="Arial" w:cs="Arial"/>
          <w:color w:val="8D3103"/>
          <w:spacing w:val="-4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action</w:t>
      </w:r>
      <w:r>
        <w:rPr>
          <w:rFonts w:ascii="Arial" w:hAnsi="Arial" w:cs="Arial"/>
          <w:color w:val="8D3103"/>
          <w:w w:val="82"/>
          <w:sz w:val="32"/>
          <w:szCs w:val="32"/>
        </w:rPr>
        <w:t>s</w:t>
      </w:r>
      <w:r>
        <w:rPr>
          <w:rFonts w:ascii="Arial" w:hAnsi="Arial" w:cs="Arial"/>
          <w:color w:val="8D3103"/>
          <w:spacing w:val="-16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whe</w:t>
      </w:r>
      <w:r>
        <w:rPr>
          <w:rFonts w:ascii="Arial" w:hAnsi="Arial" w:cs="Arial"/>
          <w:color w:val="8D3103"/>
          <w:w w:val="82"/>
          <w:sz w:val="32"/>
          <w:szCs w:val="32"/>
        </w:rPr>
        <w:t>n</w:t>
      </w:r>
      <w:r>
        <w:rPr>
          <w:rFonts w:ascii="Arial" w:hAnsi="Arial" w:cs="Arial"/>
          <w:color w:val="8D3103"/>
          <w:spacing w:val="-5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compare</w:t>
      </w:r>
      <w:r>
        <w:rPr>
          <w:rFonts w:ascii="Arial" w:hAnsi="Arial" w:cs="Arial"/>
          <w:color w:val="8D3103"/>
          <w:w w:val="82"/>
          <w:sz w:val="32"/>
          <w:szCs w:val="32"/>
        </w:rPr>
        <w:t>d</w:t>
      </w:r>
      <w:r>
        <w:rPr>
          <w:rFonts w:ascii="Arial" w:hAnsi="Arial" w:cs="Arial"/>
          <w:color w:val="8D3103"/>
          <w:spacing w:val="-13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t</w:t>
      </w:r>
      <w:r>
        <w:rPr>
          <w:rFonts w:ascii="Arial" w:hAnsi="Arial" w:cs="Arial"/>
          <w:color w:val="8D3103"/>
          <w:w w:val="82"/>
          <w:sz w:val="32"/>
          <w:szCs w:val="32"/>
        </w:rPr>
        <w:t>o</w:t>
      </w:r>
      <w:r>
        <w:rPr>
          <w:rFonts w:ascii="Arial" w:hAnsi="Arial" w:cs="Arial"/>
          <w:color w:val="8D3103"/>
          <w:spacing w:val="-12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mor</w:t>
      </w:r>
      <w:r>
        <w:rPr>
          <w:rFonts w:ascii="Arial" w:hAnsi="Arial" w:cs="Arial"/>
          <w:color w:val="8D3103"/>
          <w:w w:val="82"/>
          <w:sz w:val="32"/>
          <w:szCs w:val="32"/>
        </w:rPr>
        <w:t>e</w:t>
      </w:r>
      <w:r>
        <w:rPr>
          <w:rFonts w:ascii="Arial" w:hAnsi="Arial" w:cs="Arial"/>
          <w:color w:val="8D3103"/>
          <w:spacing w:val="-13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recen</w:t>
      </w:r>
      <w:r>
        <w:rPr>
          <w:rFonts w:ascii="Arial" w:hAnsi="Arial" w:cs="Arial"/>
          <w:color w:val="8D3103"/>
          <w:w w:val="82"/>
          <w:sz w:val="32"/>
          <w:szCs w:val="32"/>
        </w:rPr>
        <w:t>t</w:t>
      </w:r>
      <w:r>
        <w:rPr>
          <w:rFonts w:ascii="Arial" w:hAnsi="Arial" w:cs="Arial"/>
          <w:color w:val="8D3103"/>
          <w:spacing w:val="-15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structure</w:t>
      </w:r>
      <w:r>
        <w:rPr>
          <w:rFonts w:ascii="Arial" w:hAnsi="Arial" w:cs="Arial"/>
          <w:color w:val="8D3103"/>
          <w:w w:val="82"/>
          <w:sz w:val="32"/>
          <w:szCs w:val="32"/>
        </w:rPr>
        <w:t>s</w:t>
      </w:r>
      <w:r>
        <w:rPr>
          <w:rFonts w:ascii="Arial" w:hAnsi="Arial" w:cs="Arial"/>
          <w:color w:val="8D3103"/>
          <w:spacing w:val="-3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usin</w:t>
      </w:r>
      <w:r>
        <w:rPr>
          <w:rFonts w:ascii="Arial" w:hAnsi="Arial" w:cs="Arial"/>
          <w:color w:val="8D3103"/>
          <w:w w:val="82"/>
          <w:sz w:val="32"/>
          <w:szCs w:val="32"/>
        </w:rPr>
        <w:t>g</w:t>
      </w:r>
      <w:r>
        <w:rPr>
          <w:rFonts w:ascii="Arial" w:hAnsi="Arial" w:cs="Arial"/>
          <w:color w:val="8D3103"/>
          <w:spacing w:val="-15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8"/>
          <w:w w:val="82"/>
          <w:sz w:val="32"/>
          <w:szCs w:val="32"/>
        </w:rPr>
        <w:t>stee</w:t>
      </w:r>
      <w:r>
        <w:rPr>
          <w:rFonts w:ascii="Arial" w:hAnsi="Arial" w:cs="Arial"/>
          <w:color w:val="8D3103"/>
          <w:w w:val="82"/>
          <w:sz w:val="32"/>
          <w:szCs w:val="32"/>
        </w:rPr>
        <w:t>l</w:t>
      </w:r>
      <w:r>
        <w:rPr>
          <w:rFonts w:ascii="Arial" w:hAnsi="Arial" w:cs="Arial"/>
          <w:color w:val="8D3103"/>
          <w:spacing w:val="-15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10"/>
          <w:w w:val="82"/>
          <w:sz w:val="32"/>
          <w:szCs w:val="32"/>
        </w:rPr>
        <w:t>and</w:t>
      </w:r>
    </w:p>
    <w:p w:rsidR="00405501" w:rsidRDefault="00405501" w:rsidP="003E6DD9">
      <w:pPr>
        <w:spacing w:before="1" w:after="0" w:line="359" w:lineRule="exact"/>
        <w:ind w:left="117" w:right="-20"/>
        <w:rPr>
          <w:rFonts w:ascii="Arial" w:hAnsi="Arial" w:cs="Arial"/>
          <w:sz w:val="32"/>
          <w:szCs w:val="32"/>
        </w:rPr>
      </w:pPr>
      <w:r>
        <w:rPr>
          <w:noProof/>
          <w:lang w:val="en-NZ" w:eastAsia="en-NZ"/>
        </w:rPr>
        <w:pict>
          <v:group id="_x0000_s1028" style="position:absolute;left:0;text-align:left;margin-left:298.75pt;margin-top:38.05pt;width:211.55pt;height:122.1pt;z-index:-251665408;mso-position-horizontal-relative:page" coordorigin="5975,761" coordsize="4232,2443">
            <v:shape id="_x0000_s1029" style="position:absolute;left:5975;top:761;width:4232;height:2443" coordorigin="5975,761" coordsize="4232,2443" path="m10207,761r-4232,l5975,3204r4232,l10207,761e" fillcolor="#ededee" stroked="f">
              <v:path arrowok="t"/>
            </v:shape>
            <w10:wrap anchorx="page"/>
          </v:group>
        </w:pict>
      </w:r>
      <w:r>
        <w:rPr>
          <w:rFonts w:ascii="Arial" w:hAnsi="Arial" w:cs="Arial"/>
          <w:color w:val="8D3103"/>
          <w:spacing w:val="-8"/>
          <w:w w:val="82"/>
          <w:position w:val="-1"/>
          <w:sz w:val="32"/>
          <w:szCs w:val="32"/>
        </w:rPr>
        <w:t>reinforce</w:t>
      </w:r>
      <w:r>
        <w:rPr>
          <w:rFonts w:ascii="Arial" w:hAnsi="Arial" w:cs="Arial"/>
          <w:color w:val="8D3103"/>
          <w:w w:val="82"/>
          <w:position w:val="-1"/>
          <w:sz w:val="32"/>
          <w:szCs w:val="32"/>
        </w:rPr>
        <w:t>d</w:t>
      </w:r>
      <w:r>
        <w:rPr>
          <w:rFonts w:ascii="Arial" w:hAnsi="Arial" w:cs="Arial"/>
          <w:color w:val="8D3103"/>
          <w:spacing w:val="-3"/>
          <w:w w:val="8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color w:val="8D3103"/>
          <w:spacing w:val="-10"/>
          <w:w w:val="83"/>
          <w:position w:val="-1"/>
          <w:sz w:val="32"/>
          <w:szCs w:val="32"/>
        </w:rPr>
        <w:t>concrete.</w:t>
      </w:r>
    </w:p>
    <w:p w:rsidR="00405501" w:rsidRDefault="00405501" w:rsidP="003E6DD9">
      <w:pPr>
        <w:spacing w:before="6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/>
        <w:sectPr w:rsidR="00405501">
          <w:pgSz w:w="11920" w:h="16840"/>
          <w:pgMar w:top="1380" w:right="1600" w:bottom="280" w:left="1040" w:header="720" w:footer="720" w:gutter="0"/>
          <w:cols w:space="720"/>
        </w:sectPr>
      </w:pPr>
    </w:p>
    <w:p w:rsidR="00405501" w:rsidRDefault="00405501" w:rsidP="003E6DD9">
      <w:pPr>
        <w:spacing w:before="40" w:after="0" w:line="306" w:lineRule="auto"/>
        <w:ind w:left="117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39 people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22 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2011 earthquake.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 examined these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es,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along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other</w:t>
      </w:r>
    </w:p>
    <w:p w:rsidR="00405501" w:rsidRDefault="00405501" w:rsidP="003E6DD9">
      <w:pPr>
        <w:spacing w:before="8" w:after="0" w:line="220" w:lineRule="exact"/>
      </w:pPr>
      <w:r>
        <w:br w:type="column"/>
      </w:r>
    </w:p>
    <w:p w:rsidR="00405501" w:rsidRDefault="00405501" w:rsidP="003E6DD9">
      <w:pPr>
        <w:spacing w:after="0" w:line="553" w:lineRule="exact"/>
        <w:ind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position w:val="-2"/>
          <w:sz w:val="49"/>
          <w:szCs w:val="49"/>
        </w:rPr>
        <w:t>Recommendation</w:t>
      </w:r>
    </w:p>
    <w:p w:rsidR="00405501" w:rsidRDefault="00405501" w:rsidP="003E6DD9">
      <w:pPr>
        <w:spacing w:after="0"/>
        <w:sectPr w:rsidR="00405501">
          <w:type w:val="continuous"/>
          <w:pgSz w:w="11920" w:h="16840"/>
          <w:pgMar w:top="1560" w:right="1600" w:bottom="280" w:left="1040" w:header="720" w:footer="720" w:gutter="0"/>
          <w:cols w:num="2" w:space="720" w:equalWidth="0">
            <w:col w:w="4201" w:space="1085"/>
            <w:col w:w="3994"/>
          </w:cols>
        </w:sectPr>
      </w:pPr>
    </w:p>
    <w:p w:rsidR="00405501" w:rsidRDefault="00405501" w:rsidP="003E6DD9">
      <w:pPr>
        <w:tabs>
          <w:tab w:val="left" w:pos="5160"/>
          <w:tab w:val="left" w:pos="8940"/>
        </w:tabs>
        <w:spacing w:before="1" w:after="0" w:line="240" w:lineRule="auto"/>
        <w:ind w:left="117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02"/>
          <w:sz w:val="17"/>
          <w:szCs w:val="17"/>
        </w:rPr>
        <w:t>building</w:t>
      </w:r>
      <w:r>
        <w:rPr>
          <w:rFonts w:ascii="Arial" w:hAnsi="Arial" w:cs="Arial"/>
          <w:sz w:val="17"/>
          <w:szCs w:val="17"/>
        </w:rPr>
        <w:t xml:space="preserve"> 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98"/>
          <w:sz w:val="17"/>
          <w:szCs w:val="17"/>
        </w:rPr>
        <w:t>es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of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di</w:t>
      </w:r>
      <w:r>
        <w:rPr>
          <w:rFonts w:ascii="Arial" w:hAnsi="Arial" w:cs="Arial"/>
          <w:spacing w:val="-3"/>
          <w:w w:val="105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ent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construction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one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</w:r>
    </w:p>
    <w:p w:rsidR="00405501" w:rsidRDefault="00405501" w:rsidP="003E6DD9">
      <w:pPr>
        <w:spacing w:before="54" w:after="0" w:line="190" w:lineRule="exact"/>
        <w:ind w:left="117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17"/>
          <w:szCs w:val="17"/>
        </w:rPr>
        <w:t>domestic</w:t>
      </w:r>
      <w:r>
        <w:rPr>
          <w:rFonts w:ascii="Arial" w:hAnsi="Arial" w:cs="Arial"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fi</w:t>
      </w:r>
      <w:r>
        <w:rPr>
          <w:rFonts w:ascii="Arial" w:hAnsi="Arial" w:cs="Arial"/>
          <w:spacing w:val="-3"/>
          <w:position w:val="-1"/>
          <w:sz w:val="17"/>
          <w:szCs w:val="17"/>
        </w:rPr>
        <w:t>r</w:t>
      </w:r>
      <w:r>
        <w:rPr>
          <w:rFonts w:ascii="Arial" w:hAnsi="Arial" w:cs="Arial"/>
          <w:position w:val="-1"/>
          <w:sz w:val="17"/>
          <w:szCs w:val="17"/>
        </w:rPr>
        <w:t>eplace</w:t>
      </w:r>
      <w:r>
        <w:rPr>
          <w:rFonts w:ascii="Arial" w:hAnsi="Arial" w:cs="Arial"/>
          <w:spacing w:val="3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collapse,</w:t>
      </w:r>
      <w:r>
        <w:rPr>
          <w:rFonts w:ascii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and</w:t>
      </w:r>
      <w:r>
        <w:rPr>
          <w:rFonts w:ascii="Arial" w:hAnsi="Arial" w:cs="Arial"/>
          <w:spacing w:val="3"/>
          <w:position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position w:val="-1"/>
          <w:sz w:val="17"/>
          <w:szCs w:val="17"/>
        </w:rPr>
        <w:t>r</w:t>
      </w:r>
      <w:r>
        <w:rPr>
          <w:rFonts w:ascii="Arial" w:hAnsi="Arial" w:cs="Arial"/>
          <w:position w:val="-1"/>
          <w:sz w:val="17"/>
          <w:szCs w:val="17"/>
        </w:rPr>
        <w:t>eport</w:t>
      </w:r>
      <w:r>
        <w:rPr>
          <w:rFonts w:ascii="Arial" w:hAnsi="Arial" w:cs="Arial"/>
          <w:spacing w:val="1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our</w:t>
      </w:r>
      <w:r>
        <w:rPr>
          <w:rFonts w:ascii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w w:val="102"/>
          <w:position w:val="-1"/>
          <w:sz w:val="17"/>
          <w:szCs w:val="17"/>
        </w:rPr>
        <w:t>findings</w:t>
      </w:r>
    </w:p>
    <w:p w:rsidR="00405501" w:rsidRDefault="00405501" w:rsidP="003E6DD9">
      <w:pPr>
        <w:spacing w:after="0"/>
        <w:sectPr w:rsidR="00405501">
          <w:type w:val="continuous"/>
          <w:pgSz w:w="11920" w:h="16840"/>
          <w:pgMar w:top="1560" w:right="1600" w:bottom="280" w:left="1040" w:header="720" w:footer="720" w:gutter="0"/>
          <w:cols w:space="720"/>
        </w:sectPr>
      </w:pPr>
    </w:p>
    <w:p w:rsidR="00405501" w:rsidRDefault="00405501" w:rsidP="003E6DD9">
      <w:pPr>
        <w:spacing w:before="60" w:after="0" w:line="306" w:lineRule="auto"/>
        <w:ind w:left="117" w:right="-3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these.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existing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esistance,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looked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ofitted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their </w:t>
      </w:r>
      <w:r>
        <w:rPr>
          <w:rFonts w:ascii="Arial" w:hAnsi="Arial" w:cs="Arial"/>
          <w:w w:val="101"/>
          <w:sz w:val="17"/>
          <w:szCs w:val="17"/>
        </w:rPr>
        <w:t xml:space="preserve">seismic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esistance.</w:t>
      </w:r>
    </w:p>
    <w:p w:rsidR="00405501" w:rsidRDefault="00405501" w:rsidP="003E6DD9">
      <w:pPr>
        <w:spacing w:before="2" w:after="0" w:line="170" w:lineRule="exact"/>
        <w:rPr>
          <w:sz w:val="17"/>
          <w:szCs w:val="17"/>
        </w:rPr>
      </w:pPr>
    </w:p>
    <w:p w:rsidR="00405501" w:rsidRDefault="00405501" w:rsidP="003E6DD9">
      <w:pPr>
        <w:spacing w:after="0" w:line="306" w:lineRule="auto"/>
        <w:ind w:left="117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changes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legislation, 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practices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underpinning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7"/>
              <w:szCs w:val="17"/>
            </w:rPr>
            <w:t>New Zealand</w:t>
          </w:r>
        </w:smartTag>
      </w:smartTag>
      <w:r>
        <w:rPr>
          <w:rFonts w:ascii="Arial" w:hAnsi="Arial" w:cs="Arial"/>
          <w:sz w:val="17"/>
          <w:szCs w:val="17"/>
        </w:rPr>
        <w:t xml:space="preserve"> 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esses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buildings.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numbering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these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ecommendations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continues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ecommendations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made in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Report.</w:t>
      </w:r>
    </w:p>
    <w:p w:rsidR="00405501" w:rsidRDefault="00405501" w:rsidP="003E6DD9">
      <w:pPr>
        <w:spacing w:before="4" w:after="0" w:line="100" w:lineRule="exact"/>
        <w:rPr>
          <w:sz w:val="10"/>
          <w:szCs w:val="10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 w:line="240" w:lineRule="auto"/>
        <w:ind w:left="117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Free-standin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28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mason</w:t>
      </w:r>
      <w:r>
        <w:rPr>
          <w:rFonts w:ascii="Arial" w:hAnsi="Arial" w:cs="Arial"/>
          <w:b/>
          <w:bCs/>
          <w:color w:val="AA4E10"/>
          <w:spacing w:val="2"/>
          <w:w w:val="82"/>
          <w:sz w:val="28"/>
          <w:szCs w:val="28"/>
        </w:rPr>
        <w:t>r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y</w:t>
      </w:r>
      <w:r>
        <w:rPr>
          <w:rFonts w:ascii="Arial" w:hAnsi="Arial" w:cs="Arial"/>
          <w:b/>
          <w:bCs/>
          <w:color w:val="AA4E10"/>
          <w:spacing w:val="-9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sz w:val="28"/>
          <w:szCs w:val="28"/>
        </w:rPr>
        <w:t>walls</w:t>
      </w:r>
    </w:p>
    <w:p w:rsidR="00405501" w:rsidRDefault="00405501" w:rsidP="003E6DD9">
      <w:pPr>
        <w:spacing w:before="6" w:after="0" w:line="110" w:lineRule="exact"/>
        <w:rPr>
          <w:sz w:val="11"/>
          <w:szCs w:val="11"/>
        </w:rPr>
      </w:pPr>
    </w:p>
    <w:p w:rsidR="00405501" w:rsidRDefault="00405501" w:rsidP="003E6DD9">
      <w:pPr>
        <w:spacing w:after="0" w:line="306" w:lineRule="auto"/>
        <w:ind w:left="117" w:right="5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ee-standing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masonry wall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unknown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2011 earthquake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(see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4.7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this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Report).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walls </w:t>
      </w:r>
      <w:r>
        <w:rPr>
          <w:rFonts w:ascii="Arial" w:hAnsi="Arial" w:cs="Arial"/>
          <w:w w:val="101"/>
          <w:sz w:val="17"/>
          <w:szCs w:val="17"/>
        </w:rPr>
        <w:t xml:space="preserve">should </w:t>
      </w:r>
      <w:r>
        <w:rPr>
          <w:rFonts w:ascii="Arial" w:hAnsi="Arial" w:cs="Arial"/>
          <w:sz w:val="17"/>
          <w:szCs w:val="17"/>
        </w:rPr>
        <w:t>either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adequately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estrained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demolished.</w:t>
      </w:r>
    </w:p>
    <w:p w:rsidR="00405501" w:rsidRDefault="00405501" w:rsidP="003E6DD9">
      <w:pPr>
        <w:spacing w:after="0" w:line="195" w:lineRule="exact"/>
        <w:ind w:left="198" w:right="-20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405501" w:rsidRDefault="00405501" w:rsidP="003E6DD9">
      <w:pPr>
        <w:spacing w:before="10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306" w:lineRule="auto"/>
        <w:ind w:left="482" w:right="679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71. 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ee-standing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walls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unknown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adequately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estrained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demolished.</w: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before="15" w:after="0" w:line="240" w:lineRule="exact"/>
        <w:rPr>
          <w:sz w:val="24"/>
          <w:szCs w:val="24"/>
        </w:rPr>
      </w:pPr>
    </w:p>
    <w:p w:rsidR="00405501" w:rsidRDefault="00405501" w:rsidP="003E6DD9">
      <w:pPr>
        <w:spacing w:after="0" w:line="240" w:lineRule="auto"/>
        <w:ind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Assessin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-5"/>
          <w:w w:val="80"/>
          <w:sz w:val="28"/>
          <w:szCs w:val="28"/>
        </w:rPr>
        <w:t xml:space="preserve"> e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xistin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26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>buildings</w:t>
      </w:r>
    </w:p>
    <w:p w:rsidR="00405501" w:rsidRDefault="00405501" w:rsidP="003E6DD9">
      <w:pPr>
        <w:spacing w:before="6" w:after="0" w:line="110" w:lineRule="exact"/>
        <w:rPr>
          <w:sz w:val="11"/>
          <w:szCs w:val="11"/>
        </w:rPr>
      </w:pPr>
    </w:p>
    <w:p w:rsidR="00405501" w:rsidRDefault="00405501" w:rsidP="003E6DD9">
      <w:pPr>
        <w:spacing w:after="0" w:line="306" w:lineRule="auto"/>
        <w:ind w:right="44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imp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oving </w:t>
      </w:r>
      <w:r>
        <w:rPr>
          <w:rFonts w:ascii="Arial" w:hAnsi="Arial" w:cs="Arial"/>
          <w:sz w:val="17"/>
          <w:szCs w:val="17"/>
        </w:rPr>
        <w:t>New Zealanders’ understanding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chasing,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using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passing 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important.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developing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grading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2"/>
          <w:sz w:val="17"/>
          <w:szCs w:val="17"/>
        </w:rPr>
        <w:t>mo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6"/>
          <w:sz w:val="17"/>
          <w:szCs w:val="17"/>
        </w:rPr>
        <w:t xml:space="preserve">e </w:t>
      </w:r>
      <w:r>
        <w:rPr>
          <w:rFonts w:ascii="Arial" w:hAnsi="Arial" w:cs="Arial"/>
          <w:sz w:val="17"/>
          <w:szCs w:val="17"/>
        </w:rPr>
        <w:t>easily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understood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owners,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tenants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highly beneficial. Such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on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similar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eady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 Society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Engineering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Initial Evaluation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w w:val="89"/>
          <w:sz w:val="17"/>
          <w:szCs w:val="17"/>
        </w:rPr>
        <w:t>(IEP)</w:t>
      </w:r>
      <w:r>
        <w:rPr>
          <w:rFonts w:ascii="Arial" w:hAnsi="Arial" w:cs="Arial"/>
          <w:spacing w:val="5"/>
          <w:w w:val="8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entitled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Assessment and Improvement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Structural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Perfo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mance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in </w:t>
      </w:r>
      <w:r>
        <w:rPr>
          <w:rFonts w:ascii="Arial" w:hAnsi="Arial" w:cs="Arial"/>
          <w:i/>
          <w:w w:val="98"/>
          <w:sz w:val="17"/>
          <w:szCs w:val="17"/>
        </w:rPr>
        <w:t>Earthquakes</w:t>
      </w:r>
      <w:r>
        <w:rPr>
          <w:rFonts w:ascii="Arial" w:hAnsi="Arial" w:cs="Arial"/>
          <w:w w:val="98"/>
          <w:sz w:val="17"/>
          <w:szCs w:val="17"/>
        </w:rPr>
        <w:t>,</w:t>
      </w:r>
      <w:r>
        <w:rPr>
          <w:rFonts w:ascii="Arial" w:hAnsi="Arial" w:cs="Arial"/>
          <w:spacing w:val="2"/>
          <w:w w:val="9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June 2006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Report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NZSEE Recommendations</w:t>
      </w:r>
      <w:r>
        <w:rPr>
          <w:rFonts w:ascii="Arial" w:hAnsi="Arial" w:cs="Arial"/>
          <w:position w:val="6"/>
          <w:sz w:val="10"/>
          <w:szCs w:val="10"/>
        </w:rPr>
        <w:t>1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using letter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grades 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 advantage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general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familiar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grades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could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easily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understand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grade </w:t>
      </w:r>
      <w:r>
        <w:rPr>
          <w:rFonts w:ascii="Arial" w:hAnsi="Arial" w:cs="Arial"/>
          <w:w w:val="103"/>
          <w:sz w:val="17"/>
          <w:szCs w:val="17"/>
        </w:rPr>
        <w:t xml:space="preserve">would </w:t>
      </w:r>
      <w:r>
        <w:rPr>
          <w:rFonts w:ascii="Arial" w:hAnsi="Arial" w:cs="Arial"/>
          <w:sz w:val="17"/>
          <w:szCs w:val="17"/>
        </w:rPr>
        <w:t>indicate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clear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</w:t>
      </w:r>
      <w:r>
        <w:rPr>
          <w:rFonts w:ascii="Arial" w:hAnsi="Arial" w:cs="Arial"/>
          <w:w w:val="101"/>
          <w:sz w:val="17"/>
          <w:szCs w:val="17"/>
        </w:rPr>
        <w:t>risk.</w:t>
      </w:r>
    </w:p>
    <w:p w:rsidR="00405501" w:rsidRDefault="00405501" w:rsidP="003E6DD9">
      <w:pPr>
        <w:spacing w:after="0"/>
        <w:sectPr w:rsidR="00405501">
          <w:type w:val="continuous"/>
          <w:pgSz w:w="11920" w:h="16840"/>
          <w:pgMar w:top="1560" w:right="1600" w:bottom="280" w:left="1040" w:header="720" w:footer="720" w:gutter="0"/>
          <w:cols w:num="2" w:space="720" w:equalWidth="0">
            <w:col w:w="4311" w:space="624"/>
            <w:col w:w="4345"/>
          </w:cols>
        </w:sectPr>
      </w:pPr>
    </w:p>
    <w:p w:rsidR="00405501" w:rsidRDefault="00405501" w:rsidP="003E6DD9">
      <w:pPr>
        <w:spacing w:before="1" w:after="0" w:line="140" w:lineRule="exact"/>
        <w:rPr>
          <w:sz w:val="14"/>
          <w:szCs w:val="14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/>
        <w:sectPr w:rsidR="00405501">
          <w:pgSz w:w="11920" w:h="16840"/>
          <w:pgMar w:top="1560" w:right="1620" w:bottom="280" w:left="1020" w:header="720" w:footer="720" w:gutter="0"/>
          <w:cols w:space="720"/>
        </w:sectPr>
      </w:pPr>
    </w:p>
    <w:p w:rsidR="00405501" w:rsidRDefault="00405501" w:rsidP="003E6DD9">
      <w:pPr>
        <w:spacing w:before="40" w:after="0" w:line="306" w:lineRule="auto"/>
        <w:ind w:left="114" w:right="33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Conversel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eceiving 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grades 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able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attract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ental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and/or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lower </w:t>
      </w:r>
      <w:r>
        <w:rPr>
          <w:rFonts w:ascii="Arial" w:hAnsi="Arial" w:cs="Arial"/>
          <w:sz w:val="17"/>
          <w:szCs w:val="17"/>
        </w:rPr>
        <w:t>insurance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emiums.</w:t>
      </w:r>
    </w:p>
    <w:p w:rsidR="00405501" w:rsidRDefault="00405501" w:rsidP="003E6DD9">
      <w:pPr>
        <w:spacing w:before="2" w:after="0" w:line="170" w:lineRule="exact"/>
        <w:rPr>
          <w:sz w:val="17"/>
          <w:szCs w:val="17"/>
        </w:rPr>
      </w:pPr>
    </w:p>
    <w:p w:rsidR="00405501" w:rsidRDefault="00405501" w:rsidP="003E6DD9">
      <w:pPr>
        <w:spacing w:after="0" w:line="306" w:lineRule="auto"/>
        <w:ind w:left="114" w:right="32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complex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task.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 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NZSEE 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sound.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Initial Evaluation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w w:val="89"/>
          <w:sz w:val="17"/>
          <w:szCs w:val="17"/>
        </w:rPr>
        <w:t>(IEP)</w:t>
      </w:r>
      <w:r>
        <w:rPr>
          <w:rFonts w:ascii="Arial" w:hAnsi="Arial" w:cs="Arial"/>
          <w:spacing w:val="5"/>
          <w:w w:val="8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Detailed Assessment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eviewed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take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account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plans may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accurately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actual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construction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decisions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materials, especially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older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practice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evaluating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existing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egulatory </w:t>
      </w:r>
      <w:r>
        <w:rPr>
          <w:rFonts w:ascii="Arial" w:hAnsi="Arial" w:cs="Arial"/>
          <w:w w:val="101"/>
          <w:sz w:val="17"/>
          <w:szCs w:val="17"/>
        </w:rPr>
        <w:t>standing and</w:t>
      </w:r>
      <w:r>
        <w:rPr>
          <w:rFonts w:ascii="Arial" w:hAnsi="Arial" w:cs="Arial"/>
          <w:sz w:val="17"/>
          <w:szCs w:val="17"/>
        </w:rPr>
        <w:t xml:space="preserve"> monito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consistency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2"/>
          <w:sz w:val="17"/>
          <w:szCs w:val="17"/>
        </w:rPr>
        <w:t xml:space="preserve">application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use,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classification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3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building”</w:t>
      </w:r>
      <w:r>
        <w:rPr>
          <w:rFonts w:ascii="Arial" w:hAnsi="Arial" w:cs="Arial"/>
          <w:spacing w:val="2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2004. 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6.2.5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this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taken 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account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assessing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designed </w:t>
      </w:r>
      <w:r>
        <w:rPr>
          <w:rFonts w:ascii="Arial" w:hAnsi="Arial" w:cs="Arial"/>
          <w:sz w:val="17"/>
          <w:szCs w:val="17"/>
        </w:rPr>
        <w:t>under 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earlier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appl</w:t>
      </w:r>
      <w:r>
        <w:rPr>
          <w:rFonts w:ascii="Arial" w:hAnsi="Arial" w:cs="Arial"/>
          <w:spacing w:val="-13"/>
          <w:w w:val="102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 Those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familiar </w:t>
      </w:r>
      <w:r>
        <w:rPr>
          <w:rFonts w:ascii="Arial" w:hAnsi="Arial" w:cs="Arial"/>
          <w:w w:val="104"/>
          <w:sz w:val="17"/>
          <w:szCs w:val="17"/>
        </w:rPr>
        <w:t xml:space="preserve">with </w:t>
      </w:r>
      <w:r>
        <w:rPr>
          <w:rFonts w:ascii="Arial" w:hAnsi="Arial" w:cs="Arial"/>
          <w:sz w:val="17"/>
          <w:szCs w:val="17"/>
        </w:rPr>
        <w:t xml:space="preserve">these </w:t>
      </w:r>
      <w:r>
        <w:rPr>
          <w:rFonts w:ascii="Arial" w:hAnsi="Arial" w:cs="Arial"/>
          <w:w w:val="101"/>
          <w:sz w:val="17"/>
          <w:szCs w:val="17"/>
        </w:rPr>
        <w:t>matters.</w:t>
      </w:r>
    </w:p>
    <w:p w:rsidR="00405501" w:rsidRDefault="00405501" w:rsidP="003E6DD9">
      <w:pPr>
        <w:spacing w:before="3" w:after="0" w:line="120" w:lineRule="exact"/>
        <w:rPr>
          <w:sz w:val="12"/>
          <w:szCs w:val="12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  <w:r>
        <w:rPr>
          <w:noProof/>
          <w:lang w:val="en-NZ" w:eastAsia="en-NZ"/>
        </w:rPr>
        <w:pict>
          <v:group id="_x0000_s1030" style="position:absolute;margin-left:56.5pt;margin-top:3.45pt;width:212.55pt;height:369.1pt;z-index:-251664384;mso-position-horizontal-relative:page" coordorigin="1124,1650" coordsize="4252,7383">
            <v:group id="_x0000_s1031" style="position:absolute;left:1134;top:1660;width:4232;height:7363" coordorigin="1134,1660" coordsize="4232,7363">
              <v:shape id="_x0000_s1032" style="position:absolute;left:1134;top:1660;width:4232;height:7363" coordorigin="1134,1660" coordsize="4232,7363" path="m5366,1660r-4232,l1134,9022r4232,l5366,1660e" fillcolor="#ededee" stroked="f">
                <v:path arrowok="t"/>
              </v:shape>
            </v:group>
            <v:group id="_x0000_s1033" style="position:absolute;left:1361;top:2571;width:3778;height:2" coordorigin="1361,2571" coordsize="3778,2">
              <v:shape id="_x0000_s1034" style="position:absolute;left:1361;top:2571;width:3778;height:2" coordorigin="1361,2571" coordsize="3778,0" path="m1361,2571r3778,e" filled="f" strokeweight=".5pt">
                <v:path arrowok="t"/>
              </v:shape>
            </v:group>
            <w10:wrap anchorx="page"/>
          </v:group>
        </w:pict>
      </w:r>
    </w:p>
    <w:p w:rsidR="00405501" w:rsidRDefault="00405501" w:rsidP="003E6DD9">
      <w:pPr>
        <w:spacing w:after="0" w:line="240" w:lineRule="auto"/>
        <w:ind w:left="351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before="18" w:after="0" w:line="220" w:lineRule="exact"/>
      </w:pPr>
    </w:p>
    <w:p w:rsidR="00405501" w:rsidRDefault="00405501" w:rsidP="003E6DD9">
      <w:pPr>
        <w:spacing w:after="0" w:line="240" w:lineRule="auto"/>
        <w:ind w:left="3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405501" w:rsidRDefault="00405501" w:rsidP="003E6DD9">
      <w:pPr>
        <w:spacing w:before="10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306" w:lineRule="auto"/>
        <w:ind w:left="596" w:right="248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72.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Business, Innovation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territorial </w:t>
      </w:r>
      <w:r>
        <w:rPr>
          <w:rFonts w:ascii="Arial" w:hAnsi="Arial" w:cs="Arial"/>
          <w:sz w:val="17"/>
          <w:szCs w:val="17"/>
        </w:rPr>
        <w:t>authorities,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 Society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Engineering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ested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develop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grading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able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understood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adequately describes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performance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building.</w:t>
      </w:r>
    </w:p>
    <w:p w:rsidR="00405501" w:rsidRDefault="00405501" w:rsidP="003E6DD9">
      <w:pPr>
        <w:spacing w:before="86" w:after="0" w:line="240" w:lineRule="auto"/>
        <w:ind w:left="3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73.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Business, Innovation</w:t>
      </w:r>
    </w:p>
    <w:p w:rsidR="00405501" w:rsidRDefault="00405501" w:rsidP="003E6DD9">
      <w:pPr>
        <w:spacing w:before="54" w:after="0" w:line="306" w:lineRule="auto"/>
        <w:ind w:left="596" w:right="2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eview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Society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Engineering 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entitled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Assessment</w:t>
      </w:r>
      <w:r>
        <w:rPr>
          <w:rFonts w:ascii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and Improvement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Structural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Perfo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 xml:space="preserve">mance </w:t>
      </w:r>
      <w:r>
        <w:rPr>
          <w:rFonts w:ascii="Arial" w:hAnsi="Arial" w:cs="Arial"/>
          <w:i/>
          <w:w w:val="104"/>
          <w:sz w:val="17"/>
          <w:szCs w:val="17"/>
        </w:rPr>
        <w:t xml:space="preserve">of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in </w:t>
      </w:r>
      <w:r>
        <w:rPr>
          <w:rFonts w:ascii="Arial" w:hAnsi="Arial" w:cs="Arial"/>
          <w:i/>
          <w:w w:val="98"/>
          <w:sz w:val="17"/>
          <w:szCs w:val="17"/>
        </w:rPr>
        <w:t>Earthquakes</w:t>
      </w:r>
      <w:r>
        <w:rPr>
          <w:rFonts w:ascii="Arial" w:hAnsi="Arial" w:cs="Arial"/>
          <w:i/>
          <w:spacing w:val="1"/>
          <w:w w:val="9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and, in </w:t>
      </w:r>
      <w:r>
        <w:rPr>
          <w:rFonts w:ascii="Arial" w:hAnsi="Arial" w:cs="Arial"/>
          <w:w w:val="102"/>
          <w:sz w:val="17"/>
          <w:szCs w:val="17"/>
        </w:rPr>
        <w:t xml:space="preserve">conjunction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engineering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practitioners,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establish 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evaluating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405501" w:rsidRDefault="00405501" w:rsidP="003E6DD9">
      <w:pPr>
        <w:spacing w:before="86" w:after="0" w:line="306" w:lineRule="auto"/>
        <w:ind w:left="596" w:right="3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should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egulatory standing,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monito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Business, Innovation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consistency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application.</w:t>
      </w:r>
    </w:p>
    <w:p w:rsidR="00405501" w:rsidRDefault="00405501" w:rsidP="003E6DD9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 w:line="306" w:lineRule="auto"/>
        <w:ind w:left="482" w:right="376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74. Structural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non-URM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familiar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practical </w:t>
      </w:r>
      <w:r>
        <w:rPr>
          <w:rFonts w:ascii="Arial" w:hAnsi="Arial" w:cs="Arial"/>
          <w:sz w:val="17"/>
          <w:szCs w:val="17"/>
        </w:rPr>
        <w:t>assessment considerations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discussed</w:t>
      </w:r>
    </w:p>
    <w:p w:rsidR="00405501" w:rsidRDefault="00405501" w:rsidP="003E6DD9">
      <w:pPr>
        <w:spacing w:before="1" w:after="0" w:line="306" w:lineRule="auto"/>
        <w:ind w:left="482" w:right="33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6.2.5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 considerations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developed </w:t>
      </w:r>
      <w:r>
        <w:rPr>
          <w:rFonts w:ascii="Arial" w:hAnsi="Arial" w:cs="Arial"/>
          <w:sz w:val="17"/>
          <w:szCs w:val="17"/>
        </w:rPr>
        <w:t>in acco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dance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Recommendation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73.</w:t>
      </w:r>
    </w:p>
    <w:p w:rsidR="00405501" w:rsidRDefault="00405501" w:rsidP="003E6DD9">
      <w:pPr>
        <w:spacing w:before="5" w:after="0" w:line="170" w:lineRule="exact"/>
        <w:rPr>
          <w:sz w:val="17"/>
          <w:szCs w:val="17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 w:line="306" w:lineRule="auto"/>
        <w:ind w:right="148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035" style="position:absolute;margin-left:297.6pt;margin-top:-119.1pt;width:211.55pt;height:110.05pt;z-index:-251663360;mso-position-horizontal-relative:page" coordorigin="5953,-2382" coordsize="4232,2201">
            <v:shape id="_x0000_s1036" style="position:absolute;left:5953;top:-2382;width:4232;height:2201" coordorigin="5953,-2382" coordsize="4232,2201" path="m5953,-2382r4232,l10185,-181r-4232,l5953,-2382e" fillcolor="#ededee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eservations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15%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damping,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assumption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structural </w:t>
      </w:r>
      <w:r>
        <w:rPr>
          <w:rFonts w:ascii="Arial" w:hAnsi="Arial" w:cs="Arial"/>
          <w:sz w:val="17"/>
          <w:szCs w:val="17"/>
        </w:rPr>
        <w:t>ductility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position w:val="-4"/>
          <w:sz w:val="10"/>
          <w:szCs w:val="10"/>
        </w:rPr>
        <w:t>p</w:t>
      </w:r>
      <w:r>
        <w:rPr>
          <w:rFonts w:ascii="Arial" w:hAnsi="Arial" w:cs="Arial"/>
          <w:spacing w:val="19"/>
          <w:position w:val="-4"/>
          <w:sz w:val="10"/>
          <w:szCs w:val="10"/>
        </w:rPr>
        <w:t xml:space="preserve">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0.7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elements.</w:t>
      </w:r>
    </w:p>
    <w:p w:rsidR="00405501" w:rsidRDefault="00405501" w:rsidP="003E6DD9">
      <w:pPr>
        <w:spacing w:before="5" w:after="0" w:line="220" w:lineRule="exact"/>
      </w:pPr>
    </w:p>
    <w:p w:rsidR="00405501" w:rsidRDefault="00405501" w:rsidP="003E6DD9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undefined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term </w:t>
      </w:r>
    </w:p>
    <w:p w:rsidR="00405501" w:rsidRDefault="00405501" w:rsidP="003E6DD9">
      <w:pPr>
        <w:spacing w:before="54" w:after="0" w:line="306" w:lineRule="auto"/>
        <w:ind w:right="8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“new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d”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“NBS”</w:t>
      </w:r>
      <w:r>
        <w:rPr>
          <w:rFonts w:ascii="Arial" w:hAnsi="Arial" w:cs="Arial"/>
          <w:spacing w:val="2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conveys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incor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4"/>
          <w:sz w:val="17"/>
          <w:szCs w:val="17"/>
        </w:rPr>
        <w:t xml:space="preserve">ect </w:t>
      </w:r>
      <w:r>
        <w:rPr>
          <w:rFonts w:ascii="Arial" w:hAnsi="Arial" w:cs="Arial"/>
          <w:sz w:val="17"/>
          <w:szCs w:val="17"/>
        </w:rPr>
        <w:t>expectation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 earthquake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term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“ultimate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state”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“ULS”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accurate.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Ministry </w:t>
      </w:r>
      <w:r>
        <w:rPr>
          <w:rFonts w:ascii="Arial" w:hAnsi="Arial" w:cs="Arial"/>
          <w:w w:val="104"/>
          <w:sz w:val="17"/>
          <w:szCs w:val="17"/>
        </w:rPr>
        <w:t>of</w:t>
      </w:r>
      <w:r>
        <w:rPr>
          <w:rFonts w:ascii="Arial" w:hAnsi="Arial" w:cs="Arial"/>
          <w:sz w:val="17"/>
          <w:szCs w:val="17"/>
        </w:rPr>
        <w:t xml:space="preserve"> Business, Innovation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should </w:t>
      </w:r>
      <w:r>
        <w:rPr>
          <w:rFonts w:ascii="Arial" w:hAnsi="Arial" w:cs="Arial"/>
          <w:sz w:val="17"/>
          <w:szCs w:val="17"/>
        </w:rPr>
        <w:t>clearly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describe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public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expected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behaviour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prior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behaviour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complies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Code.</w:t>
      </w:r>
    </w:p>
    <w:p w:rsidR="00405501" w:rsidRDefault="00405501" w:rsidP="003E6DD9">
      <w:pPr>
        <w:spacing w:before="7" w:after="0" w:line="170" w:lineRule="exact"/>
        <w:rPr>
          <w:sz w:val="17"/>
          <w:szCs w:val="17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  <w:r>
        <w:rPr>
          <w:noProof/>
          <w:lang w:val="en-NZ" w:eastAsia="en-NZ"/>
        </w:rPr>
        <w:pict>
          <v:group id="_x0000_s1037" style="position:absolute;margin-left:298.5pt;margin-top:1.55pt;width:212.05pt;height:239.35pt;z-index:-251662336;mso-position-horizontal-relative:page" coordorigin="5948,405" coordsize="4242,4788">
            <v:group id="_x0000_s1038" style="position:absolute;left:5953;top:410;width:4232;height:4778" coordorigin="5953,410" coordsize="4232,4778">
              <v:shape id="_x0000_s1039" style="position:absolute;left:5953;top:410;width:4232;height:4778" coordorigin="5953,410" coordsize="4232,4778" path="m10185,410r-4232,l5953,5188r4232,l10185,410e" fillcolor="#ededee" stroked="f">
                <v:path arrowok="t"/>
              </v:shape>
            </v:group>
            <v:group id="_x0000_s1040" style="position:absolute;left:6180;top:1321;width:3778;height:2" coordorigin="6180,1321" coordsize="3778,2">
              <v:shape id="_x0000_s1041" style="position:absolute;left:6180;top:1321;width:3778;height:2" coordorigin="6180,1321" coordsize="3778,0" path="m6180,1321r3778,e" filled="f" strokeweight=".5pt">
                <v:path arrowok="t"/>
              </v:shape>
            </v:group>
            <w10:wrap anchorx="page"/>
          </v:group>
        </w:pict>
      </w:r>
    </w:p>
    <w:p w:rsidR="00405501" w:rsidRDefault="00405501" w:rsidP="003E6DD9">
      <w:pPr>
        <w:spacing w:after="0" w:line="240" w:lineRule="auto"/>
        <w:ind w:left="294" w:right="375"/>
        <w:jc w:val="center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</w: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before="18" w:after="0" w:line="220" w:lineRule="exact"/>
      </w:pPr>
    </w:p>
    <w:p w:rsidR="00405501" w:rsidRDefault="00405501" w:rsidP="003E6DD9">
      <w:pPr>
        <w:spacing w:after="0" w:line="240" w:lineRule="auto"/>
        <w:ind w:left="199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405501" w:rsidRDefault="00405501" w:rsidP="003E6DD9">
      <w:pPr>
        <w:spacing w:before="10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306" w:lineRule="auto"/>
        <w:ind w:left="482" w:right="278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75. Further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carried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suitability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assuming 15 per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damping,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ductility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S</w:t>
      </w:r>
      <w:r>
        <w:rPr>
          <w:rFonts w:ascii="Arial" w:hAnsi="Arial" w:cs="Arial"/>
          <w:position w:val="-4"/>
          <w:sz w:val="10"/>
          <w:szCs w:val="10"/>
        </w:rPr>
        <w:t>p</w:t>
      </w:r>
      <w:r>
        <w:rPr>
          <w:rFonts w:ascii="Arial" w:hAnsi="Arial" w:cs="Arial"/>
          <w:spacing w:val="19"/>
          <w:position w:val="-4"/>
          <w:sz w:val="10"/>
          <w:szCs w:val="10"/>
        </w:rPr>
        <w:t xml:space="preserve">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0.7, in 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ced </w:t>
      </w:r>
      <w:r>
        <w:rPr>
          <w:rFonts w:ascii="Arial" w:hAnsi="Arial" w:cs="Arial"/>
          <w:sz w:val="17"/>
          <w:szCs w:val="17"/>
        </w:rPr>
        <w:t>masonry elements.</w:t>
      </w:r>
    </w:p>
    <w:p w:rsidR="00405501" w:rsidRDefault="00405501" w:rsidP="003E6DD9">
      <w:pPr>
        <w:spacing w:before="5" w:after="0" w:line="110" w:lineRule="exact"/>
        <w:rPr>
          <w:sz w:val="11"/>
          <w:szCs w:val="11"/>
        </w:rPr>
      </w:pPr>
    </w:p>
    <w:p w:rsidR="00405501" w:rsidRDefault="00405501" w:rsidP="003E6DD9">
      <w:pPr>
        <w:spacing w:after="0" w:line="306" w:lineRule="auto"/>
        <w:ind w:left="482" w:right="319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76.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Business, Innovation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clearly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describe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expected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behaviour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prior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behaviour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complies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Code.</w:t>
      </w:r>
    </w:p>
    <w:p w:rsidR="00405501" w:rsidRDefault="00405501" w:rsidP="003E6DD9">
      <w:pPr>
        <w:spacing w:after="0"/>
        <w:sectPr w:rsidR="00405501">
          <w:type w:val="continuous"/>
          <w:pgSz w:w="11920" w:h="16840"/>
          <w:pgMar w:top="1560" w:right="1620" w:bottom="280" w:left="1020" w:header="720" w:footer="720" w:gutter="0"/>
          <w:cols w:num="2" w:space="720" w:equalWidth="0">
            <w:col w:w="4366" w:space="566"/>
            <w:col w:w="4348"/>
          </w:cols>
        </w:sectPr>
      </w:pPr>
    </w:p>
    <w:p w:rsidR="00405501" w:rsidRDefault="00405501" w:rsidP="003E6DD9">
      <w:pPr>
        <w:spacing w:before="7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/>
        <w:sectPr w:rsidR="00405501">
          <w:pgSz w:w="11920" w:h="16840"/>
          <w:pgMar w:top="1560" w:right="1620" w:bottom="280" w:left="1040" w:header="720" w:footer="720" w:gutter="0"/>
          <w:cols w:space="720"/>
        </w:sectPr>
      </w:pPr>
    </w:p>
    <w:p w:rsidR="00405501" w:rsidRDefault="00405501" w:rsidP="003E6DD9">
      <w:pPr>
        <w:spacing w:before="24" w:after="0" w:line="240" w:lineRule="auto"/>
        <w:ind w:left="105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Impr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o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vin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2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5"/>
          <w:w w:val="82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xistin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4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>buildings</w:t>
      </w:r>
    </w:p>
    <w:p w:rsidR="00405501" w:rsidRDefault="00405501" w:rsidP="003E6DD9">
      <w:pPr>
        <w:spacing w:before="1"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 w:line="306" w:lineRule="auto"/>
        <w:ind w:left="105" w:right="14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demonstrated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safety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masonry </w:t>
      </w:r>
      <w:r>
        <w:rPr>
          <w:rFonts w:ascii="Arial" w:hAnsi="Arial" w:cs="Arial"/>
          <w:w w:val="95"/>
          <w:sz w:val="17"/>
          <w:szCs w:val="17"/>
        </w:rPr>
        <w:t>(URM)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oughout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7"/>
              <w:szCs w:val="17"/>
            </w:rPr>
            <w:t>New Zealand</w:t>
          </w:r>
        </w:smartTag>
      </w:smartTag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consider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falling 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chimneys, parapets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naments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emoved. 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addition,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URM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supported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low </w:t>
      </w:r>
      <w:r>
        <w:rPr>
          <w:rFonts w:ascii="Arial" w:hAnsi="Arial" w:cs="Arial"/>
          <w:sz w:val="17"/>
          <w:szCs w:val="17"/>
        </w:rPr>
        <w:t>seismicit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actions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connections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1170.5:2004: </w:t>
      </w:r>
      <w:r>
        <w:rPr>
          <w:rFonts w:ascii="Arial" w:hAnsi="Arial" w:cs="Arial"/>
          <w:i/>
          <w:sz w:val="17"/>
          <w:szCs w:val="17"/>
        </w:rPr>
        <w:t>Section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8 –</w:t>
      </w:r>
      <w:r>
        <w:rPr>
          <w:rFonts w:ascii="Arial" w:hAnsi="Arial" w:cs="Arial"/>
          <w:i/>
          <w:spacing w:val="-10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Requi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ements</w:t>
      </w:r>
      <w:r>
        <w:rPr>
          <w:rFonts w:ascii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Parts</w:t>
      </w:r>
      <w:r>
        <w:rPr>
          <w:rFonts w:ascii="Arial" w:hAnsi="Arial" w:cs="Arial"/>
          <w:i/>
          <w:spacing w:val="-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and </w:t>
      </w:r>
      <w:r>
        <w:rPr>
          <w:rFonts w:ascii="Arial" w:hAnsi="Arial" w:cs="Arial"/>
          <w:i/>
          <w:w w:val="101"/>
          <w:sz w:val="17"/>
          <w:szCs w:val="17"/>
        </w:rPr>
        <w:t>Components</w:t>
      </w:r>
      <w:r>
        <w:rPr>
          <w:rFonts w:ascii="Arial" w:hAnsi="Arial" w:cs="Arial"/>
          <w:w w:val="99"/>
          <w:position w:val="6"/>
          <w:sz w:val="10"/>
          <w:szCs w:val="10"/>
        </w:rPr>
        <w:t>2</w:t>
      </w:r>
      <w:r>
        <w:rPr>
          <w:rFonts w:ascii="Arial" w:hAnsi="Arial" w:cs="Arial"/>
          <w:sz w:val="17"/>
          <w:szCs w:val="17"/>
        </w:rPr>
        <w:t>.</w:t>
      </w:r>
    </w:p>
    <w:p w:rsidR="00405501" w:rsidRDefault="00405501" w:rsidP="003E6DD9">
      <w:pPr>
        <w:spacing w:before="4" w:after="0" w:line="120" w:lineRule="exact"/>
        <w:rPr>
          <w:sz w:val="12"/>
          <w:szCs w:val="12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  <w:r>
        <w:rPr>
          <w:noProof/>
          <w:lang w:val="en-NZ" w:eastAsia="en-NZ"/>
        </w:rPr>
        <w:pict>
          <v:group id="_x0000_s1042" style="position:absolute;margin-left:57.5pt;margin-top:.7pt;width:212.55pt;height:452.9pt;z-index:-251661312;mso-position-horizontal-relative:page" coordorigin="1135,900" coordsize="4252,9058">
            <v:group id="_x0000_s1043" style="position:absolute;left:1145;top:910;width:4232;height:9038" coordorigin="1145,910" coordsize="4232,9038">
              <v:shape id="_x0000_s1044" style="position:absolute;left:1145;top:910;width:4232;height:9038" coordorigin="1145,910" coordsize="4232,9038" path="m5377,910r-4232,l1145,9948r4232,l5377,910e" fillcolor="#ededee" stroked="f">
                <v:path arrowok="t"/>
              </v:shape>
            </v:group>
            <v:group id="_x0000_s1045" style="position:absolute;left:1372;top:1821;width:3778;height:2" coordorigin="1372,1821" coordsize="3778,2">
              <v:shape id="_x0000_s1046" style="position:absolute;left:1372;top:1821;width:3778;height:2" coordorigin="1372,1821" coordsize="3778,0" path="m1372,1821r3778,e" filled="f" strokeweight=".5pt">
                <v:path arrowok="t"/>
              </v:shape>
            </v:group>
            <w10:wrap anchorx="page"/>
          </v:group>
        </w:pict>
      </w:r>
    </w:p>
    <w:p w:rsidR="00405501" w:rsidRDefault="00405501" w:rsidP="003E6DD9">
      <w:pPr>
        <w:spacing w:after="0" w:line="240" w:lineRule="auto"/>
        <w:ind w:left="342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before="18" w:after="0" w:line="220" w:lineRule="exact"/>
      </w:pPr>
    </w:p>
    <w:p w:rsidR="00405501" w:rsidRDefault="00405501" w:rsidP="003E6DD9">
      <w:pPr>
        <w:spacing w:after="0" w:line="240" w:lineRule="auto"/>
        <w:ind w:left="30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405501" w:rsidRDefault="00405501" w:rsidP="003E6DD9">
      <w:pPr>
        <w:spacing w:before="10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306" w:lineRule="auto"/>
        <w:ind w:left="587" w:right="159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77. 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falling 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chimneys, parapets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nament</w:t>
      </w:r>
      <w:r>
        <w:rPr>
          <w:rFonts w:ascii="Arial" w:hAnsi="Arial" w:cs="Arial"/>
          <w:sz w:val="17"/>
          <w:szCs w:val="17"/>
        </w:rPr>
        <w:t xml:space="preserve">s </w:t>
      </w:r>
      <w:r>
        <w:rPr>
          <w:rFonts w:ascii="Arial" w:hAnsi="Arial" w:cs="Arial"/>
          <w:spacing w:val="-2"/>
          <w:sz w:val="17"/>
          <w:szCs w:val="17"/>
        </w:rPr>
        <w:t>shoul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mad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secu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 xml:space="preserve">r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emoved.</w:t>
      </w:r>
    </w:p>
    <w:p w:rsidR="00405501" w:rsidRDefault="00405501" w:rsidP="003E6DD9">
      <w:pPr>
        <w:spacing w:before="86" w:after="0" w:line="306" w:lineRule="auto"/>
        <w:ind w:left="587" w:right="266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78.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elements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connections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1170.5:2004: Section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 –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Requi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ements</w:t>
      </w:r>
      <w:r>
        <w:rPr>
          <w:rFonts w:ascii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Parts</w:t>
      </w:r>
      <w:r>
        <w:rPr>
          <w:rFonts w:ascii="Arial" w:hAnsi="Arial" w:cs="Arial"/>
          <w:i/>
          <w:spacing w:val="-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and </w:t>
      </w:r>
      <w:r>
        <w:rPr>
          <w:rFonts w:ascii="Arial" w:hAnsi="Arial" w:cs="Arial"/>
          <w:i/>
          <w:w w:val="101"/>
          <w:sz w:val="17"/>
          <w:szCs w:val="17"/>
        </w:rPr>
        <w:t>Components</w:t>
      </w:r>
      <w:r>
        <w:rPr>
          <w:rFonts w:ascii="Arial" w:hAnsi="Arial" w:cs="Arial"/>
          <w:sz w:val="17"/>
          <w:szCs w:val="17"/>
        </w:rPr>
        <w:t>.</w:t>
      </w:r>
    </w:p>
    <w:p w:rsidR="00405501" w:rsidRDefault="00405501" w:rsidP="003E6DD9">
      <w:pPr>
        <w:spacing w:before="86" w:after="0" w:line="306" w:lineRule="auto"/>
        <w:ind w:left="587" w:right="210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79.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supported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et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4"/>
          <w:sz w:val="17"/>
          <w:szCs w:val="17"/>
        </w:rPr>
        <w:t xml:space="preserve">ofit, </w:t>
      </w:r>
      <w:r>
        <w:rPr>
          <w:rFonts w:ascii="Arial" w:hAnsi="Arial" w:cs="Arial"/>
          <w:sz w:val="17"/>
          <w:szCs w:val="17"/>
        </w:rPr>
        <w:t>including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low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seismicit</w:t>
      </w:r>
      <w:r>
        <w:rPr>
          <w:rFonts w:ascii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405501" w:rsidRDefault="00405501" w:rsidP="003E6DD9">
      <w:pPr>
        <w:spacing w:before="86" w:after="0" w:line="306" w:lineRule="auto"/>
        <w:ind w:left="587" w:right="149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80.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ced </w:t>
      </w:r>
      <w:r>
        <w:rPr>
          <w:rFonts w:ascii="Arial" w:hAnsi="Arial" w:cs="Arial"/>
          <w:sz w:val="17"/>
          <w:szCs w:val="17"/>
        </w:rPr>
        <w:t>masonry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account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to:</w:t>
      </w:r>
    </w:p>
    <w:p w:rsidR="00405501" w:rsidRDefault="00405501" w:rsidP="003E6DD9">
      <w:pPr>
        <w:tabs>
          <w:tab w:val="left" w:pos="880"/>
        </w:tabs>
        <w:spacing w:before="86" w:after="0" w:line="306" w:lineRule="auto"/>
        <w:ind w:left="927" w:right="194" w:hanging="3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ab/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adequate connection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 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esponds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cohesive </w:t>
      </w:r>
      <w:r>
        <w:rPr>
          <w:rFonts w:ascii="Arial" w:hAnsi="Arial" w:cs="Arial"/>
          <w:w w:val="102"/>
          <w:sz w:val="17"/>
          <w:szCs w:val="17"/>
        </w:rPr>
        <w:t>unit;</w:t>
      </w:r>
    </w:p>
    <w:p w:rsidR="00405501" w:rsidRDefault="00405501" w:rsidP="003E6DD9">
      <w:pPr>
        <w:tabs>
          <w:tab w:val="left" w:pos="880"/>
        </w:tabs>
        <w:spacing w:before="86" w:after="0" w:line="306" w:lineRule="auto"/>
        <w:ind w:left="927" w:right="458" w:hanging="3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4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in-plane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shear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 xml:space="preserve">masonry walls; </w:t>
      </w:r>
      <w:r>
        <w:rPr>
          <w:rFonts w:ascii="Arial" w:hAnsi="Arial" w:cs="Arial"/>
          <w:w w:val="102"/>
          <w:sz w:val="17"/>
          <w:szCs w:val="17"/>
        </w:rPr>
        <w:t>or</w:t>
      </w:r>
    </w:p>
    <w:p w:rsidR="00405501" w:rsidRDefault="00405501" w:rsidP="003E6DD9">
      <w:pPr>
        <w:tabs>
          <w:tab w:val="left" w:pos="880"/>
        </w:tabs>
        <w:spacing w:before="86" w:after="0" w:line="240" w:lineRule="auto"/>
        <w:ind w:left="587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4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int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oduce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high-level interventions (such</w:t>
      </w:r>
    </w:p>
    <w:p w:rsidR="00405501" w:rsidRDefault="00405501" w:rsidP="003E6DD9">
      <w:pPr>
        <w:spacing w:before="54" w:after="0" w:line="306" w:lineRule="auto"/>
        <w:ind w:left="927" w:right="23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insertion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steel and/or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ced </w:t>
      </w:r>
      <w:r>
        <w:rPr>
          <w:rFonts w:ascii="Arial" w:hAnsi="Arial" w:cs="Arial"/>
          <w:sz w:val="17"/>
          <w:szCs w:val="17"/>
        </w:rPr>
        <w:t>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frames)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supplement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take </w:t>
      </w:r>
      <w:r>
        <w:rPr>
          <w:rFonts w:ascii="Arial" w:hAnsi="Arial" w:cs="Arial"/>
          <w:sz w:val="17"/>
          <w:szCs w:val="17"/>
        </w:rPr>
        <w:t>over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ole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original 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masonry </w:t>
      </w:r>
      <w:r>
        <w:rPr>
          <w:rFonts w:ascii="Arial" w:hAnsi="Arial" w:cs="Arial"/>
          <w:w w:val="103"/>
          <w:sz w:val="17"/>
          <w:szCs w:val="17"/>
        </w:rPr>
        <w:t>structu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97"/>
          <w:sz w:val="17"/>
          <w:szCs w:val="17"/>
        </w:rPr>
        <w:t>e.</w:t>
      </w:r>
    </w:p>
    <w:p w:rsidR="00405501" w:rsidRDefault="00405501" w:rsidP="003E6DD9">
      <w:pPr>
        <w:spacing w:before="86" w:after="0" w:line="306" w:lineRule="auto"/>
        <w:ind w:left="587" w:right="31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Such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acco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dance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findings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detailed </w:t>
      </w:r>
      <w:r>
        <w:rPr>
          <w:rFonts w:ascii="Arial" w:hAnsi="Arial" w:cs="Arial"/>
          <w:sz w:val="17"/>
          <w:szCs w:val="17"/>
        </w:rPr>
        <w:t>assessment.</w:t>
      </w:r>
    </w:p>
    <w:p w:rsidR="00405501" w:rsidRDefault="00405501" w:rsidP="003E6DD9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 w:line="306" w:lineRule="auto"/>
        <w:ind w:left="482" w:right="357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81. 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75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80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undertaken 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same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timeframes as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82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86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masonry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before="2" w:after="0" w:line="260" w:lineRule="exact"/>
        <w:rPr>
          <w:sz w:val="26"/>
          <w:szCs w:val="26"/>
        </w:rPr>
      </w:pPr>
    </w:p>
    <w:p w:rsidR="00405501" w:rsidRDefault="00405501" w:rsidP="003E6DD9">
      <w:pPr>
        <w:spacing w:after="0" w:line="320" w:lineRule="exact"/>
        <w:ind w:right="512"/>
        <w:rPr>
          <w:rFonts w:ascii="Arial" w:hAnsi="Arial" w:cs="Arial"/>
          <w:sz w:val="28"/>
          <w:szCs w:val="28"/>
        </w:rPr>
      </w:pPr>
      <w:r>
        <w:rPr>
          <w:noProof/>
          <w:lang w:val="en-NZ" w:eastAsia="en-NZ"/>
        </w:rPr>
        <w:pict>
          <v:group id="_x0000_s1047" style="position:absolute;margin-left:298.2pt;margin-top:-85.9pt;width:211.55pt;height:72.55pt;z-index:-251660288;mso-position-horizontal-relative:page" coordorigin="5964,-1719" coordsize="4232,1451">
            <v:shape id="_x0000_s1048" style="position:absolute;left:5964;top:-1719;width:4232;height:1451" coordorigin="5964,-1719" coordsize="4232,1451" path="m5964,-1719r4232,l10196,-267r-4232,l5964,-1719e" fillcolor="#ededee" stroked="f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Earthquake-pron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38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building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7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poli</w:t>
      </w:r>
      <w:r>
        <w:rPr>
          <w:rFonts w:ascii="Arial" w:hAnsi="Arial" w:cs="Arial"/>
          <w:b/>
          <w:bCs/>
          <w:color w:val="AA4E10"/>
          <w:spacing w:val="-5"/>
          <w:w w:val="81"/>
          <w:sz w:val="28"/>
          <w:szCs w:val="28"/>
        </w:rPr>
        <w:t>c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 xml:space="preserve">y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an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d</w:t>
      </w:r>
      <w:r>
        <w:rPr>
          <w:rFonts w:ascii="Arial" w:hAnsi="Arial" w:cs="Arial"/>
          <w:b/>
          <w:bCs/>
          <w:color w:val="AA4E10"/>
          <w:spacing w:val="2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3"/>
          <w:sz w:val="28"/>
          <w:szCs w:val="28"/>
        </w:rPr>
        <w:t>legislation</w:t>
      </w:r>
    </w:p>
    <w:p w:rsidR="00405501" w:rsidRDefault="00405501" w:rsidP="003E6DD9">
      <w:pPr>
        <w:spacing w:before="2" w:after="0" w:line="110" w:lineRule="exact"/>
        <w:rPr>
          <w:sz w:val="11"/>
          <w:szCs w:val="11"/>
        </w:rPr>
      </w:pPr>
    </w:p>
    <w:p w:rsidR="00405501" w:rsidRDefault="00405501" w:rsidP="003E6DD9">
      <w:pPr>
        <w:spacing w:after="0" w:line="306" w:lineRule="auto"/>
        <w:ind w:right="36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able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opriately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danger 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event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 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changes </w:t>
      </w:r>
      <w:r>
        <w:rPr>
          <w:rFonts w:ascii="Arial" w:hAnsi="Arial" w:cs="Arial"/>
          <w:w w:val="103"/>
          <w:sz w:val="17"/>
          <w:szCs w:val="17"/>
        </w:rPr>
        <w:t>that</w:t>
      </w:r>
      <w:r>
        <w:rPr>
          <w:rFonts w:ascii="Arial" w:hAnsi="Arial" w:cs="Arial"/>
          <w:sz w:val="17"/>
          <w:szCs w:val="17"/>
        </w:rPr>
        <w:t xml:space="preserve">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made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gove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ning 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earthquake-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>one</w:t>
      </w:r>
      <w:r>
        <w:rPr>
          <w:rFonts w:ascii="Arial" w:hAnsi="Arial" w:cs="Arial"/>
          <w:sz w:val="17"/>
          <w:szCs w:val="17"/>
        </w:rPr>
        <w:t xml:space="preserve">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their districts.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include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ecommendations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enable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timely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ovements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made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safet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 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justification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shaking 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building.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, because some elements </w:t>
      </w:r>
      <w:r>
        <w:rPr>
          <w:rFonts w:ascii="Arial" w:hAnsi="Arial" w:cs="Arial"/>
          <w:w w:val="104"/>
          <w:sz w:val="17"/>
          <w:szCs w:val="17"/>
        </w:rPr>
        <w:t>of</w:t>
      </w:r>
      <w:r>
        <w:rPr>
          <w:rFonts w:ascii="Arial" w:hAnsi="Arial" w:cs="Arial"/>
          <w:sz w:val="17"/>
          <w:szCs w:val="17"/>
        </w:rPr>
        <w:t xml:space="preserve"> 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otection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should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them: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particula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chimneys, </w:t>
      </w:r>
      <w:r>
        <w:rPr>
          <w:rFonts w:ascii="Arial" w:hAnsi="Arial" w:cs="Arial"/>
          <w:w w:val="101"/>
          <w:sz w:val="17"/>
          <w:szCs w:val="17"/>
        </w:rPr>
        <w:t xml:space="preserve">parapets,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naments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walls.</w:t>
      </w:r>
    </w:p>
    <w:p w:rsidR="00405501" w:rsidRDefault="00405501" w:rsidP="003E6DD9">
      <w:pPr>
        <w:spacing w:before="2" w:after="0" w:line="170" w:lineRule="exact"/>
        <w:rPr>
          <w:sz w:val="17"/>
          <w:szCs w:val="17"/>
        </w:rPr>
      </w:pPr>
    </w:p>
    <w:p w:rsidR="00405501" w:rsidRDefault="00405501" w:rsidP="003E6DD9">
      <w:pPr>
        <w:spacing w:after="0" w:line="306" w:lineRule="auto"/>
        <w:ind w:right="5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opinion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maximum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time </w:t>
      </w:r>
      <w:r>
        <w:rPr>
          <w:rFonts w:ascii="Arial" w:hAnsi="Arial" w:cs="Arial"/>
          <w:sz w:val="17"/>
          <w:szCs w:val="17"/>
        </w:rPr>
        <w:t>permitted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complete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evaluation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nationall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405501" w:rsidRDefault="00405501" w:rsidP="003E6DD9">
      <w:pPr>
        <w:spacing w:before="2" w:after="0" w:line="170" w:lineRule="exact"/>
        <w:rPr>
          <w:sz w:val="17"/>
          <w:szCs w:val="17"/>
        </w:rPr>
      </w:pPr>
    </w:p>
    <w:p w:rsidR="00405501" w:rsidRDefault="00405501" w:rsidP="003E6DD9">
      <w:pPr>
        <w:spacing w:after="0" w:line="306" w:lineRule="auto"/>
        <w:ind w:right="21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empowe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stricter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minimum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statutory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(as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implementation) 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consider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account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particular </w:t>
      </w:r>
      <w:r>
        <w:rPr>
          <w:rFonts w:ascii="Arial" w:hAnsi="Arial" w:cs="Arial"/>
          <w:sz w:val="17"/>
          <w:szCs w:val="17"/>
        </w:rPr>
        <w:t>economic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considerations,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characteristics, </w:t>
      </w:r>
      <w:r>
        <w:rPr>
          <w:rFonts w:ascii="Arial" w:hAnsi="Arial" w:cs="Arial"/>
          <w:sz w:val="17"/>
          <w:szCs w:val="17"/>
        </w:rPr>
        <w:t>and/or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cumstances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elevant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their districts.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Adoption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exceeded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minimum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statutory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follow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consultative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ocedu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Local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Gove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nment 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2002.</w:t>
      </w:r>
    </w:p>
    <w:p w:rsidR="00405501" w:rsidRDefault="00405501" w:rsidP="003E6DD9">
      <w:pPr>
        <w:spacing w:before="2" w:after="0" w:line="170" w:lineRule="exact"/>
        <w:rPr>
          <w:sz w:val="17"/>
          <w:szCs w:val="17"/>
        </w:rPr>
      </w:pPr>
    </w:p>
    <w:p w:rsidR="00405501" w:rsidRDefault="00405501" w:rsidP="003E6DD9">
      <w:pPr>
        <w:spacing w:after="0" w:line="306" w:lineRule="auto"/>
        <w:ind w:right="1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seldom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used </w:t>
      </w:r>
      <w:r>
        <w:rPr>
          <w:rFonts w:ascii="Arial" w:hAnsi="Arial" w:cs="Arial"/>
          <w:w w:val="101"/>
          <w:sz w:val="17"/>
          <w:szCs w:val="17"/>
        </w:rPr>
        <w:t>and</w:t>
      </w:r>
      <w:r>
        <w:rPr>
          <w:rFonts w:ascii="Arial" w:hAnsi="Arial" w:cs="Arial"/>
          <w:sz w:val="17"/>
          <w:szCs w:val="17"/>
        </w:rPr>
        <w:t xml:space="preserve">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located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is most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loss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life,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serious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injury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passers-b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 is rural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ches.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consider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good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case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exempt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ements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position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adopted,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legislation 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rule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applies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nationall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405501" w:rsidRDefault="00405501" w:rsidP="003E6DD9">
      <w:pPr>
        <w:spacing w:after="0"/>
        <w:sectPr w:rsidR="00405501">
          <w:type w:val="continuous"/>
          <w:pgSz w:w="11920" w:h="16840"/>
          <w:pgMar w:top="1560" w:right="1620" w:bottom="280" w:left="1040" w:header="720" w:footer="720" w:gutter="0"/>
          <w:cols w:num="2" w:space="720" w:equalWidth="0">
            <w:col w:w="4323" w:space="601"/>
            <w:col w:w="4336"/>
          </w:cols>
        </w:sectPr>
      </w:pPr>
    </w:p>
    <w:p w:rsidR="00405501" w:rsidRDefault="00405501" w:rsidP="003E6DD9">
      <w:pPr>
        <w:spacing w:before="3" w:after="0" w:line="170" w:lineRule="exact"/>
        <w:rPr>
          <w:sz w:val="17"/>
          <w:szCs w:val="17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  <w:r>
        <w:rPr>
          <w:noProof/>
          <w:lang w:val="en-NZ" w:eastAsia="en-NZ"/>
        </w:rPr>
        <w:pict>
          <v:group id="_x0000_s1049" style="position:absolute;margin-left:297.6pt;margin-top:8.35pt;width:211.55pt;height:356.05pt;z-index:-251658240;mso-position-horizontal-relative:page" coordorigin="5953,-167" coordsize="4232,7121">
            <v:shape id="_x0000_s1050" style="position:absolute;left:5953;top:-167;width:4232;height:7121" coordorigin="5953,-167" coordsize="4232,7121" path="m5953,-167r4232,l10185,6955r-4232,l5953,-167e" fillcolor="#ededee" stroked="f">
              <v:path arrowok="t"/>
            </v:shape>
            <w10:wrap anchorx="page"/>
          </v:group>
        </w:pict>
      </w:r>
      <w:r>
        <w:rPr>
          <w:noProof/>
          <w:lang w:val="en-NZ" w:eastAsia="en-NZ"/>
        </w:rPr>
        <w:pict>
          <v:group id="_x0000_s1051" style="position:absolute;margin-left:56.15pt;margin-top:4.5pt;width:212.55pt;height:606.85pt;z-index:-251659264;mso-position-horizontal-relative:page" coordorigin="1124,-2018" coordsize="4252,12138">
            <v:group id="_x0000_s1052" style="position:absolute;left:1134;top:-2008;width:4232;height:906" coordorigin="1134,-2008" coordsize="4232,906">
              <v:shape id="_x0000_s1053" style="position:absolute;left:1134;top:-2008;width:4232;height:906" coordorigin="1134,-2008" coordsize="4232,906" path="m5366,-2008r-4232,l1134,-1101r4232,l5366,-2008e" fillcolor="#ededee" stroked="f">
                <v:path arrowok="t"/>
              </v:shape>
            </v:group>
            <v:group id="_x0000_s1054" style="position:absolute;left:1134;top:-1101;width:4232;height:11211" coordorigin="1134,-1101" coordsize="4232,11211">
              <v:shape id="_x0000_s1055" style="position:absolute;left:1134;top:-1101;width:4232;height:11211" coordorigin="1134,-1101" coordsize="4232,11211" path="m5366,-1101r-4232,l1134,10110r4232,l5366,-1101e" fillcolor="#ededee" stroked="f">
                <v:path arrowok="t"/>
              </v:shape>
            </v:group>
            <v:group id="_x0000_s1056" style="position:absolute;left:1361;top:-1096;width:3778;height:2" coordorigin="1361,-1096" coordsize="3778,2">
              <v:shape id="_x0000_s1057" style="position:absolute;left:1361;top:-1096;width:3778;height:2" coordorigin="1361,-1096" coordsize="3778,0" path="m1361,-1096r3778,e" filled="f" strokeweight=".5pt">
                <v:path arrowok="t"/>
              </v:shape>
            </v:group>
            <w10:wrap anchorx="page"/>
          </v:group>
        </w:pict>
      </w:r>
    </w:p>
    <w:p w:rsidR="00405501" w:rsidRDefault="00405501" w:rsidP="003E6DD9">
      <w:pPr>
        <w:spacing w:after="0"/>
        <w:sectPr w:rsidR="00405501">
          <w:pgSz w:w="11920" w:h="16840"/>
          <w:pgMar w:top="1560" w:right="1680" w:bottom="280" w:left="1220" w:header="720" w:footer="720" w:gutter="0"/>
          <w:cols w:space="720"/>
        </w:sectPr>
      </w:pPr>
    </w:p>
    <w:p w:rsidR="00405501" w:rsidRDefault="00405501" w:rsidP="003E6DD9">
      <w:pPr>
        <w:spacing w:after="0" w:line="560" w:lineRule="exact"/>
        <w:ind w:left="151" w:right="-78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position w:val="-1"/>
          <w:sz w:val="49"/>
          <w:szCs w:val="49"/>
        </w:rPr>
        <w:t>Recommendations</w: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before="18" w:after="0" w:line="220" w:lineRule="exact"/>
      </w:pPr>
    </w:p>
    <w:p w:rsidR="00405501" w:rsidRDefault="00405501" w:rsidP="003E6DD9">
      <w:pPr>
        <w:spacing w:after="0" w:line="240" w:lineRule="auto"/>
        <w:ind w:left="1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405501" w:rsidRDefault="00405501" w:rsidP="003E6DD9">
      <w:pPr>
        <w:spacing w:before="10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240" w:lineRule="auto"/>
        <w:ind w:left="1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82.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amended</w:t>
      </w:r>
    </w:p>
    <w:p w:rsidR="00405501" w:rsidRDefault="00405501" w:rsidP="003E6DD9">
      <w:pPr>
        <w:spacing w:before="54" w:after="0" w:line="306" w:lineRule="auto"/>
        <w:ind w:left="396" w:right="13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authorise 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authorities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completed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 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districts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years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enactment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Amendment,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potentially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five years 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enactment.</w:t>
      </w:r>
    </w:p>
    <w:p w:rsidR="00405501" w:rsidRDefault="00405501" w:rsidP="003E6DD9">
      <w:pPr>
        <w:spacing w:before="86" w:after="0" w:line="306" w:lineRule="auto"/>
        <w:ind w:left="396" w:right="-33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83.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further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amended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34%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seven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years 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enactment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and, 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case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earthquake-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15 years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enactment.</w:t>
      </w:r>
    </w:p>
    <w:p w:rsidR="00405501" w:rsidRDefault="00405501" w:rsidP="003E6DD9">
      <w:pPr>
        <w:spacing w:before="86" w:after="0" w:line="306" w:lineRule="auto"/>
        <w:ind w:left="396" w:right="-33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84.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further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amended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case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ced </w:t>
      </w:r>
      <w:r>
        <w:rPr>
          <w:rFonts w:ascii="Arial" w:hAnsi="Arial" w:cs="Arial"/>
          <w:sz w:val="17"/>
          <w:szCs w:val="17"/>
        </w:rPr>
        <w:t>masonry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out-of-plane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esistance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chimneys, parapets,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naments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exte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lateral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equal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13"/>
          <w:sz w:val="17"/>
          <w:szCs w:val="17"/>
        </w:rPr>
        <w:t>t</w:t>
      </w:r>
      <w:r>
        <w:rPr>
          <w:rFonts w:ascii="Arial" w:hAnsi="Arial" w:cs="Arial"/>
          <w:spacing w:val="-3"/>
          <w:sz w:val="17"/>
          <w:szCs w:val="17"/>
        </w:rPr>
        <w:t>h</w:t>
      </w:r>
      <w:r>
        <w:rPr>
          <w:rFonts w:ascii="Arial" w:hAnsi="Arial" w:cs="Arial"/>
          <w:spacing w:val="-3"/>
          <w:w w:val="96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n </w:t>
      </w:r>
      <w:r>
        <w:rPr>
          <w:rFonts w:ascii="Arial" w:hAnsi="Arial" w:cs="Arial"/>
          <w:spacing w:val="-3"/>
          <w:sz w:val="17"/>
          <w:szCs w:val="17"/>
        </w:rPr>
        <w:t>50</w:t>
      </w:r>
      <w:r>
        <w:rPr>
          <w:rFonts w:ascii="Arial" w:hAnsi="Arial" w:cs="Arial"/>
          <w:sz w:val="17"/>
          <w:szCs w:val="17"/>
        </w:rPr>
        <w:t>%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UL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withi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seve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year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1"/>
          <w:sz w:val="17"/>
          <w:szCs w:val="17"/>
        </w:rPr>
        <w:t>enactment.</w:t>
      </w:r>
    </w:p>
    <w:p w:rsidR="00405501" w:rsidRDefault="00405501" w:rsidP="003E6DD9">
      <w:pPr>
        <w:spacing w:before="10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306" w:lineRule="auto"/>
        <w:ind w:left="396" w:right="206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85.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enfo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cement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upgrading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demolition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(at owner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cost) 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consequence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compl</w:t>
      </w:r>
      <w:r>
        <w:rPr>
          <w:rFonts w:ascii="Arial" w:hAnsi="Arial" w:cs="Arial"/>
          <w:spacing w:val="-13"/>
          <w:w w:val="10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405501" w:rsidRDefault="00405501" w:rsidP="003E6DD9">
      <w:pPr>
        <w:spacing w:before="86" w:after="0" w:line="306" w:lineRule="auto"/>
        <w:ind w:left="396" w:right="90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86.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territorial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shortened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timeframe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achieve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minimum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legislation, after 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consultative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ocedu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Local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Gove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nment 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2002.</w:t>
      </w:r>
    </w:p>
    <w:p w:rsidR="00405501" w:rsidRDefault="00405501" w:rsidP="003E6DD9">
      <w:pPr>
        <w:spacing w:before="86" w:after="0" w:line="306" w:lineRule="auto"/>
        <w:ind w:left="396" w:right="90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87.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territorial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minimum </w:t>
      </w:r>
      <w:r>
        <w:rPr>
          <w:rFonts w:ascii="Arial" w:hAnsi="Arial" w:cs="Arial"/>
          <w:sz w:val="17"/>
          <w:szCs w:val="17"/>
        </w:rPr>
        <w:t>ULS</w:t>
      </w:r>
      <w:r>
        <w:rPr>
          <w:rFonts w:ascii="Arial" w:hAnsi="Arial" w:cs="Arial"/>
          <w:spacing w:val="-3"/>
          <w:sz w:val="17"/>
          <w:szCs w:val="17"/>
        </w:rPr>
        <w:t xml:space="preserve"> 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some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district,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after 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special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consultative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ocedu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Local </w:t>
      </w:r>
      <w:r>
        <w:rPr>
          <w:rFonts w:ascii="Arial" w:hAnsi="Arial" w:cs="Arial"/>
          <w:sz w:val="17"/>
          <w:szCs w:val="17"/>
        </w:rPr>
        <w:t>Gove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nment 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2002.</w:t>
      </w:r>
    </w:p>
    <w:p w:rsidR="00405501" w:rsidRDefault="00405501" w:rsidP="003E6DD9">
      <w:pPr>
        <w:spacing w:before="91" w:after="0" w:line="306" w:lineRule="auto"/>
        <w:ind w:left="283" w:right="331" w:hanging="283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88.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territorial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importance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occupanc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funding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contributed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safety is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justified,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after 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consultative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>ocedu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8"/>
          <w:sz w:val="17"/>
          <w:szCs w:val="17"/>
        </w:rPr>
        <w:t xml:space="preserve">es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Local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Gove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nment 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2002.</w:t>
      </w:r>
    </w:p>
    <w:p w:rsidR="00405501" w:rsidRDefault="00405501" w:rsidP="003E6DD9">
      <w:pPr>
        <w:spacing w:before="86" w:after="0" w:line="306" w:lineRule="auto"/>
        <w:ind w:left="283" w:right="334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89. Guidance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Ministry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Business, Innovation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Employment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factors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setting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etionary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policies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amended legislation. 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factors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community</w:t>
      </w:r>
      <w:r>
        <w:rPr>
          <w:rFonts w:ascii="Arial" w:hAnsi="Arial" w:cs="Arial"/>
          <w:spacing w:val="-13"/>
          <w:w w:val="10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stock,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economic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impact,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numbers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passers-by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occupanc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impact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key infrastructu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disaster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(e.g.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fallen masonry blocking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key access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oads).</w:t>
      </w:r>
    </w:p>
    <w:p w:rsidR="00405501" w:rsidRDefault="00405501" w:rsidP="003E6DD9">
      <w:pPr>
        <w:spacing w:before="86" w:after="0" w:line="306" w:lineRule="auto"/>
        <w:ind w:left="283" w:right="319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90.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exempt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seldom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located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their 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is most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loss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life,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serious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injury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w w:val="101"/>
          <w:sz w:val="17"/>
          <w:szCs w:val="17"/>
        </w:rPr>
        <w:t>passers-b</w:t>
      </w:r>
      <w:r>
        <w:rPr>
          <w:rFonts w:ascii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405501" w:rsidRDefault="00405501" w:rsidP="003E6DD9">
      <w:pPr>
        <w:spacing w:after="0"/>
        <w:sectPr w:rsidR="00405501">
          <w:type w:val="continuous"/>
          <w:pgSz w:w="11920" w:h="16840"/>
          <w:pgMar w:top="1560" w:right="1680" w:bottom="280" w:left="1220" w:header="720" w:footer="720" w:gutter="0"/>
          <w:cols w:num="2" w:space="720" w:equalWidth="0">
            <w:col w:w="3945" w:space="986"/>
            <w:col w:w="4089"/>
          </w:cols>
        </w:sectPr>
      </w:pPr>
    </w:p>
    <w:p w:rsidR="00405501" w:rsidRDefault="00405501" w:rsidP="003E6DD9">
      <w:pPr>
        <w:spacing w:before="7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/>
        <w:sectPr w:rsidR="00405501">
          <w:pgSz w:w="11920" w:h="16840"/>
          <w:pgMar w:top="1560" w:right="1580" w:bottom="280" w:left="1040" w:header="720" w:footer="720" w:gutter="0"/>
          <w:cols w:space="720"/>
        </w:sectPr>
      </w:pPr>
    </w:p>
    <w:p w:rsidR="00405501" w:rsidRDefault="00405501" w:rsidP="003E6DD9">
      <w:pPr>
        <w:spacing w:before="31" w:after="0" w:line="320" w:lineRule="exact"/>
        <w:ind w:left="105" w:right="2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2"/>
          <w:w w:val="83"/>
          <w:sz w:val="28"/>
          <w:szCs w:val="28"/>
        </w:rPr>
        <w:t>Issue</w:t>
      </w:r>
      <w:r>
        <w:rPr>
          <w:rFonts w:ascii="Arial" w:hAnsi="Arial" w:cs="Arial"/>
          <w:b/>
          <w:bCs/>
          <w:color w:val="AA4E10"/>
          <w:w w:val="83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-14"/>
          <w:w w:val="8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3"/>
          <w:sz w:val="28"/>
          <w:szCs w:val="28"/>
        </w:rPr>
        <w:t>wit</w:t>
      </w:r>
      <w:r>
        <w:rPr>
          <w:rFonts w:ascii="Arial" w:hAnsi="Arial" w:cs="Arial"/>
          <w:b/>
          <w:bCs/>
          <w:color w:val="AA4E10"/>
          <w:w w:val="83"/>
          <w:sz w:val="28"/>
          <w:szCs w:val="28"/>
        </w:rPr>
        <w:t>h</w:t>
      </w:r>
      <w:r>
        <w:rPr>
          <w:rFonts w:ascii="Arial" w:hAnsi="Arial" w:cs="Arial"/>
          <w:b/>
          <w:bCs/>
          <w:color w:val="AA4E10"/>
          <w:spacing w:val="18"/>
          <w:w w:val="8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3"/>
          <w:sz w:val="28"/>
          <w:szCs w:val="28"/>
        </w:rPr>
        <w:t>definin</w:t>
      </w:r>
      <w:r>
        <w:rPr>
          <w:rFonts w:ascii="Arial" w:hAnsi="Arial" w:cs="Arial"/>
          <w:b/>
          <w:bCs/>
          <w:color w:val="AA4E10"/>
          <w:w w:val="83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-6"/>
          <w:w w:val="8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w w:val="83"/>
          <w:sz w:val="28"/>
          <w:szCs w:val="28"/>
        </w:rPr>
        <w:t>a</w:t>
      </w:r>
      <w:r>
        <w:rPr>
          <w:rFonts w:ascii="Arial" w:hAnsi="Arial" w:cs="Arial"/>
          <w:b/>
          <w:bCs/>
          <w:color w:val="AA4E10"/>
          <w:spacing w:val="2"/>
          <w:w w:val="8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3"/>
          <w:sz w:val="28"/>
          <w:szCs w:val="28"/>
        </w:rPr>
        <w:t>buildin</w:t>
      </w:r>
      <w:r>
        <w:rPr>
          <w:rFonts w:ascii="Arial" w:hAnsi="Arial" w:cs="Arial"/>
          <w:b/>
          <w:bCs/>
          <w:color w:val="AA4E10"/>
          <w:w w:val="83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-17"/>
          <w:w w:val="8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3"/>
          <w:sz w:val="28"/>
          <w:szCs w:val="28"/>
        </w:rPr>
        <w:t xml:space="preserve">as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dangerou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-6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and/o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r</w:t>
      </w:r>
      <w:r>
        <w:rPr>
          <w:rFonts w:ascii="Arial" w:hAnsi="Arial" w:cs="Arial"/>
          <w:b/>
          <w:bCs/>
          <w:color w:val="AA4E10"/>
          <w:spacing w:val="29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4"/>
          <w:sz w:val="28"/>
          <w:szCs w:val="28"/>
        </w:rPr>
        <w:t>earthquake-prone</w:t>
      </w:r>
    </w:p>
    <w:p w:rsidR="00405501" w:rsidRDefault="00405501" w:rsidP="003E6DD9">
      <w:pPr>
        <w:spacing w:before="2" w:after="0" w:line="110" w:lineRule="exact"/>
        <w:rPr>
          <w:sz w:val="11"/>
          <w:szCs w:val="11"/>
        </w:rPr>
      </w:pPr>
    </w:p>
    <w:p w:rsidR="00405501" w:rsidRDefault="00405501" w:rsidP="003E6DD9">
      <w:pPr>
        <w:spacing w:after="0" w:line="306" w:lineRule="auto"/>
        <w:ind w:left="105" w:right="13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questions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interp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etation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2004, including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elationship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w w:val="101"/>
          <w:sz w:val="17"/>
          <w:szCs w:val="17"/>
        </w:rPr>
        <w:t>the</w:t>
      </w:r>
      <w:r>
        <w:rPr>
          <w:rFonts w:ascii="Arial" w:hAnsi="Arial" w:cs="Arial"/>
          <w:sz w:val="17"/>
          <w:szCs w:val="17"/>
        </w:rPr>
        <w:t xml:space="preserve"> 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other </w:t>
      </w:r>
      <w:r>
        <w:rPr>
          <w:rFonts w:ascii="Arial" w:hAnsi="Arial" w:cs="Arial"/>
          <w:sz w:val="17"/>
          <w:szCs w:val="17"/>
        </w:rPr>
        <w:t>sections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some uncertainty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about </w:t>
      </w:r>
      <w:r>
        <w:rPr>
          <w:rFonts w:ascii="Arial" w:hAnsi="Arial" w:cs="Arial"/>
          <w:sz w:val="17"/>
          <w:szCs w:val="17"/>
        </w:rPr>
        <w:t>whether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parts,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(for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example, parapets)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fall 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definition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“earthquake-p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4"/>
          <w:sz w:val="17"/>
          <w:szCs w:val="17"/>
        </w:rPr>
        <w:t xml:space="preserve">one”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122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2004.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authorities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able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immediately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epair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demolish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earthquake, 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danger after 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damaged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ecent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</w:t>
      </w:r>
    </w:p>
    <w:p w:rsidR="00405501" w:rsidRDefault="00405501" w:rsidP="003E6DD9">
      <w:pPr>
        <w:spacing w:before="4" w:after="0" w:line="120" w:lineRule="exact"/>
        <w:rPr>
          <w:sz w:val="12"/>
          <w:szCs w:val="12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  <w:r>
        <w:rPr>
          <w:noProof/>
          <w:lang w:val="en-NZ" w:eastAsia="en-NZ"/>
        </w:rPr>
        <w:pict>
          <v:group id="_x0000_s1058" style="position:absolute;margin-left:52pt;margin-top:.8pt;width:212.55pt;height:214.85pt;z-index:-251657216;mso-position-horizontal-relative:page" coordorigin="1135,1453" coordsize="4252,4298">
            <v:group id="_x0000_s1059" style="position:absolute;left:1145;top:1463;width:4232;height:4278" coordorigin="1145,1463" coordsize="4232,4278">
              <v:shape id="_x0000_s1060" style="position:absolute;left:1145;top:1463;width:4232;height:4278" coordorigin="1145,1463" coordsize="4232,4278" path="m5377,1463r-4232,l1145,5741r4232,l5377,1463e" fillcolor="#ededee" stroked="f">
                <v:path arrowok="t"/>
              </v:shape>
            </v:group>
            <v:group id="_x0000_s1061" style="position:absolute;left:1372;top:2374;width:3778;height:2" coordorigin="1372,2374" coordsize="3778,2">
              <v:shape id="_x0000_s1062" style="position:absolute;left:1372;top:2374;width:3778;height:2" coordorigin="1372,2374" coordsize="3778,0" path="m1372,2374r3778,e" filled="f" strokeweight=".5pt">
                <v:path arrowok="t"/>
              </v:shape>
            </v:group>
            <w10:wrap anchorx="page"/>
          </v:group>
        </w:pict>
      </w:r>
    </w:p>
    <w:p w:rsidR="00405501" w:rsidRDefault="00405501" w:rsidP="003E6DD9">
      <w:pPr>
        <w:spacing w:after="0" w:line="240" w:lineRule="auto"/>
        <w:ind w:left="342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before="18" w:after="0" w:line="220" w:lineRule="exact"/>
      </w:pPr>
    </w:p>
    <w:p w:rsidR="00405501" w:rsidRDefault="00405501" w:rsidP="003E6DD9">
      <w:pPr>
        <w:spacing w:after="0" w:line="240" w:lineRule="auto"/>
        <w:ind w:left="30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405501" w:rsidRDefault="00405501" w:rsidP="003E6DD9">
      <w:pPr>
        <w:spacing w:before="10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306" w:lineRule="auto"/>
        <w:ind w:left="587" w:right="251" w:hanging="28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91.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amended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make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clear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122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124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building.</w:t>
      </w:r>
    </w:p>
    <w:p w:rsidR="00405501" w:rsidRDefault="00405501" w:rsidP="003E6DD9">
      <w:pPr>
        <w:spacing w:before="86" w:after="0" w:line="306" w:lineRule="auto"/>
        <w:ind w:left="587" w:right="200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92.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amended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empower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action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deemed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ous </w:t>
      </w:r>
      <w:r>
        <w:rPr>
          <w:rFonts w:ascii="Arial" w:hAnsi="Arial" w:cs="Arial"/>
          <w:sz w:val="17"/>
          <w:szCs w:val="17"/>
        </w:rPr>
        <w:t>under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121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122, 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immediate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epair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demolition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caused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event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</w: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before="15" w:after="0" w:line="240" w:lineRule="exact"/>
        <w:rPr>
          <w:sz w:val="24"/>
          <w:szCs w:val="24"/>
        </w:rPr>
      </w:pPr>
    </w:p>
    <w:p w:rsidR="00405501" w:rsidRDefault="00405501" w:rsidP="003E6DD9">
      <w:pPr>
        <w:spacing w:after="0" w:line="240" w:lineRule="auto"/>
        <w:ind w:left="105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Adjacen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t</w:t>
      </w:r>
      <w:r>
        <w:rPr>
          <w:rFonts w:ascii="Arial" w:hAnsi="Arial" w:cs="Arial"/>
          <w:b/>
          <w:bCs/>
          <w:color w:val="AA4E10"/>
          <w:spacing w:val="7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an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d</w:t>
      </w:r>
      <w:r>
        <w:rPr>
          <w:rFonts w:ascii="Arial" w:hAnsi="Arial" w:cs="Arial"/>
          <w:b/>
          <w:bCs/>
          <w:color w:val="AA4E10"/>
          <w:spacing w:val="8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adjoinin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7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>buildings</w:t>
      </w:r>
    </w:p>
    <w:p w:rsidR="00405501" w:rsidRDefault="00405501" w:rsidP="003E6DD9">
      <w:pPr>
        <w:spacing w:before="6" w:after="0" w:line="110" w:lineRule="exact"/>
        <w:rPr>
          <w:sz w:val="11"/>
          <w:szCs w:val="11"/>
        </w:rPr>
      </w:pPr>
    </w:p>
    <w:p w:rsidR="00405501" w:rsidRDefault="00405501" w:rsidP="003E6DD9">
      <w:pPr>
        <w:spacing w:after="0" w:line="306" w:lineRule="auto"/>
        <w:ind w:left="105" w:right="16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 showed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significant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next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damaged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Bill </w:t>
      </w:r>
      <w:r>
        <w:rPr>
          <w:rFonts w:ascii="Arial" w:hAnsi="Arial" w:cs="Arial"/>
          <w:sz w:val="17"/>
          <w:szCs w:val="17"/>
        </w:rPr>
        <w:t>(No.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4),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Parliament,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way towa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essing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enacted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form </w:t>
      </w:r>
      <w:r>
        <w:rPr>
          <w:rFonts w:ascii="Arial" w:hAnsi="Arial" w:cs="Arial"/>
          <w:sz w:val="17"/>
          <w:szCs w:val="17"/>
        </w:rPr>
        <w:t>in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int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oduced.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oposed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amendment </w:t>
      </w:r>
      <w:r>
        <w:rPr>
          <w:rFonts w:ascii="Arial" w:hAnsi="Arial" w:cs="Arial"/>
          <w:sz w:val="17"/>
          <w:szCs w:val="17"/>
        </w:rPr>
        <w:t>alters sections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124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125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2004 </w:t>
      </w:r>
      <w:r>
        <w:rPr>
          <w:rFonts w:ascii="Arial" w:hAnsi="Arial" w:cs="Arial"/>
          <w:w w:val="106"/>
          <w:sz w:val="17"/>
          <w:szCs w:val="17"/>
        </w:rPr>
        <w:t>to</w:t>
      </w:r>
      <w:r>
        <w:rPr>
          <w:rFonts w:ascii="Arial" w:hAnsi="Arial" w:cs="Arial"/>
          <w:sz w:val="17"/>
          <w:szCs w:val="17"/>
        </w:rPr>
        <w:t xml:space="preserve"> give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ability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estrict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entry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purposes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persons.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think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necessary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furthe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context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ecommendation </w:t>
      </w:r>
      <w:r>
        <w:rPr>
          <w:rFonts w:ascii="Arial" w:hAnsi="Arial" w:cs="Arial"/>
          <w:w w:val="103"/>
          <w:sz w:val="17"/>
          <w:szCs w:val="17"/>
        </w:rPr>
        <w:t>that</w:t>
      </w:r>
      <w:r>
        <w:rPr>
          <w:rFonts w:ascii="Arial" w:hAnsi="Arial" w:cs="Arial"/>
          <w:sz w:val="17"/>
          <w:szCs w:val="17"/>
        </w:rPr>
        <w:t xml:space="preserve"> 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statutory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timeframes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405501" w:rsidRDefault="00405501" w:rsidP="003E6DD9">
      <w:pPr>
        <w:spacing w:before="45" w:after="0" w:line="306" w:lineRule="auto"/>
        <w:ind w:right="96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evidence 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lack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communication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knowledge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people </w:t>
      </w:r>
      <w:r>
        <w:rPr>
          <w:rFonts w:ascii="Arial" w:hAnsi="Arial" w:cs="Arial"/>
          <w:sz w:val="17"/>
          <w:szCs w:val="17"/>
        </w:rPr>
        <w:t>making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decisions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owners, </w:t>
      </w:r>
      <w:r>
        <w:rPr>
          <w:rFonts w:ascii="Arial" w:hAnsi="Arial" w:cs="Arial"/>
          <w:sz w:val="17"/>
          <w:szCs w:val="17"/>
        </w:rPr>
        <w:t>tenants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neighbours.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Sharing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knowledge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ous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eate.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examples, tenants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not </w:t>
      </w:r>
      <w:r>
        <w:rPr>
          <w:rFonts w:ascii="Arial" w:hAnsi="Arial" w:cs="Arial"/>
          <w:sz w:val="17"/>
          <w:szCs w:val="17"/>
        </w:rPr>
        <w:t>advised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risk;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neighbours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eciate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possibility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adjacent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collapse;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92"/>
          <w:sz w:val="17"/>
          <w:szCs w:val="17"/>
        </w:rPr>
        <w:t>(EQC)</w:t>
      </w:r>
      <w:r>
        <w:rPr>
          <w:rFonts w:ascii="Arial" w:hAnsi="Arial" w:cs="Arial"/>
          <w:spacing w:val="4"/>
          <w:w w:val="9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assessors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felt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constrained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by </w:t>
      </w:r>
      <w:r>
        <w:rPr>
          <w:rFonts w:ascii="Arial" w:hAnsi="Arial" w:cs="Arial"/>
          <w:w w:val="101"/>
          <w:sz w:val="17"/>
          <w:szCs w:val="17"/>
        </w:rPr>
        <w:t>privacy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obligations.</w:t>
      </w:r>
    </w:p>
    <w:p w:rsidR="00405501" w:rsidRDefault="00405501" w:rsidP="003E6DD9">
      <w:pPr>
        <w:spacing w:before="2" w:after="0" w:line="170" w:lineRule="exact"/>
        <w:rPr>
          <w:sz w:val="17"/>
          <w:szCs w:val="17"/>
        </w:rPr>
      </w:pPr>
    </w:p>
    <w:p w:rsidR="00405501" w:rsidRDefault="00405501" w:rsidP="003E6DD9">
      <w:pPr>
        <w:spacing w:after="0" w:line="306" w:lineRule="auto"/>
        <w:ind w:right="31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privacy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Earthquake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1993 inhibit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sharing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these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engineers,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other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ofessionals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duty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each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when </w:t>
      </w:r>
      <w:r>
        <w:rPr>
          <w:rFonts w:ascii="Arial" w:hAnsi="Arial" w:cs="Arial"/>
          <w:w w:val="101"/>
          <w:sz w:val="17"/>
          <w:szCs w:val="17"/>
        </w:rPr>
        <w:t xml:space="preserve">they </w:t>
      </w:r>
      <w:r>
        <w:rPr>
          <w:rFonts w:ascii="Arial" w:hAnsi="Arial" w:cs="Arial"/>
          <w:sz w:val="17"/>
          <w:szCs w:val="17"/>
        </w:rPr>
        <w:t>become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potentially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ous </w:t>
      </w:r>
      <w:r>
        <w:rPr>
          <w:rFonts w:ascii="Arial" w:hAnsi="Arial" w:cs="Arial"/>
          <w:w w:val="103"/>
          <w:sz w:val="17"/>
          <w:szCs w:val="17"/>
        </w:rPr>
        <w:t>condition.</w:t>
      </w:r>
    </w:p>
    <w:p w:rsidR="00405501" w:rsidRDefault="00405501" w:rsidP="003E6DD9">
      <w:pPr>
        <w:spacing w:before="3" w:after="0" w:line="120" w:lineRule="exact"/>
        <w:rPr>
          <w:sz w:val="12"/>
          <w:szCs w:val="12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  <w:r>
        <w:rPr>
          <w:noProof/>
          <w:lang w:val="en-NZ" w:eastAsia="en-NZ"/>
        </w:rPr>
        <w:pict>
          <v:group id="_x0000_s1063" style="position:absolute;margin-left:299.5pt;margin-top:2.85pt;width:212.05pt;height:435.6pt;z-index:-251656192;mso-position-horizontal-relative:page" coordorigin="5959,904" coordsize="4242,8713">
            <v:group id="_x0000_s1064" style="position:absolute;left:5964;top:909;width:4232;height:8703" coordorigin="5964,909" coordsize="4232,8703">
              <v:shape id="_x0000_s1065" style="position:absolute;left:5964;top:909;width:4232;height:8703" coordorigin="5964,909" coordsize="4232,8703" path="m10196,909r-4232,l5964,9612r4232,l10196,909e" fillcolor="#ededee" stroked="f">
                <v:path arrowok="t"/>
              </v:shape>
            </v:group>
            <v:group id="_x0000_s1066" style="position:absolute;left:6191;top:1820;width:3778;height:2" coordorigin="6191,1820" coordsize="3778,2">
              <v:shape id="_x0000_s1067" style="position:absolute;left:6191;top:1820;width:3778;height:2" coordorigin="6191,1820" coordsize="3778,0" path="m6191,1820r3778,e" filled="f" strokeweight=".5pt">
                <v:path arrowok="t"/>
              </v:shape>
            </v:group>
            <w10:wrap anchorx="page"/>
          </v:group>
        </w:pict>
      </w:r>
    </w:p>
    <w:p w:rsidR="00405501" w:rsidRDefault="00405501" w:rsidP="003E6DD9">
      <w:pPr>
        <w:spacing w:after="0" w:line="240" w:lineRule="auto"/>
        <w:ind w:left="237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before="18" w:after="0" w:line="220" w:lineRule="exact"/>
      </w:pPr>
    </w:p>
    <w:p w:rsidR="00405501" w:rsidRDefault="00405501" w:rsidP="003E6DD9">
      <w:pPr>
        <w:spacing w:after="0" w:line="240" w:lineRule="auto"/>
        <w:ind w:left="199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405501" w:rsidRDefault="00405501" w:rsidP="003E6DD9">
      <w:pPr>
        <w:spacing w:before="10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240" w:lineRule="auto"/>
        <w:ind w:left="199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93.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oposed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amendments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sections</w:t>
      </w:r>
    </w:p>
    <w:p w:rsidR="00405501" w:rsidRDefault="00405501" w:rsidP="003E6DD9">
      <w:pPr>
        <w:spacing w:before="54" w:after="0" w:line="306" w:lineRule="auto"/>
        <w:ind w:left="482" w:right="5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124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125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2004 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Bill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(No.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4)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be enacted.</w:t>
      </w:r>
    </w:p>
    <w:p w:rsidR="00405501" w:rsidRDefault="00405501" w:rsidP="003E6DD9">
      <w:pPr>
        <w:spacing w:before="86" w:after="0" w:line="306" w:lineRule="auto"/>
        <w:ind w:left="482" w:right="445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94. Section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32(4)</w:t>
      </w:r>
      <w:r>
        <w:rPr>
          <w:rFonts w:ascii="Arial" w:hAnsi="Arial" w:cs="Arial"/>
          <w:spacing w:val="3"/>
          <w:w w:val="9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Commission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1993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disclosu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w w:val="104"/>
          <w:sz w:val="17"/>
          <w:szCs w:val="17"/>
        </w:rPr>
        <w:t xml:space="preserve">fect </w:t>
      </w:r>
      <w:r>
        <w:rPr>
          <w:rFonts w:ascii="Arial" w:hAnsi="Arial" w:cs="Arial"/>
          <w:sz w:val="17"/>
          <w:szCs w:val="17"/>
        </w:rPr>
        <w:t>personal safet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 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suggested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1"/>
          <w:sz w:val="17"/>
          <w:szCs w:val="17"/>
        </w:rPr>
        <w:t xml:space="preserve">set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4.25.4.3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olume.</w:t>
      </w:r>
    </w:p>
    <w:p w:rsidR="00405501" w:rsidRDefault="00405501" w:rsidP="003E6DD9">
      <w:pPr>
        <w:spacing w:before="86" w:after="0" w:line="240" w:lineRule="auto"/>
        <w:ind w:left="199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95. 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for:</w:t>
      </w:r>
    </w:p>
    <w:p w:rsidR="00405501" w:rsidRDefault="00405501" w:rsidP="003E6DD9">
      <w:pPr>
        <w:spacing w:before="10" w:after="0" w:line="130" w:lineRule="exact"/>
        <w:rPr>
          <w:sz w:val="13"/>
          <w:szCs w:val="13"/>
        </w:rPr>
      </w:pPr>
    </w:p>
    <w:p w:rsidR="00405501" w:rsidRDefault="00405501" w:rsidP="003E6DD9">
      <w:pPr>
        <w:tabs>
          <w:tab w:val="left" w:pos="780"/>
        </w:tabs>
        <w:spacing w:after="0" w:line="306" w:lineRule="auto"/>
        <w:ind w:left="822" w:right="518" w:hanging="3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ab/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duty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disclose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potentially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condition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elevant 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w w:val="103"/>
          <w:sz w:val="17"/>
          <w:szCs w:val="17"/>
        </w:rPr>
        <w:t xml:space="preserve">fected </w:t>
      </w:r>
      <w:r>
        <w:rPr>
          <w:rFonts w:ascii="Arial" w:hAnsi="Arial" w:cs="Arial"/>
          <w:sz w:val="17"/>
          <w:szCs w:val="17"/>
        </w:rPr>
        <w:t>neighbouring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occupier;</w:t>
      </w:r>
    </w:p>
    <w:p w:rsidR="00405501" w:rsidRDefault="00405501" w:rsidP="003E6DD9">
      <w:pPr>
        <w:tabs>
          <w:tab w:val="left" w:pos="780"/>
        </w:tabs>
        <w:spacing w:before="86" w:after="0" w:line="306" w:lineRule="auto"/>
        <w:ind w:left="822" w:right="398" w:hanging="3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4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 duty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applied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statutory </w:t>
      </w:r>
      <w:r>
        <w:rPr>
          <w:rFonts w:ascii="Arial" w:hAnsi="Arial" w:cs="Arial"/>
          <w:sz w:val="17"/>
          <w:szCs w:val="17"/>
        </w:rPr>
        <w:t>bodies,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ofessional persons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become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the information;</w:t>
      </w:r>
    </w:p>
    <w:p w:rsidR="00405501" w:rsidRDefault="00405501" w:rsidP="003E6DD9">
      <w:pPr>
        <w:tabs>
          <w:tab w:val="left" w:pos="780"/>
        </w:tabs>
        <w:spacing w:before="86" w:after="0" w:line="240" w:lineRule="auto"/>
        <w:ind w:left="48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4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similar duty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owners</w:t>
      </w:r>
    </w:p>
    <w:p w:rsidR="00405501" w:rsidRDefault="00405501" w:rsidP="003E6DD9">
      <w:pPr>
        <w:spacing w:before="54" w:after="0" w:line="306" w:lineRule="auto"/>
        <w:ind w:left="822" w:right="85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espect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own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tenants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neighbouring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occupiers;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405501" w:rsidRDefault="00405501" w:rsidP="003E6DD9">
      <w:pPr>
        <w:tabs>
          <w:tab w:val="left" w:pos="780"/>
        </w:tabs>
        <w:spacing w:before="86" w:after="0" w:line="306" w:lineRule="auto"/>
        <w:ind w:left="822" w:right="382" w:hanging="3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4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otection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carrying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duties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good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faith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civil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other </w:t>
      </w:r>
      <w:r>
        <w:rPr>
          <w:rFonts w:ascii="Arial" w:hAnsi="Arial" w:cs="Arial"/>
          <w:sz w:val="17"/>
          <w:szCs w:val="17"/>
        </w:rPr>
        <w:t>liability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allegations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ofessional </w:t>
      </w:r>
      <w:r>
        <w:rPr>
          <w:rFonts w:ascii="Arial" w:hAnsi="Arial" w:cs="Arial"/>
          <w:w w:val="103"/>
          <w:sz w:val="17"/>
          <w:szCs w:val="17"/>
        </w:rPr>
        <w:t>misconduct.</w:t>
      </w:r>
    </w:p>
    <w:p w:rsidR="00405501" w:rsidRDefault="00405501" w:rsidP="003E6DD9">
      <w:pPr>
        <w:spacing w:after="0"/>
        <w:sectPr w:rsidR="00405501">
          <w:type w:val="continuous"/>
          <w:pgSz w:w="11920" w:h="16840"/>
          <w:pgMar w:top="1560" w:right="1580" w:bottom="280" w:left="1040" w:header="720" w:footer="720" w:gutter="0"/>
          <w:cols w:num="2" w:space="720" w:equalWidth="0">
            <w:col w:w="4358" w:space="566"/>
            <w:col w:w="4376"/>
          </w:cols>
        </w:sectPr>
      </w:pPr>
    </w:p>
    <w:p w:rsidR="00405501" w:rsidRDefault="00405501" w:rsidP="003E6DD9">
      <w:pPr>
        <w:spacing w:before="7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/>
        <w:sectPr w:rsidR="00405501">
          <w:pgSz w:w="11920" w:h="16840"/>
          <w:pgMar w:top="1560" w:right="1680" w:bottom="280" w:left="1020" w:header="720" w:footer="720" w:gutter="0"/>
          <w:cols w:space="720"/>
        </w:sectPr>
      </w:pPr>
    </w:p>
    <w:p w:rsidR="00405501" w:rsidRDefault="00405501" w:rsidP="003E6DD9">
      <w:pPr>
        <w:spacing w:before="31" w:after="0" w:line="320" w:lineRule="exact"/>
        <w:ind w:left="114" w:right="6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Building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7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divide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d</w:t>
      </w:r>
      <w:r>
        <w:rPr>
          <w:rFonts w:ascii="Arial" w:hAnsi="Arial" w:cs="Arial"/>
          <w:b/>
          <w:bCs/>
          <w:color w:val="AA4E10"/>
          <w:spacing w:val="15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int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o</w:t>
      </w:r>
      <w:r>
        <w:rPr>
          <w:rFonts w:ascii="Arial" w:hAnsi="Arial" w:cs="Arial"/>
          <w:b/>
          <w:bCs/>
          <w:color w:val="AA4E10"/>
          <w:spacing w:val="8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3"/>
          <w:sz w:val="28"/>
          <w:szCs w:val="28"/>
        </w:rPr>
        <w:t xml:space="preserve">separately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owne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d</w:t>
      </w:r>
      <w:r>
        <w:rPr>
          <w:rFonts w:ascii="Arial" w:hAnsi="Arial" w:cs="Arial"/>
          <w:b/>
          <w:bCs/>
          <w:color w:val="AA4E10"/>
          <w:spacing w:val="5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sz w:val="28"/>
          <w:szCs w:val="28"/>
        </w:rPr>
        <w:t>parts</w:t>
      </w:r>
    </w:p>
    <w:p w:rsidR="00405501" w:rsidRDefault="00405501" w:rsidP="003E6DD9">
      <w:pPr>
        <w:spacing w:before="2" w:after="0" w:line="110" w:lineRule="exact"/>
        <w:rPr>
          <w:sz w:val="11"/>
          <w:szCs w:val="11"/>
        </w:rPr>
      </w:pPr>
    </w:p>
    <w:p w:rsidR="00405501" w:rsidRDefault="00405501" w:rsidP="003E6DD9">
      <w:pPr>
        <w:spacing w:after="0" w:line="306" w:lineRule="auto"/>
        <w:ind w:left="114" w:right="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whether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behave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single 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same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matter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essed,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collective </w:t>
      </w:r>
      <w:r>
        <w:rPr>
          <w:rFonts w:ascii="Arial" w:hAnsi="Arial" w:cs="Arial"/>
          <w:sz w:val="17"/>
          <w:szCs w:val="17"/>
        </w:rPr>
        <w:t>action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same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efficient,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ovident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w w:val="101"/>
          <w:sz w:val="17"/>
          <w:szCs w:val="17"/>
        </w:rPr>
        <w:t>fective.</w:t>
      </w:r>
    </w:p>
    <w:p w:rsidR="00405501" w:rsidRDefault="00405501" w:rsidP="003E6DD9">
      <w:pPr>
        <w:spacing w:before="2" w:after="0" w:line="170" w:lineRule="exact"/>
        <w:rPr>
          <w:sz w:val="17"/>
          <w:szCs w:val="17"/>
        </w:rPr>
      </w:pPr>
    </w:p>
    <w:p w:rsidR="00405501" w:rsidRDefault="00405501" w:rsidP="003E6DD9">
      <w:pPr>
        <w:spacing w:after="0" w:line="306" w:lineRule="auto"/>
        <w:ind w:left="114" w:right="-2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similar issue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arises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walls become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emoval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neighbouring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>opert</w:t>
      </w:r>
      <w:r>
        <w:rPr>
          <w:rFonts w:ascii="Arial" w:hAnsi="Arial" w:cs="Arial"/>
          <w:spacing w:val="-13"/>
          <w:w w:val="102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eviously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support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adjoining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building.</w:t>
      </w:r>
    </w:p>
    <w:p w:rsidR="00405501" w:rsidRDefault="00405501" w:rsidP="003E6DD9">
      <w:pPr>
        <w:spacing w:before="2" w:after="0" w:line="170" w:lineRule="exact"/>
        <w:rPr>
          <w:sz w:val="17"/>
          <w:szCs w:val="17"/>
        </w:rPr>
      </w:pPr>
    </w:p>
    <w:p w:rsidR="00405501" w:rsidRDefault="00405501" w:rsidP="003E6DD9">
      <w:pPr>
        <w:spacing w:after="0" w:line="306" w:lineRule="auto"/>
        <w:ind w:left="114" w:right="1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objective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nationally-set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definite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timeframes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 is unlikely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achieved </w:t>
      </w:r>
      <w:r>
        <w:rPr>
          <w:rFonts w:ascii="Arial" w:hAnsi="Arial" w:cs="Arial"/>
          <w:w w:val="103"/>
          <w:sz w:val="17"/>
          <w:szCs w:val="17"/>
        </w:rPr>
        <w:t xml:space="preserve">if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individual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titles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what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fectively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cannot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compelled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similar time.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opriate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elevant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esolved 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 in 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efficient,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fective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timely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implementation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engthening </w:t>
      </w:r>
      <w:r>
        <w:rPr>
          <w:rFonts w:ascii="Arial" w:hAnsi="Arial" w:cs="Arial"/>
          <w:w w:val="101"/>
          <w:sz w:val="17"/>
          <w:szCs w:val="17"/>
        </w:rPr>
        <w:t>objectives.</w:t>
      </w:r>
    </w:p>
    <w:p w:rsidR="00405501" w:rsidRDefault="00405501" w:rsidP="003E6DD9">
      <w:pPr>
        <w:spacing w:before="3" w:after="0" w:line="120" w:lineRule="exact"/>
        <w:rPr>
          <w:sz w:val="12"/>
          <w:szCs w:val="12"/>
        </w:rPr>
      </w:pPr>
      <w:r>
        <w:rPr>
          <w:noProof/>
          <w:lang w:val="en-NZ" w:eastAsia="en-NZ"/>
        </w:rPr>
        <w:pict>
          <v:group id="_x0000_s1068" style="position:absolute;margin-left:56.5pt;margin-top:3.65pt;width:212.55pt;height:264.85pt;z-index:-251655168;mso-position-horizontal-relative:page" coordorigin="1124,649" coordsize="4252,5298">
            <v:group id="_x0000_s1069" style="position:absolute;left:1134;top:659;width:4232;height:5278" coordorigin="1134,659" coordsize="4232,5278">
              <v:shape id="_x0000_s1070" style="position:absolute;left:1134;top:659;width:4232;height:5278" coordorigin="1134,659" coordsize="4232,5278" path="m5366,659r-4232,l1134,5937r4232,l5366,659e" fillcolor="#ededee" stroked="f">
                <v:path arrowok="t"/>
              </v:shape>
            </v:group>
            <v:group id="_x0000_s1071" style="position:absolute;left:1361;top:1571;width:3778;height:2" coordorigin="1361,1571" coordsize="3778,2">
              <v:shape id="_x0000_s1072" style="position:absolute;left:1361;top:1571;width:3778;height:2" coordorigin="1361,1571" coordsize="3778,0" path="m1361,1571r3778,e" filled="f" strokeweight=".5pt">
                <v:path arrowok="t"/>
              </v:shape>
            </v:group>
            <w10:wrap anchorx="page"/>
          </v:group>
        </w:pic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 w:line="240" w:lineRule="auto"/>
        <w:ind w:left="351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before="18" w:after="0" w:line="220" w:lineRule="exact"/>
      </w:pPr>
    </w:p>
    <w:p w:rsidR="00405501" w:rsidRDefault="00405501" w:rsidP="003E6DD9">
      <w:pPr>
        <w:spacing w:after="0" w:line="240" w:lineRule="auto"/>
        <w:ind w:left="3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405501" w:rsidRDefault="00405501" w:rsidP="003E6DD9">
      <w:pPr>
        <w:spacing w:before="10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306" w:lineRule="auto"/>
        <w:ind w:left="596" w:right="241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96. 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portions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ement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achieve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minimum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due </w:t>
      </w:r>
      <w:r>
        <w:rPr>
          <w:rFonts w:ascii="Arial" w:hAnsi="Arial" w:cs="Arial"/>
          <w:sz w:val="17"/>
          <w:szCs w:val="17"/>
        </w:rPr>
        <w:t>date.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drafting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legislation, </w:t>
      </w:r>
      <w:r>
        <w:rPr>
          <w:rFonts w:ascii="Arial" w:hAnsi="Arial" w:cs="Arial"/>
          <w:w w:val="101"/>
          <w:sz w:val="17"/>
          <w:szCs w:val="17"/>
        </w:rPr>
        <w:t xml:space="preserve">consideration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oviding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fair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ocess </w:t>
      </w:r>
      <w:r>
        <w:rPr>
          <w:rFonts w:ascii="Arial" w:hAnsi="Arial" w:cs="Arial"/>
          <w:sz w:val="17"/>
          <w:szCs w:val="17"/>
        </w:rPr>
        <w:t>in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divided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into </w:t>
      </w:r>
      <w:r>
        <w:rPr>
          <w:rFonts w:ascii="Arial" w:hAnsi="Arial" w:cs="Arial"/>
          <w:sz w:val="17"/>
          <w:szCs w:val="17"/>
        </w:rPr>
        <w:t>separate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titles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same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time.</w:t>
      </w:r>
    </w:p>
    <w:p w:rsidR="00405501" w:rsidRDefault="00405501" w:rsidP="003E6DD9">
      <w:pPr>
        <w:spacing w:before="86" w:after="0" w:line="306" w:lineRule="auto"/>
        <w:ind w:left="596" w:right="203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97.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erritorial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authorised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acceptable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emaining walls, particularly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walls, when issuing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emoval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adjoining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walls.</w:t>
      </w:r>
    </w:p>
    <w:p w:rsidR="00405501" w:rsidRDefault="00405501" w:rsidP="003E6DD9">
      <w:pPr>
        <w:spacing w:before="24" w:after="0" w:line="240" w:lineRule="auto"/>
        <w:ind w:right="-20"/>
        <w:rPr>
          <w:rFonts w:ascii="Arial" w:hAnsi="Arial" w:cs="Arial"/>
          <w:sz w:val="28"/>
          <w:szCs w:val="28"/>
        </w:rPr>
      </w:pPr>
      <w:r>
        <w:br w:type="column"/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Alterin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-6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a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n</w:t>
      </w:r>
      <w:r>
        <w:rPr>
          <w:rFonts w:ascii="Arial" w:hAnsi="Arial" w:cs="Arial"/>
          <w:b/>
          <w:bCs/>
          <w:color w:val="AA4E10"/>
          <w:spacing w:val="4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5"/>
          <w:w w:val="82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xistin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4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>building</w:t>
      </w:r>
    </w:p>
    <w:p w:rsidR="00405501" w:rsidRDefault="00405501" w:rsidP="003E6DD9">
      <w:pPr>
        <w:spacing w:before="6" w:after="0" w:line="110" w:lineRule="exact"/>
        <w:rPr>
          <w:sz w:val="11"/>
          <w:szCs w:val="11"/>
        </w:rPr>
      </w:pPr>
    </w:p>
    <w:p w:rsidR="00405501" w:rsidRDefault="00405501" w:rsidP="003E6DD9">
      <w:pPr>
        <w:spacing w:after="0" w:line="306" w:lineRule="auto"/>
        <w:ind w:right="38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112(1)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2004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events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issuing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consents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alterations unless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satisfied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after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alteration,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comply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nearly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as is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easonably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practicable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Code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escape 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access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facilities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persons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disabilities.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evidence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section </w:t>
      </w:r>
      <w:r>
        <w:rPr>
          <w:rFonts w:ascii="Arial" w:hAnsi="Arial" w:cs="Arial"/>
          <w:w w:val="91"/>
          <w:sz w:val="17"/>
          <w:szCs w:val="17"/>
        </w:rPr>
        <w:t>112(1)(a)(ii)</w:t>
      </w:r>
      <w:r>
        <w:rPr>
          <w:rFonts w:ascii="Arial" w:hAnsi="Arial" w:cs="Arial"/>
          <w:spacing w:val="4"/>
          <w:w w:val="9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operate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impediment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their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405501" w:rsidRDefault="00405501" w:rsidP="003E6DD9">
      <w:pPr>
        <w:spacing w:before="2" w:after="0" w:line="170" w:lineRule="exact"/>
        <w:rPr>
          <w:sz w:val="17"/>
          <w:szCs w:val="17"/>
        </w:rPr>
      </w:pPr>
    </w:p>
    <w:p w:rsidR="00405501" w:rsidRDefault="00405501" w:rsidP="003E6DD9">
      <w:pPr>
        <w:spacing w:after="0" w:line="306" w:lineRule="auto"/>
        <w:ind w:right="1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While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(section </w:t>
      </w:r>
      <w:r>
        <w:rPr>
          <w:rFonts w:ascii="Arial" w:hAnsi="Arial" w:cs="Arial"/>
          <w:w w:val="90"/>
          <w:sz w:val="17"/>
          <w:szCs w:val="17"/>
        </w:rPr>
        <w:t>112(a)(i))</w:t>
      </w:r>
      <w:r>
        <w:rPr>
          <w:rFonts w:ascii="Arial" w:hAnsi="Arial" w:cs="Arial"/>
          <w:spacing w:val="5"/>
          <w:w w:val="90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emains subject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rule,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eferable 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issued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without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comply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disabled </w:t>
      </w:r>
      <w:r>
        <w:rPr>
          <w:rFonts w:ascii="Arial" w:hAnsi="Arial" w:cs="Arial"/>
          <w:sz w:val="17"/>
          <w:szCs w:val="17"/>
        </w:rPr>
        <w:t>access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rule.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strike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acceptable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balance 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desirability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latter </w:t>
      </w:r>
      <w:r>
        <w:rPr>
          <w:rFonts w:ascii="Arial" w:hAnsi="Arial" w:cs="Arial"/>
          <w:sz w:val="17"/>
          <w:szCs w:val="17"/>
        </w:rPr>
        <w:t>actually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carried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out.</w:t>
      </w:r>
    </w:p>
    <w:p w:rsidR="00405501" w:rsidRDefault="00405501" w:rsidP="003E6DD9">
      <w:pPr>
        <w:spacing w:before="3" w:after="0" w:line="120" w:lineRule="exact"/>
        <w:rPr>
          <w:sz w:val="12"/>
          <w:szCs w:val="12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  <w:r>
        <w:rPr>
          <w:noProof/>
          <w:lang w:val="en-NZ" w:eastAsia="en-NZ"/>
        </w:rPr>
        <w:pict>
          <v:group id="_x0000_s1073" style="position:absolute;margin-left:298.5pt;margin-top:2.05pt;width:212.05pt;height:172.6pt;z-index:-251654144;mso-position-horizontal-relative:page" coordorigin="5948,905" coordsize="4242,3453">
            <v:group id="_x0000_s1074" style="position:absolute;left:5953;top:910;width:4232;height:3443" coordorigin="5953,910" coordsize="4232,3443">
              <v:shape id="_x0000_s1075" style="position:absolute;left:5953;top:910;width:4232;height:3443" coordorigin="5953,910" coordsize="4232,3443" path="m10185,910r-4232,l5953,4352r4232,l10185,910e" fillcolor="#ededee" stroked="f">
                <v:path arrowok="t"/>
              </v:shape>
            </v:group>
            <v:group id="_x0000_s1076" style="position:absolute;left:6180;top:1821;width:3778;height:2" coordorigin="6180,1821" coordsize="3778,2">
              <v:shape id="_x0000_s1077" style="position:absolute;left:6180;top:1821;width:3778;height:2" coordorigin="6180,1821" coordsize="3778,0" path="m6180,1821r3778,e" filled="f" strokeweight=".5pt">
                <v:path arrowok="t"/>
              </v:shape>
            </v:group>
            <w10:wrap anchorx="page"/>
          </v:group>
        </w:pict>
      </w:r>
    </w:p>
    <w:p w:rsidR="00405501" w:rsidRDefault="00405501" w:rsidP="003E6DD9">
      <w:pPr>
        <w:spacing w:after="0" w:line="240" w:lineRule="auto"/>
        <w:ind w:left="351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</w: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before="18" w:after="0" w:line="220" w:lineRule="exact"/>
      </w:pPr>
    </w:p>
    <w:p w:rsidR="00405501" w:rsidRDefault="00405501" w:rsidP="003E6DD9">
      <w:pPr>
        <w:spacing w:after="0" w:line="240" w:lineRule="auto"/>
        <w:ind w:left="19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405501" w:rsidRDefault="00405501" w:rsidP="003E6DD9">
      <w:pPr>
        <w:spacing w:before="10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306" w:lineRule="auto"/>
        <w:ind w:left="482" w:right="265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98. Section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112(1)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2004 </w:t>
      </w:r>
      <w:r>
        <w:rPr>
          <w:rFonts w:ascii="Arial" w:hAnsi="Arial" w:cs="Arial"/>
          <w:w w:val="101"/>
          <w:sz w:val="17"/>
          <w:szCs w:val="17"/>
        </w:rPr>
        <w:t>should</w:t>
      </w:r>
      <w:r>
        <w:rPr>
          <w:rFonts w:ascii="Arial" w:hAnsi="Arial" w:cs="Arial"/>
          <w:sz w:val="17"/>
          <w:szCs w:val="17"/>
        </w:rPr>
        <w:t xml:space="preserve">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enable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consent</w:t>
      </w:r>
      <w:r>
        <w:rPr>
          <w:rFonts w:ascii="Arial" w:hAnsi="Arial" w:cs="Arial"/>
          <w:sz w:val="17"/>
          <w:szCs w:val="17"/>
        </w:rPr>
        <w:t xml:space="preserve"> 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for</w:t>
      </w:r>
      <w:r>
        <w:rPr>
          <w:rFonts w:ascii="Arial" w:hAnsi="Arial" w:cs="Arial"/>
          <w:sz w:val="17"/>
          <w:szCs w:val="17"/>
        </w:rPr>
        <w:t xml:space="preserve">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without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equiring </w:t>
      </w:r>
      <w:r>
        <w:rPr>
          <w:rFonts w:ascii="Arial" w:hAnsi="Arial" w:cs="Arial"/>
          <w:sz w:val="17"/>
          <w:szCs w:val="17"/>
        </w:rPr>
        <w:t>compliance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91"/>
          <w:sz w:val="17"/>
          <w:szCs w:val="17"/>
        </w:rPr>
        <w:t>112(1)(a)(ii).</w:t>
      </w:r>
      <w:r>
        <w:rPr>
          <w:rFonts w:ascii="Arial" w:hAnsi="Arial" w:cs="Arial"/>
          <w:spacing w:val="4"/>
          <w:w w:val="9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 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continue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apply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purposes.</w:t>
      </w:r>
    </w:p>
    <w:p w:rsidR="00405501" w:rsidRDefault="00405501" w:rsidP="003E6DD9">
      <w:pPr>
        <w:spacing w:after="0"/>
        <w:sectPr w:rsidR="00405501">
          <w:type w:val="continuous"/>
          <w:pgSz w:w="11920" w:h="16840"/>
          <w:pgMar w:top="1560" w:right="1680" w:bottom="280" w:left="1020" w:header="720" w:footer="720" w:gutter="0"/>
          <w:cols w:num="2" w:space="720" w:equalWidth="0">
            <w:col w:w="4366" w:space="567"/>
            <w:col w:w="4287"/>
          </w:cols>
        </w:sectPr>
      </w:pPr>
    </w:p>
    <w:p w:rsidR="00405501" w:rsidRDefault="00405501" w:rsidP="003E6DD9">
      <w:pPr>
        <w:spacing w:before="7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/>
        <w:sectPr w:rsidR="00405501">
          <w:pgSz w:w="11920" w:h="16840"/>
          <w:pgMar w:top="1560" w:right="1580" w:bottom="280" w:left="1040" w:header="720" w:footer="720" w:gutter="0"/>
          <w:cols w:space="720"/>
        </w:sectPr>
      </w:pPr>
    </w:p>
    <w:p w:rsidR="00405501" w:rsidRDefault="00405501" w:rsidP="003E6DD9">
      <w:pPr>
        <w:spacing w:before="24" w:after="0" w:line="240" w:lineRule="auto"/>
        <w:ind w:left="105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In</w:t>
      </w:r>
      <w:r>
        <w:rPr>
          <w:rFonts w:ascii="Arial" w:hAnsi="Arial" w:cs="Arial"/>
          <w:b/>
          <w:bCs/>
          <w:color w:val="AA4E10"/>
          <w:spacing w:val="-6"/>
          <w:w w:val="81"/>
          <w:sz w:val="28"/>
          <w:szCs w:val="28"/>
        </w:rPr>
        <w:t>c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lusio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n</w:t>
      </w:r>
      <w:r>
        <w:rPr>
          <w:rFonts w:ascii="Arial" w:hAnsi="Arial" w:cs="Arial"/>
          <w:b/>
          <w:bCs/>
          <w:color w:val="AA4E10"/>
          <w:spacing w:val="5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o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f</w:t>
      </w:r>
      <w:r>
        <w:rPr>
          <w:rFonts w:ascii="Arial" w:hAnsi="Arial" w:cs="Arial"/>
          <w:b/>
          <w:bCs/>
          <w:color w:val="AA4E10"/>
          <w:spacing w:val="1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residentia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l</w:t>
      </w:r>
      <w:r>
        <w:rPr>
          <w:rFonts w:ascii="Arial" w:hAnsi="Arial" w:cs="Arial"/>
          <w:b/>
          <w:bCs/>
          <w:color w:val="AA4E10"/>
          <w:spacing w:val="35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>buildings</w:t>
      </w:r>
    </w:p>
    <w:p w:rsidR="00405501" w:rsidRDefault="00405501" w:rsidP="003E6DD9">
      <w:pPr>
        <w:spacing w:before="6" w:after="0" w:line="110" w:lineRule="exact"/>
        <w:rPr>
          <w:sz w:val="11"/>
          <w:szCs w:val="11"/>
        </w:rPr>
      </w:pPr>
    </w:p>
    <w:p w:rsidR="00405501" w:rsidRDefault="00405501" w:rsidP="003E6DD9">
      <w:pPr>
        <w:spacing w:after="0" w:line="306" w:lineRule="auto"/>
        <w:ind w:left="105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122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excludes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wholly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mainly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esidential </w:t>
      </w:r>
      <w:r>
        <w:rPr>
          <w:rFonts w:ascii="Arial" w:hAnsi="Arial" w:cs="Arial"/>
          <w:w w:val="101"/>
          <w:sz w:val="17"/>
          <w:szCs w:val="17"/>
        </w:rPr>
        <w:t xml:space="preserve">purposes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classification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unless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they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eys,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contain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mo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6"/>
          <w:sz w:val="17"/>
          <w:szCs w:val="17"/>
        </w:rPr>
        <w:t xml:space="preserve">e </w:t>
      </w:r>
      <w:r>
        <w:rPr>
          <w:rFonts w:ascii="Arial" w:hAnsi="Arial" w:cs="Arial"/>
          <w:sz w:val="17"/>
          <w:szCs w:val="17"/>
        </w:rPr>
        <w:t>household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units.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vast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majority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dwellings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cove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legislation.</w:t>
      </w:r>
    </w:p>
    <w:p w:rsidR="00405501" w:rsidRDefault="00405501" w:rsidP="003E6DD9">
      <w:pPr>
        <w:spacing w:before="2" w:after="0" w:line="170" w:lineRule="exact"/>
        <w:rPr>
          <w:sz w:val="17"/>
          <w:szCs w:val="17"/>
        </w:rPr>
      </w:pPr>
    </w:p>
    <w:p w:rsidR="00405501" w:rsidRDefault="00405501" w:rsidP="003E6DD9">
      <w:pPr>
        <w:spacing w:after="0" w:line="306" w:lineRule="auto"/>
        <w:ind w:left="105" w:right="4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clearly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some elements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esidential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earthquakes,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example, URM chimneys,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desirable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these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made 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esilient.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consider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significance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vary ac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oss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Zealand,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depending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risk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egion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housing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stock.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add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essed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consultation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their </w:t>
      </w:r>
      <w:r>
        <w:rPr>
          <w:rFonts w:ascii="Arial" w:hAnsi="Arial" w:cs="Arial"/>
          <w:w w:val="101"/>
          <w:sz w:val="17"/>
          <w:szCs w:val="17"/>
        </w:rPr>
        <w:t>communities.</w:t>
      </w:r>
    </w:p>
    <w:p w:rsidR="00405501" w:rsidRDefault="00405501" w:rsidP="003E6DD9">
      <w:pPr>
        <w:spacing w:before="3" w:after="0" w:line="120" w:lineRule="exact"/>
        <w:rPr>
          <w:sz w:val="12"/>
          <w:szCs w:val="12"/>
        </w:rPr>
      </w:pPr>
      <w:r>
        <w:rPr>
          <w:noProof/>
          <w:lang w:val="en-NZ" w:eastAsia="en-NZ"/>
        </w:rPr>
        <w:pict>
          <v:group id="_x0000_s1078" style="position:absolute;margin-left:57.5pt;margin-top:4.05pt;width:212.55pt;height:185.6pt;z-index:-251653120;mso-position-horizontal-relative:page" coordorigin="1135,953" coordsize="4252,3713">
            <v:group id="_x0000_s1079" style="position:absolute;left:1145;top:963;width:4232;height:3693" coordorigin="1145,963" coordsize="4232,3693">
              <v:shape id="_x0000_s1080" style="position:absolute;left:1145;top:963;width:4232;height:3693" coordorigin="1145,963" coordsize="4232,3693" path="m5377,963r-4232,l1145,4655r4232,l5377,963e" fillcolor="#ededee" stroked="f">
                <v:path arrowok="t"/>
              </v:shape>
            </v:group>
            <v:group id="_x0000_s1081" style="position:absolute;left:1372;top:1874;width:3778;height:2" coordorigin="1372,1874" coordsize="3778,2">
              <v:shape id="_x0000_s1082" style="position:absolute;left:1372;top:1874;width:3778;height:2" coordorigin="1372,1874" coordsize="3778,0" path="m1372,1874r3778,e" filled="f" strokeweight=".5pt">
                <v:path arrowok="t"/>
              </v:shape>
            </v:group>
            <w10:wrap anchorx="page"/>
          </v:group>
        </w:pic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 w:line="240" w:lineRule="auto"/>
        <w:ind w:left="456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</w: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before="18" w:after="0" w:line="220" w:lineRule="exact"/>
      </w:pPr>
    </w:p>
    <w:p w:rsidR="00405501" w:rsidRDefault="00405501" w:rsidP="003E6DD9">
      <w:pPr>
        <w:spacing w:after="0" w:line="240" w:lineRule="auto"/>
        <w:ind w:left="30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405501" w:rsidRDefault="00405501" w:rsidP="003E6DD9">
      <w:pPr>
        <w:spacing w:before="10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306" w:lineRule="auto"/>
        <w:ind w:left="587" w:right="476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99.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authorise 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adopt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dous elements in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esidential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(such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 URM chimneys),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specified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completion </w:t>
      </w:r>
      <w:r>
        <w:rPr>
          <w:rFonts w:ascii="Arial" w:hAnsi="Arial" w:cs="Arial"/>
          <w:sz w:val="17"/>
          <w:szCs w:val="17"/>
        </w:rPr>
        <w:t>timeframe consistent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applied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non-URM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their </w:t>
      </w:r>
      <w:r>
        <w:rPr>
          <w:rFonts w:ascii="Arial" w:hAnsi="Arial" w:cs="Arial"/>
          <w:w w:val="104"/>
          <w:sz w:val="17"/>
          <w:szCs w:val="17"/>
        </w:rPr>
        <w:t>district.</w:t>
      </w:r>
    </w:p>
    <w:p w:rsidR="00405501" w:rsidRDefault="00405501" w:rsidP="003E6DD9">
      <w:pPr>
        <w:spacing w:before="31" w:after="0" w:line="320" w:lineRule="exact"/>
        <w:ind w:right="287"/>
        <w:rPr>
          <w:rFonts w:ascii="Arial" w:hAnsi="Arial" w:cs="Arial"/>
          <w:sz w:val="28"/>
          <w:szCs w:val="28"/>
        </w:rPr>
      </w:pPr>
      <w:r>
        <w:br w:type="column"/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Impediment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27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t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o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th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1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rebuild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,</w:t>
      </w:r>
      <w:r>
        <w:rPr>
          <w:rFonts w:ascii="Arial" w:hAnsi="Arial" w:cs="Arial"/>
          <w:b/>
          <w:bCs/>
          <w:color w:val="AA4E10"/>
          <w:spacing w:val="-6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repai</w:t>
      </w:r>
      <w:r>
        <w:rPr>
          <w:rFonts w:ascii="Arial" w:hAnsi="Arial" w:cs="Arial"/>
          <w:b/>
          <w:bCs/>
          <w:color w:val="AA4E10"/>
          <w:spacing w:val="-20"/>
          <w:w w:val="82"/>
          <w:sz w:val="28"/>
          <w:szCs w:val="28"/>
        </w:rPr>
        <w:t>r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,</w:t>
      </w:r>
      <w:r>
        <w:rPr>
          <w:rFonts w:ascii="Arial" w:hAnsi="Arial" w:cs="Arial"/>
          <w:b/>
          <w:bCs/>
          <w:color w:val="AA4E10"/>
          <w:spacing w:val="1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1"/>
          <w:sz w:val="28"/>
          <w:szCs w:val="28"/>
        </w:rPr>
        <w:t xml:space="preserve">or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demolitio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n</w:t>
      </w:r>
      <w:r>
        <w:rPr>
          <w:rFonts w:ascii="Arial" w:hAnsi="Arial" w:cs="Arial"/>
          <w:b/>
          <w:bCs/>
          <w:color w:val="AA4E10"/>
          <w:spacing w:val="22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o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f</w:t>
      </w:r>
      <w:r>
        <w:rPr>
          <w:rFonts w:ascii="Arial" w:hAnsi="Arial" w:cs="Arial"/>
          <w:b/>
          <w:bCs/>
          <w:color w:val="AA4E10"/>
          <w:spacing w:val="1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dangerou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8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building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7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th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6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Resourc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-5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Managemen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t</w:t>
      </w:r>
      <w:r>
        <w:rPr>
          <w:rFonts w:ascii="Arial" w:hAnsi="Arial" w:cs="Arial"/>
          <w:b/>
          <w:bCs/>
          <w:color w:val="AA4E10"/>
          <w:spacing w:val="45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Ac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t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sz w:val="28"/>
          <w:szCs w:val="28"/>
        </w:rPr>
        <w:t xml:space="preserve">1991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an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d</w:t>
      </w:r>
      <w:r>
        <w:rPr>
          <w:rFonts w:ascii="Arial" w:hAnsi="Arial" w:cs="Arial"/>
          <w:b/>
          <w:bCs/>
          <w:color w:val="AA4E10"/>
          <w:spacing w:val="8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th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6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Histori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c</w:t>
      </w:r>
      <w:r>
        <w:rPr>
          <w:rFonts w:ascii="Arial" w:hAnsi="Arial" w:cs="Arial"/>
          <w:b/>
          <w:bCs/>
          <w:color w:val="AA4E10"/>
          <w:spacing w:val="5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Place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5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Ac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t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sz w:val="28"/>
          <w:szCs w:val="28"/>
        </w:rPr>
        <w:t>1993</w:t>
      </w:r>
    </w:p>
    <w:p w:rsidR="00405501" w:rsidRDefault="00405501" w:rsidP="003E6DD9">
      <w:pPr>
        <w:spacing w:before="1" w:after="0" w:line="110" w:lineRule="exact"/>
        <w:rPr>
          <w:sz w:val="11"/>
          <w:szCs w:val="11"/>
        </w:rPr>
      </w:pPr>
    </w:p>
    <w:p w:rsidR="00405501" w:rsidRDefault="00405501" w:rsidP="003E6DD9">
      <w:pPr>
        <w:spacing w:after="0" w:line="306" w:lineRule="auto"/>
        <w:ind w:right="23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plans made 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Management 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1991 contain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 consent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applications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made 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scheduled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otection.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interaction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between </w:t>
      </w:r>
      <w:r>
        <w:rPr>
          <w:rFonts w:ascii="Arial" w:hAnsi="Arial" w:cs="Arial"/>
          <w:sz w:val="17"/>
          <w:szCs w:val="17"/>
        </w:rPr>
        <w:t>these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impediment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ebuild,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epair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demolition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cases,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rust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demolition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some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405501" w:rsidRDefault="00405501" w:rsidP="003E6DD9">
      <w:pPr>
        <w:spacing w:before="2" w:after="0" w:line="170" w:lineRule="exact"/>
        <w:rPr>
          <w:sz w:val="17"/>
          <w:szCs w:val="17"/>
        </w:rPr>
      </w:pPr>
    </w:p>
    <w:p w:rsidR="00405501" w:rsidRDefault="00405501" w:rsidP="003E6DD9">
      <w:pPr>
        <w:spacing w:after="0" w:line="306" w:lineRule="auto"/>
        <w:ind w:right="7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immediate </w:t>
      </w:r>
      <w:r>
        <w:rPr>
          <w:rFonts w:ascii="Arial" w:hAnsi="Arial" w:cs="Arial"/>
          <w:sz w:val="17"/>
          <w:szCs w:val="17"/>
        </w:rPr>
        <w:t>securing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impeded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safety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paramount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consideration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dless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heritage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status.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plain that,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makes demolition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carrying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desirable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persons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injury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ed,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dless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whether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otected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egiste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Historic </w:t>
      </w:r>
      <w:r>
        <w:rPr>
          <w:rFonts w:ascii="Arial" w:hAnsi="Arial" w:cs="Arial"/>
          <w:sz w:val="17"/>
          <w:szCs w:val="17"/>
        </w:rPr>
        <w:t>Places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Act.</w:t>
      </w:r>
    </w:p>
    <w:p w:rsidR="00405501" w:rsidRDefault="00405501" w:rsidP="003E6DD9">
      <w:pPr>
        <w:spacing w:before="6" w:after="0" w:line="170" w:lineRule="exact"/>
        <w:rPr>
          <w:sz w:val="17"/>
          <w:szCs w:val="17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  <w:r>
        <w:rPr>
          <w:noProof/>
          <w:lang w:val="en-NZ" w:eastAsia="en-NZ"/>
        </w:rPr>
        <w:pict>
          <v:group id="_x0000_s1083" style="position:absolute;margin-left:299.5pt;margin-top:.3pt;width:212.05pt;height:185.1pt;z-index:-251652096;mso-position-horizontal-relative:page" coordorigin="5959,404" coordsize="4242,3703">
            <v:group id="_x0000_s1084" style="position:absolute;left:5964;top:409;width:4232;height:3693" coordorigin="5964,409" coordsize="4232,3693">
              <v:shape id="_x0000_s1085" style="position:absolute;left:5964;top:409;width:4232;height:3693" coordorigin="5964,409" coordsize="4232,3693" path="m10196,409r-4232,l5964,4102r4232,l10196,409e" fillcolor="#ededee" stroked="f">
                <v:path arrowok="t"/>
              </v:shape>
            </v:group>
            <v:group id="_x0000_s1086" style="position:absolute;left:6191;top:1321;width:3778;height:2" coordorigin="6191,1321" coordsize="3778,2">
              <v:shape id="_x0000_s1087" style="position:absolute;left:6191;top:1321;width:3778;height:2" coordorigin="6191,1321" coordsize="3778,0" path="m6191,1321r3778,e" filled="f" strokeweight=".5pt">
                <v:path arrowok="t"/>
              </v:shape>
            </v:group>
            <w10:wrap anchorx="page"/>
          </v:group>
        </w:pict>
      </w:r>
    </w:p>
    <w:p w:rsidR="00405501" w:rsidRDefault="00405501" w:rsidP="003E6DD9">
      <w:pPr>
        <w:spacing w:after="0" w:line="240" w:lineRule="auto"/>
        <w:ind w:left="351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</w: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before="18" w:after="0" w:line="220" w:lineRule="exact"/>
      </w:pPr>
    </w:p>
    <w:p w:rsidR="00405501" w:rsidRDefault="00405501" w:rsidP="003E6DD9">
      <w:pPr>
        <w:spacing w:after="0" w:line="240" w:lineRule="auto"/>
        <w:ind w:left="19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405501" w:rsidRDefault="00405501" w:rsidP="003E6DD9">
      <w:pPr>
        <w:spacing w:before="10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306" w:lineRule="auto"/>
        <w:ind w:left="558" w:right="460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100.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makes </w:t>
      </w:r>
      <w:r>
        <w:rPr>
          <w:rFonts w:ascii="Arial" w:hAnsi="Arial" w:cs="Arial"/>
          <w:w w:val="102"/>
          <w:sz w:val="17"/>
          <w:szCs w:val="17"/>
        </w:rPr>
        <w:t xml:space="preserve">demolition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otective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necessary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5"/>
          <w:sz w:val="17"/>
          <w:szCs w:val="17"/>
        </w:rPr>
        <w:t xml:space="preserve">otect </w:t>
      </w:r>
      <w:r>
        <w:rPr>
          <w:rFonts w:ascii="Arial" w:hAnsi="Arial" w:cs="Arial"/>
          <w:sz w:val="17"/>
          <w:szCs w:val="17"/>
        </w:rPr>
        <w:t>persons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injury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ed,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dless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whether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is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plan,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egiste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otherwise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Places 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1993.</w:t>
      </w:r>
    </w:p>
    <w:p w:rsidR="00405501" w:rsidRDefault="00405501" w:rsidP="003E6DD9">
      <w:pPr>
        <w:spacing w:after="0"/>
        <w:jc w:val="both"/>
        <w:sectPr w:rsidR="00405501">
          <w:type w:val="continuous"/>
          <w:pgSz w:w="11920" w:h="16840"/>
          <w:pgMar w:top="1560" w:right="1580" w:bottom="280" w:left="1040" w:header="720" w:footer="720" w:gutter="0"/>
          <w:cols w:num="2" w:space="720" w:equalWidth="0">
            <w:col w:w="4347" w:space="577"/>
            <w:col w:w="4376"/>
          </w:cols>
        </w:sectPr>
      </w:pPr>
    </w:p>
    <w:p w:rsidR="00405501" w:rsidRDefault="00405501" w:rsidP="003E6DD9">
      <w:pPr>
        <w:spacing w:before="7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after="0"/>
        <w:sectPr w:rsidR="00405501">
          <w:pgSz w:w="11920" w:h="16840"/>
          <w:pgMar w:top="1560" w:right="1680" w:bottom="280" w:left="1020" w:header="720" w:footer="720" w:gutter="0"/>
          <w:cols w:space="720"/>
        </w:sectPr>
      </w:pPr>
    </w:p>
    <w:p w:rsidR="00405501" w:rsidRDefault="00405501" w:rsidP="003E6DD9">
      <w:pPr>
        <w:spacing w:before="24" w:after="0" w:line="313" w:lineRule="auto"/>
        <w:ind w:left="114" w:right="-2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088" style="position:absolute;left:0;text-align:left;margin-left:297.1pt;margin-top:2.95pt;width:212.55pt;height:494.35pt;z-index:-251651072;mso-position-horizontal-relative:page" coordorigin="5943,59" coordsize="4252,9888">
            <v:group id="_x0000_s1089" style="position:absolute;left:5953;top:69;width:4232;height:906" coordorigin="5953,69" coordsize="4232,906">
              <v:shape id="_x0000_s1090" style="position:absolute;left:5953;top:69;width:4232;height:906" coordorigin="5953,69" coordsize="4232,906" path="m10185,69r-4232,l5953,976r4232,l10185,69e" fillcolor="#ededee" stroked="f">
                <v:path arrowok="t"/>
              </v:shape>
            </v:group>
            <v:group id="_x0000_s1091" style="position:absolute;left:5953;top:976;width:4232;height:8961" coordorigin="5953,976" coordsize="4232,8961">
              <v:shape id="_x0000_s1092" style="position:absolute;left:5953;top:976;width:4232;height:8961" coordorigin="5953,976" coordsize="4232,8961" path="m10185,976r-4232,l5953,9937r4232,l10185,976e" fillcolor="#ededee" stroked="f">
                <v:path arrowok="t"/>
              </v:shape>
            </v:group>
            <v:group id="_x0000_s1093" style="position:absolute;left:6180;top:981;width:3778;height:2" coordorigin="6180,981" coordsize="3778,2">
              <v:shape id="_x0000_s1094" style="position:absolute;left:6180;top:981;width:3778;height:2" coordorigin="6180,981" coordsize="3778,0" path="m6180,981r3778,e" filled="f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Knowledge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,</w:t>
      </w:r>
      <w:r>
        <w:rPr>
          <w:rFonts w:ascii="Arial" w:hAnsi="Arial" w:cs="Arial"/>
          <w:b/>
          <w:bCs/>
          <w:color w:val="AA4E10"/>
          <w:spacing w:val="-1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informatio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n</w:t>
      </w:r>
      <w:r>
        <w:rPr>
          <w:rFonts w:ascii="Arial" w:hAnsi="Arial" w:cs="Arial"/>
          <w:b/>
          <w:bCs/>
          <w:color w:val="AA4E10"/>
          <w:spacing w:val="24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an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d</w:t>
      </w:r>
      <w:r>
        <w:rPr>
          <w:rFonts w:ascii="Arial" w:hAnsi="Arial" w:cs="Arial"/>
          <w:b/>
          <w:bCs/>
          <w:color w:val="AA4E10"/>
          <w:spacing w:val="8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3"/>
          <w:sz w:val="28"/>
          <w:szCs w:val="28"/>
        </w:rPr>
        <w:t xml:space="preserve">education </w:t>
      </w:r>
      <w:r>
        <w:rPr>
          <w:rFonts w:ascii="Arial" w:hAnsi="Arial" w:cs="Arial"/>
          <w:color w:val="000000"/>
          <w:sz w:val="17"/>
          <w:szCs w:val="17"/>
        </w:rPr>
        <w:t>The</w:t>
      </w:r>
      <w:r>
        <w:rPr>
          <w:rFonts w:ascii="Arial" w:hAnsi="Arial" w:cs="Arial"/>
          <w:color w:val="000000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Royal</w:t>
      </w:r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Commission</w:t>
      </w:r>
      <w:r>
        <w:rPr>
          <w:rFonts w:ascii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considers</w:t>
      </w:r>
      <w:r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the</w:t>
      </w:r>
      <w:r>
        <w:rPr>
          <w:rFonts w:ascii="Arial" w:hAnsi="Arial" w:cs="Arial"/>
          <w:color w:val="000000"/>
          <w:spacing w:val="-3"/>
          <w:sz w:val="17"/>
          <w:szCs w:val="17"/>
        </w:rPr>
        <w:t>r</w:t>
      </w:r>
      <w:r>
        <w:rPr>
          <w:rFonts w:ascii="Arial" w:hAnsi="Arial" w:cs="Arial"/>
          <w:color w:val="000000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is </w:t>
      </w:r>
      <w:r>
        <w:rPr>
          <w:rFonts w:ascii="Arial" w:hAnsi="Arial" w:cs="Arial"/>
          <w:color w:val="000000"/>
          <w:w w:val="101"/>
          <w:sz w:val="17"/>
          <w:szCs w:val="17"/>
        </w:rPr>
        <w:t xml:space="preserve">considerable </w:t>
      </w:r>
      <w:r>
        <w:rPr>
          <w:rFonts w:ascii="Arial" w:hAnsi="Arial" w:cs="Arial"/>
          <w:color w:val="000000"/>
          <w:sz w:val="17"/>
          <w:szCs w:val="17"/>
        </w:rPr>
        <w:t>confusion</w:t>
      </w:r>
      <w:r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misunderstanding</w:t>
      </w:r>
      <w:r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among</w:t>
      </w:r>
      <w:r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color w:val="000000"/>
          <w:sz w:val="17"/>
          <w:szCs w:val="17"/>
        </w:rPr>
        <w:t>owners,</w:t>
      </w:r>
      <w:r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tenants</w:t>
      </w:r>
      <w:r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territorial</w:t>
      </w:r>
      <w:r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authorities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2"/>
          <w:sz w:val="17"/>
          <w:szCs w:val="17"/>
        </w:rPr>
        <w:t xml:space="preserve">about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earthquakes, what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means,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likelihood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obligations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under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buildings.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contributes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inaction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delay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2"/>
          <w:sz w:val="17"/>
          <w:szCs w:val="17"/>
        </w:rPr>
        <w:t>add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essing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405501" w:rsidRDefault="00405501" w:rsidP="003E6DD9">
      <w:pPr>
        <w:spacing w:before="2" w:after="0" w:line="170" w:lineRule="exact"/>
        <w:rPr>
          <w:sz w:val="17"/>
          <w:szCs w:val="17"/>
        </w:rPr>
      </w:pPr>
    </w:p>
    <w:p w:rsidR="00405501" w:rsidRDefault="00405501" w:rsidP="003E6DD9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desirable in 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</w:p>
    <w:p w:rsidR="00405501" w:rsidRDefault="00405501" w:rsidP="003E6DD9">
      <w:pPr>
        <w:spacing w:before="54" w:after="0" w:line="306" w:lineRule="auto"/>
        <w:ind w:left="114" w:right="5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better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understanding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rights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obligations.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believe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raising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eness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these </w:t>
      </w:r>
      <w:r>
        <w:rPr>
          <w:rFonts w:ascii="Arial" w:hAnsi="Arial" w:cs="Arial"/>
          <w:w w:val="101"/>
          <w:sz w:val="17"/>
          <w:szCs w:val="17"/>
        </w:rPr>
        <w:t xml:space="preserve">matters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significant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assistance in supporting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action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 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maintain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publish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schedule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eness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fective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encouraging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405501" w:rsidRDefault="00405501" w:rsidP="003E6DD9">
      <w:pPr>
        <w:spacing w:before="5" w:after="0" w:line="220" w:lineRule="exact"/>
      </w:pPr>
    </w:p>
    <w:p w:rsidR="00405501" w:rsidRDefault="00405501" w:rsidP="003E6DD9">
      <w:pPr>
        <w:spacing w:after="0" w:line="306" w:lineRule="auto"/>
        <w:ind w:left="114" w:right="32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concluded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lack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knowledge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amongst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industry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participants,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 insu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ers,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valuers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operty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managers,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risks involved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obligations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2004. This lack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knowledge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potentially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evented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tenants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making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decisions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about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fo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advisory position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tenants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they </w:t>
      </w:r>
      <w:r>
        <w:rPr>
          <w:rFonts w:ascii="Arial" w:hAnsi="Arial" w:cs="Arial"/>
          <w:sz w:val="17"/>
          <w:szCs w:val="17"/>
        </w:rPr>
        <w:t>understand,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elating </w:t>
      </w:r>
      <w:r>
        <w:rPr>
          <w:rFonts w:ascii="Arial" w:hAnsi="Arial" w:cs="Arial"/>
          <w:w w:val="106"/>
          <w:sz w:val="17"/>
          <w:szCs w:val="17"/>
        </w:rPr>
        <w:t>to</w:t>
      </w:r>
      <w:r>
        <w:rPr>
          <w:rFonts w:ascii="Arial" w:hAnsi="Arial" w:cs="Arial"/>
          <w:sz w:val="17"/>
          <w:szCs w:val="17"/>
        </w:rPr>
        <w:t xml:space="preserve"> 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information </w:t>
      </w:r>
      <w:r>
        <w:rPr>
          <w:rFonts w:ascii="Arial" w:hAnsi="Arial" w:cs="Arial"/>
          <w:sz w:val="17"/>
          <w:szCs w:val="17"/>
        </w:rPr>
        <w:t>is communicated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advising in an understandable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405501" w:rsidRDefault="00405501" w:rsidP="003E6DD9">
      <w:pPr>
        <w:spacing w:before="2" w:after="0" w:line="170" w:lineRule="exact"/>
        <w:rPr>
          <w:sz w:val="17"/>
          <w:szCs w:val="17"/>
        </w:rPr>
      </w:pPr>
    </w:p>
    <w:p w:rsidR="00405501" w:rsidRPr="00A7349F" w:rsidRDefault="00405501" w:rsidP="00A7349F">
      <w:pPr>
        <w:spacing w:after="0" w:line="306" w:lineRule="auto"/>
        <w:ind w:left="114" w:right="2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task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equiring </w:t>
      </w:r>
      <w:r>
        <w:rPr>
          <w:rFonts w:ascii="Arial" w:hAnsi="Arial" w:cs="Arial"/>
          <w:sz w:val="17"/>
          <w:szCs w:val="17"/>
        </w:rPr>
        <w:t>specialist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knowledge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expertise.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subject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matter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experts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(such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academics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specialist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practising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structural </w:t>
      </w:r>
      <w:r>
        <w:rPr>
          <w:rFonts w:ascii="Arial" w:hAnsi="Arial" w:cs="Arial"/>
          <w:w w:val="97"/>
          <w:sz w:val="17"/>
          <w:szCs w:val="17"/>
        </w:rPr>
        <w:t>engineers)</w:t>
      </w:r>
      <w:r>
        <w:rPr>
          <w:rFonts w:ascii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benefit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sharing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among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themselves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assessing,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seismic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techniques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kinds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  <w:r>
        <w:br w:type="column"/>
      </w:r>
    </w:p>
    <w:p w:rsidR="00405501" w:rsidRDefault="00405501" w:rsidP="003E6DD9">
      <w:pPr>
        <w:spacing w:after="0" w:line="240" w:lineRule="auto"/>
        <w:ind w:left="39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spacing w:before="18" w:after="0" w:line="220" w:lineRule="exact"/>
      </w:pPr>
    </w:p>
    <w:p w:rsidR="00405501" w:rsidRDefault="00405501" w:rsidP="003E6DD9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405501" w:rsidRDefault="00405501" w:rsidP="003E6DD9">
      <w:pPr>
        <w:spacing w:before="10" w:after="0" w:line="130" w:lineRule="exact"/>
        <w:rPr>
          <w:sz w:val="13"/>
          <w:szCs w:val="13"/>
        </w:rPr>
      </w:pPr>
    </w:p>
    <w:p w:rsidR="00405501" w:rsidRDefault="00405501" w:rsidP="003E6DD9">
      <w:pPr>
        <w:spacing w:after="0" w:line="306" w:lineRule="auto"/>
        <w:ind w:left="360" w:right="318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101.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erritorial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>to</w:t>
      </w:r>
      <w:r>
        <w:rPr>
          <w:rFonts w:ascii="Arial" w:hAnsi="Arial" w:cs="Arial"/>
          <w:sz w:val="17"/>
          <w:szCs w:val="17"/>
        </w:rPr>
        <w:t xml:space="preserve"> maintain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publish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schedule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their </w:t>
      </w:r>
      <w:r>
        <w:rPr>
          <w:rFonts w:ascii="Arial" w:hAnsi="Arial" w:cs="Arial"/>
          <w:w w:val="104"/>
          <w:sz w:val="17"/>
          <w:szCs w:val="17"/>
        </w:rPr>
        <w:t>districts.</w:t>
      </w:r>
    </w:p>
    <w:p w:rsidR="00405501" w:rsidRDefault="00405501" w:rsidP="003E6DD9">
      <w:pPr>
        <w:spacing w:before="86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102.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Business, Innovation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405501" w:rsidRDefault="00405501" w:rsidP="003E6DD9">
      <w:pPr>
        <w:spacing w:before="54" w:after="0" w:line="240" w:lineRule="auto"/>
        <w:ind w:left="36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eview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best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ways</w:t>
      </w:r>
    </w:p>
    <w:p w:rsidR="00405501" w:rsidRDefault="00405501" w:rsidP="003E6DD9">
      <w:pPr>
        <w:spacing w:before="54" w:after="0" w:line="306" w:lineRule="auto"/>
        <w:ind w:left="360" w:right="32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 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pose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earthquakes available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undertake </w:t>
      </w:r>
      <w:r>
        <w:rPr>
          <w:rFonts w:ascii="Arial" w:hAnsi="Arial" w:cs="Arial"/>
          <w:w w:val="102"/>
          <w:sz w:val="17"/>
          <w:szCs w:val="17"/>
        </w:rPr>
        <w:t>app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opriate </w:t>
      </w:r>
      <w:r>
        <w:rPr>
          <w:rFonts w:ascii="Arial" w:hAnsi="Arial" w:cs="Arial"/>
          <w:sz w:val="17"/>
          <w:szCs w:val="17"/>
        </w:rPr>
        <w:t>educational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activities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develop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public </w:t>
      </w:r>
      <w:r>
        <w:rPr>
          <w:rFonts w:ascii="Arial" w:hAnsi="Arial" w:cs="Arial"/>
          <w:sz w:val="17"/>
          <w:szCs w:val="17"/>
        </w:rPr>
        <w:t>understanding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405501" w:rsidRDefault="00405501" w:rsidP="003E6DD9">
      <w:pPr>
        <w:spacing w:before="86" w:after="0" w:line="306" w:lineRule="auto"/>
        <w:ind w:left="360" w:right="201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103.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engineering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scientific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communities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communicate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public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earthquakes, </w:t>
      </w:r>
      <w:r>
        <w:rPr>
          <w:rFonts w:ascii="Arial" w:hAnsi="Arial" w:cs="Arial"/>
          <w:w w:val="102"/>
          <w:sz w:val="17"/>
          <w:szCs w:val="17"/>
        </w:rPr>
        <w:t xml:space="preserve">what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means,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likelihood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</w:t>
      </w:r>
    </w:p>
    <w:p w:rsidR="00405501" w:rsidRDefault="00405501" w:rsidP="003E6DD9">
      <w:pPr>
        <w:spacing w:before="86" w:after="0" w:line="306" w:lineRule="auto"/>
        <w:ind w:left="360" w:right="434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104.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Industry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participants,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ers, valuers,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operty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managers,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should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risks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earthquake-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undertaking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their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oles,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their advice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owners.</w:t>
      </w:r>
    </w:p>
    <w:p w:rsidR="00405501" w:rsidRDefault="00405501" w:rsidP="003E6DD9">
      <w:pPr>
        <w:spacing w:before="86" w:after="0" w:line="306" w:lineRule="auto"/>
        <w:ind w:left="360" w:right="368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105.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Business, Innovation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support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industry </w:t>
      </w:r>
      <w:r>
        <w:rPr>
          <w:rFonts w:ascii="Arial" w:hAnsi="Arial" w:cs="Arial"/>
          <w:sz w:val="17"/>
          <w:szCs w:val="17"/>
        </w:rPr>
        <w:t>participants’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eness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risks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information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education.</w:t>
      </w:r>
    </w:p>
    <w:p w:rsidR="00405501" w:rsidRDefault="00405501" w:rsidP="003E6DD9">
      <w:pPr>
        <w:spacing w:before="86" w:after="0" w:line="306" w:lineRule="auto"/>
        <w:ind w:left="360" w:right="218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106.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erritorial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subject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matter </w:t>
      </w:r>
      <w:r>
        <w:rPr>
          <w:rFonts w:ascii="Arial" w:hAnsi="Arial" w:cs="Arial"/>
          <w:spacing w:val="-2"/>
          <w:sz w:val="17"/>
          <w:szCs w:val="17"/>
        </w:rPr>
        <w:t>expert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shoul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sha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informatio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esea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 xml:space="preserve">ch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of,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et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5"/>
          <w:sz w:val="17"/>
          <w:szCs w:val="17"/>
        </w:rPr>
        <w:t xml:space="preserve">ofit </w:t>
      </w:r>
      <w:r>
        <w:rPr>
          <w:rFonts w:ascii="Arial" w:hAnsi="Arial" w:cs="Arial"/>
          <w:sz w:val="17"/>
          <w:szCs w:val="17"/>
        </w:rPr>
        <w:t>techniques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types.</w:t>
      </w:r>
    </w:p>
    <w:p w:rsidR="00405501" w:rsidRDefault="00405501" w:rsidP="003E6DD9">
      <w:pPr>
        <w:spacing w:after="0"/>
        <w:sectPr w:rsidR="00405501">
          <w:type w:val="continuous"/>
          <w:pgSz w:w="11920" w:h="16840"/>
          <w:pgMar w:top="1560" w:right="1680" w:bottom="280" w:left="1020" w:header="720" w:footer="720" w:gutter="0"/>
          <w:cols w:num="2" w:space="720" w:equalWidth="0">
            <w:col w:w="4363" w:space="769"/>
            <w:col w:w="4088"/>
          </w:cols>
        </w:sectPr>
      </w:pPr>
    </w:p>
    <w:p w:rsidR="00405501" w:rsidRDefault="00405501" w:rsidP="003E6DD9">
      <w:pPr>
        <w:spacing w:before="3" w:after="0" w:line="140" w:lineRule="exact"/>
        <w:rPr>
          <w:sz w:val="14"/>
          <w:szCs w:val="14"/>
        </w:rPr>
      </w:pPr>
    </w:p>
    <w:p w:rsidR="00405501" w:rsidRDefault="00405501" w:rsidP="003E6DD9">
      <w:pPr>
        <w:spacing w:after="0" w:line="200" w:lineRule="exact"/>
        <w:rPr>
          <w:sz w:val="20"/>
          <w:szCs w:val="20"/>
        </w:rPr>
      </w:pPr>
    </w:p>
    <w:p w:rsidR="00405501" w:rsidRDefault="00405501" w:rsidP="003E6DD9">
      <w:pPr>
        <w:tabs>
          <w:tab w:val="left" w:pos="9180"/>
        </w:tabs>
        <w:spacing w:before="27" w:after="0" w:line="240" w:lineRule="auto"/>
        <w:ind w:left="131" w:right="-20"/>
        <w:rPr>
          <w:rFonts w:ascii="Arial Narrow" w:hAnsi="Arial Narrow" w:cs="Arial Narrow"/>
          <w:sz w:val="27"/>
          <w:szCs w:val="27"/>
        </w:rPr>
      </w:pPr>
      <w:r>
        <w:rPr>
          <w:rFonts w:ascii="Arial Narrow" w:hAnsi="Arial Narrow" w:cs="Arial Narrow"/>
          <w:b/>
          <w:bCs/>
          <w:color w:val="A54B1C"/>
          <w:w w:val="102"/>
          <w:sz w:val="27"/>
          <w:szCs w:val="27"/>
          <w:u w:val="thick" w:color="A34B1C"/>
        </w:rPr>
        <w:t>References</w:t>
      </w:r>
      <w:r>
        <w:rPr>
          <w:rFonts w:ascii="Arial Narrow" w:hAnsi="Arial Narrow" w:cs="Arial Narrow"/>
          <w:b/>
          <w:bCs/>
          <w:color w:val="A54B1C"/>
          <w:sz w:val="27"/>
          <w:szCs w:val="27"/>
          <w:u w:val="thick" w:color="A34B1C"/>
        </w:rPr>
        <w:t xml:space="preserve"> </w:t>
      </w:r>
      <w:r>
        <w:rPr>
          <w:rFonts w:ascii="Arial Narrow" w:hAnsi="Arial Narrow" w:cs="Arial Narrow"/>
          <w:b/>
          <w:bCs/>
          <w:color w:val="A54B1C"/>
          <w:sz w:val="27"/>
          <w:szCs w:val="27"/>
          <w:u w:val="thick" w:color="A34B1C"/>
        </w:rPr>
        <w:tab/>
      </w:r>
    </w:p>
    <w:p w:rsidR="00405501" w:rsidRDefault="00405501" w:rsidP="003E6DD9">
      <w:pPr>
        <w:spacing w:before="1" w:after="0" w:line="200" w:lineRule="exact"/>
        <w:rPr>
          <w:sz w:val="20"/>
          <w:szCs w:val="20"/>
        </w:rPr>
      </w:pPr>
    </w:p>
    <w:p w:rsidR="00405501" w:rsidRDefault="00405501" w:rsidP="003E6DD9">
      <w:pPr>
        <w:tabs>
          <w:tab w:val="left" w:pos="680"/>
        </w:tabs>
        <w:spacing w:after="0" w:line="240" w:lineRule="auto"/>
        <w:ind w:left="131" w:right="-20"/>
        <w:rPr>
          <w:rFonts w:ascii="Times New Roman" w:hAnsi="Times New Roman"/>
          <w:sz w:val="16"/>
          <w:szCs w:val="16"/>
        </w:rPr>
      </w:pPr>
      <w:r>
        <w:rPr>
          <w:rFonts w:ascii="Arial Narrow" w:hAnsi="Arial Narrow" w:cs="Arial Narrow"/>
          <w:color w:val="010101"/>
          <w:sz w:val="17"/>
          <w:szCs w:val="17"/>
        </w:rPr>
        <w:t>1.</w:t>
      </w:r>
      <w:r>
        <w:rPr>
          <w:rFonts w:ascii="Arial Narrow" w:hAnsi="Arial Narrow" w:cs="Arial Narrow"/>
          <w:color w:val="010101"/>
          <w:spacing w:val="-14"/>
          <w:sz w:val="17"/>
          <w:szCs w:val="17"/>
        </w:rPr>
        <w:t xml:space="preserve"> </w:t>
      </w:r>
      <w:r>
        <w:rPr>
          <w:rFonts w:ascii="Arial Narrow" w:hAnsi="Arial Narrow" w:cs="Arial Narrow"/>
          <w:color w:val="010101"/>
          <w:sz w:val="17"/>
          <w:szCs w:val="17"/>
        </w:rPr>
        <w:tab/>
      </w:r>
      <w:r>
        <w:rPr>
          <w:rFonts w:ascii="Arial Narrow" w:hAnsi="Arial Narrow" w:cs="Arial Narrow"/>
          <w:color w:val="010101"/>
          <w:w w:val="118"/>
          <w:sz w:val="17"/>
          <w:szCs w:val="17"/>
        </w:rPr>
        <w:t>New</w:t>
      </w:r>
      <w:r>
        <w:rPr>
          <w:rFonts w:ascii="Arial Narrow" w:hAnsi="Arial Narrow" w:cs="Arial Narrow"/>
          <w:color w:val="010101"/>
          <w:spacing w:val="8"/>
          <w:w w:val="1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10101"/>
          <w:w w:val="118"/>
          <w:sz w:val="17"/>
          <w:szCs w:val="17"/>
        </w:rPr>
        <w:t>Zealand</w:t>
      </w:r>
      <w:r>
        <w:rPr>
          <w:rFonts w:ascii="Arial Narrow" w:hAnsi="Arial Narrow" w:cs="Arial Narrow"/>
          <w:color w:val="010101"/>
          <w:spacing w:val="19"/>
          <w:w w:val="1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10101"/>
          <w:w w:val="118"/>
          <w:sz w:val="17"/>
          <w:szCs w:val="17"/>
        </w:rPr>
        <w:t>Society</w:t>
      </w:r>
      <w:r>
        <w:rPr>
          <w:rFonts w:ascii="Arial Narrow" w:hAnsi="Arial Narrow" w:cs="Arial Narrow"/>
          <w:color w:val="010101"/>
          <w:spacing w:val="25"/>
          <w:w w:val="1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10101"/>
          <w:w w:val="118"/>
          <w:sz w:val="17"/>
          <w:szCs w:val="17"/>
        </w:rPr>
        <w:t>for</w:t>
      </w:r>
      <w:r>
        <w:rPr>
          <w:rFonts w:ascii="Arial Narrow" w:hAnsi="Arial Narrow" w:cs="Arial Narrow"/>
          <w:color w:val="010101"/>
          <w:spacing w:val="24"/>
          <w:w w:val="1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10101"/>
          <w:w w:val="118"/>
          <w:sz w:val="17"/>
          <w:szCs w:val="17"/>
        </w:rPr>
        <w:t>Earthquake</w:t>
      </w:r>
      <w:r>
        <w:rPr>
          <w:rFonts w:ascii="Arial Narrow" w:hAnsi="Arial Narrow" w:cs="Arial Narrow"/>
          <w:color w:val="010101"/>
          <w:spacing w:val="21"/>
          <w:w w:val="1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10101"/>
          <w:w w:val="118"/>
          <w:sz w:val="17"/>
          <w:szCs w:val="17"/>
        </w:rPr>
        <w:t>Engineering</w:t>
      </w:r>
      <w:r>
        <w:rPr>
          <w:rFonts w:ascii="Arial Narrow" w:hAnsi="Arial Narrow" w:cs="Arial Narrow"/>
          <w:color w:val="010101"/>
          <w:spacing w:val="11"/>
          <w:w w:val="1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10101"/>
          <w:w w:val="118"/>
          <w:sz w:val="17"/>
          <w:szCs w:val="17"/>
        </w:rPr>
        <w:t>(2006).</w:t>
      </w:r>
      <w:r>
        <w:rPr>
          <w:rFonts w:ascii="Arial Narrow" w:hAnsi="Arial Narrow" w:cs="Arial Narrow"/>
          <w:color w:val="010101"/>
          <w:spacing w:val="-21"/>
          <w:w w:val="1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10101"/>
          <w:w w:val="118"/>
          <w:sz w:val="17"/>
          <w:szCs w:val="17"/>
        </w:rPr>
        <w:t>Assessment</w:t>
      </w:r>
      <w:r>
        <w:rPr>
          <w:rFonts w:ascii="Arial Narrow" w:hAnsi="Arial Narrow" w:cs="Arial Narrow"/>
          <w:color w:val="010101"/>
          <w:spacing w:val="29"/>
          <w:w w:val="118"/>
          <w:sz w:val="17"/>
          <w:szCs w:val="17"/>
        </w:rPr>
        <w:t xml:space="preserve"> </w:t>
      </w:r>
      <w:r>
        <w:rPr>
          <w:rFonts w:ascii="Times New Roman" w:hAnsi="Times New Roman"/>
          <w:i/>
          <w:color w:val="010101"/>
          <w:sz w:val="16"/>
          <w:szCs w:val="16"/>
        </w:rPr>
        <w:t xml:space="preserve">and </w:t>
      </w:r>
      <w:r>
        <w:rPr>
          <w:rFonts w:ascii="Times New Roman" w:hAnsi="Times New Roman"/>
          <w:i/>
          <w:color w:val="010101"/>
          <w:w w:val="117"/>
          <w:sz w:val="16"/>
          <w:szCs w:val="16"/>
        </w:rPr>
        <w:t>Improvement</w:t>
      </w:r>
      <w:r>
        <w:rPr>
          <w:rFonts w:ascii="Times New Roman" w:hAnsi="Times New Roman"/>
          <w:i/>
          <w:color w:val="010101"/>
          <w:spacing w:val="2"/>
          <w:w w:val="117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sz w:val="16"/>
          <w:szCs w:val="16"/>
        </w:rPr>
        <w:t>of</w:t>
      </w:r>
      <w:r>
        <w:rPr>
          <w:rFonts w:ascii="Times New Roman" w:hAnsi="Times New Roman"/>
          <w:i/>
          <w:color w:val="010101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sz w:val="16"/>
          <w:szCs w:val="16"/>
        </w:rPr>
        <w:t xml:space="preserve">the </w:t>
      </w:r>
      <w:r>
        <w:rPr>
          <w:rFonts w:ascii="Times New Roman" w:hAnsi="Times New Roman"/>
          <w:i/>
          <w:color w:val="010101"/>
          <w:w w:val="115"/>
          <w:sz w:val="16"/>
          <w:szCs w:val="16"/>
        </w:rPr>
        <w:t>Structural</w:t>
      </w:r>
    </w:p>
    <w:p w:rsidR="00405501" w:rsidRDefault="00405501" w:rsidP="003E6DD9">
      <w:pPr>
        <w:spacing w:before="49" w:after="0" w:line="240" w:lineRule="auto"/>
        <w:ind w:left="678" w:right="-20"/>
        <w:rPr>
          <w:rFonts w:ascii="Arial Narrow" w:hAnsi="Arial Narrow" w:cs="Arial Narrow"/>
          <w:sz w:val="17"/>
          <w:szCs w:val="17"/>
        </w:rPr>
      </w:pPr>
      <w:r>
        <w:rPr>
          <w:rFonts w:ascii="Times New Roman" w:hAnsi="Times New Roman"/>
          <w:i/>
          <w:color w:val="010101"/>
          <w:w w:val="116"/>
          <w:sz w:val="16"/>
          <w:szCs w:val="16"/>
        </w:rPr>
        <w:t>Performance</w:t>
      </w:r>
      <w:r>
        <w:rPr>
          <w:rFonts w:ascii="Times New Roman" w:hAnsi="Times New Roman"/>
          <w:i/>
          <w:color w:val="010101"/>
          <w:spacing w:val="-6"/>
          <w:w w:val="116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sz w:val="16"/>
          <w:szCs w:val="16"/>
        </w:rPr>
        <w:t>of</w:t>
      </w:r>
      <w:r>
        <w:rPr>
          <w:rFonts w:ascii="Times New Roman" w:hAnsi="Times New Roman"/>
          <w:i/>
          <w:color w:val="010101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w w:val="114"/>
          <w:sz w:val="16"/>
          <w:szCs w:val="16"/>
        </w:rPr>
        <w:t>Buildings</w:t>
      </w:r>
      <w:r>
        <w:rPr>
          <w:rFonts w:ascii="Times New Roman" w:hAnsi="Times New Roman"/>
          <w:i/>
          <w:color w:val="010101"/>
          <w:spacing w:val="-9"/>
          <w:w w:val="114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sz w:val="16"/>
          <w:szCs w:val="16"/>
        </w:rPr>
        <w:t>in</w:t>
      </w:r>
      <w:r>
        <w:rPr>
          <w:rFonts w:ascii="Times New Roman" w:hAnsi="Times New Roman"/>
          <w:i/>
          <w:color w:val="010101"/>
          <w:spacing w:val="35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w w:val="114"/>
          <w:sz w:val="16"/>
          <w:szCs w:val="16"/>
        </w:rPr>
        <w:t>Earthquakes</w:t>
      </w:r>
      <w:r>
        <w:rPr>
          <w:rFonts w:ascii="Times New Roman" w:hAnsi="Times New Roman"/>
          <w:i/>
          <w:color w:val="010101"/>
          <w:spacing w:val="-19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1A1A1A"/>
          <w:w w:val="37"/>
          <w:sz w:val="16"/>
          <w:szCs w:val="16"/>
        </w:rPr>
        <w:t xml:space="preserve">;  </w:t>
      </w:r>
      <w:r>
        <w:rPr>
          <w:rFonts w:ascii="Times New Roman" w:hAnsi="Times New Roman"/>
          <w:i/>
          <w:color w:val="1A1A1A"/>
          <w:spacing w:val="3"/>
          <w:w w:val="37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w w:val="118"/>
          <w:sz w:val="16"/>
          <w:szCs w:val="16"/>
        </w:rPr>
        <w:t>including</w:t>
      </w:r>
      <w:r>
        <w:rPr>
          <w:rFonts w:ascii="Times New Roman" w:hAnsi="Times New Roman"/>
          <w:i/>
          <w:color w:val="010101"/>
          <w:spacing w:val="-13"/>
          <w:w w:val="118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w w:val="118"/>
          <w:sz w:val="16"/>
          <w:szCs w:val="16"/>
        </w:rPr>
        <w:t>Corregendum</w:t>
      </w:r>
      <w:r>
        <w:rPr>
          <w:rFonts w:ascii="Times New Roman" w:hAnsi="Times New Roman"/>
          <w:i/>
          <w:color w:val="010101"/>
          <w:spacing w:val="1"/>
          <w:w w:val="118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w w:val="118"/>
          <w:sz w:val="16"/>
          <w:szCs w:val="16"/>
        </w:rPr>
        <w:t>No.1.</w:t>
      </w:r>
      <w:r>
        <w:rPr>
          <w:rFonts w:ascii="Times New Roman" w:hAnsi="Times New Roman"/>
          <w:i/>
          <w:color w:val="010101"/>
          <w:spacing w:val="-20"/>
          <w:w w:val="118"/>
          <w:sz w:val="16"/>
          <w:szCs w:val="16"/>
        </w:rPr>
        <w:t xml:space="preserve"> </w:t>
      </w:r>
      <w:r>
        <w:rPr>
          <w:rFonts w:ascii="Arial Narrow" w:hAnsi="Arial Narrow" w:cs="Arial Narrow"/>
          <w:color w:val="010101"/>
          <w:w w:val="118"/>
          <w:sz w:val="17"/>
          <w:szCs w:val="17"/>
        </w:rPr>
        <w:t>Wellington,</w:t>
      </w:r>
      <w:r>
        <w:rPr>
          <w:rFonts w:ascii="Arial Narrow" w:hAnsi="Arial Narrow" w:cs="Arial Narrow"/>
          <w:color w:val="010101"/>
          <w:spacing w:val="39"/>
          <w:w w:val="1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10101"/>
          <w:w w:val="118"/>
          <w:sz w:val="17"/>
          <w:szCs w:val="17"/>
        </w:rPr>
        <w:t>New</w:t>
      </w:r>
      <w:r>
        <w:rPr>
          <w:rFonts w:ascii="Arial Narrow" w:hAnsi="Arial Narrow" w:cs="Arial Narrow"/>
          <w:color w:val="010101"/>
          <w:spacing w:val="8"/>
          <w:w w:val="1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10101"/>
          <w:w w:val="118"/>
          <w:sz w:val="17"/>
          <w:szCs w:val="17"/>
        </w:rPr>
        <w:t>Zealand:</w:t>
      </w:r>
      <w:r>
        <w:rPr>
          <w:rFonts w:ascii="Arial Narrow" w:hAnsi="Arial Narrow" w:cs="Arial Narrow"/>
          <w:color w:val="010101"/>
          <w:spacing w:val="10"/>
          <w:w w:val="118"/>
          <w:sz w:val="17"/>
          <w:szCs w:val="17"/>
        </w:rPr>
        <w:t xml:space="preserve"> </w:t>
      </w:r>
      <w:r>
        <w:rPr>
          <w:rFonts w:ascii="Arial Narrow" w:hAnsi="Arial Narrow" w:cs="Arial Narrow"/>
          <w:color w:val="010101"/>
          <w:w w:val="118"/>
          <w:sz w:val="17"/>
          <w:szCs w:val="17"/>
        </w:rPr>
        <w:t>Author.</w:t>
      </w:r>
    </w:p>
    <w:p w:rsidR="00405501" w:rsidRDefault="00405501" w:rsidP="003E6DD9">
      <w:pPr>
        <w:spacing w:before="2" w:after="0" w:line="220" w:lineRule="exact"/>
      </w:pPr>
    </w:p>
    <w:p w:rsidR="00405501" w:rsidRDefault="00405501" w:rsidP="003E6DD9">
      <w:pPr>
        <w:tabs>
          <w:tab w:val="left" w:pos="680"/>
        </w:tabs>
        <w:spacing w:after="0" w:line="240" w:lineRule="auto"/>
        <w:ind w:left="117" w:right="-20"/>
        <w:rPr>
          <w:rFonts w:ascii="Arial Narrow" w:hAnsi="Arial Narrow" w:cs="Arial Narrow"/>
          <w:sz w:val="17"/>
          <w:szCs w:val="17"/>
        </w:rPr>
      </w:pPr>
      <w:r>
        <w:rPr>
          <w:rFonts w:ascii="Arial Narrow" w:hAnsi="Arial Narrow" w:cs="Arial Narrow"/>
          <w:color w:val="010101"/>
          <w:sz w:val="17"/>
          <w:szCs w:val="17"/>
        </w:rPr>
        <w:t>2.</w:t>
      </w:r>
      <w:r>
        <w:rPr>
          <w:rFonts w:ascii="Arial Narrow" w:hAnsi="Arial Narrow" w:cs="Arial Narrow"/>
          <w:color w:val="010101"/>
          <w:spacing w:val="-13"/>
          <w:sz w:val="17"/>
          <w:szCs w:val="17"/>
        </w:rPr>
        <w:t xml:space="preserve"> </w:t>
      </w:r>
      <w:r>
        <w:rPr>
          <w:rFonts w:ascii="Arial Narrow" w:hAnsi="Arial Narrow" w:cs="Arial Narrow"/>
          <w:color w:val="010101"/>
          <w:sz w:val="17"/>
          <w:szCs w:val="17"/>
        </w:rPr>
        <w:tab/>
      </w:r>
      <w:r>
        <w:rPr>
          <w:rFonts w:ascii="Arial Narrow" w:hAnsi="Arial Narrow" w:cs="Arial Narrow"/>
          <w:color w:val="010101"/>
          <w:w w:val="117"/>
          <w:sz w:val="17"/>
          <w:szCs w:val="17"/>
        </w:rPr>
        <w:t>NZS</w:t>
      </w:r>
      <w:r>
        <w:rPr>
          <w:rFonts w:ascii="Arial Narrow" w:hAnsi="Arial Narrow" w:cs="Arial Narrow"/>
          <w:color w:val="010101"/>
          <w:spacing w:val="12"/>
          <w:w w:val="117"/>
          <w:sz w:val="17"/>
          <w:szCs w:val="17"/>
        </w:rPr>
        <w:t xml:space="preserve"> </w:t>
      </w:r>
      <w:r>
        <w:rPr>
          <w:rFonts w:ascii="Arial Narrow" w:hAnsi="Arial Narrow" w:cs="Arial Narrow"/>
          <w:color w:val="010101"/>
          <w:w w:val="117"/>
          <w:sz w:val="17"/>
          <w:szCs w:val="17"/>
        </w:rPr>
        <w:t>1170.5:2004.</w:t>
      </w:r>
      <w:r>
        <w:rPr>
          <w:rFonts w:ascii="Arial Narrow" w:hAnsi="Arial Narrow" w:cs="Arial Narrow"/>
          <w:color w:val="010101"/>
          <w:spacing w:val="33"/>
          <w:w w:val="117"/>
          <w:sz w:val="17"/>
          <w:szCs w:val="17"/>
        </w:rPr>
        <w:t xml:space="preserve"> </w:t>
      </w:r>
      <w:r>
        <w:rPr>
          <w:rFonts w:ascii="Times New Roman" w:hAnsi="Times New Roman"/>
          <w:i/>
          <w:color w:val="010101"/>
          <w:w w:val="117"/>
          <w:sz w:val="16"/>
          <w:szCs w:val="16"/>
        </w:rPr>
        <w:t>Structural</w:t>
      </w:r>
      <w:r>
        <w:rPr>
          <w:rFonts w:ascii="Times New Roman" w:hAnsi="Times New Roman"/>
          <w:i/>
          <w:color w:val="010101"/>
          <w:spacing w:val="-21"/>
          <w:w w:val="117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w w:val="117"/>
          <w:sz w:val="16"/>
          <w:szCs w:val="16"/>
        </w:rPr>
        <w:t>Design</w:t>
      </w:r>
      <w:r>
        <w:rPr>
          <w:rFonts w:ascii="Times New Roman" w:hAnsi="Times New Roman"/>
          <w:i/>
          <w:color w:val="010101"/>
          <w:spacing w:val="-12"/>
          <w:w w:val="117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w w:val="117"/>
          <w:sz w:val="16"/>
          <w:szCs w:val="16"/>
        </w:rPr>
        <w:t>Actions,</w:t>
      </w:r>
      <w:r>
        <w:rPr>
          <w:rFonts w:ascii="Times New Roman" w:hAnsi="Times New Roman"/>
          <w:i/>
          <w:color w:val="010101"/>
          <w:spacing w:val="9"/>
          <w:w w:val="117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sz w:val="16"/>
          <w:szCs w:val="16"/>
        </w:rPr>
        <w:t>Part</w:t>
      </w:r>
      <w:r>
        <w:rPr>
          <w:rFonts w:ascii="Times New Roman" w:hAnsi="Times New Roman"/>
          <w:i/>
          <w:color w:val="010101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sz w:val="16"/>
          <w:szCs w:val="16"/>
        </w:rPr>
        <w:t>5:</w:t>
      </w:r>
      <w:r>
        <w:rPr>
          <w:rFonts w:ascii="Times New Roman" w:hAnsi="Times New Roman"/>
          <w:i/>
          <w:color w:val="010101"/>
          <w:spacing w:val="19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w w:val="114"/>
          <w:sz w:val="16"/>
          <w:szCs w:val="16"/>
        </w:rPr>
        <w:t>Earthquake</w:t>
      </w:r>
      <w:r>
        <w:rPr>
          <w:rFonts w:ascii="Times New Roman" w:hAnsi="Times New Roman"/>
          <w:i/>
          <w:color w:val="010101"/>
          <w:spacing w:val="1"/>
          <w:w w:val="114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w w:val="133"/>
          <w:sz w:val="16"/>
          <w:szCs w:val="16"/>
        </w:rPr>
        <w:t>Actions-</w:t>
      </w:r>
      <w:r>
        <w:rPr>
          <w:rFonts w:ascii="Times New Roman" w:hAnsi="Times New Roman"/>
          <w:i/>
          <w:color w:val="010101"/>
          <w:spacing w:val="-29"/>
          <w:w w:val="133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w w:val="116"/>
          <w:sz w:val="16"/>
          <w:szCs w:val="16"/>
        </w:rPr>
        <w:t>New</w:t>
      </w:r>
      <w:r>
        <w:rPr>
          <w:rFonts w:ascii="Times New Roman" w:hAnsi="Times New Roman"/>
          <w:i/>
          <w:color w:val="010101"/>
          <w:spacing w:val="6"/>
          <w:w w:val="116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10101"/>
          <w:w w:val="116"/>
          <w:sz w:val="16"/>
          <w:szCs w:val="16"/>
        </w:rPr>
        <w:t>Zealand</w:t>
      </w:r>
      <w:r>
        <w:rPr>
          <w:rFonts w:ascii="Times New Roman" w:hAnsi="Times New Roman"/>
          <w:i/>
          <w:color w:val="010101"/>
          <w:spacing w:val="-22"/>
          <w:w w:val="116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1A1A1A"/>
          <w:w w:val="63"/>
          <w:sz w:val="16"/>
          <w:szCs w:val="16"/>
        </w:rPr>
        <w:t xml:space="preserve">, </w:t>
      </w:r>
      <w:r>
        <w:rPr>
          <w:rFonts w:ascii="Times New Roman" w:hAnsi="Times New Roman"/>
          <w:i/>
          <w:color w:val="1A1A1A"/>
          <w:spacing w:val="3"/>
          <w:w w:val="63"/>
          <w:sz w:val="16"/>
          <w:szCs w:val="16"/>
        </w:rPr>
        <w:t xml:space="preserve"> </w:t>
      </w:r>
      <w:r>
        <w:rPr>
          <w:rFonts w:ascii="Arial Narrow" w:hAnsi="Arial Narrow" w:cs="Arial Narrow"/>
          <w:color w:val="010101"/>
          <w:w w:val="122"/>
          <w:sz w:val="17"/>
          <w:szCs w:val="17"/>
        </w:rPr>
        <w:t>Standards</w:t>
      </w:r>
    </w:p>
    <w:p w:rsidR="00405501" w:rsidRPr="00A7349F" w:rsidRDefault="00405501" w:rsidP="00A7349F">
      <w:pPr>
        <w:spacing w:before="64" w:after="0" w:line="240" w:lineRule="auto"/>
        <w:ind w:left="692" w:right="-20"/>
        <w:rPr>
          <w:rFonts w:ascii="Arial Narrow" w:hAnsi="Arial Narrow" w:cs="Arial Narrow"/>
          <w:sz w:val="17"/>
          <w:szCs w:val="17"/>
        </w:rPr>
        <w:sectPr w:rsidR="00405501" w:rsidRPr="00A7349F">
          <w:pgSz w:w="11920" w:h="16840"/>
          <w:pgMar w:top="1560" w:right="1600" w:bottom="280" w:left="1020" w:header="720" w:footer="720" w:gutter="0"/>
          <w:cols w:space="720"/>
        </w:sectPr>
      </w:pPr>
      <w:r>
        <w:rPr>
          <w:rFonts w:ascii="Arial Narrow" w:hAnsi="Arial Narrow" w:cs="Arial Narrow"/>
          <w:color w:val="010101"/>
          <w:w w:val="121"/>
          <w:sz w:val="17"/>
          <w:szCs w:val="17"/>
        </w:rPr>
        <w:t>New</w:t>
      </w:r>
      <w:r>
        <w:rPr>
          <w:rFonts w:ascii="Arial Narrow" w:hAnsi="Arial Narrow" w:cs="Arial Narrow"/>
          <w:color w:val="010101"/>
          <w:spacing w:val="-1"/>
          <w:w w:val="121"/>
          <w:sz w:val="17"/>
          <w:szCs w:val="17"/>
        </w:rPr>
        <w:t xml:space="preserve"> </w:t>
      </w:r>
      <w:r>
        <w:rPr>
          <w:rFonts w:ascii="Arial Narrow" w:hAnsi="Arial Narrow" w:cs="Arial Narrow"/>
          <w:color w:val="010101"/>
          <w:w w:val="121"/>
          <w:sz w:val="17"/>
          <w:szCs w:val="17"/>
        </w:rPr>
        <w:t>Zealand.</w:t>
      </w:r>
    </w:p>
    <w:p w:rsidR="00405501" w:rsidRDefault="00405501" w:rsidP="00A7349F">
      <w:pPr>
        <w:tabs>
          <w:tab w:val="left" w:pos="2552"/>
        </w:tabs>
        <w:spacing w:after="0" w:line="190" w:lineRule="exact"/>
        <w:ind w:right="7010"/>
        <w:rPr>
          <w:rFonts w:ascii="Arial" w:hAnsi="Arial" w:cs="Arial"/>
          <w:sz w:val="17"/>
          <w:szCs w:val="17"/>
        </w:rPr>
      </w:pPr>
    </w:p>
    <w:sectPr w:rsidR="00405501" w:rsidSect="00B05E2B">
      <w:type w:val="continuous"/>
      <w:pgSz w:w="11920" w:h="16840"/>
      <w:pgMar w:top="1560" w:right="1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8C6"/>
    <w:rsid w:val="001E102A"/>
    <w:rsid w:val="002765FD"/>
    <w:rsid w:val="003E6DD9"/>
    <w:rsid w:val="00405501"/>
    <w:rsid w:val="006B60DC"/>
    <w:rsid w:val="00963D06"/>
    <w:rsid w:val="00A338C6"/>
    <w:rsid w:val="00A7349F"/>
    <w:rsid w:val="00B05E2B"/>
    <w:rsid w:val="00BC31DF"/>
    <w:rsid w:val="00E1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heading">
    <w:name w:val="Cover heading"/>
    <w:basedOn w:val="Normal"/>
    <w:uiPriority w:val="99"/>
    <w:rsid w:val="001E102A"/>
    <w:pPr>
      <w:spacing w:after="0" w:line="400" w:lineRule="exact"/>
      <w:ind w:right="898"/>
      <w:jc w:val="right"/>
    </w:pPr>
    <w:rPr>
      <w:rFonts w:ascii="Arial" w:hAnsi="Arial" w:cs="Arial"/>
      <w:color w:val="FFFFFF"/>
      <w:w w:val="102"/>
      <w:sz w:val="36"/>
      <w:szCs w:val="36"/>
    </w:rPr>
  </w:style>
  <w:style w:type="paragraph" w:customStyle="1" w:styleId="FinalReportHeading">
    <w:name w:val="Final Report Heading"/>
    <w:basedOn w:val="Normal"/>
    <w:uiPriority w:val="99"/>
    <w:rsid w:val="001E102A"/>
    <w:pPr>
      <w:spacing w:after="0" w:line="404" w:lineRule="exact"/>
      <w:ind w:right="-20"/>
      <w:jc w:val="right"/>
    </w:pPr>
  </w:style>
  <w:style w:type="paragraph" w:customStyle="1" w:styleId="ContentsL1">
    <w:name w:val="Contents L1"/>
    <w:basedOn w:val="Normal"/>
    <w:uiPriority w:val="99"/>
    <w:rsid w:val="003E6DD9"/>
    <w:pPr>
      <w:tabs>
        <w:tab w:val="left" w:pos="6960"/>
      </w:tabs>
      <w:spacing w:before="54" w:after="0" w:line="240" w:lineRule="auto"/>
      <w:ind w:left="141" w:right="-20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ContentsL2">
    <w:name w:val="Contents L2"/>
    <w:basedOn w:val="Normal"/>
    <w:uiPriority w:val="99"/>
    <w:rsid w:val="003E6DD9"/>
    <w:pPr>
      <w:tabs>
        <w:tab w:val="left" w:pos="6960"/>
      </w:tabs>
      <w:spacing w:before="54" w:after="0" w:line="240" w:lineRule="auto"/>
      <w:ind w:left="481" w:right="-20"/>
    </w:pPr>
    <w:rPr>
      <w:rFonts w:ascii="Arial" w:hAnsi="Arial" w:cs="Arial"/>
      <w:color w:val="FFFFFF"/>
      <w:sz w:val="17"/>
      <w:szCs w:val="17"/>
    </w:rPr>
  </w:style>
  <w:style w:type="paragraph" w:customStyle="1" w:styleId="ContentsL3">
    <w:name w:val="Contents L3"/>
    <w:basedOn w:val="Normal"/>
    <w:uiPriority w:val="99"/>
    <w:rsid w:val="003E6DD9"/>
    <w:pPr>
      <w:tabs>
        <w:tab w:val="left" w:pos="6860"/>
      </w:tabs>
      <w:spacing w:before="54" w:after="0" w:line="240" w:lineRule="auto"/>
      <w:ind w:left="793" w:right="-20"/>
    </w:pPr>
    <w:rPr>
      <w:rFonts w:ascii="Arial" w:hAnsi="Arial" w:cs="Arial"/>
      <w:color w:val="FFFFF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4008</Words>
  <Characters>22846</Characters>
  <Application>Microsoft Office Outlook</Application>
  <DocSecurity>0</DocSecurity>
  <Lines>0</Lines>
  <Paragraphs>0</Paragraphs>
  <ScaleCrop>false</ScaleCrop>
  <Company>Scenario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Section 1:</dc:title>
  <dc:subject/>
  <dc:creator/>
  <cp:keywords/>
  <dc:description/>
  <cp:lastModifiedBy>bollinti</cp:lastModifiedBy>
  <cp:revision>2</cp:revision>
  <dcterms:created xsi:type="dcterms:W3CDTF">2012-10-09T02:28:00Z</dcterms:created>
  <dcterms:modified xsi:type="dcterms:W3CDTF">2012-10-09T02:28:00Z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0x01010019FA76013183834E97168F2FCD1BA03D</vt:lpwstr>
  </property>
  <property fmtid="{D5CDD505-2E9C-101B-9397-08002B2CF9AE}" pid="3" name="Information">
    <vt:lpwstr>Uploaded on 28 September 2012</vt:lpwstr>
  </property>
</Properties>
</file>