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0" w:rsidRDefault="00A523D0">
      <w:pPr>
        <w:spacing w:before="30" w:after="0" w:line="664" w:lineRule="exact"/>
        <w:ind w:left="114" w:right="-20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DC651E"/>
          <w:position w:val="-3"/>
          <w:sz w:val="60"/>
          <w:szCs w:val="60"/>
        </w:rPr>
        <w:t>6:</w:t>
      </w:r>
    </w:p>
    <w:p w:rsidR="00A523D0" w:rsidRDefault="00A523D0">
      <w:pPr>
        <w:spacing w:before="11" w:after="0" w:line="560" w:lineRule="exact"/>
        <w:ind w:left="114" w:right="-7"/>
        <w:rPr>
          <w:rFonts w:ascii="Arial" w:hAnsi="Arial" w:cs="Arial"/>
          <w:sz w:val="60"/>
          <w:szCs w:val="60"/>
        </w:rPr>
      </w:pPr>
      <w:r>
        <w:rPr>
          <w:noProof/>
          <w:lang w:val="en-NZ" w:eastAsia="en-NZ"/>
        </w:rPr>
        <w:pict>
          <v:group id="_x0000_s1026" style="position:absolute;left:0;text-align:left;margin-left:56.65pt;margin-top:70.65pt;width:453.5pt;height:.1pt;z-index:-251690496;mso-position-horizontal-relative:page" coordorigin="1134,1414" coordsize="9071,2">
            <v:shape id="_x0000_s1027" style="position:absolute;left:1134;top:1414;width:9071;height:2" coordorigin="1134,1414" coordsize="9071,0" path="m10205,1414r-9071,e" filled="f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spacing w:val="-3"/>
          <w:w w:val="84"/>
          <w:sz w:val="60"/>
          <w:szCs w:val="60"/>
        </w:rPr>
        <w:t>Assessin</w:t>
      </w:r>
      <w:r>
        <w:rPr>
          <w:rFonts w:ascii="Arial" w:hAnsi="Arial" w:cs="Arial"/>
          <w:b/>
          <w:bCs/>
          <w:w w:val="84"/>
          <w:sz w:val="60"/>
          <w:szCs w:val="60"/>
        </w:rPr>
        <w:t>g</w:t>
      </w:r>
      <w:r>
        <w:rPr>
          <w:rFonts w:ascii="Arial" w:hAnsi="Arial" w:cs="Arial"/>
          <w:b/>
          <w:bCs/>
          <w:spacing w:val="-23"/>
          <w:w w:val="84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pacing w:val="-3"/>
          <w:w w:val="84"/>
          <w:sz w:val="60"/>
          <w:szCs w:val="60"/>
        </w:rPr>
        <w:t>an</w:t>
      </w:r>
      <w:r>
        <w:rPr>
          <w:rFonts w:ascii="Arial" w:hAnsi="Arial" w:cs="Arial"/>
          <w:b/>
          <w:bCs/>
          <w:w w:val="84"/>
          <w:sz w:val="60"/>
          <w:szCs w:val="60"/>
        </w:rPr>
        <w:t>d</w:t>
      </w:r>
      <w:r>
        <w:rPr>
          <w:rFonts w:ascii="Arial" w:hAnsi="Arial" w:cs="Arial"/>
          <w:b/>
          <w:bCs/>
          <w:spacing w:val="31"/>
          <w:w w:val="84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pacing w:val="-3"/>
          <w:w w:val="84"/>
          <w:sz w:val="60"/>
          <w:szCs w:val="60"/>
        </w:rPr>
        <w:t>improvin</w:t>
      </w:r>
      <w:r>
        <w:rPr>
          <w:rFonts w:ascii="Arial" w:hAnsi="Arial" w:cs="Arial"/>
          <w:b/>
          <w:bCs/>
          <w:w w:val="84"/>
          <w:sz w:val="60"/>
          <w:szCs w:val="60"/>
        </w:rPr>
        <w:t>g</w:t>
      </w:r>
      <w:r>
        <w:rPr>
          <w:rFonts w:ascii="Arial" w:hAnsi="Arial" w:cs="Arial"/>
          <w:b/>
          <w:bCs/>
          <w:spacing w:val="65"/>
          <w:w w:val="84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pacing w:val="-3"/>
          <w:w w:val="84"/>
          <w:sz w:val="60"/>
          <w:szCs w:val="60"/>
        </w:rPr>
        <w:t>th</w:t>
      </w:r>
      <w:r>
        <w:rPr>
          <w:rFonts w:ascii="Arial" w:hAnsi="Arial" w:cs="Arial"/>
          <w:b/>
          <w:bCs/>
          <w:w w:val="84"/>
          <w:sz w:val="60"/>
          <w:szCs w:val="60"/>
        </w:rPr>
        <w:t>e</w:t>
      </w:r>
      <w:r>
        <w:rPr>
          <w:rFonts w:ascii="Arial" w:hAnsi="Arial" w:cs="Arial"/>
          <w:b/>
          <w:bCs/>
          <w:spacing w:val="37"/>
          <w:w w:val="84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pacing w:val="-3"/>
          <w:w w:val="86"/>
          <w:sz w:val="60"/>
          <w:szCs w:val="60"/>
        </w:rPr>
        <w:t xml:space="preserve">seismic </w:t>
      </w:r>
      <w:r>
        <w:rPr>
          <w:rFonts w:ascii="Arial" w:hAnsi="Arial" w:cs="Arial"/>
          <w:b/>
          <w:bCs/>
          <w:w w:val="86"/>
          <w:sz w:val="60"/>
          <w:szCs w:val="60"/>
        </w:rPr>
        <w:t>performance</w:t>
      </w:r>
      <w:r>
        <w:rPr>
          <w:rFonts w:ascii="Arial" w:hAnsi="Arial" w:cs="Arial"/>
          <w:b/>
          <w:bCs/>
          <w:spacing w:val="50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6"/>
          <w:sz w:val="60"/>
          <w:szCs w:val="60"/>
        </w:rPr>
        <w:t>of</w:t>
      </w:r>
      <w:r>
        <w:rPr>
          <w:rFonts w:ascii="Arial" w:hAnsi="Arial" w:cs="Arial"/>
          <w:b/>
          <w:bCs/>
          <w:spacing w:val="13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pacing w:val="-9"/>
          <w:w w:val="86"/>
          <w:sz w:val="60"/>
          <w:szCs w:val="60"/>
        </w:rPr>
        <w:t>e</w:t>
      </w:r>
      <w:r>
        <w:rPr>
          <w:rFonts w:ascii="Arial" w:hAnsi="Arial" w:cs="Arial"/>
          <w:b/>
          <w:bCs/>
          <w:w w:val="86"/>
          <w:sz w:val="60"/>
          <w:szCs w:val="60"/>
        </w:rPr>
        <w:t>xisting</w:t>
      </w:r>
      <w:r>
        <w:rPr>
          <w:rFonts w:ascii="Arial" w:hAnsi="Arial" w:cs="Arial"/>
          <w:b/>
          <w:bCs/>
          <w:spacing w:val="31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>buildings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8" w:after="0" w:line="240" w:lineRule="exact"/>
        <w:rPr>
          <w:sz w:val="24"/>
          <w:szCs w:val="24"/>
        </w:rPr>
      </w:pPr>
    </w:p>
    <w:p w:rsidR="00A523D0" w:rsidRDefault="00A523D0">
      <w:pPr>
        <w:spacing w:after="0"/>
        <w:sectPr w:rsidR="00A523D0">
          <w:pgSz w:w="11920" w:h="16840"/>
          <w:pgMar w:top="1360" w:right="1500" w:bottom="280" w:left="1020" w:header="720" w:footer="720" w:gutter="0"/>
          <w:cols w:space="720"/>
        </w:sectPr>
      </w:pPr>
    </w:p>
    <w:p w:rsidR="00A523D0" w:rsidRDefault="00A523D0">
      <w:pPr>
        <w:spacing w:before="24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5"/>
          <w:sz w:val="28"/>
          <w:szCs w:val="28"/>
        </w:rPr>
        <w:t>6.</w:t>
      </w:r>
      <w:r>
        <w:rPr>
          <w:rFonts w:ascii="Arial" w:hAnsi="Arial" w:cs="Arial"/>
          <w:b/>
          <w:bCs/>
          <w:color w:val="AA4E10"/>
          <w:w w:val="85"/>
          <w:sz w:val="28"/>
          <w:szCs w:val="28"/>
        </w:rPr>
        <w:t>1</w:t>
      </w:r>
      <w:r>
        <w:rPr>
          <w:rFonts w:ascii="Arial" w:hAnsi="Arial" w:cs="Arial"/>
          <w:b/>
          <w:bCs/>
          <w:color w:val="AA4E10"/>
          <w:spacing w:val="-1"/>
          <w:w w:val="8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Introduction</w:t>
      </w:r>
    </w:p>
    <w:p w:rsidR="00A523D0" w:rsidRDefault="00A523D0">
      <w:pPr>
        <w:spacing w:before="6" w:after="0" w:line="110" w:lineRule="exact"/>
        <w:rPr>
          <w:sz w:val="11"/>
          <w:szCs w:val="11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 complex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specialist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skills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experience. 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must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complexit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costs </w:t>
      </w:r>
      <w:r>
        <w:rPr>
          <w:rFonts w:ascii="Arial" w:hAnsi="Arial" w:cs="Arial"/>
          <w:sz w:val="17"/>
          <w:szCs w:val="17"/>
        </w:rPr>
        <w:t>involved, drawing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overseas.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left="114" w:right="-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Except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passing,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post- </w:t>
      </w:r>
      <w:r>
        <w:rPr>
          <w:rFonts w:ascii="Arial" w:hAnsi="Arial" w:cs="Arial"/>
          <w:sz w:val="17"/>
          <w:szCs w:val="17"/>
        </w:rPr>
        <w:t>earthquake inspection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dealt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Report.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focus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anticipation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possible </w:t>
      </w:r>
      <w:r>
        <w:rPr>
          <w:rFonts w:ascii="Arial" w:hAnsi="Arial" w:cs="Arial"/>
          <w:sz w:val="17"/>
          <w:szCs w:val="17"/>
        </w:rPr>
        <w:t>futu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Such inspections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understood,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enhance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out.</w:t>
      </w:r>
    </w:p>
    <w:p w:rsidR="00A523D0" w:rsidRDefault="00A523D0">
      <w:pPr>
        <w:spacing w:before="34" w:after="0" w:line="320" w:lineRule="exact"/>
        <w:ind w:right="549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6.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2</w:t>
      </w:r>
      <w:r>
        <w:rPr>
          <w:rFonts w:ascii="Arial" w:hAnsi="Arial" w:cs="Arial"/>
          <w:b/>
          <w:bCs/>
          <w:color w:val="AA4E10"/>
          <w:spacing w:val="3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Assessin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11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potentia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l</w:t>
      </w:r>
      <w:r>
        <w:rPr>
          <w:rFonts w:ascii="Arial" w:hAnsi="Arial" w:cs="Arial"/>
          <w:b/>
          <w:bCs/>
          <w:color w:val="AA4E10"/>
          <w:spacing w:val="30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seismic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performanc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27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A523D0" w:rsidRDefault="00A523D0">
      <w:pPr>
        <w:spacing w:before="6" w:after="0" w:line="220" w:lineRule="exact"/>
      </w:pPr>
    </w:p>
    <w:p w:rsidR="00A523D0" w:rsidRDefault="00A523D0" w:rsidP="00B865CA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6.2.</w:t>
      </w:r>
      <w:r>
        <w:rPr>
          <w:rFonts w:ascii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DC651E"/>
              <w:spacing w:val="-2"/>
              <w:w w:val="84"/>
              <w:sz w:val="24"/>
              <w:szCs w:val="24"/>
            </w:rPr>
            <w:t>Ne</w:t>
          </w:r>
          <w:r>
            <w:rPr>
              <w:rFonts w:ascii="Arial" w:hAnsi="Arial" w:cs="Arial"/>
              <w:color w:val="DC651E"/>
              <w:w w:val="84"/>
              <w:sz w:val="24"/>
              <w:szCs w:val="24"/>
            </w:rPr>
            <w:t>w</w:t>
          </w:r>
          <w:r>
            <w:rPr>
              <w:rFonts w:ascii="Arial" w:hAnsi="Arial" w:cs="Arial"/>
              <w:color w:val="DC651E"/>
              <w:spacing w:val="6"/>
              <w:w w:val="84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DC651E"/>
              <w:spacing w:val="-2"/>
              <w:w w:val="84"/>
              <w:sz w:val="24"/>
              <w:szCs w:val="24"/>
            </w:rPr>
            <w:t>Zealan</w:t>
          </w:r>
          <w:r>
            <w:rPr>
              <w:rFonts w:ascii="Arial" w:hAnsi="Arial" w:cs="Arial"/>
              <w:color w:val="DC651E"/>
              <w:w w:val="84"/>
              <w:sz w:val="24"/>
              <w:szCs w:val="24"/>
            </w:rPr>
            <w:t>d</w:t>
          </w:r>
        </w:smartTag>
      </w:smartTag>
      <w:r>
        <w:rPr>
          <w:rFonts w:ascii="Arial" w:hAnsi="Arial" w:cs="Arial"/>
          <w:color w:val="DC651E"/>
          <w:spacing w:val="-5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Societ</w:t>
      </w:r>
      <w:r>
        <w:rPr>
          <w:rFonts w:ascii="Arial" w:hAnsi="Arial" w:cs="Arial"/>
          <w:color w:val="DC651E"/>
          <w:w w:val="84"/>
          <w:sz w:val="24"/>
          <w:szCs w:val="24"/>
        </w:rPr>
        <w:t>y</w:t>
      </w:r>
      <w:r>
        <w:rPr>
          <w:rFonts w:ascii="Arial" w:hAnsi="Arial" w:cs="Arial"/>
          <w:color w:val="DC651E"/>
          <w:spacing w:val="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o</w:t>
      </w:r>
      <w:r>
        <w:rPr>
          <w:rFonts w:ascii="Arial" w:hAnsi="Arial" w:cs="Arial"/>
          <w:color w:val="DC651E"/>
          <w:w w:val="84"/>
          <w:sz w:val="24"/>
          <w:szCs w:val="24"/>
        </w:rPr>
        <w:t>f</w:t>
      </w:r>
      <w:r>
        <w:rPr>
          <w:rFonts w:ascii="Arial" w:hAnsi="Arial" w:cs="Arial"/>
          <w:color w:val="DC651E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Earthqua</w:t>
      </w:r>
      <w:r>
        <w:rPr>
          <w:rFonts w:ascii="Arial" w:hAnsi="Arial" w:cs="Arial"/>
          <w:color w:val="DC651E"/>
          <w:spacing w:val="-4"/>
          <w:w w:val="85"/>
          <w:sz w:val="24"/>
          <w:szCs w:val="24"/>
        </w:rPr>
        <w:t>k</w:t>
      </w:r>
      <w:r>
        <w:rPr>
          <w:rFonts w:ascii="Arial" w:hAnsi="Arial" w:cs="Arial"/>
          <w:color w:val="DC651E"/>
          <w:w w:val="83"/>
          <w:sz w:val="24"/>
          <w:szCs w:val="24"/>
        </w:rPr>
        <w:t xml:space="preserve">e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Engineerin</w:t>
      </w:r>
      <w:r>
        <w:rPr>
          <w:rFonts w:ascii="Arial" w:hAnsi="Arial" w:cs="Arial"/>
          <w:color w:val="DC651E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Guidelines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B865CA">
      <w:pPr>
        <w:spacing w:after="0" w:line="306" w:lineRule="auto"/>
        <w:ind w:right="19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purpose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determine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susceptibility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devise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implement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edetermined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minimum </w:t>
      </w:r>
      <w:r>
        <w:rPr>
          <w:rFonts w:ascii="Arial" w:hAnsi="Arial" w:cs="Arial"/>
          <w:sz w:val="17"/>
          <w:szCs w:val="17"/>
        </w:rPr>
        <w:t>level.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only 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limitations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older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material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operties,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construction,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weakness in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ductility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ds.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right="27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possible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divide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pacing w:val="-3"/>
          <w:sz w:val="17"/>
          <w:szCs w:val="17"/>
        </w:rPr>
        <w:t>assessment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int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tw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types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thos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carried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similarities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some overlap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types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assessments. </w:t>
      </w:r>
      <w:r>
        <w:rPr>
          <w:rFonts w:ascii="Arial" w:hAnsi="Arial" w:cs="Arial"/>
          <w:position w:val="-1"/>
          <w:sz w:val="17"/>
          <w:szCs w:val="17"/>
        </w:rPr>
        <w:t>The</w:t>
      </w:r>
      <w:r>
        <w:rPr>
          <w:rFonts w:ascii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terminology</w:t>
      </w:r>
      <w:r>
        <w:rPr>
          <w:rFonts w:ascii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cur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ently</w:t>
      </w:r>
      <w:r>
        <w:rPr>
          <w:rFonts w:ascii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in use</w:t>
      </w:r>
      <w:r>
        <w:rPr>
          <w:rFonts w:ascii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is shown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-1"/>
          <w:sz w:val="17"/>
          <w:szCs w:val="17"/>
        </w:rPr>
        <w:t>belo</w:t>
      </w:r>
      <w:r>
        <w:rPr>
          <w:rFonts w:ascii="Arial" w:hAnsi="Arial" w:cs="Arial"/>
          <w:spacing w:val="-9"/>
          <w:w w:val="102"/>
          <w:position w:val="-1"/>
          <w:sz w:val="17"/>
          <w:szCs w:val="17"/>
        </w:rPr>
        <w:t>w</w:t>
      </w:r>
      <w:r>
        <w:rPr>
          <w:rFonts w:ascii="Arial" w:hAnsi="Arial" w:cs="Arial"/>
          <w:position w:val="-1"/>
          <w:sz w:val="17"/>
          <w:szCs w:val="17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500" w:bottom="280" w:left="1020" w:header="720" w:footer="720" w:gutter="0"/>
          <w:cols w:num="2" w:space="720" w:equalWidth="0">
            <w:col w:w="4242" w:space="690"/>
            <w:col w:w="4468"/>
          </w:cols>
        </w:sectPr>
      </w:pPr>
    </w:p>
    <w:p w:rsidR="00A523D0" w:rsidRDefault="00A523D0">
      <w:pPr>
        <w:spacing w:before="6" w:after="0" w:line="160" w:lineRule="exact"/>
        <w:rPr>
          <w:sz w:val="16"/>
          <w:szCs w:val="16"/>
        </w:rPr>
      </w:pPr>
    </w:p>
    <w:p w:rsidR="00A523D0" w:rsidRDefault="00A523D0">
      <w:pPr>
        <w:spacing w:before="40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able 1: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oad</w:t>
      </w:r>
      <w:r>
        <w:rPr>
          <w:rFonts w:ascii="Arial" w:hAnsi="Arial" w:cs="Arial"/>
          <w:b/>
          <w:bCs/>
          <w:color w:val="636466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types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structural assessments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buildings</w:t>
      </w:r>
    </w:p>
    <w:p w:rsidR="00A523D0" w:rsidRDefault="00A523D0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6"/>
      </w:tblGrid>
      <w:tr w:rsidR="00A523D0" w:rsidRPr="000B1EBB">
        <w:trPr>
          <w:trHeight w:hRule="exact" w:val="3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56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assessments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for futu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earthquakes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w w:val="97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assessments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post-earthquake</w:t>
            </w:r>
          </w:p>
        </w:tc>
      </w:tr>
      <w:tr w:rsidR="00A523D0" w:rsidRPr="000B1EBB">
        <w:trPr>
          <w:trHeight w:hRule="exact" w:val="361"/>
        </w:trPr>
        <w:tc>
          <w:tcPr>
            <w:tcW w:w="90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560"/>
              </w:tabs>
              <w:spacing w:before="8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Initial Evaluation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ocedu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(IEP)</w:t>
            </w:r>
            <w:r>
              <w:rPr>
                <w:rFonts w:ascii="Arial" w:hAnsi="Arial" w:cs="Arial"/>
                <w:sz w:val="17"/>
                <w:szCs w:val="17"/>
              </w:rPr>
              <w:tab/>
              <w:t>Overall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Damage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Survey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Initial Assessment</w:t>
            </w:r>
          </w:p>
        </w:tc>
      </w:tr>
      <w:tr w:rsidR="00A523D0" w:rsidRPr="000B1EBB">
        <w:trPr>
          <w:trHeight w:hRule="exact" w:val="36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56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Desktop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Study</w:t>
            </w:r>
            <w:r>
              <w:rPr>
                <w:rFonts w:ascii="Arial" w:hAnsi="Arial" w:cs="Arial"/>
                <w:spacing w:val="-3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 xml:space="preserve">Rapid Assessments </w:t>
            </w:r>
            <w:r>
              <w:rPr>
                <w:rFonts w:ascii="Arial" w:hAnsi="Arial" w:cs="Arial"/>
                <w:w w:val="96"/>
                <w:sz w:val="17"/>
                <w:szCs w:val="17"/>
              </w:rPr>
              <w:t>(Levels</w:t>
            </w:r>
            <w:r>
              <w:rPr>
                <w:rFonts w:ascii="Arial" w:hAnsi="Arial" w:cs="Arial"/>
                <w:spacing w:val="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 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2)</w:t>
            </w:r>
          </w:p>
        </w:tc>
      </w:tr>
      <w:tr w:rsidR="00A523D0" w:rsidRPr="000B1EBB">
        <w:trPr>
          <w:trHeight w:hRule="exact" w:val="36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56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Detailed Assessment</w:t>
            </w:r>
            <w:r>
              <w:rPr>
                <w:rFonts w:ascii="Arial" w:hAnsi="Arial" w:cs="Arial"/>
                <w:sz w:val="17"/>
                <w:szCs w:val="17"/>
              </w:rPr>
              <w:tab/>
              <w:t>Detailed Engineering</w:t>
            </w:r>
            <w:r>
              <w:rPr>
                <w:rFonts w:ascii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Evaluation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smartTag w:uri="urn:schemas-microsoft-com:office:smarttags" w:element="place">
              <w:r>
                <w:rPr>
                  <w:rFonts w:ascii="Arial" w:hAnsi="Arial" w:cs="Arial"/>
                  <w:sz w:val="17"/>
                  <w:szCs w:val="17"/>
                </w:rPr>
                <w:t>DEE</w:t>
              </w:r>
            </w:smartTag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:rsidR="00A523D0" w:rsidRDefault="00A523D0">
      <w:pPr>
        <w:spacing w:after="0"/>
        <w:sectPr w:rsidR="00A523D0">
          <w:type w:val="continuous"/>
          <w:pgSz w:w="11920" w:h="16840"/>
          <w:pgMar w:top="1560" w:right="1500" w:bottom="280" w:left="1020" w:header="720" w:footer="720" w:gutter="0"/>
          <w:cols w:space="720"/>
        </w:sectPr>
      </w:pP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37" w:after="0" w:line="240" w:lineRule="auto"/>
        <w:ind w:left="114" w:right="-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6.2.1.1</w:t>
      </w:r>
      <w:r>
        <w:rPr>
          <w:rFonts w:ascii="Arial" w:hAnsi="Arial" w:cs="Arial"/>
          <w:b/>
          <w:bCs/>
          <w:color w:val="8D3103"/>
          <w:spacing w:val="5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w w:val="97"/>
          <w:sz w:val="19"/>
          <w:szCs w:val="19"/>
        </w:rPr>
        <w:t>Building</w:t>
      </w:r>
      <w:r>
        <w:rPr>
          <w:rFonts w:ascii="Arial" w:hAnsi="Arial" w:cs="Arial"/>
          <w:b/>
          <w:bCs/>
          <w:color w:val="8D3103"/>
          <w:spacing w:val="2"/>
          <w:w w:val="9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assessments</w:t>
      </w:r>
      <w:r>
        <w:rPr>
          <w:rFonts w:ascii="Arial" w:hAnsi="Arial" w:cs="Arial"/>
          <w:b/>
          <w:bCs/>
          <w:color w:val="8D3103"/>
          <w:spacing w:val="-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w w:val="101"/>
          <w:sz w:val="19"/>
          <w:szCs w:val="19"/>
        </w:rPr>
        <w:t>post-earthquake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B865CA">
      <w:pPr>
        <w:spacing w:after="0" w:line="306" w:lineRule="auto"/>
        <w:ind w:left="114" w:right="39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aftermath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earthquake, Initial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Rapid Assessments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basic </w:t>
      </w:r>
      <w:r>
        <w:rPr>
          <w:rFonts w:ascii="Arial" w:hAnsi="Arial" w:cs="Arial"/>
          <w:sz w:val="17"/>
          <w:szCs w:val="17"/>
        </w:rPr>
        <w:t>sifting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worst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immediate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3"/>
          <w:w w:val="94"/>
          <w:sz w:val="17"/>
          <w:szCs w:val="17"/>
        </w:rPr>
        <w:t>Engineerin</w:t>
      </w:r>
      <w:r>
        <w:rPr>
          <w:rFonts w:ascii="Arial" w:hAnsi="Arial" w:cs="Arial"/>
          <w:w w:val="94"/>
          <w:sz w:val="17"/>
          <w:szCs w:val="17"/>
        </w:rPr>
        <w:t>g</w:t>
      </w:r>
      <w:r>
        <w:rPr>
          <w:rFonts w:ascii="Arial" w:hAnsi="Arial" w:cs="Arial"/>
          <w:spacing w:val="30"/>
          <w:w w:val="94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94"/>
          <w:sz w:val="17"/>
          <w:szCs w:val="17"/>
        </w:rPr>
        <w:t>(NZSEE</w:t>
      </w:r>
      <w:r>
        <w:rPr>
          <w:rFonts w:ascii="Arial" w:hAnsi="Arial" w:cs="Arial"/>
          <w:w w:val="94"/>
          <w:sz w:val="17"/>
          <w:szCs w:val="17"/>
        </w:rPr>
        <w:t>)</w:t>
      </w:r>
      <w:r>
        <w:rPr>
          <w:rFonts w:ascii="Arial" w:hAnsi="Arial" w:cs="Arial"/>
          <w:spacing w:val="-12"/>
          <w:w w:val="9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epa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guideline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Safety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Evaluation During a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State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sz w:val="17"/>
              <w:szCs w:val="17"/>
            </w:rPr>
            <w:t>Emergency</w:t>
          </w:r>
        </w:smartTag>
      </w:smartTag>
      <w:r>
        <w:rPr>
          <w:rFonts w:ascii="Arial" w:hAnsi="Arial" w:cs="Arial"/>
          <w:i/>
          <w:sz w:val="17"/>
          <w:szCs w:val="17"/>
        </w:rPr>
        <w:t>: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Guidelines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erritorial Authorities</w:t>
      </w:r>
      <w:r>
        <w:rPr>
          <w:rFonts w:ascii="Arial" w:hAnsi="Arial" w:cs="Arial"/>
          <w:position w:val="7"/>
          <w:sz w:val="11"/>
          <w:szCs w:val="11"/>
        </w:rPr>
        <w:t>1</w:t>
      </w:r>
      <w:r>
        <w:rPr>
          <w:rFonts w:ascii="Arial" w:hAnsi="Arial" w:cs="Arial"/>
          <w:spacing w:val="28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published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August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2009,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out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evaluations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damaged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Rapid Assessment, inspectors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do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quick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visual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(inspected),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yellow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estricted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use)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(unsafe)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Rapid Assessments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initially Level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(exte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only)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(whe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opriate),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involves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 visual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inspection.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(%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NBS)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ocess.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155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028" style="position:absolute;left:0;text-align:left;margin-left:56.65pt;margin-top:53.9pt;width:212.55pt;height:83.3pt;z-index:-251689472;mso-position-horizontal-relative:page" coordorigin="1134,1079" coordsize="4252,1667">
            <v:shape id="_x0000_s1029" style="position:absolute;left:1134;top:1079;width:4252;height:1667" coordorigin="1134,1079" coordsize="4252,1667" path="m1134,1079r4252,l5386,2745r-4252,l1134,1079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disaster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ecovery phase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 Engineering 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89"/>
          <w:sz w:val="17"/>
          <w:szCs w:val="17"/>
        </w:rPr>
        <w:t>(DEE)</w:t>
      </w:r>
      <w:r>
        <w:rPr>
          <w:rFonts w:ascii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guidance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Housing,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w w:val="93"/>
            <w:sz w:val="17"/>
            <w:szCs w:val="17"/>
          </w:rPr>
          <w:t>DEE</w:t>
        </w:r>
      </w:smartTag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as:</w:t>
      </w:r>
    </w:p>
    <w:p w:rsidR="00A523D0" w:rsidRDefault="00A523D0">
      <w:pPr>
        <w:spacing w:before="7" w:after="0" w:line="220" w:lineRule="exact"/>
      </w:pPr>
    </w:p>
    <w:p w:rsidR="00A523D0" w:rsidRDefault="00A523D0" w:rsidP="00B865CA">
      <w:pPr>
        <w:spacing w:after="0" w:line="260" w:lineRule="auto"/>
        <w:ind w:left="454" w:right="1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>eview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design,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construction,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how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performed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 xml:space="preserve">ecent </w:t>
      </w:r>
      <w:r>
        <w:rPr>
          <w:rFonts w:ascii="Arial" w:hAnsi="Arial" w:cs="Arial"/>
          <w:spacing w:val="-2"/>
          <w:sz w:val="16"/>
          <w:szCs w:val="16"/>
        </w:rPr>
        <w:t>earthquake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understan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potentia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1"/>
          <w:sz w:val="16"/>
          <w:szCs w:val="16"/>
        </w:rPr>
        <w:t xml:space="preserve">performance </w:t>
      </w:r>
      <w:r>
        <w:rPr>
          <w:rFonts w:ascii="Arial" w:hAnsi="Arial" w:cs="Arial"/>
          <w:sz w:val="16"/>
          <w:szCs w:val="16"/>
        </w:rPr>
        <w:t>in futu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earthquakes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determine </w:t>
      </w:r>
      <w:r>
        <w:rPr>
          <w:rFonts w:ascii="Arial" w:hAnsi="Arial" w:cs="Arial"/>
          <w:w w:val="102"/>
          <w:sz w:val="16"/>
          <w:szCs w:val="16"/>
        </w:rPr>
        <w:t xml:space="preserve">what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epair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engthening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bring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into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satisfactory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compliance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simply </w:t>
      </w:r>
      <w:r>
        <w:rPr>
          <w:rFonts w:ascii="Arial" w:hAnsi="Arial" w:cs="Arial"/>
          <w:sz w:val="16"/>
          <w:szCs w:val="16"/>
        </w:rPr>
        <w:t>imp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performance.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B865CA">
      <w:pPr>
        <w:spacing w:after="0" w:line="306" w:lineRule="auto"/>
        <w:ind w:left="114" w:right="3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w w:val="93"/>
            <w:sz w:val="17"/>
            <w:szCs w:val="17"/>
          </w:rPr>
          <w:t>DEE</w:t>
        </w:r>
      </w:smartTag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assessment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 Assessment (discussed below)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ence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A 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ocess.</w:t>
      </w:r>
    </w:p>
    <w:p w:rsidR="00A523D0" w:rsidRDefault="00A523D0">
      <w:pPr>
        <w:spacing w:before="11" w:after="0" w:line="280" w:lineRule="exact"/>
        <w:rPr>
          <w:sz w:val="28"/>
          <w:szCs w:val="28"/>
        </w:rPr>
      </w:pPr>
    </w:p>
    <w:p w:rsidR="00A523D0" w:rsidRDefault="00A523D0">
      <w:pPr>
        <w:spacing w:after="0" w:line="274" w:lineRule="auto"/>
        <w:ind w:left="114" w:right="6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6.2.1.2 </w:t>
      </w:r>
      <w:r>
        <w:rPr>
          <w:rFonts w:ascii="Arial" w:hAnsi="Arial" w:cs="Arial"/>
          <w:b/>
          <w:bCs/>
          <w:color w:val="8D3103"/>
          <w:w w:val="97"/>
          <w:sz w:val="19"/>
          <w:szCs w:val="19"/>
        </w:rPr>
        <w:t>Building</w:t>
      </w:r>
      <w:r>
        <w:rPr>
          <w:rFonts w:ascii="Arial" w:hAnsi="Arial" w:cs="Arial"/>
          <w:b/>
          <w:bCs/>
          <w:color w:val="8D3103"/>
          <w:spacing w:val="2"/>
          <w:w w:val="9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assessments</w:t>
      </w:r>
      <w:r>
        <w:rPr>
          <w:rFonts w:ascii="Arial" w:hAnsi="Arial" w:cs="Arial"/>
          <w:b/>
          <w:bCs/>
          <w:color w:val="8D3103"/>
          <w:spacing w:val="-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for futu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 earthquakes</w:t>
      </w:r>
    </w:p>
    <w:p w:rsidR="00A523D0" w:rsidRDefault="00A523D0">
      <w:pPr>
        <w:spacing w:before="5" w:after="0" w:line="100" w:lineRule="exact"/>
        <w:rPr>
          <w:sz w:val="10"/>
          <w:szCs w:val="10"/>
        </w:rPr>
      </w:pPr>
    </w:p>
    <w:p w:rsidR="00A523D0" w:rsidRDefault="00A523D0" w:rsidP="00B865CA">
      <w:pPr>
        <w:spacing w:after="0" w:line="306" w:lineRule="auto"/>
        <w:ind w:left="114" w:right="-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possible </w:t>
      </w:r>
      <w:r>
        <w:rPr>
          <w:rFonts w:ascii="Arial" w:hAnsi="Arial" w:cs="Arial"/>
          <w:sz w:val="17"/>
          <w:szCs w:val="17"/>
        </w:rPr>
        <w:t>futu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 methods.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Study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embodied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i/>
          <w:sz w:val="17"/>
          <w:szCs w:val="17"/>
        </w:rPr>
        <w:t>Assessment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Structural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 Earthquakes</w:t>
      </w:r>
      <w:r>
        <w:rPr>
          <w:rFonts w:ascii="Arial" w:hAnsi="Arial" w:cs="Arial"/>
          <w:position w:val="7"/>
          <w:sz w:val="11"/>
          <w:szCs w:val="11"/>
        </w:rPr>
        <w:t>3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dated </w:t>
      </w:r>
      <w:r>
        <w:rPr>
          <w:rFonts w:ascii="Arial" w:hAnsi="Arial" w:cs="Arial"/>
          <w:sz w:val="17"/>
          <w:szCs w:val="17"/>
        </w:rPr>
        <w:t>June 2006,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most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methodology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7"/>
              <w:szCs w:val="17"/>
            </w:rPr>
            <w:t>New Zealand</w:t>
          </w:r>
        </w:smartTag>
      </w:smartTag>
      <w:r>
        <w:rPr>
          <w:rFonts w:ascii="Arial" w:hAnsi="Arial" w:cs="Arial"/>
          <w:sz w:val="17"/>
          <w:szCs w:val="17"/>
        </w:rPr>
        <w:t>.</w:t>
      </w:r>
    </w:p>
    <w:p w:rsidR="00A523D0" w:rsidRDefault="00A523D0" w:rsidP="00B865CA">
      <w:pPr>
        <w:spacing w:before="42" w:after="0" w:line="306" w:lineRule="auto"/>
        <w:ind w:right="323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assist 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 earthquake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when designing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suggest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experience in earthquake engineering.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monitoring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assessing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24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assessment.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98"/>
          <w:sz w:val="17"/>
          <w:szCs w:val="17"/>
        </w:rPr>
        <w:t>P</w:t>
      </w:r>
      <w:r>
        <w:rPr>
          <w:rFonts w:ascii="Arial" w:hAnsi="Arial" w:cs="Arial"/>
          <w:spacing w:val="-3"/>
          <w:w w:val="98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ocess </w:t>
      </w:r>
      <w:r>
        <w:rPr>
          <w:rFonts w:ascii="Arial" w:hAnsi="Arial" w:cs="Arial"/>
          <w:w w:val="89"/>
          <w:sz w:val="17"/>
          <w:szCs w:val="17"/>
        </w:rPr>
        <w:t>(IEP)</w:t>
      </w:r>
      <w:r>
        <w:rPr>
          <w:rFonts w:ascii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 Assessment.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6.2.1.2.1</w:t>
      </w:r>
      <w:r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Initial</w:t>
      </w:r>
      <w:r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Evaluation</w:t>
      </w:r>
      <w:r>
        <w:rPr>
          <w:rFonts w:ascii="Arial" w:hAnsi="Arial" w:cs="Arial"/>
          <w:b/>
          <w:bCs/>
          <w:spacing w:val="-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hAnsi="Arial" w:cs="Arial"/>
          <w:b/>
          <w:bCs/>
          <w:sz w:val="17"/>
          <w:szCs w:val="17"/>
        </w:rPr>
        <w:t>ocess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(IEP)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B865CA">
      <w:pPr>
        <w:spacing w:after="0" w:line="306" w:lineRule="auto"/>
        <w:ind w:right="7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coarse 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eening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involving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few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possible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potentially </w:t>
      </w:r>
      <w:r>
        <w:rPr>
          <w:rFonts w:ascii="Arial" w:hAnsi="Arial" w:cs="Arial"/>
          <w:sz w:val="17"/>
          <w:szCs w:val="17"/>
        </w:rPr>
        <w:t>high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(or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objective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confidence,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catch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unacceptable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evaluation,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3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u</w:t>
      </w:r>
      <w:r>
        <w:rPr>
          <w:rFonts w:ascii="Arial" w:hAnsi="Arial" w:cs="Arial"/>
          <w:spacing w:val="-3"/>
          <w:w w:val="113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si</w:t>
      </w:r>
      <w:r>
        <w:rPr>
          <w:rFonts w:ascii="Arial" w:hAnsi="Arial" w:cs="Arial"/>
          <w:spacing w:val="-3"/>
          <w:w w:val="106"/>
          <w:sz w:val="17"/>
          <w:szCs w:val="17"/>
        </w:rPr>
        <w:t>d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hig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ris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categor</w:t>
      </w:r>
      <w:r>
        <w:rPr>
          <w:rFonts w:ascii="Arial" w:hAnsi="Arial" w:cs="Arial"/>
          <w:spacing w:val="-16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expecte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thos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>c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rryin</w:t>
      </w:r>
      <w:r>
        <w:rPr>
          <w:rFonts w:ascii="Arial" w:hAnsi="Arial" w:cs="Arial"/>
          <w:w w:val="103"/>
          <w:sz w:val="17"/>
          <w:szCs w:val="17"/>
        </w:rPr>
        <w:t xml:space="preserve">g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ofessiona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Engineer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backg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oun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 xml:space="preserve">experience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desig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earthquake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possession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specific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training.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qualitative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involving </w:t>
      </w:r>
      <w:r>
        <w:rPr>
          <w:rFonts w:ascii="Arial" w:hAnsi="Arial" w:cs="Arial"/>
          <w:w w:val="101"/>
          <w:sz w:val="17"/>
          <w:szCs w:val="17"/>
        </w:rPr>
        <w:t xml:space="preserve">considerable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judgement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attributes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4"/>
          <w:sz w:val="17"/>
          <w:szCs w:val="17"/>
        </w:rPr>
        <w:t xml:space="preserve">fect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performance.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3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 xml:space="preserve">described </w:t>
      </w:r>
      <w:r>
        <w:rPr>
          <w:rFonts w:ascii="Arial" w:hAnsi="Arial" w:cs="Arial"/>
          <w:sz w:val="17"/>
          <w:szCs w:val="17"/>
        </w:rPr>
        <w:t>in detail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oadl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z w:val="17"/>
          <w:szCs w:val="17"/>
        </w:rPr>
        <w:t>comprises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steps: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right="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Step 1: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Gathering 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building, </w:t>
      </w:r>
      <w:r>
        <w:rPr>
          <w:rFonts w:ascii="Arial" w:hAnsi="Arial" w:cs="Arial"/>
          <w:w w:val="103"/>
          <w:sz w:val="17"/>
          <w:szCs w:val="17"/>
        </w:rPr>
        <w:t>for</w:t>
      </w:r>
      <w:r>
        <w:rPr>
          <w:rFonts w:ascii="Arial" w:hAnsi="Arial" w:cs="Arial"/>
          <w:sz w:val="17"/>
          <w:szCs w:val="17"/>
        </w:rPr>
        <w:t xml:space="preserve"> example photos,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sketch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plan,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290" w:lineRule="auto"/>
        <w:ind w:right="17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Step 2: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baseline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(%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NBS)</w:t>
      </w:r>
      <w:r>
        <w:rPr>
          <w:rFonts w:ascii="Arial" w:hAnsi="Arial" w:cs="Arial"/>
          <w:position w:val="-3"/>
          <w:sz w:val="10"/>
          <w:szCs w:val="10"/>
        </w:rPr>
        <w:t>b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involves, </w:t>
      </w:r>
      <w:r>
        <w:rPr>
          <w:rFonts w:ascii="Arial" w:hAnsi="Arial" w:cs="Arial"/>
          <w:w w:val="103"/>
          <w:sz w:val="17"/>
          <w:szCs w:val="17"/>
        </w:rPr>
        <w:t xml:space="preserve">first, </w:t>
      </w:r>
      <w:r>
        <w:rPr>
          <w:rFonts w:ascii="Arial" w:hAnsi="Arial" w:cs="Arial"/>
          <w:sz w:val="17"/>
          <w:szCs w:val="17"/>
        </w:rPr>
        <w:t>calculating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nominal %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(%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NBS)</w:t>
      </w:r>
      <w:r>
        <w:rPr>
          <w:rFonts w:ascii="Arial" w:hAnsi="Arial" w:cs="Arial"/>
          <w:position w:val="-4"/>
          <w:sz w:val="10"/>
          <w:szCs w:val="10"/>
        </w:rPr>
        <w:t>nom</w:t>
      </w:r>
      <w:r>
        <w:rPr>
          <w:rFonts w:ascii="Arial" w:hAnsi="Arial" w:cs="Arial"/>
          <w:spacing w:val="5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is a 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(with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w w:val="106"/>
          <w:position w:val="7"/>
          <w:sz w:val="11"/>
          <w:szCs w:val="11"/>
        </w:rPr>
        <w:t>4</w:t>
      </w:r>
      <w:r>
        <w:rPr>
          <w:rFonts w:ascii="Arial" w:hAnsi="Arial" w:cs="Arial"/>
          <w:w w:val="77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assuming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well-designed,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>weaknesses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code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w w:val="103"/>
          <w:sz w:val="17"/>
          <w:szCs w:val="17"/>
        </w:rPr>
        <w:t>built.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9" w:space="574"/>
            <w:col w:w="4367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B865CA">
      <w:pPr>
        <w:spacing w:before="40" w:after="0" w:line="295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%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NBS)</w:t>
      </w:r>
      <w:r>
        <w:rPr>
          <w:rFonts w:ascii="Arial" w:hAnsi="Arial" w:cs="Arial"/>
          <w:position w:val="-4"/>
          <w:sz w:val="10"/>
          <w:szCs w:val="10"/>
        </w:rPr>
        <w:t>b</w:t>
      </w:r>
      <w:r>
        <w:rPr>
          <w:rFonts w:ascii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modifie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nomina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valu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account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ductilit</w:t>
      </w:r>
      <w:r>
        <w:rPr>
          <w:rFonts w:ascii="Arial" w:hAnsi="Arial" w:cs="Arial"/>
          <w:spacing w:val="-14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locatio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6"/>
          <w:sz w:val="17"/>
          <w:szCs w:val="17"/>
        </w:rPr>
        <w:t>(haza</w:t>
      </w:r>
      <w:r>
        <w:rPr>
          <w:rFonts w:ascii="Arial" w:hAnsi="Arial" w:cs="Arial"/>
          <w:spacing w:val="-5"/>
          <w:w w:val="96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>d</w:t>
      </w:r>
      <w:r>
        <w:rPr>
          <w:rFonts w:ascii="Arial" w:hAnsi="Arial" w:cs="Arial"/>
          <w:spacing w:val="3"/>
          <w:w w:val="9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facto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near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>faul</w:t>
      </w:r>
      <w:r>
        <w:rPr>
          <w:rFonts w:ascii="Arial" w:hAnsi="Arial" w:cs="Arial"/>
          <w:w w:val="102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factor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occupanc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categor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3"/>
          <w:sz w:val="17"/>
          <w:szCs w:val="17"/>
        </w:rPr>
        <w:t>(i.e</w:t>
      </w:r>
      <w:r>
        <w:rPr>
          <w:rFonts w:ascii="Arial" w:hAnsi="Arial" w:cs="Arial"/>
          <w:w w:val="93"/>
          <w:sz w:val="17"/>
          <w:szCs w:val="17"/>
        </w:rPr>
        <w:t>.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>app</w:t>
      </w:r>
      <w:r>
        <w:rPr>
          <w:rFonts w:ascii="Arial" w:hAnsi="Arial" w:cs="Arial"/>
          <w:spacing w:val="-5"/>
          <w:w w:val="102"/>
          <w:sz w:val="17"/>
          <w:szCs w:val="17"/>
        </w:rPr>
        <w:t>r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etu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-2"/>
          <w:sz w:val="17"/>
          <w:szCs w:val="17"/>
        </w:rPr>
        <w:t>perio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factor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agai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assume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goo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3"/>
          <w:sz w:val="17"/>
          <w:szCs w:val="17"/>
        </w:rPr>
        <w:t>structu</w:t>
      </w:r>
      <w:r>
        <w:rPr>
          <w:rFonts w:ascii="Arial" w:hAnsi="Arial" w:cs="Arial"/>
          <w:spacing w:val="-5"/>
          <w:w w:val="103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pacing w:val="-2"/>
          <w:sz w:val="17"/>
          <w:szCs w:val="17"/>
        </w:rPr>
        <w:t>complyin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cur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tim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whe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7"/>
          <w:sz w:val="17"/>
          <w:szCs w:val="17"/>
        </w:rPr>
        <w:t xml:space="preserve">it </w:t>
      </w:r>
      <w:r>
        <w:rPr>
          <w:rFonts w:ascii="Arial" w:hAnsi="Arial" w:cs="Arial"/>
          <w:spacing w:val="-2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3"/>
          <w:sz w:val="17"/>
          <w:szCs w:val="17"/>
        </w:rPr>
        <w:t>built.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left="114" w:right="5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Step 3: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Performance Achievement Ratio </w:t>
      </w:r>
      <w:r>
        <w:rPr>
          <w:rFonts w:ascii="Arial" w:hAnsi="Arial" w:cs="Arial"/>
          <w:w w:val="91"/>
          <w:sz w:val="17"/>
          <w:szCs w:val="17"/>
        </w:rPr>
        <w:t>(</w:t>
      </w:r>
      <w:r>
        <w:rPr>
          <w:rFonts w:ascii="Arial" w:hAnsi="Arial" w:cs="Arial"/>
          <w:spacing w:val="-12"/>
          <w:w w:val="91"/>
          <w:sz w:val="17"/>
          <w:szCs w:val="17"/>
        </w:rPr>
        <w:t>P</w:t>
      </w:r>
      <w:r>
        <w:rPr>
          <w:rFonts w:ascii="Arial" w:hAnsi="Arial" w:cs="Arial"/>
          <w:w w:val="91"/>
          <w:sz w:val="17"/>
          <w:szCs w:val="17"/>
        </w:rPr>
        <w:t>AR),</w:t>
      </w:r>
      <w:r>
        <w:rPr>
          <w:rFonts w:ascii="Arial" w:hAnsi="Arial" w:cs="Arial"/>
          <w:spacing w:val="8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ratio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inspected,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“a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well-designed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constructed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vintage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3"/>
          <w:sz w:val="17"/>
          <w:szCs w:val="17"/>
        </w:rPr>
        <w:t xml:space="preserve">question”.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takes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weaknesses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egularities, short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site </w:t>
      </w:r>
      <w:r>
        <w:rPr>
          <w:rFonts w:ascii="Arial" w:hAnsi="Arial" w:cs="Arial"/>
          <w:sz w:val="17"/>
          <w:szCs w:val="17"/>
        </w:rPr>
        <w:t>characteristics,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pounding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neighbouring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factors.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left="114" w:right="-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Step 4: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(%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NBS)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multiplying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baseline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3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AR.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done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longitudinal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transverse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used.</w:t>
      </w:r>
    </w:p>
    <w:p w:rsidR="00A523D0" w:rsidRDefault="00A523D0">
      <w:pPr>
        <w:spacing w:before="5" w:after="0" w:line="220" w:lineRule="exact"/>
      </w:pPr>
    </w:p>
    <w:p w:rsidR="00A523D0" w:rsidRDefault="00A523D0" w:rsidP="00B865CA">
      <w:pPr>
        <w:spacing w:after="0" w:line="306" w:lineRule="auto"/>
        <w:ind w:left="114" w:right="2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Steps 5, 6 and 7:</w:t>
      </w:r>
      <w:r>
        <w:rPr>
          <w:rFonts w:ascii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steps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involve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“Potentially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one”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is less than 33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“Potentially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Risk”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if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67.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final step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assigning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ovisional Seismic Grade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left="114" w:right="1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(generally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built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1935)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attributed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scoring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suggested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Steps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 above,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 earthquakes.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is then determined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attributed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sco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6.2.1.2.2</w:t>
      </w:r>
      <w:r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Detailed</w:t>
      </w:r>
      <w:r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assessment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B865CA">
      <w:pPr>
        <w:spacing w:after="0" w:line="306" w:lineRule="auto"/>
        <w:ind w:left="114" w:right="-3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oximate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 earthquake. Detailed assessment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assessment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validate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high </w:t>
      </w:r>
      <w:r>
        <w:rPr>
          <w:rFonts w:ascii="Arial" w:hAnsi="Arial" w:cs="Arial"/>
          <w:w w:val="101"/>
          <w:sz w:val="17"/>
          <w:szCs w:val="17"/>
        </w:rPr>
        <w:t xml:space="preserve">risk,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5" w:after="0" w:line="220" w:lineRule="exact"/>
      </w:pPr>
      <w:r>
        <w:rPr>
          <w:noProof/>
          <w:lang w:val="en-NZ" w:eastAsia="en-NZ"/>
        </w:rPr>
        <w:pict>
          <v:group id="_x0000_s1030" style="position:absolute;margin-left:56.65pt;margin-top:4.5pt;width:212.55pt;height:138.95pt;z-index:-251688448;mso-position-horizontal-relative:page" coordorigin="1134,828" coordsize="4252,2780">
            <v:shape id="_x0000_s1031" style="position:absolute;left:1134;top:828;width:4252;height:2780" coordorigin="1134,828" coordsize="4252,2780" path="m1134,828r4252,l5386,3608r-4252,l1134,828e" fillcolor="#fbe9dc" stroked="f">
              <v:path arrowok="t"/>
            </v:shape>
            <w10:wrap anchorx="page"/>
          </v:group>
        </w:pict>
      </w:r>
    </w:p>
    <w:p w:rsidR="00A523D0" w:rsidRDefault="00A523D0" w:rsidP="00B865CA">
      <w:pPr>
        <w:spacing w:after="0" w:line="260" w:lineRule="auto"/>
        <w:ind w:left="454" w:right="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They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allow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engineer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look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mo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detail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at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characteristics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esponse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shaking,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demands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places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elements,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capacity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such </w:t>
      </w:r>
      <w:r>
        <w:rPr>
          <w:rFonts w:ascii="Arial" w:hAnsi="Arial" w:cs="Arial"/>
          <w:sz w:val="16"/>
          <w:szCs w:val="16"/>
        </w:rPr>
        <w:t>elements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meet those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demands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maintaining 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integrity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 imposed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actions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 displacements.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 w:rsidP="00B865CA">
      <w:pPr>
        <w:spacing w:after="0" w:line="260" w:lineRule="auto"/>
        <w:ind w:left="454" w:right="4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focus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determination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demand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on </w:t>
      </w:r>
      <w:r>
        <w:rPr>
          <w:rFonts w:ascii="Arial" w:hAnsi="Arial" w:cs="Arial"/>
          <w:sz w:val="16"/>
          <w:szCs w:val="16"/>
        </w:rPr>
        <w:t>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elements,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esulting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esponse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assessment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capacity</w:t>
      </w:r>
      <w:r>
        <w:rPr>
          <w:rFonts w:ascii="Arial" w:hAnsi="Arial" w:cs="Arial"/>
          <w:spacing w:val="18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of </w:t>
      </w:r>
      <w:r>
        <w:rPr>
          <w:rFonts w:ascii="Arial" w:hAnsi="Arial" w:cs="Arial"/>
          <w:sz w:val="16"/>
          <w:szCs w:val="16"/>
        </w:rPr>
        <w:t>such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elements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meet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demand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without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causing </w:t>
      </w:r>
      <w:r>
        <w:rPr>
          <w:rFonts w:ascii="Arial" w:hAnsi="Arial" w:cs="Arial"/>
          <w:sz w:val="16"/>
          <w:szCs w:val="16"/>
        </w:rPr>
        <w:t>loss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integrit</w:t>
      </w:r>
      <w:r>
        <w:rPr>
          <w:rFonts w:ascii="Arial" w:hAnsi="Arial" w:cs="Arial"/>
          <w:spacing w:val="-12"/>
          <w:w w:val="10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A523D0" w:rsidRDefault="00A523D0">
      <w:pPr>
        <w:spacing w:before="40" w:after="0" w:line="306" w:lineRule="auto"/>
        <w:ind w:right="232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variety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oaches,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analytical tools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" w:after="0" w:line="306" w:lineRule="auto"/>
        <w:ind w:right="13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 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inspection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Detailed Assessment.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inspection.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unique demands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capacities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assessment inevitably takes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determine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 (ULS)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eached,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IE</w:t>
      </w:r>
      <w:r>
        <w:rPr>
          <w:rFonts w:ascii="Arial" w:hAnsi="Arial" w:cs="Arial"/>
          <w:spacing w:val="-30"/>
          <w:sz w:val="17"/>
          <w:szCs w:val="17"/>
        </w:rPr>
        <w:t>P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1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Bot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3"/>
          <w:sz w:val="17"/>
          <w:szCs w:val="17"/>
        </w:rPr>
        <w:t>IE</w:t>
      </w:r>
      <w:r>
        <w:rPr>
          <w:rFonts w:ascii="Arial" w:hAnsi="Arial" w:cs="Arial"/>
          <w:w w:val="93"/>
          <w:sz w:val="17"/>
          <w:szCs w:val="17"/>
        </w:rPr>
        <w:t>P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detaile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assessmen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ocedu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 xml:space="preserve">esult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assigned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5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6.2.</w:t>
      </w:r>
      <w:r>
        <w:rPr>
          <w:rFonts w:ascii="Arial" w:hAnsi="Arial" w:cs="Arial"/>
          <w:color w:val="DC651E"/>
          <w:w w:val="83"/>
          <w:sz w:val="24"/>
          <w:szCs w:val="24"/>
        </w:rPr>
        <w:t>2</w:t>
      </w:r>
      <w:r>
        <w:rPr>
          <w:rFonts w:ascii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G</w:t>
      </w:r>
      <w:r>
        <w:rPr>
          <w:rFonts w:ascii="Arial" w:hAnsi="Arial" w:cs="Arial"/>
          <w:color w:val="DC651E"/>
          <w:spacing w:val="-3"/>
          <w:w w:val="83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adin</w:t>
      </w:r>
      <w:r>
        <w:rPr>
          <w:rFonts w:ascii="Arial" w:hAnsi="Arial" w:cs="Arial"/>
          <w:color w:val="DC651E"/>
          <w:w w:val="83"/>
          <w:sz w:val="24"/>
          <w:szCs w:val="24"/>
        </w:rPr>
        <w:t>g</w:t>
      </w:r>
      <w:r>
        <w:rPr>
          <w:rFonts w:ascii="Arial" w:hAnsi="Arial" w:cs="Arial"/>
          <w:color w:val="DC651E"/>
          <w:spacing w:val="-6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systems</w:t>
      </w:r>
    </w:p>
    <w:p w:rsidR="00A523D0" w:rsidRDefault="00A523D0">
      <w:pPr>
        <w:spacing w:before="1" w:after="0" w:line="190" w:lineRule="exact"/>
        <w:rPr>
          <w:sz w:val="19"/>
          <w:szCs w:val="19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6.2.2.1 NZSEE grading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system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B865CA">
      <w:pPr>
        <w:spacing w:after="0" w:line="306" w:lineRule="auto"/>
        <w:ind w:right="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oposal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pacing w:val="-3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eflec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thei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assesse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structura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performance.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Recommendations.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envisaged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graded </w:t>
      </w:r>
      <w:r>
        <w:rPr>
          <w:rFonts w:ascii="Arial" w:hAnsi="Arial" w:cs="Arial"/>
          <w:sz w:val="17"/>
          <w:szCs w:val="17"/>
        </w:rPr>
        <w:t>in bands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A+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linked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centage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value,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built.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Indications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capacities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building. </w:t>
      </w:r>
      <w:r>
        <w:rPr>
          <w:rFonts w:ascii="Arial" w:hAnsi="Arial" w:cs="Arial"/>
          <w:sz w:val="17"/>
          <w:szCs w:val="17"/>
        </w:rPr>
        <w:t>Grades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high </w:t>
      </w:r>
      <w:r>
        <w:rPr>
          <w:rFonts w:ascii="Arial" w:hAnsi="Arial" w:cs="Arial"/>
          <w:w w:val="101"/>
          <w:sz w:val="17"/>
          <w:szCs w:val="17"/>
        </w:rPr>
        <w:t>risk:</w:t>
      </w:r>
      <w:r>
        <w:rPr>
          <w:rFonts w:ascii="Arial" w:hAnsi="Arial" w:cs="Arial"/>
          <w:sz w:val="17"/>
          <w:szCs w:val="17"/>
        </w:rPr>
        <w:t xml:space="preserve">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weaknesse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4"/>
          <w:sz w:val="17"/>
          <w:szCs w:val="17"/>
        </w:rPr>
        <w:t>w</w:t>
      </w:r>
      <w:r>
        <w:rPr>
          <w:rFonts w:ascii="Arial" w:hAnsi="Arial" w:cs="Arial"/>
          <w:spacing w:val="-3"/>
          <w:w w:val="103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ul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pacing w:val="-3"/>
          <w:sz w:val="17"/>
          <w:szCs w:val="17"/>
        </w:rPr>
        <w:t>commonl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fal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withi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thes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tw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grades.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B865CA">
      <w:pPr>
        <w:spacing w:after="0" w:line="306" w:lineRule="auto"/>
        <w:ind w:right="36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uptake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 why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case. Such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avoid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misleading deg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accuracy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a 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is stated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6.2.4 below).</w:t>
      </w:r>
    </w:p>
    <w:p w:rsidR="00A523D0" w:rsidRDefault="00A523D0">
      <w:pPr>
        <w:spacing w:before="17" w:after="0" w:line="220" w:lineRule="exact"/>
      </w:pPr>
    </w:p>
    <w:p w:rsidR="00A523D0" w:rsidRDefault="00A523D0">
      <w:pPr>
        <w:spacing w:after="0" w:line="274" w:lineRule="auto"/>
        <w:ind w:right="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6.2.2.2 The Structural Engineers</w:t>
      </w:r>
      <w:r>
        <w:rPr>
          <w:rFonts w:ascii="Arial" w:hAnsi="Arial" w:cs="Arial"/>
          <w:b/>
          <w:bCs/>
          <w:color w:val="8D3103"/>
          <w:spacing w:val="-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w w:val="98"/>
          <w:sz w:val="19"/>
          <w:szCs w:val="19"/>
        </w:rPr>
        <w:t>Association</w:t>
      </w:r>
      <w:r>
        <w:rPr>
          <w:rFonts w:ascii="Arial" w:hAnsi="Arial" w:cs="Arial"/>
          <w:b/>
          <w:bCs/>
          <w:color w:val="8D3103"/>
          <w:spacing w:val="1"/>
          <w:w w:val="9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of Northe</w:t>
      </w:r>
      <w:r>
        <w:rPr>
          <w:rFonts w:ascii="Arial" w:hAnsi="Arial" w:cs="Arial"/>
          <w:b/>
          <w:bCs/>
          <w:color w:val="8D3103"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n</w:t>
      </w:r>
      <w:r>
        <w:rPr>
          <w:rFonts w:ascii="Arial" w:hAnsi="Arial" w:cs="Arial"/>
          <w:b/>
          <w:bCs/>
          <w:color w:val="8D3103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Califo</w:t>
      </w:r>
      <w:r>
        <w:rPr>
          <w:rFonts w:ascii="Arial" w:hAnsi="Arial" w:cs="Arial"/>
          <w:b/>
          <w:bCs/>
          <w:color w:val="8D3103"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nia</w:t>
      </w:r>
      <w:r>
        <w:rPr>
          <w:rFonts w:ascii="Arial" w:hAnsi="Arial" w:cs="Arial"/>
          <w:b/>
          <w:bCs/>
          <w:color w:val="8D3103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Earthquake </w:t>
      </w:r>
      <w:r>
        <w:rPr>
          <w:rFonts w:ascii="Arial" w:hAnsi="Arial" w:cs="Arial"/>
          <w:b/>
          <w:bCs/>
          <w:color w:val="8D3103"/>
          <w:w w:val="101"/>
          <w:sz w:val="19"/>
          <w:szCs w:val="19"/>
        </w:rPr>
        <w:t xml:space="preserve">Performance </w:t>
      </w:r>
      <w:r>
        <w:rPr>
          <w:rFonts w:ascii="Arial" w:hAnsi="Arial" w:cs="Arial"/>
          <w:b/>
          <w:bCs/>
          <w:color w:val="8D3103"/>
          <w:sz w:val="19"/>
          <w:szCs w:val="19"/>
        </w:rPr>
        <w:t>Rating System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(EPRS)</w:t>
      </w:r>
    </w:p>
    <w:p w:rsidR="00A523D0" w:rsidRDefault="00A523D0">
      <w:pPr>
        <w:spacing w:before="5" w:after="0" w:line="100" w:lineRule="exact"/>
        <w:rPr>
          <w:sz w:val="10"/>
          <w:szCs w:val="10"/>
        </w:rPr>
      </w:pPr>
    </w:p>
    <w:p w:rsidR="00A523D0" w:rsidRDefault="00A523D0" w:rsidP="00B865CA">
      <w:pPr>
        <w:spacing w:after="0" w:line="296" w:lineRule="auto"/>
        <w:ind w:right="2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Northe</w:t>
      </w:r>
      <w:r>
        <w:rPr>
          <w:rFonts w:ascii="Arial" w:hAnsi="Arial" w:cs="Arial"/>
          <w:spacing w:val="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position w:val="7"/>
          <w:sz w:val="11"/>
          <w:szCs w:val="11"/>
        </w:rPr>
        <w:t>5</w:t>
      </w:r>
      <w:r>
        <w:rPr>
          <w:rFonts w:ascii="Arial" w:hAnsi="Arial" w:cs="Arial"/>
          <w:spacing w:val="16"/>
          <w:position w:val="7"/>
          <w:sz w:val="11"/>
          <w:szCs w:val="11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(SEAONC)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Performance Rating System </w:t>
      </w:r>
      <w:r>
        <w:rPr>
          <w:rFonts w:ascii="Arial" w:hAnsi="Arial" w:cs="Arial"/>
          <w:w w:val="91"/>
          <w:sz w:val="17"/>
          <w:szCs w:val="17"/>
        </w:rPr>
        <w:t>(EPRS)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since 2006,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utilises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methodologies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translates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esults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easily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understood.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SEAONC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objective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methodology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communicate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non-</w:t>
      </w:r>
      <w:r>
        <w:rPr>
          <w:rFonts w:ascii="Arial" w:hAnsi="Arial" w:cs="Arial"/>
          <w:sz w:val="17"/>
          <w:szCs w:val="17"/>
        </w:rPr>
        <w:t>engineers.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observation.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ultimate </w:t>
      </w:r>
      <w:r>
        <w:rPr>
          <w:rFonts w:ascii="Arial" w:hAnsi="Arial" w:cs="Arial"/>
          <w:sz w:val="17"/>
          <w:szCs w:val="17"/>
        </w:rPr>
        <w:t>goal is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spur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will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overall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inventor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29" w:space="603"/>
            <w:col w:w="4368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  <w:r>
        <w:rPr>
          <w:noProof/>
          <w:lang w:val="en-NZ" w:eastAsia="en-NZ"/>
        </w:rPr>
        <w:pict>
          <v:group id="_x0000_s1032" style="position:absolute;margin-left:60.75pt;margin-top:366.5pt;width:20.95pt;height:6.05pt;z-index:-251685376;mso-position-horizontal-relative:page;mso-position-vertical-relative:page" coordorigin="1215,7330" coordsize="420,121">
            <v:group id="_x0000_s1033" style="position:absolute;left:1219;top:7334;width:129;height:114" coordorigin="1219,7334" coordsize="129,114">
              <v:shape id="_x0000_s1034" style="position:absolute;left:1219;top:7334;width:129;height:114" coordorigin="1219,7334" coordsize="129,114" path="m1248,7448r5,-41l1219,7380r44,-8l1281,7334r22,36l1348,7374r-30,30l1323,7427r-37,l1248,7448e" fillcolor="#231f20" stroked="f">
                <v:path arrowok="t"/>
              </v:shape>
              <v:shape id="_x0000_s1035" style="position:absolute;left:1219;top:7334;width:129;height:114" coordorigin="1219,7334" coordsize="129,114" path="m1327,7444r-41,-17l1323,7427r4,17e" fillcolor="#231f20" stroked="f">
                <v:path arrowok="t"/>
              </v:shape>
            </v:group>
            <v:group id="_x0000_s1036" style="position:absolute;left:1361;top:7334;width:129;height:114" coordorigin="1361,7334" coordsize="129,114">
              <v:shape id="_x0000_s1037" style="position:absolute;left:1361;top:7334;width:129;height:114" coordorigin="1361,7334" coordsize="129,114" path="m1389,7448r6,-41l1361,7380r44,-8l1423,7334r22,36l1490,7374r-31,30l1465,7427r-37,l1389,7448e" fillcolor="#231f20" stroked="f">
                <v:path arrowok="t"/>
              </v:shape>
              <v:shape id="_x0000_s1038" style="position:absolute;left:1361;top:7334;width:129;height:114" coordorigin="1361,7334" coordsize="129,114" path="m1469,7444r-41,-17l1465,7427r4,17e" fillcolor="#231f20" stroked="f">
                <v:path arrowok="t"/>
              </v:shape>
            </v:group>
            <v:group id="_x0000_s1039" style="position:absolute;left:1502;top:7334;width:129;height:114" coordorigin="1502,7334" coordsize="129,114">
              <v:shape id="_x0000_s1040" style="position:absolute;left:1502;top:7334;width:129;height:114" coordorigin="1502,7334" coordsize="129,114" path="m1531,7448r5,-41l1502,7380r45,-8l1565,7334r22,36l1632,7374r-31,30l1607,7427r-37,l1531,7448e" fillcolor="#231f20" stroked="f">
                <v:path arrowok="t"/>
              </v:shape>
              <v:shape id="_x0000_s1041" style="position:absolute;left:1502;top:7334;width:129;height:114" coordorigin="1502,7334" coordsize="129,114" path="m1611,7444r-41,-17l1607,7427r4,17e" fillcolor="#231f20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NZ" w:eastAsia="en-NZ"/>
        </w:rPr>
        <w:pict>
          <v:group id="_x0000_s1042" style="position:absolute;margin-left:60.75pt;margin-top:409.55pt;width:13.9pt;height:6.05pt;z-index:-251684352;mso-position-horizontal-relative:page;mso-position-vertical-relative:page" coordorigin="1215,8191" coordsize="278,121">
            <v:group id="_x0000_s1043" style="position:absolute;left:1219;top:8195;width:129;height:114" coordorigin="1219,8195" coordsize="129,114">
              <v:shape id="_x0000_s1044" style="position:absolute;left:1219;top:8195;width:129;height:114" coordorigin="1219,8195" coordsize="129,114" path="m1248,8309r5,-41l1219,8241r44,-8l1281,8195r22,36l1348,8235r-31,30l1323,8288r-37,l1248,8309e" fillcolor="#231f20" stroked="f">
                <v:path arrowok="t"/>
              </v:shape>
              <v:shape id="_x0000_s1045" style="position:absolute;left:1219;top:8195;width:129;height:114" coordorigin="1219,8195" coordsize="129,114" path="m1327,8305r-41,-17l1323,8288r4,17e" fillcolor="#231f20" stroked="f">
                <v:path arrowok="t"/>
              </v:shape>
            </v:group>
            <v:group id="_x0000_s1046" style="position:absolute;left:1361;top:8195;width:129;height:114" coordorigin="1361,8195" coordsize="129,114">
              <v:shape id="_x0000_s1047" style="position:absolute;left:1361;top:8195;width:129;height:114" coordorigin="1361,8195" coordsize="129,114" path="m1389,8309r6,-41l1361,8241r44,-8l1423,8195r22,36l1490,8235r-31,30l1465,8288r-37,l1389,8309e" fillcolor="#231f20" stroked="f">
                <v:path arrowok="t"/>
              </v:shape>
              <v:shape id="_x0000_s1048" style="position:absolute;left:1361;top:8195;width:129;height:114" coordorigin="1361,8195" coordsize="129,114" path="m1469,8305r-41,-17l1465,8288r4,17e" fillcolor="#231f20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NZ" w:eastAsia="en-NZ"/>
        </w:rPr>
        <w:pict>
          <v:group id="_x0000_s1049" style="position:absolute;margin-left:60.9pt;margin-top:465.3pt;width:6.45pt;height:5.7pt;z-index:-251683328;mso-position-horizontal-relative:page;mso-position-vertical-relative:page" coordorigin="1219,9306" coordsize="129,114">
            <v:shape id="_x0000_s1050" style="position:absolute;left:1219;top:9306;width:129;height:114" coordorigin="1219,9306" coordsize="129,114" path="m1248,9420r5,-41l1219,9352r44,-8l1281,9306r22,36l1348,9346r-31,30l1323,9399r-37,l1248,9420e" fillcolor="#231f20" stroked="f">
              <v:path arrowok="t"/>
            </v:shape>
            <v:shape id="_x0000_s1051" style="position:absolute;left:1219;top:9306;width:129;height:114" coordorigin="1219,9306" coordsize="129,114" path="m1327,9417r-41,-18l1323,9399r4,18e" fillcolor="#231f20" stroked="f">
              <v:path arrowok="t"/>
            </v:shape>
            <w10:wrap anchorx="page" anchory="page"/>
          </v:group>
        </w:pict>
      </w:r>
      <w:r>
        <w:rPr>
          <w:noProof/>
          <w:lang w:val="en-NZ" w:eastAsia="en-NZ"/>
        </w:rPr>
        <w:pict>
          <v:group id="_x0000_s1052" style="position:absolute;margin-left:301.85pt;margin-top:346.05pt;width:6.45pt;height:5.7pt;z-index:251638272;mso-position-horizontal-relative:page;mso-position-vertical-relative:page" coordorigin="6038,6922" coordsize="129,114">
            <v:shape id="_x0000_s1053" style="position:absolute;left:6038;top:6922;width:129;height:114" coordorigin="6038,6922" coordsize="129,114" path="m6066,7036r6,-41l6038,6968r44,-8l6100,6922r22,36l6167,6962r-31,30l6142,7015r-37,l6066,7036e" fillcolor="#231f20" stroked="f">
              <v:path arrowok="t"/>
            </v:shape>
            <v:shape id="_x0000_s1054" style="position:absolute;left:6038;top:6922;width:129;height:114" coordorigin="6038,6922" coordsize="129,114" path="m6146,7032r-41,-17l6142,7015r4,17e" fillcolor="#231f20" stroked="f">
              <v:path arrowok="t"/>
            </v:shape>
            <w10:wrap anchorx="page" anchory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306" w:lineRule="auto"/>
        <w:ind w:left="114" w:right="4931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93pt;margin-top:.95pt;width:214.05pt;height:296.25pt;z-index:-251674112;mso-position-horizontal-relative:page" filled="f" stroked="f">
            <v:textbox style="mso-next-textbox:#_x0000_s105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42"/>
                  </w:tblGrid>
                  <w:tr w:rsidR="00A523D0" w:rsidRPr="000B1EBB">
                    <w:trPr>
                      <w:trHeight w:hRule="exact" w:val="360"/>
                    </w:trPr>
                    <w:tc>
                      <w:tcPr>
                        <w:tcW w:w="4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651E"/>
                      </w:tcPr>
                      <w:p w:rsidR="00A523D0" w:rsidRDefault="00A523D0">
                        <w:pPr>
                          <w:tabs>
                            <w:tab w:val="left" w:pos="1040"/>
                          </w:tabs>
                          <w:spacing w:before="87" w:after="0" w:line="240" w:lineRule="auto"/>
                          <w:ind w:left="85" w:right="-20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Rating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ab/>
                          <w:t>Repair cost</w:t>
                        </w:r>
                      </w:p>
                    </w:tc>
                  </w:tr>
                  <w:tr w:rsidR="00A523D0" w:rsidRPr="000B1EBB">
                    <w:trPr>
                      <w:trHeight w:hRule="exact" w:val="1111"/>
                    </w:trPr>
                    <w:tc>
                      <w:tcPr>
                        <w:tcW w:w="4242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F9E1CF"/>
                      </w:tcPr>
                      <w:p w:rsidR="00A523D0" w:rsidRDefault="00A523D0">
                        <w:pPr>
                          <w:spacing w:before="88" w:after="0" w:line="306" w:lineRule="auto"/>
                          <w:ind w:left="1049" w:right="143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performance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would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lead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6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conditions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equiring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>earthquake-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elated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epairs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commonly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costing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less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than </w:t>
                        </w:r>
                        <w:r>
                          <w:rPr>
                            <w:rFonts w:ascii="Arial" w:hAnsi="Arial" w:cs="Arial"/>
                            <w:w w:val="107"/>
                            <w:sz w:val="17"/>
                            <w:szCs w:val="17"/>
                          </w:rPr>
                          <w:t xml:space="preserve">5%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eplacement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value.</w:t>
                        </w:r>
                      </w:p>
                    </w:tc>
                  </w:tr>
                  <w:tr w:rsidR="00A523D0" w:rsidRPr="000B1EBB">
                    <w:trPr>
                      <w:trHeight w:hRule="exact" w:val="1111"/>
                    </w:trPr>
                    <w:tc>
                      <w:tcPr>
                        <w:tcW w:w="424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E1CF"/>
                      </w:tcPr>
                      <w:p w:rsidR="00A523D0" w:rsidRDefault="00A523D0">
                        <w:pPr>
                          <w:spacing w:before="78" w:after="0" w:line="306" w:lineRule="auto"/>
                          <w:ind w:left="1049" w:right="38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performance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would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lead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6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conditions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equiring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>earthquake-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elated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epairs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commonly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costing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less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than </w:t>
                        </w: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 xml:space="preserve">10%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eplacement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value.</w:t>
                        </w:r>
                      </w:p>
                    </w:tc>
                  </w:tr>
                  <w:tr w:rsidR="00A523D0" w:rsidRPr="000B1EBB">
                    <w:trPr>
                      <w:trHeight w:hRule="exact" w:val="1111"/>
                    </w:trPr>
                    <w:tc>
                      <w:tcPr>
                        <w:tcW w:w="424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auto" w:fill="F9E1CF"/>
                      </w:tcPr>
                      <w:p w:rsidR="00A523D0" w:rsidRDefault="00A523D0">
                        <w:pPr>
                          <w:spacing w:before="78" w:after="0" w:line="306" w:lineRule="auto"/>
                          <w:ind w:left="1049" w:right="48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performance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would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lead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6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conditions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equiring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>earthquake-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elated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epairs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commonly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costing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less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than </w:t>
                        </w: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 xml:space="preserve">20%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eplacement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value.</w:t>
                        </w:r>
                      </w:p>
                    </w:tc>
                  </w:tr>
                  <w:tr w:rsidR="00A523D0" w:rsidRPr="000B1EBB">
                    <w:trPr>
                      <w:trHeight w:hRule="exact" w:val="1111"/>
                    </w:trPr>
                    <w:tc>
                      <w:tcPr>
                        <w:tcW w:w="424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E1CF"/>
                      </w:tcPr>
                      <w:p w:rsidR="00A523D0" w:rsidRDefault="00A523D0">
                        <w:pPr>
                          <w:spacing w:before="78" w:after="0" w:line="306" w:lineRule="auto"/>
                          <w:ind w:left="1049" w:right="38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performance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would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lead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6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conditions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equiring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>earthquake-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elated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epairs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commonly</w:t>
                        </w:r>
                        <w:r>
                          <w:rPr>
                            <w:rFonts w:ascii="Arial" w:hAnsi="Arial" w:cs="Arial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costing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less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than </w:t>
                        </w:r>
                        <w:r>
                          <w:rPr>
                            <w:rFonts w:ascii="Arial" w:hAnsi="Arial" w:cs="Arial"/>
                            <w:w w:val="105"/>
                            <w:sz w:val="17"/>
                            <w:szCs w:val="17"/>
                          </w:rPr>
                          <w:t xml:space="preserve">50%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eplacement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value.</w:t>
                        </w:r>
                      </w:p>
                    </w:tc>
                  </w:tr>
                  <w:tr w:rsidR="00A523D0" w:rsidRPr="000B1EBB">
                    <w:trPr>
                      <w:trHeight w:hRule="exact" w:val="1111"/>
                    </w:trPr>
                    <w:tc>
                      <w:tcPr>
                        <w:tcW w:w="4242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9E1CF"/>
                      </w:tcPr>
                      <w:p w:rsidR="00A523D0" w:rsidRDefault="00A523D0">
                        <w:pPr>
                          <w:spacing w:before="78" w:after="0" w:line="306" w:lineRule="auto"/>
                          <w:ind w:left="1049" w:right="146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performance</w:t>
                        </w:r>
                        <w:r>
                          <w:rPr>
                            <w:rFonts w:ascii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would</w:t>
                        </w:r>
                        <w:r>
                          <w:rPr>
                            <w:rFonts w:ascii="Arial" w:hAnsi="Arial" w:cs="Arial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lead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6"/>
                            <w:sz w:val="17"/>
                            <w:szCs w:val="17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conditions</w:t>
                        </w:r>
                        <w:r>
                          <w:rPr>
                            <w:rFonts w:ascii="Arial" w:hAnsi="Arial" w:cs="Arial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equiring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>earthquake-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elated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epairs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costing</w:t>
                        </w:r>
                        <w:r>
                          <w:rPr>
                            <w:rFonts w:ascii="Arial" w:hAnsi="Arial" w:cs="Arial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mo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than 50%</w:t>
                        </w:r>
                        <w:r>
                          <w:rPr>
                            <w:rFonts w:ascii="Arial" w:hAnsi="Arial" w:cs="Arial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1"/>
                            <w:sz w:val="17"/>
                            <w:szCs w:val="17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building</w:t>
                        </w:r>
                        <w:r>
                          <w:rPr>
                            <w:rFonts w:ascii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eplacement</w:t>
                        </w:r>
                        <w:r>
                          <w:rPr>
                            <w:rFonts w:ascii="Arial" w:hAnsi="Arial" w:cs="Arial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value.</w:t>
                        </w:r>
                      </w:p>
                    </w:tc>
                  </w:tr>
                </w:tbl>
                <w:p w:rsidR="00A523D0" w:rsidRDefault="00A523D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noProof/>
          <w:lang w:val="en-NZ" w:eastAsia="en-NZ"/>
        </w:rPr>
        <w:pict>
          <v:group id="_x0000_s1056" style="position:absolute;left:0;text-align:left;margin-left:301.7pt;margin-top:27.7pt;width:35.15pt;height:6.05pt;z-index:251634176;mso-position-horizontal-relative:page" coordorigin="6034,555" coordsize="703,121">
            <v:group id="_x0000_s1057" style="position:absolute;left:6038;top:558;width:129;height:114" coordorigin="6038,558" coordsize="129,114">
              <v:shape id="_x0000_s1058" style="position:absolute;left:6038;top:558;width:129;height:114" coordorigin="6038,558" coordsize="129,114" path="m6066,673r6,-41l6038,604r44,-8l6100,558r22,36l6167,598r-31,30l6142,651r-37,l6066,673e" fillcolor="#231f20" stroked="f">
                <v:path arrowok="t"/>
              </v:shape>
              <v:shape id="_x0000_s1059" style="position:absolute;left:6038;top:558;width:129;height:114" coordorigin="6038,558" coordsize="129,114" path="m6146,669r-41,-18l6142,651r4,18e" fillcolor="#231f20" stroked="f">
                <v:path arrowok="t"/>
              </v:shape>
            </v:group>
            <v:group id="_x0000_s1060" style="position:absolute;left:6180;top:558;width:129;height:114" coordorigin="6180,558" coordsize="129,114">
              <v:shape id="_x0000_s1061" style="position:absolute;left:6180;top:558;width:129;height:114" coordorigin="6180,558" coordsize="129,114" path="m6208,673r5,-41l6180,604r44,-8l6242,558r22,36l6309,598r-31,30l6284,651r-37,l6208,673e" fillcolor="#231f20" stroked="f">
                <v:path arrowok="t"/>
              </v:shape>
              <v:shape id="_x0000_s1062" style="position:absolute;left:6180;top:558;width:129;height:114" coordorigin="6180,558" coordsize="129,114" path="m6288,669r-41,-18l6284,651r4,18e" fillcolor="#231f20" stroked="f">
                <v:path arrowok="t"/>
              </v:shape>
            </v:group>
            <v:group id="_x0000_s1063" style="position:absolute;left:6321;top:558;width:129;height:114" coordorigin="6321,558" coordsize="129,114">
              <v:shape id="_x0000_s1064" style="position:absolute;left:6321;top:558;width:129;height:114" coordorigin="6321,558" coordsize="129,114" path="m6350,673r5,-41l6321,604r45,-8l6383,558r23,36l6451,598r-31,30l6426,651r-37,l6350,673e" fillcolor="#231f20" stroked="f">
                <v:path arrowok="t"/>
              </v:shape>
              <v:shape id="_x0000_s1065" style="position:absolute;left:6321;top:558;width:129;height:114" coordorigin="6321,558" coordsize="129,114" path="m6430,669r-41,-18l6426,651r4,18e" fillcolor="#231f20" stroked="f">
                <v:path arrowok="t"/>
              </v:shape>
            </v:group>
            <v:group id="_x0000_s1066" style="position:absolute;left:6463;top:558;width:129;height:114" coordorigin="6463,558" coordsize="129,114">
              <v:shape id="_x0000_s1067" style="position:absolute;left:6463;top:558;width:129;height:114" coordorigin="6463,558" coordsize="129,114" path="m6492,673r5,-41l6463,604r44,-8l6525,558r22,36l6592,598r-30,30l6567,651r-36,l6492,673e" fillcolor="#231f20" stroked="f">
                <v:path arrowok="t"/>
              </v:shape>
              <v:shape id="_x0000_s1068" style="position:absolute;left:6463;top:558;width:129;height:114" coordorigin="6463,558" coordsize="129,114" path="m6572,669r-41,-18l6567,651r5,18e" fillcolor="#231f20" stroked="f">
                <v:path arrowok="t"/>
              </v:shape>
            </v:group>
            <v:group id="_x0000_s1069" style="position:absolute;left:6605;top:558;width:129;height:114" coordorigin="6605,558" coordsize="129,114">
              <v:shape id="_x0000_s1070" style="position:absolute;left:6605;top:558;width:129;height:114" coordorigin="6605,558" coordsize="129,114" path="m6633,673r6,-41l6605,604r44,-8l6667,558r22,36l6734,598r-31,30l6709,651r-37,l6633,673e" fillcolor="#231f20" stroked="f">
                <v:path arrowok="t"/>
              </v:shape>
              <v:shape id="_x0000_s1071" style="position:absolute;left:6605;top:558;width:129;height:114" coordorigin="6605,558" coordsize="129,114" path="m6713,669r-41,-18l6709,651r4,18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en-NZ" w:eastAsia="en-NZ"/>
        </w:rPr>
        <w:pict>
          <v:group id="_x0000_s1072" style="position:absolute;left:0;text-align:left;margin-left:301.7pt;margin-top:83.25pt;width:28.05pt;height:6.05pt;z-index:251635200;mso-position-horizontal-relative:page" coordorigin="6034,1666" coordsize="562,121">
            <v:group id="_x0000_s1073" style="position:absolute;left:6038;top:1669;width:129;height:114" coordorigin="6038,1669" coordsize="129,114">
              <v:shape id="_x0000_s1074" style="position:absolute;left:6038;top:1669;width:129;height:114" coordorigin="6038,1669" coordsize="129,114" path="m6066,1784r6,-41l6038,1715r44,-8l6100,1669r22,36l6167,1709r-31,31l6142,1763r-37,l6066,1784e" fillcolor="#231f20" stroked="f">
                <v:path arrowok="t"/>
              </v:shape>
              <v:shape id="_x0000_s1075" style="position:absolute;left:6038;top:1669;width:129;height:114" coordorigin="6038,1669" coordsize="129,114" path="m6146,1780r-41,-17l6142,1763r4,17e" fillcolor="#231f20" stroked="f">
                <v:path arrowok="t"/>
              </v:shape>
            </v:group>
            <v:group id="_x0000_s1076" style="position:absolute;left:6180;top:1669;width:129;height:114" coordorigin="6180,1669" coordsize="129,114">
              <v:shape id="_x0000_s1077" style="position:absolute;left:6180;top:1669;width:129;height:114" coordorigin="6180,1669" coordsize="129,114" path="m6208,1784r5,-41l6180,1715r44,-8l6242,1669r22,36l6309,1709r-31,31l6284,1763r-37,l6208,1784e" fillcolor="#231f20" stroked="f">
                <v:path arrowok="t"/>
              </v:shape>
              <v:shape id="_x0000_s1078" style="position:absolute;left:6180;top:1669;width:129;height:114" coordorigin="6180,1669" coordsize="129,114" path="m6288,1780r-41,-17l6284,1763r4,17e" fillcolor="#231f20" stroked="f">
                <v:path arrowok="t"/>
              </v:shape>
            </v:group>
            <v:group id="_x0000_s1079" style="position:absolute;left:6321;top:1669;width:129;height:114" coordorigin="6321,1669" coordsize="129,114">
              <v:shape id="_x0000_s1080" style="position:absolute;left:6321;top:1669;width:129;height:114" coordorigin="6321,1669" coordsize="129,114" path="m6350,1784r5,-41l6321,1715r45,-8l6383,1669r23,36l6451,1709r-31,31l6426,1763r-37,l6350,1784e" fillcolor="#231f20" stroked="f">
                <v:path arrowok="t"/>
              </v:shape>
              <v:shape id="_x0000_s1081" style="position:absolute;left:6321;top:1669;width:129;height:114" coordorigin="6321,1669" coordsize="129,114" path="m6430,1780r-41,-17l6426,1763r4,17e" fillcolor="#231f20" stroked="f">
                <v:path arrowok="t"/>
              </v:shape>
            </v:group>
            <v:group id="_x0000_s1082" style="position:absolute;left:6463;top:1669;width:129;height:114" coordorigin="6463,1669" coordsize="129,114">
              <v:shape id="_x0000_s1083" style="position:absolute;left:6463;top:1669;width:129;height:114" coordorigin="6463,1669" coordsize="129,114" path="m6492,1784r5,-41l6463,1715r44,-8l6525,1669r22,36l6592,1709r-30,31l6567,1763r-36,l6492,1784e" fillcolor="#231f20" stroked="f">
                <v:path arrowok="t"/>
              </v:shape>
              <v:shape id="_x0000_s1084" style="position:absolute;left:6463;top:1669;width:129;height:114" coordorigin="6463,1669" coordsize="129,114" path="m6572,1780r-41,-17l6567,1763r5,17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en-NZ" w:eastAsia="en-NZ"/>
        </w:rPr>
        <w:pict>
          <v:group id="_x0000_s1085" style="position:absolute;left:0;text-align:left;margin-left:301.7pt;margin-top:138.8pt;width:20.95pt;height:6.05pt;z-index:251636224;mso-position-horizontal-relative:page" coordorigin="6034,2777" coordsize="420,121">
            <v:group id="_x0000_s1086" style="position:absolute;left:6038;top:2780;width:129;height:114" coordorigin="6038,2780" coordsize="129,114">
              <v:shape id="_x0000_s1087" style="position:absolute;left:6038;top:2780;width:129;height:114" coordorigin="6038,2780" coordsize="129,114" path="m6066,2895r6,-41l6038,2826r44,-8l6100,2780r22,37l6167,2820r-31,31l6142,2874r-37,l6066,2895e" fillcolor="#231f20" stroked="f">
                <v:path arrowok="t"/>
              </v:shape>
              <v:shape id="_x0000_s1088" style="position:absolute;left:6038;top:2780;width:129;height:114" coordorigin="6038,2780" coordsize="129,114" path="m6146,2891r-41,-17l6142,2874r4,17e" fillcolor="#231f20" stroked="f">
                <v:path arrowok="t"/>
              </v:shape>
            </v:group>
            <v:group id="_x0000_s1089" style="position:absolute;left:6180;top:2780;width:129;height:114" coordorigin="6180,2780" coordsize="129,114">
              <v:shape id="_x0000_s1090" style="position:absolute;left:6180;top:2780;width:129;height:114" coordorigin="6180,2780" coordsize="129,114" path="m6208,2895r5,-41l6180,2826r44,-8l6242,2780r22,37l6309,2820r-31,31l6284,2874r-37,l6208,2895e" fillcolor="#231f20" stroked="f">
                <v:path arrowok="t"/>
              </v:shape>
              <v:shape id="_x0000_s1091" style="position:absolute;left:6180;top:2780;width:129;height:114" coordorigin="6180,2780" coordsize="129,114" path="m6288,2891r-41,-17l6284,2874r4,17e" fillcolor="#231f20" stroked="f">
                <v:path arrowok="t"/>
              </v:shape>
            </v:group>
            <v:group id="_x0000_s1092" style="position:absolute;left:6321;top:2780;width:129;height:114" coordorigin="6321,2780" coordsize="129,114">
              <v:shape id="_x0000_s1093" style="position:absolute;left:6321;top:2780;width:129;height:114" coordorigin="6321,2780" coordsize="129,114" path="m6350,2895r5,-41l6321,2826r45,-8l6383,2780r23,37l6451,2820r-31,31l6426,2874r-37,l6350,2895e" fillcolor="#231f20" stroked="f">
                <v:path arrowok="t"/>
              </v:shape>
              <v:shape id="_x0000_s1094" style="position:absolute;left:6321;top:2780;width:129;height:114" coordorigin="6321,2780" coordsize="129,114" path="m6430,2891r-41,-17l6426,2874r4,17e" fillcolor="#231f20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SEAONC</w:t>
      </w:r>
      <w:r>
        <w:rPr>
          <w:rFonts w:ascii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EPRS</w:t>
      </w:r>
      <w:r>
        <w:rPr>
          <w:rFonts w:ascii="Arial" w:hAnsi="Arial" w:cs="Arial"/>
          <w:spacing w:val="-3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scale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5 stars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separately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dimensions: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Safety (death, </w:t>
      </w:r>
      <w:r>
        <w:rPr>
          <w:rFonts w:ascii="Arial" w:hAnsi="Arial" w:cs="Arial"/>
          <w:spacing w:val="-3"/>
          <w:sz w:val="17"/>
          <w:szCs w:val="17"/>
        </w:rPr>
        <w:t>injurie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entrapment)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Repai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Cos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3"/>
          <w:w w:val="96"/>
          <w:sz w:val="17"/>
          <w:szCs w:val="17"/>
        </w:rPr>
        <w:t>(dollars)</w:t>
      </w:r>
      <w:r>
        <w:rPr>
          <w:rFonts w:ascii="Arial" w:hAnsi="Arial" w:cs="Arial"/>
          <w:w w:val="96"/>
          <w:sz w:val="17"/>
          <w:szCs w:val="17"/>
        </w:rPr>
        <w:t xml:space="preserve">,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 xml:space="preserve">Time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Regain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Function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(downtime).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Descriptions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 star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EPRS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aim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2"/>
          <w:sz w:val="17"/>
          <w:szCs w:val="17"/>
        </w:rPr>
        <w:t>consisten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term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hel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add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es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question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inte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ested </w:t>
      </w:r>
      <w:r>
        <w:rPr>
          <w:rFonts w:ascii="Arial" w:hAnsi="Arial" w:cs="Arial"/>
          <w:sz w:val="17"/>
          <w:szCs w:val="17"/>
        </w:rPr>
        <w:t>non-engineers, 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typically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seek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contrast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anothe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SEAONC</w:t>
      </w:r>
      <w:r>
        <w:rPr>
          <w:rFonts w:ascii="Arial" w:hAnsi="Arial" w:cs="Arial"/>
          <w:spacing w:val="9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EPRS</w:t>
      </w:r>
      <w:r>
        <w:rPr>
          <w:rFonts w:ascii="Arial" w:hAnsi="Arial" w:cs="Arial"/>
          <w:spacing w:val="-3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edict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ecise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numerical values;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assigns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category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expectations</w:t>
      </w:r>
    </w:p>
    <w:p w:rsidR="00A523D0" w:rsidRDefault="00A523D0">
      <w:pPr>
        <w:spacing w:before="1" w:after="0" w:line="190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095" style="position:absolute;left:0;text-align:left;margin-left:60.75pt;margin-top:44.95pt;width:35.15pt;height:6.05pt;z-index:-251687424;mso-position-horizontal-relative:page" coordorigin="1215,899" coordsize="703,121">
            <v:group id="_x0000_s1096" style="position:absolute;left:1219;top:903;width:129;height:114" coordorigin="1219,903" coordsize="129,114">
              <v:shape id="_x0000_s1097" style="position:absolute;left:1219;top:903;width:129;height:114" coordorigin="1219,903" coordsize="129,114" path="m1248,1017r5,-41l1219,949r44,-8l1281,903r22,36l1348,943r-30,30l1323,996r-37,l1248,1017e" fillcolor="#231f20" stroked="f">
                <v:path arrowok="t"/>
              </v:shape>
              <v:shape id="_x0000_s1098" style="position:absolute;left:1219;top:903;width:129;height:114" coordorigin="1219,903" coordsize="129,114" path="m1327,1013r-41,-17l1323,996r4,17e" fillcolor="#231f20" stroked="f">
                <v:path arrowok="t"/>
              </v:shape>
            </v:group>
            <v:group id="_x0000_s1099" style="position:absolute;left:1361;top:903;width:129;height:114" coordorigin="1361,903" coordsize="129,114">
              <v:shape id="_x0000_s1100" style="position:absolute;left:1361;top:903;width:129;height:114" coordorigin="1361,903" coordsize="129,114" path="m1389,1017r6,-41l1361,949r44,-8l1423,903r22,36l1490,943r-31,30l1465,996r-37,l1389,1017e" fillcolor="#231f20" stroked="f">
                <v:path arrowok="t"/>
              </v:shape>
              <v:shape id="_x0000_s1101" style="position:absolute;left:1361;top:903;width:129;height:114" coordorigin="1361,903" coordsize="129,114" path="m1469,1013r-41,-17l1465,996r4,17e" fillcolor="#231f20" stroked="f">
                <v:path arrowok="t"/>
              </v:shape>
            </v:group>
            <v:group id="_x0000_s1102" style="position:absolute;left:1502;top:903;width:129;height:114" coordorigin="1502,903" coordsize="129,114">
              <v:shape id="_x0000_s1103" style="position:absolute;left:1502;top:903;width:129;height:114" coordorigin="1502,903" coordsize="129,114" path="m1531,1017r5,-41l1502,949r45,-8l1565,903r22,36l1632,943r-31,30l1607,996r-37,l1531,1017e" fillcolor="#231f20" stroked="f">
                <v:path arrowok="t"/>
              </v:shape>
              <v:shape id="_x0000_s1104" style="position:absolute;left:1502;top:903;width:129;height:114" coordorigin="1502,903" coordsize="129,114" path="m1611,1013r-41,-17l1607,996r4,17e" fillcolor="#231f20" stroked="f">
                <v:path arrowok="t"/>
              </v:shape>
            </v:group>
            <v:group id="_x0000_s1105" style="position:absolute;left:1644;top:903;width:129;height:114" coordorigin="1644,903" coordsize="129,114">
              <v:shape id="_x0000_s1106" style="position:absolute;left:1644;top:903;width:129;height:114" coordorigin="1644,903" coordsize="129,114" path="m1673,1017r5,-41l1644,949r44,-8l1706,903r22,36l1773,943r-30,30l1748,996r-36,l1673,1017e" fillcolor="#231f20" stroked="f">
                <v:path arrowok="t"/>
              </v:shape>
              <v:shape id="_x0000_s1107" style="position:absolute;left:1644;top:903;width:129;height:114" coordorigin="1644,903" coordsize="129,114" path="m1753,1013r-41,-17l1748,996r5,17e" fillcolor="#231f20" stroked="f">
                <v:path arrowok="t"/>
              </v:shape>
            </v:group>
            <v:group id="_x0000_s1108" style="position:absolute;left:1786;top:903;width:129;height:114" coordorigin="1786,903" coordsize="129,114">
              <v:shape id="_x0000_s1109" style="position:absolute;left:1786;top:903;width:129;height:114" coordorigin="1786,903" coordsize="129,114" path="m1814,1017r6,-41l1786,949r44,-8l1848,903r22,36l1915,943r-31,30l1890,996r-37,l1814,1017e" fillcolor="#231f20" stroked="f">
                <v:path arrowok="t"/>
              </v:shape>
              <v:shape id="_x0000_s1110" style="position:absolute;left:1786;top:903;width:129;height:114" coordorigin="1786,903" coordsize="129,114" path="m1894,1013r-41,-17l1890,996r4,17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en-NZ" w:eastAsia="en-NZ"/>
        </w:rPr>
        <w:pict>
          <v:group id="_x0000_s1111" style="position:absolute;left:0;text-align:left;margin-left:60.75pt;margin-top:88pt;width:28.05pt;height:6.05pt;z-index:-251686400;mso-position-horizontal-relative:page" coordorigin="1215,1760" coordsize="562,121">
            <v:group id="_x0000_s1112" style="position:absolute;left:1219;top:1764;width:129;height:114" coordorigin="1219,1764" coordsize="129,114">
              <v:shape id="_x0000_s1113" style="position:absolute;left:1219;top:1764;width:129;height:114" coordorigin="1219,1764" coordsize="129,114" path="m1248,1878r5,-41l1219,1810r44,-8l1281,1764r22,36l1348,1804r-30,30l1323,1857r-37,l1248,1878e" fillcolor="#231f20" stroked="f">
                <v:path arrowok="t"/>
              </v:shape>
              <v:shape id="_x0000_s1114" style="position:absolute;left:1219;top:1764;width:129;height:114" coordorigin="1219,1764" coordsize="129,114" path="m1327,1874r-41,-17l1323,1857r4,17e" fillcolor="#231f20" stroked="f">
                <v:path arrowok="t"/>
              </v:shape>
            </v:group>
            <v:group id="_x0000_s1115" style="position:absolute;left:1361;top:1764;width:129;height:114" coordorigin="1361,1764" coordsize="129,114">
              <v:shape id="_x0000_s1116" style="position:absolute;left:1361;top:1764;width:129;height:114" coordorigin="1361,1764" coordsize="129,114" path="m1389,1878r6,-41l1361,1810r44,-8l1423,1764r22,36l1490,1804r-31,30l1465,1857r-37,l1389,1878e" fillcolor="#231f20" stroked="f">
                <v:path arrowok="t"/>
              </v:shape>
              <v:shape id="_x0000_s1117" style="position:absolute;left:1361;top:1764;width:129;height:114" coordorigin="1361,1764" coordsize="129,114" path="m1469,1874r-41,-17l1465,1857r4,17e" fillcolor="#231f20" stroked="f">
                <v:path arrowok="t"/>
              </v:shape>
            </v:group>
            <v:group id="_x0000_s1118" style="position:absolute;left:1502;top:1764;width:129;height:114" coordorigin="1502,1764" coordsize="129,114">
              <v:shape id="_x0000_s1119" style="position:absolute;left:1502;top:1764;width:129;height:114" coordorigin="1502,1764" coordsize="129,114" path="m1531,1878r5,-41l1502,1810r45,-8l1565,1764r22,36l1632,1804r-31,30l1607,1857r-37,l1531,1878e" fillcolor="#231f20" stroked="f">
                <v:path arrowok="t"/>
              </v:shape>
              <v:shape id="_x0000_s1120" style="position:absolute;left:1502;top:1764;width:129;height:114" coordorigin="1502,1764" coordsize="129,114" path="m1611,1874r-41,-17l1607,1857r4,17e" fillcolor="#231f20" stroked="f">
                <v:path arrowok="t"/>
              </v:shape>
            </v:group>
            <v:group id="_x0000_s1121" style="position:absolute;left:1644;top:1764;width:129;height:114" coordorigin="1644,1764" coordsize="129,114">
              <v:shape id="_x0000_s1122" style="position:absolute;left:1644;top:1764;width:129;height:114" coordorigin="1644,1764" coordsize="129,114" path="m1673,1878r5,-41l1644,1810r44,-8l1706,1764r22,36l1773,1804r-30,30l1748,1857r-36,l1673,1878e" fillcolor="#231f20" stroked="f">
                <v:path arrowok="t"/>
              </v:shape>
              <v:shape id="_x0000_s1123" style="position:absolute;left:1644;top:1764;width:129;height:114" coordorigin="1644,1764" coordsize="129,114" path="m1753,1874r-41,-17l1748,1857r5,17e" fillcolor="#231f20" stroked="f">
                <v:path arrowok="t"/>
              </v:shape>
            </v:group>
            <w10:wrap anchorx="page"/>
          </v:group>
        </w:pict>
      </w:r>
      <w:r>
        <w:rPr>
          <w:noProof/>
          <w:lang w:val="en-NZ" w:eastAsia="en-NZ"/>
        </w:rPr>
        <w:pict>
          <v:group id="_x0000_s1124" style="position:absolute;left:0;text-align:left;margin-left:301.7pt;margin-top:54.9pt;width:13.9pt;height:6.05pt;z-index:251637248;mso-position-horizontal-relative:page" coordorigin="6034,1098" coordsize="278,121">
            <v:group id="_x0000_s1125" style="position:absolute;left:6038;top:1102;width:129;height:114" coordorigin="6038,1102" coordsize="129,114">
              <v:shape id="_x0000_s1126" style="position:absolute;left:6038;top:1102;width:129;height:114" coordorigin="6038,1102" coordsize="129,114" path="m6066,1216r6,-41l6038,1148r44,-8l6100,1102r22,36l6167,1142r-31,30l6142,1195r-37,l6066,1216e" fillcolor="#231f20" stroked="f">
                <v:path arrowok="t"/>
              </v:shape>
              <v:shape id="_x0000_s1127" style="position:absolute;left:6038;top:1102;width:129;height:114" coordorigin="6038,1102" coordsize="129,114" path="m6146,1212r-41,-17l6142,1195r4,17e" fillcolor="#231f20" stroked="f">
                <v:path arrowok="t"/>
              </v:shape>
            </v:group>
            <v:group id="_x0000_s1128" style="position:absolute;left:6180;top:1102;width:129;height:114" coordorigin="6180,1102" coordsize="129,114">
              <v:shape id="_x0000_s1129" style="position:absolute;left:6180;top:1102;width:129;height:114" coordorigin="6180,1102" coordsize="129,114" path="m6208,1216r5,-41l6180,1148r44,-8l6242,1102r22,36l6309,1142r-31,30l6284,1195r-37,l6208,1216e" fillcolor="#231f20" stroked="f">
                <v:path arrowok="t"/>
              </v:shape>
              <v:shape id="_x0000_s1130" style="position:absolute;left:6180;top:1102;width:129;height:114" coordorigin="6180,1102" coordsize="129,114" path="m6288,1212r-41,-17l6284,1195r4,17e" fillcolor="#231f20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position w:val="-1"/>
          <w:sz w:val="17"/>
          <w:szCs w:val="17"/>
        </w:rPr>
        <w:t>stated</w:t>
      </w:r>
      <w:r>
        <w:rPr>
          <w:rFonts w:ascii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by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the</w:t>
      </w:r>
      <w:r>
        <w:rPr>
          <w:rFonts w:ascii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underlying evaluation</w:t>
      </w:r>
      <w:r>
        <w:rPr>
          <w:rFonts w:ascii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-1"/>
          <w:sz w:val="17"/>
          <w:szCs w:val="17"/>
        </w:rPr>
        <w:t>methodolog</w:t>
      </w:r>
      <w:r>
        <w:rPr>
          <w:rFonts w:ascii="Arial" w:hAnsi="Arial" w:cs="Arial"/>
          <w:spacing w:val="-13"/>
          <w:w w:val="102"/>
          <w:position w:val="-1"/>
          <w:sz w:val="17"/>
          <w:szCs w:val="17"/>
        </w:rPr>
        <w:t>y</w:t>
      </w:r>
      <w:r>
        <w:rPr>
          <w:rFonts w:ascii="Arial" w:hAnsi="Arial" w:cs="Arial"/>
          <w:position w:val="-1"/>
          <w:sz w:val="17"/>
          <w:szCs w:val="17"/>
        </w:rPr>
        <w:t>.</w:t>
      </w:r>
    </w:p>
    <w:p w:rsidR="00A523D0" w:rsidRDefault="00A523D0">
      <w:pPr>
        <w:spacing w:before="19" w:after="0" w:line="200" w:lineRule="exact"/>
        <w:rPr>
          <w:sz w:val="20"/>
          <w:szCs w:val="20"/>
        </w:rPr>
      </w:pPr>
    </w:p>
    <w:p w:rsidR="00A523D0" w:rsidRDefault="00A523D0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2"/>
      </w:tblGrid>
      <w:tr w:rsidR="00A523D0" w:rsidRPr="000B1EBB">
        <w:trPr>
          <w:trHeight w:hRule="exact" w:val="36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104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Rating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Safety</w:t>
            </w:r>
          </w:p>
        </w:tc>
      </w:tr>
      <w:tr w:rsidR="00A523D0" w:rsidRPr="000B1EBB">
        <w:trPr>
          <w:trHeight w:hRule="exact" w:val="861"/>
        </w:trPr>
        <w:tc>
          <w:tcPr>
            <w:tcW w:w="42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88" w:after="0" w:line="306" w:lineRule="auto"/>
              <w:ind w:left="1049" w:right="146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131" style="position:absolute;left:0;text-align:left;margin-left:5.85pt;margin-top:5.8pt;width:35.15pt;height:6.05pt;z-index:251685376;mso-position-horizontal-relative:page;mso-position-vertical-relative:text" coordorigin="6034,555" coordsize="703,121">
                  <v:group id="_x0000_s1132" style="position:absolute;left:6038;top:558;width:129;height:114" coordorigin="6038,558" coordsize="129,114">
                    <v:shape id="_x0000_s1133" style="position:absolute;left:6038;top:558;width:129;height:114" coordorigin="6038,558" coordsize="129,114" path="m6066,673r6,-41l6038,604r44,-8l6100,558r22,36l6167,598r-31,30l6142,651r-37,l6066,673e" fillcolor="#231f20" stroked="f">
                      <v:path arrowok="t"/>
                    </v:shape>
                    <v:shape id="_x0000_s1134" style="position:absolute;left:6038;top:558;width:129;height:114" coordorigin="6038,558" coordsize="129,114" path="m6146,669r-41,-18l6142,651r4,18e" fillcolor="#231f20" stroked="f">
                      <v:path arrowok="t"/>
                    </v:shape>
                  </v:group>
                  <v:group id="_x0000_s1135" style="position:absolute;left:6180;top:558;width:129;height:114" coordorigin="6180,558" coordsize="129,114">
                    <v:shape id="_x0000_s1136" style="position:absolute;left:6180;top:558;width:129;height:114" coordorigin="6180,558" coordsize="129,114" path="m6208,673r5,-41l6180,604r44,-8l6242,558r22,36l6309,598r-31,30l6284,651r-37,l6208,673e" fillcolor="#231f20" stroked="f">
                      <v:path arrowok="t"/>
                    </v:shape>
                    <v:shape id="_x0000_s1137" style="position:absolute;left:6180;top:558;width:129;height:114" coordorigin="6180,558" coordsize="129,114" path="m6288,669r-41,-18l6284,651r4,18e" fillcolor="#231f20" stroked="f">
                      <v:path arrowok="t"/>
                    </v:shape>
                  </v:group>
                  <v:group id="_x0000_s1138" style="position:absolute;left:6321;top:558;width:129;height:114" coordorigin="6321,558" coordsize="129,114">
                    <v:shape id="_x0000_s1139" style="position:absolute;left:6321;top:558;width:129;height:114" coordorigin="6321,558" coordsize="129,114" path="m6350,673r5,-41l6321,604r45,-8l6383,558r23,36l6451,598r-31,30l6426,651r-37,l6350,673e" fillcolor="#231f20" stroked="f">
                      <v:path arrowok="t"/>
                    </v:shape>
                    <v:shape id="_x0000_s1140" style="position:absolute;left:6321;top:558;width:129;height:114" coordorigin="6321,558" coordsize="129,114" path="m6430,669r-41,-18l6426,651r4,18e" fillcolor="#231f20" stroked="f">
                      <v:path arrowok="t"/>
                    </v:shape>
                  </v:group>
                  <v:group id="_x0000_s1141" style="position:absolute;left:6463;top:558;width:129;height:114" coordorigin="6463,558" coordsize="129,114">
                    <v:shape id="_x0000_s1142" style="position:absolute;left:6463;top:558;width:129;height:114" coordorigin="6463,558" coordsize="129,114" path="m6492,673r5,-41l6463,604r44,-8l6525,558r22,36l6592,598r-30,30l6567,651r-36,l6492,673e" fillcolor="#231f20" stroked="f">
                      <v:path arrowok="t"/>
                    </v:shape>
                    <v:shape id="_x0000_s1143" style="position:absolute;left:6463;top:558;width:129;height:114" coordorigin="6463,558" coordsize="129,114" path="m6572,669r-41,-18l6567,651r5,18e" fillcolor="#231f20" stroked="f">
                      <v:path arrowok="t"/>
                    </v:shape>
                  </v:group>
                  <v:group id="_x0000_s1144" style="position:absolute;left:6605;top:558;width:129;height:114" coordorigin="6605,558" coordsize="129,114">
                    <v:shape id="_x0000_s1145" style="position:absolute;left:6605;top:558;width:129;height:114" coordorigin="6605,558" coordsize="129,114" path="m6633,673r6,-41l6605,604r44,-8l6667,558r22,36l6734,598r-31,30l6709,651r-37,l6633,673e" fillcolor="#231f20" stroked="f">
                      <v:path arrowok="t"/>
                    </v:shape>
                    <v:shape id="_x0000_s1146" style="position:absolute;left:6605;top:558;width:129;height:114" coordorigin="6605,558" coordsize="129,114" path="m6713,669r-41,-18l6709,651r4,18e" fillcolor="#231f20" stroked="f">
                      <v:path arrowok="t"/>
                    </v:shape>
                  </v:group>
                  <w10:wrap anchorx="page"/>
                </v:group>
              </w:pic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would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lead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conditions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commonly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associated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with </w:t>
            </w:r>
            <w:r>
              <w:rPr>
                <w:rFonts w:ascii="Arial" w:hAnsi="Arial" w:cs="Arial"/>
                <w:sz w:val="17"/>
                <w:szCs w:val="17"/>
              </w:rPr>
              <w:t>earthquake-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elated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w w:val="101"/>
                <w:sz w:val="17"/>
                <w:szCs w:val="17"/>
              </w:rPr>
              <w:t>entrapment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523D0" w:rsidRPr="000B1EBB">
        <w:trPr>
          <w:trHeight w:hRule="exact" w:val="861"/>
        </w:trPr>
        <w:tc>
          <w:tcPr>
            <w:tcW w:w="42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1049" w:right="127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147" style="position:absolute;left:0;text-align:left;margin-left:5.85pt;margin-top:6.75pt;width:28.05pt;height:6.05pt;z-index:251686400;mso-position-horizontal-relative:page;mso-position-vertical-relative:text" coordorigin="6034,1666" coordsize="562,121">
                  <v:group id="_x0000_s1148" style="position:absolute;left:6038;top:1669;width:129;height:114" coordorigin="6038,1669" coordsize="129,114">
                    <v:shape id="_x0000_s1149" style="position:absolute;left:6038;top:1669;width:129;height:114" coordorigin="6038,1669" coordsize="129,114" path="m6066,1784r6,-41l6038,1715r44,-8l6100,1669r22,36l6167,1709r-31,31l6142,1763r-37,l6066,1784e" fillcolor="#231f20" stroked="f">
                      <v:path arrowok="t"/>
                    </v:shape>
                    <v:shape id="_x0000_s1150" style="position:absolute;left:6038;top:1669;width:129;height:114" coordorigin="6038,1669" coordsize="129,114" path="m6146,1780r-41,-17l6142,1763r4,17e" fillcolor="#231f20" stroked="f">
                      <v:path arrowok="t"/>
                    </v:shape>
                  </v:group>
                  <v:group id="_x0000_s1151" style="position:absolute;left:6180;top:1669;width:129;height:114" coordorigin="6180,1669" coordsize="129,114">
                    <v:shape id="_x0000_s1152" style="position:absolute;left:6180;top:1669;width:129;height:114" coordorigin="6180,1669" coordsize="129,114" path="m6208,1784r5,-41l6180,1715r44,-8l6242,1669r22,36l6309,1709r-31,31l6284,1763r-37,l6208,1784e" fillcolor="#231f20" stroked="f">
                      <v:path arrowok="t"/>
                    </v:shape>
                    <v:shape id="_x0000_s1153" style="position:absolute;left:6180;top:1669;width:129;height:114" coordorigin="6180,1669" coordsize="129,114" path="m6288,1780r-41,-17l6284,1763r4,17e" fillcolor="#231f20" stroked="f">
                      <v:path arrowok="t"/>
                    </v:shape>
                  </v:group>
                  <v:group id="_x0000_s1154" style="position:absolute;left:6321;top:1669;width:129;height:114" coordorigin="6321,1669" coordsize="129,114">
                    <v:shape id="_x0000_s1155" style="position:absolute;left:6321;top:1669;width:129;height:114" coordorigin="6321,1669" coordsize="129,114" path="m6350,1784r5,-41l6321,1715r45,-8l6383,1669r23,36l6451,1709r-31,31l6426,1763r-37,l6350,1784e" fillcolor="#231f20" stroked="f">
                      <v:path arrowok="t"/>
                    </v:shape>
                    <v:shape id="_x0000_s1156" style="position:absolute;left:6321;top:1669;width:129;height:114" coordorigin="6321,1669" coordsize="129,114" path="m6430,1780r-41,-17l6426,1763r4,17e" fillcolor="#231f20" stroked="f">
                      <v:path arrowok="t"/>
                    </v:shape>
                  </v:group>
                  <v:group id="_x0000_s1157" style="position:absolute;left:6463;top:1669;width:129;height:114" coordorigin="6463,1669" coordsize="129,114">
                    <v:shape id="_x0000_s1158" style="position:absolute;left:6463;top:1669;width:129;height:114" coordorigin="6463,1669" coordsize="129,114" path="m6492,1784r5,-41l6463,1715r44,-8l6525,1669r22,36l6592,1709r-30,31l6567,1763r-36,l6492,1784e" fillcolor="#231f20" stroked="f">
                      <v:path arrowok="t"/>
                    </v:shape>
                    <v:shape id="_x0000_s1159" style="position:absolute;left:6463;top:1669;width:129;height:114" coordorigin="6463,1669" coordsize="129,114" path="m6572,1780r-41,-17l6567,1763r5,17e" fillcolor="#231f20" stroked="f">
                      <v:path arrowok="t"/>
                    </v:shape>
                  </v:group>
                  <w10:wrap anchorx="page"/>
                </v:group>
              </w:pic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would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lead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conditions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commonly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associated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with </w:t>
            </w:r>
            <w:r>
              <w:rPr>
                <w:rFonts w:ascii="Arial" w:hAnsi="Arial" w:cs="Arial"/>
                <w:sz w:val="17"/>
                <w:szCs w:val="17"/>
              </w:rPr>
              <w:t>earthquake-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elated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injuries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523D0" w:rsidRPr="000B1EBB">
        <w:trPr>
          <w:trHeight w:hRule="exact" w:val="914"/>
        </w:trPr>
        <w:tc>
          <w:tcPr>
            <w:tcW w:w="424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1049" w:right="137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160" style="position:absolute;left:0;text-align:left;margin-left:5.85pt;margin-top:5.75pt;width:20.95pt;height:6.05pt;z-index:251687424;mso-position-horizontal-relative:page;mso-position-vertical-relative:text" coordorigin="6034,2777" coordsize="420,121">
                  <v:group id="_x0000_s1161" style="position:absolute;left:6038;top:2780;width:129;height:114" coordorigin="6038,2780" coordsize="129,114">
                    <v:shape id="_x0000_s1162" style="position:absolute;left:6038;top:2780;width:129;height:114" coordorigin="6038,2780" coordsize="129,114" path="m6066,2895r6,-41l6038,2826r44,-8l6100,2780r22,37l6167,2820r-31,31l6142,2874r-37,l6066,2895e" fillcolor="#231f20" stroked="f">
                      <v:path arrowok="t"/>
                    </v:shape>
                    <v:shape id="_x0000_s1163" style="position:absolute;left:6038;top:2780;width:129;height:114" coordorigin="6038,2780" coordsize="129,114" path="m6146,2891r-41,-17l6142,2874r4,17e" fillcolor="#231f20" stroked="f">
                      <v:path arrowok="t"/>
                    </v:shape>
                  </v:group>
                  <v:group id="_x0000_s1164" style="position:absolute;left:6180;top:2780;width:129;height:114" coordorigin="6180,2780" coordsize="129,114">
                    <v:shape id="_x0000_s1165" style="position:absolute;left:6180;top:2780;width:129;height:114" coordorigin="6180,2780" coordsize="129,114" path="m6208,2895r5,-41l6180,2826r44,-8l6242,2780r22,37l6309,2820r-31,31l6284,2874r-37,l6208,2895e" fillcolor="#231f20" stroked="f">
                      <v:path arrowok="t"/>
                    </v:shape>
                    <v:shape id="_x0000_s1166" style="position:absolute;left:6180;top:2780;width:129;height:114" coordorigin="6180,2780" coordsize="129,114" path="m6288,2891r-41,-17l6284,2874r4,17e" fillcolor="#231f20" stroked="f">
                      <v:path arrowok="t"/>
                    </v:shape>
                  </v:group>
                  <v:group id="_x0000_s1167" style="position:absolute;left:6321;top:2780;width:129;height:114" coordorigin="6321,2780" coordsize="129,114">
                    <v:shape id="_x0000_s1168" style="position:absolute;left:6321;top:2780;width:129;height:114" coordorigin="6321,2780" coordsize="129,114" path="m6350,2895r5,-41l6321,2826r45,-8l6383,2780r23,37l6451,2820r-31,31l6426,2874r-37,l6350,2895e" fillcolor="#231f20" stroked="f">
                      <v:path arrowok="t"/>
                    </v:shape>
                    <v:shape id="_x0000_s1169" style="position:absolute;left:6321;top:2780;width:129;height:114" coordorigin="6321,2780" coordsize="129,114" path="m6430,2891r-41,-17l6426,2874r4,17e" fillcolor="#231f20" stroked="f">
                      <v:path arrowok="t"/>
                    </v:shape>
                  </v:group>
                  <w10:wrap anchorx="page"/>
                </v:group>
              </w:pict>
            </w:r>
            <w:r>
              <w:rPr>
                <w:noProof/>
                <w:lang w:val="en-NZ" w:eastAsia="en-NZ"/>
              </w:rPr>
              <w:pict>
                <v:shape id="_x0000_s1170" type="#_x0000_t202" style="position:absolute;left:0;text-align:left;margin-left:236.85pt;margin-top:41.75pt;width:214.05pt;height:233.75pt;z-index:-251632128;mso-position-horizontal-relative:page;mso-position-vertical-relative:text" filled="f" stroked="f">
                  <v:textbox style="mso-next-textbox:#_x0000_s1170"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242"/>
                        </w:tblGrid>
                        <w:tr w:rsidR="00A523D0" w:rsidRPr="000B1EBB">
                          <w:trPr>
                            <w:trHeight w:hRule="exact" w:val="360"/>
                          </w:trPr>
                          <w:tc>
                            <w:tcPr>
                              <w:tcW w:w="4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C651E"/>
                            </w:tcPr>
                            <w:p w:rsidR="00A523D0" w:rsidRDefault="00A523D0">
                              <w:pPr>
                                <w:tabs>
                                  <w:tab w:val="left" w:pos="1040"/>
                                </w:tabs>
                                <w:spacing w:before="87" w:after="0" w:line="240" w:lineRule="auto"/>
                                <w:ind w:left="85" w:right="-2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Rating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ab/>
                                <w:t>Time 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egain function</w:t>
                              </w:r>
                            </w:p>
                          </w:tc>
                        </w:tr>
                        <w:tr w:rsidR="00A523D0" w:rsidRPr="000B1EBB">
                          <w:trPr>
                            <w:trHeight w:hRule="exact" w:val="861"/>
                          </w:trPr>
                          <w:tc>
                            <w:tcPr>
                              <w:tcW w:w="4242" w:type="dxa"/>
                              <w:tcBorders>
                                <w:top w:val="nil"/>
                                <w:left w:val="nil"/>
                                <w:bottom w:val="single" w:sz="8" w:space="0" w:color="FFFFFF"/>
                                <w:right w:val="nil"/>
                              </w:tcBorders>
                              <w:shd w:val="clear" w:color="auto" w:fill="F9E1CF"/>
                            </w:tcPr>
                            <w:p w:rsidR="00A523D0" w:rsidRDefault="00A523D0">
                              <w:pPr>
                                <w:spacing w:before="88" w:after="0" w:line="306" w:lineRule="auto"/>
                                <w:ind w:left="1049" w:right="22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would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3"/>
                                  <w:sz w:val="17"/>
                                  <w:szCs w:val="17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17"/>
                                  <w:szCs w:val="1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basic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intended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sz w:val="17"/>
                                  <w:szCs w:val="17"/>
                                </w:rPr>
                                <w:t xml:space="preserve">functions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 w:cs="Arial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hours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following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earthquake.</w:t>
                              </w:r>
                            </w:p>
                          </w:tc>
                        </w:tr>
                        <w:tr w:rsidR="00A523D0" w:rsidRPr="000B1EBB">
                          <w:trPr>
                            <w:trHeight w:hRule="exact" w:val="861"/>
                          </w:trPr>
                          <w:tc>
                            <w:tcPr>
                              <w:tcW w:w="4242" w:type="dxa"/>
                              <w:tcBorders>
                                <w:top w:val="single" w:sz="8" w:space="0" w:color="FFFFFF"/>
                                <w:left w:val="nil"/>
                                <w:bottom w:val="single" w:sz="8" w:space="0" w:color="FFFFFF"/>
                                <w:right w:val="single" w:sz="8" w:space="0" w:color="FFFFFF"/>
                              </w:tcBorders>
                              <w:shd w:val="clear" w:color="auto" w:fill="F9E1CF"/>
                            </w:tcPr>
                            <w:p w:rsidR="00A523D0" w:rsidRDefault="00A523D0">
                              <w:pPr>
                                <w:spacing w:before="78" w:after="0" w:line="306" w:lineRule="auto"/>
                                <w:ind w:left="1049" w:right="21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would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3"/>
                                  <w:sz w:val="17"/>
                                  <w:szCs w:val="17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17"/>
                                  <w:szCs w:val="1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basic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intended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sz w:val="17"/>
                                  <w:szCs w:val="17"/>
                                </w:rPr>
                                <w:t xml:space="preserve">functions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 w:cs="Arial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days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-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following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earthquake.</w:t>
                              </w:r>
                            </w:p>
                          </w:tc>
                        </w:tr>
                        <w:tr w:rsidR="00A523D0" w:rsidRPr="000B1EBB">
                          <w:trPr>
                            <w:trHeight w:hRule="exact" w:val="861"/>
                          </w:trPr>
                          <w:tc>
                            <w:tcPr>
                              <w:tcW w:w="4242" w:type="dxa"/>
                              <w:tcBorders>
                                <w:top w:val="single" w:sz="8" w:space="0" w:color="FFFFFF"/>
                                <w:left w:val="nil"/>
                                <w:bottom w:val="single" w:sz="8" w:space="0" w:color="FFFFFF"/>
                                <w:right w:val="single" w:sz="8" w:space="0" w:color="FFFFFF"/>
                              </w:tcBorders>
                              <w:shd w:val="clear" w:color="auto" w:fill="F9E1CF"/>
                            </w:tcPr>
                            <w:p w:rsidR="00A523D0" w:rsidRDefault="00A523D0">
                              <w:pPr>
                                <w:spacing w:before="78" w:after="0" w:line="306" w:lineRule="auto"/>
                                <w:ind w:left="1049" w:right="203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would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3"/>
                                  <w:sz w:val="17"/>
                                  <w:szCs w:val="17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17"/>
                                  <w:szCs w:val="1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basic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intended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sz w:val="17"/>
                                  <w:szCs w:val="17"/>
                                </w:rPr>
                                <w:t xml:space="preserve">functions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 w:cs="Arial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weeks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-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following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earthquake.</w:t>
                              </w:r>
                            </w:p>
                          </w:tc>
                        </w:tr>
                        <w:tr w:rsidR="00A523D0" w:rsidRPr="000B1EBB">
                          <w:trPr>
                            <w:trHeight w:hRule="exact" w:val="861"/>
                          </w:trPr>
                          <w:tc>
                            <w:tcPr>
                              <w:tcW w:w="4242" w:type="dxa"/>
                              <w:tcBorders>
                                <w:top w:val="single" w:sz="8" w:space="0" w:color="FFFFFF"/>
                                <w:left w:val="nil"/>
                                <w:bottom w:val="single" w:sz="8" w:space="0" w:color="FFFFFF"/>
                                <w:right w:val="single" w:sz="8" w:space="0" w:color="FFFFFF"/>
                              </w:tcBorders>
                              <w:shd w:val="clear" w:color="auto" w:fill="F9E1CF"/>
                            </w:tcPr>
                            <w:p w:rsidR="00A523D0" w:rsidRDefault="00A523D0">
                              <w:pPr>
                                <w:spacing w:before="78" w:after="0" w:line="306" w:lineRule="auto"/>
                                <w:ind w:left="1049" w:right="111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would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support</w:t>
                              </w:r>
                              <w:r>
                                <w:rPr>
                                  <w:rFonts w:ascii="Arial" w:hAnsi="Arial" w:cs="Arial"/>
                                  <w:spacing w:val="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1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building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17"/>
                                  <w:szCs w:val="1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basic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intended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sz w:val="17"/>
                                  <w:szCs w:val="17"/>
                                </w:rPr>
                                <w:t xml:space="preserve">functions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 w:cs="Arial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months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following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earthquake.</w:t>
                              </w:r>
                            </w:p>
                          </w:tc>
                        </w:tr>
                        <w:tr w:rsidR="00A523D0" w:rsidRPr="000B1EBB">
                          <w:trPr>
                            <w:trHeight w:hRule="exact" w:val="861"/>
                          </w:trPr>
                          <w:tc>
                            <w:tcPr>
                              <w:tcW w:w="4242" w:type="dxa"/>
                              <w:tcBorders>
                                <w:top w:val="single" w:sz="8" w:space="0" w:color="FFFFFF"/>
                                <w:left w:val="nil"/>
                                <w:bottom w:val="single" w:sz="8" w:space="0" w:color="FFFFFF"/>
                                <w:right w:val="single" w:sz="8" w:space="0" w:color="FFFFFF"/>
                              </w:tcBorders>
                              <w:shd w:val="clear" w:color="auto" w:fill="F9E1CF"/>
                            </w:tcPr>
                            <w:p w:rsidR="00A523D0" w:rsidRDefault="00A523D0">
                              <w:pPr>
                                <w:spacing w:before="78" w:after="0" w:line="306" w:lineRule="auto"/>
                                <w:ind w:left="1049" w:right="21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1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performance</w:t>
                              </w:r>
                              <w:r>
                                <w:rPr>
                                  <w:rFonts w:ascii="Arial" w:hAnsi="Arial" w:cs="Arial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would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3"/>
                                  <w:sz w:val="17"/>
                                  <w:szCs w:val="17"/>
                                </w:rPr>
                                <w:t xml:space="preserve">support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building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17"/>
                                  <w:szCs w:val="17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pacing w:val="2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basic</w:t>
                              </w:r>
                              <w:r>
                                <w:rPr>
                                  <w:rFonts w:ascii="Arial" w:hAnsi="Arial" w:cs="Arial"/>
                                  <w:spacing w:val="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intended</w:t>
                              </w:r>
                              <w:r>
                                <w:rPr>
                                  <w:rFonts w:ascii="Arial" w:hAnsi="Arial" w:cs="Arial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2"/>
                                  <w:sz w:val="17"/>
                                  <w:szCs w:val="17"/>
                                </w:rPr>
                                <w:t xml:space="preserve">functions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 w:cs="Arial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7"/>
                                  <w:szCs w:val="17"/>
                                </w:rPr>
                                <w:t>years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pacing w:val="-1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following</w:t>
                              </w:r>
                              <w:r>
                                <w:rPr>
                                  <w:rFonts w:ascii="Arial" w:hAnsi="Arial" w:cs="Arial"/>
                                  <w:spacing w:val="1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earthquake.</w:t>
                              </w:r>
                            </w:p>
                          </w:tc>
                        </w:tr>
                      </w:tbl>
                      <w:p w:rsidR="00A523D0" w:rsidRDefault="00A523D0" w:rsidP="008E4D89">
                        <w:pPr>
                          <w:spacing w:after="0" w:line="240" w:lineRule="auto"/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would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lead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conditions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commonly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associated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with </w:t>
            </w:r>
            <w:r>
              <w:rPr>
                <w:rFonts w:ascii="Arial" w:hAnsi="Arial" w:cs="Arial"/>
                <w:sz w:val="17"/>
                <w:szCs w:val="17"/>
              </w:rPr>
              <w:t>earthquake-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elated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death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A523D0" w:rsidRPr="000B1EBB" w:rsidRDefault="00A523D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523D0" w:rsidRDefault="00A523D0">
            <w:pPr>
              <w:spacing w:after="0" w:line="306" w:lineRule="auto"/>
              <w:ind w:left="1049" w:right="10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523D0" w:rsidRPr="000B1EBB">
        <w:trPr>
          <w:trHeight w:hRule="exact" w:val="1197"/>
        </w:trPr>
        <w:tc>
          <w:tcPr>
            <w:tcW w:w="42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523D0" w:rsidRDefault="00A523D0" w:rsidP="00D11EE1">
            <w:pPr>
              <w:spacing w:before="78" w:after="0" w:line="306" w:lineRule="auto"/>
              <w:ind w:left="1049" w:right="74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171" style="position:absolute;left:0;text-align:left;margin-left:5.85pt;margin-top:5.05pt;width:13.9pt;height:6.05pt;z-index:251688448;mso-position-horizontal-relative:page;mso-position-vertical-relative:text" coordorigin="6034,1098" coordsize="278,121">
                  <v:group id="_x0000_s1172" style="position:absolute;left:6038;top:1102;width:129;height:114" coordorigin="6038,1102" coordsize="129,114">
                    <v:shape id="_x0000_s1173" style="position:absolute;left:6038;top:1102;width:129;height:114" coordorigin="6038,1102" coordsize="129,114" path="m6066,1216r6,-41l6038,1148r44,-8l6100,1102r22,36l6167,1142r-31,30l6142,1195r-37,l6066,1216e" fillcolor="#231f20" stroked="f">
                      <v:path arrowok="t"/>
                    </v:shape>
                    <v:shape id="_x0000_s1174" style="position:absolute;left:6038;top:1102;width:129;height:114" coordorigin="6038,1102" coordsize="129,114" path="m6146,1212r-41,-17l6142,1195r4,17e" fillcolor="#231f20" stroked="f">
                      <v:path arrowok="t"/>
                    </v:shape>
                  </v:group>
                  <v:group id="_x0000_s1175" style="position:absolute;left:6180;top:1102;width:129;height:114" coordorigin="6180,1102" coordsize="129,114">
                    <v:shape id="_x0000_s1176" style="position:absolute;left:6180;top:1102;width:129;height:114" coordorigin="6180,1102" coordsize="129,114" path="m6208,1216r5,-41l6180,1148r44,-8l6242,1102r22,36l6309,1142r-31,30l6284,1195r-37,l6208,1216e" fillcolor="#231f20" stroked="f">
                      <v:path arrowok="t"/>
                    </v:shape>
                    <v:shape id="_x0000_s1177" style="position:absolute;left:6180;top:1102;width:129;height:114" coordorigin="6180,1102" coordsize="129,114" path="m6288,1212r-41,-17l6284,1195r4,17e" fillcolor="#231f20" stroked="f">
                      <v:path arrowok="t"/>
                    </v:shape>
                  </v:group>
                  <w10:wrap anchorx="page"/>
                </v:group>
              </w:pict>
            </w:r>
            <w:r>
              <w:rPr>
                <w:noProof/>
                <w:lang w:val="en-NZ" w:eastAsia="en-NZ"/>
              </w:rPr>
              <w:pict>
                <v:group id="_x0000_s1178" style="position:absolute;left:0;text-align:left;margin-left:245.55pt;margin-top:23.05pt;width:35.15pt;height:6.05pt;z-index:251682304;mso-position-horizontal-relative:page;mso-position-vertical-relative:page" coordorigin="6034,8559" coordsize="703,121">
                  <v:group id="_x0000_s1179" style="position:absolute;left:6038;top:8563;width:129;height:114" coordorigin="6038,8563" coordsize="129,114">
                    <v:shape id="_x0000_s1180" style="position:absolute;left:6038;top:8563;width:129;height:114" coordorigin="6038,8563" coordsize="129,114" path="m6066,8677r6,-41l6038,8609r44,-9l6100,8563r22,36l6167,8602r-31,31l6142,8656r-37,l6066,8677e" fillcolor="#231f20" stroked="f">
                      <v:path arrowok="t"/>
                    </v:shape>
                    <v:shape id="_x0000_s1181" style="position:absolute;left:6038;top:8563;width:129;height:114" coordorigin="6038,8563" coordsize="129,114" path="m6146,8673r-41,-17l6142,8656r4,17e" fillcolor="#231f20" stroked="f">
                      <v:path arrowok="t"/>
                    </v:shape>
                  </v:group>
                  <v:group id="_x0000_s1182" style="position:absolute;left:6180;top:8563;width:129;height:114" coordorigin="6180,8563" coordsize="129,114">
                    <v:shape id="_x0000_s1183" style="position:absolute;left:6180;top:8563;width:129;height:114" coordorigin="6180,8563" coordsize="129,114" path="m6208,8677r5,-41l6180,8609r44,-9l6242,8563r22,36l6309,8602r-31,31l6284,8656r-37,l6208,8677e" fillcolor="#231f20" stroked="f">
                      <v:path arrowok="t"/>
                    </v:shape>
                    <v:shape id="_x0000_s1184" style="position:absolute;left:6180;top:8563;width:129;height:114" coordorigin="6180,8563" coordsize="129,114" path="m6288,8673r-41,-17l6284,8656r4,17e" fillcolor="#231f20" stroked="f">
                      <v:path arrowok="t"/>
                    </v:shape>
                  </v:group>
                  <v:group id="_x0000_s1185" style="position:absolute;left:6321;top:8563;width:129;height:114" coordorigin="6321,8563" coordsize="129,114">
                    <v:shape id="_x0000_s1186" style="position:absolute;left:6321;top:8563;width:129;height:114" coordorigin="6321,8563" coordsize="129,114" path="m6350,8677r5,-41l6321,8609r45,-9l6383,8563r23,36l6451,8602r-31,31l6426,8656r-37,l6350,8677e" fillcolor="#231f20" stroked="f">
                      <v:path arrowok="t"/>
                    </v:shape>
                    <v:shape id="_x0000_s1187" style="position:absolute;left:6321;top:8563;width:129;height:114" coordorigin="6321,8563" coordsize="129,114" path="m6430,8673r-41,-17l6426,8656r4,17e" fillcolor="#231f20" stroked="f">
                      <v:path arrowok="t"/>
                    </v:shape>
                  </v:group>
                  <v:group id="_x0000_s1188" style="position:absolute;left:6463;top:8563;width:129;height:114" coordorigin="6463,8563" coordsize="129,114">
                    <v:shape id="_x0000_s1189" style="position:absolute;left:6463;top:8563;width:129;height:114" coordorigin="6463,8563" coordsize="129,114" path="m6492,8677r5,-41l6463,8609r44,-9l6525,8563r22,36l6592,8602r-30,31l6567,8656r-36,l6492,8677e" fillcolor="#231f20" stroked="f">
                      <v:path arrowok="t"/>
                    </v:shape>
                    <v:shape id="_x0000_s1190" style="position:absolute;left:6463;top:8563;width:129;height:114" coordorigin="6463,8563" coordsize="129,114" path="m6572,8673r-41,-17l6567,8656r5,17e" fillcolor="#231f20" stroked="f">
                      <v:path arrowok="t"/>
                    </v:shape>
                  </v:group>
                  <v:group id="_x0000_s1191" style="position:absolute;left:6605;top:8563;width:129;height:114" coordorigin="6605,8563" coordsize="129,114">
                    <v:shape id="_x0000_s1192" style="position:absolute;left:6605;top:8563;width:129;height:114" coordorigin="6605,8563" coordsize="129,114" path="m6633,8677r6,-41l6605,8609r44,-9l6667,8563r22,36l6734,8602r-31,31l6709,8656r-37,l6633,8677e" fillcolor="#231f20" stroked="f">
                      <v:path arrowok="t"/>
                    </v:shape>
                    <v:shape id="_x0000_s1193" style="position:absolute;left:6605;top:8563;width:129;height:114" coordorigin="6605,8563" coordsize="129,114" path="m6713,8673r-41,-17l6709,8656r4,17e" fillcolor="#231f20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select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locations </w:t>
            </w:r>
            <w:r>
              <w:rPr>
                <w:rFonts w:ascii="Arial" w:hAnsi="Arial" w:cs="Arial"/>
                <w:sz w:val="17"/>
                <w:szCs w:val="17"/>
              </w:rPr>
              <w:t>within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adjacent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leads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-3"/>
                <w:w w:val="10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conditions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known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associated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earthquake-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elated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death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523D0" w:rsidRPr="000B1EBB">
        <w:trPr>
          <w:trHeight w:hRule="exact" w:val="915"/>
        </w:trPr>
        <w:tc>
          <w:tcPr>
            <w:tcW w:w="42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523D0" w:rsidRDefault="00A523D0" w:rsidP="00D11EE1">
            <w:pPr>
              <w:spacing w:before="78" w:after="0" w:line="306" w:lineRule="auto"/>
              <w:ind w:left="1049" w:right="74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194" style="position:absolute;left:0;text-align:left;margin-left:5.85pt;margin-top:8.2pt;width:6.45pt;height:5.7pt;z-index:251689472;mso-position-horizontal-relative:page;mso-position-vertical-relative:page" coordorigin="6038,6922" coordsize="129,114">
                  <v:shape id="_x0000_s1195" style="position:absolute;left:6038;top:6922;width:129;height:114" coordorigin="6038,6922" coordsize="129,114" path="m6066,7036r6,-41l6038,6968r44,-8l6100,6922r22,36l6167,6962r-31,30l6142,7015r-37,l6066,7036e" fillcolor="#231f20" stroked="f">
                    <v:path arrowok="t"/>
                  </v:shape>
                  <v:shape id="_x0000_s1196" style="position:absolute;left:6038;top:6922;width:129;height:114" coordorigin="6038,6922" coordsize="129,114" path="m6146,7032r-41,-17l6142,7015r4,17e" fillcolor="#231f20" stroked="f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n-NZ" w:eastAsia="en-NZ"/>
              </w:rPr>
              <w:pict>
                <v:group id="_x0000_s1197" style="position:absolute;left:0;text-align:left;margin-left:245.55pt;margin-top:8.2pt;width:28.05pt;height:6.05pt;z-index:251683328;mso-position-horizontal-relative:page;mso-position-vertical-relative:page" coordorigin="6034,9420" coordsize="562,121">
                  <v:group id="_x0000_s1198" style="position:absolute;left:6038;top:9424;width:129;height:114" coordorigin="6038,9424" coordsize="129,114">
                    <v:shape id="_x0000_s1199" style="position:absolute;left:6038;top:9424;width:129;height:114" coordorigin="6038,9424" coordsize="129,114" path="m6066,9538r6,-41l6038,9470r44,-8l6100,9424r22,36l6167,9463r-31,31l6142,9517r-37,l6066,9538e" fillcolor="#231f20" stroked="f">
                      <v:path arrowok="t"/>
                    </v:shape>
                    <v:shape id="_x0000_s1200" style="position:absolute;left:6038;top:9424;width:129;height:114" coordorigin="6038,9424" coordsize="129,114" path="m6146,9534r-41,-17l6142,9517r4,17e" fillcolor="#231f20" stroked="f">
                      <v:path arrowok="t"/>
                    </v:shape>
                  </v:group>
                  <v:group id="_x0000_s1201" style="position:absolute;left:6180;top:9424;width:129;height:114" coordorigin="6180,9424" coordsize="129,114">
                    <v:shape id="_x0000_s1202" style="position:absolute;left:6180;top:9424;width:129;height:114" coordorigin="6180,9424" coordsize="129,114" path="m6208,9538r5,-41l6180,9470r44,-8l6242,9424r22,36l6309,9463r-31,31l6284,9517r-37,l6208,9538e" fillcolor="#231f20" stroked="f">
                      <v:path arrowok="t"/>
                    </v:shape>
                    <v:shape id="_x0000_s1203" style="position:absolute;left:6180;top:9424;width:129;height:114" coordorigin="6180,9424" coordsize="129,114" path="m6288,9534r-41,-17l6284,9517r4,17e" fillcolor="#231f20" stroked="f">
                      <v:path arrowok="t"/>
                    </v:shape>
                  </v:group>
                  <v:group id="_x0000_s1204" style="position:absolute;left:6321;top:9424;width:129;height:114" coordorigin="6321,9424" coordsize="129,114">
                    <v:shape id="_x0000_s1205" style="position:absolute;left:6321;top:9424;width:129;height:114" coordorigin="6321,9424" coordsize="129,114" path="m6350,9538r5,-41l6321,9470r45,-8l6383,9424r23,36l6451,9463r-31,31l6426,9517r-37,l6350,9538e" fillcolor="#231f20" stroked="f">
                      <v:path arrowok="t"/>
                    </v:shape>
                    <v:shape id="_x0000_s1206" style="position:absolute;left:6321;top:9424;width:129;height:114" coordorigin="6321,9424" coordsize="129,114" path="m6430,9534r-41,-17l6426,9517r4,17e" fillcolor="#231f20" stroked="f">
                      <v:path arrowok="t"/>
                    </v:shape>
                  </v:group>
                  <v:group id="_x0000_s1207" style="position:absolute;left:6463;top:9424;width:129;height:114" coordorigin="6463,9424" coordsize="129,114">
                    <v:shape id="_x0000_s1208" style="position:absolute;left:6463;top:9424;width:129;height:114" coordorigin="6463,9424" coordsize="129,114" path="m6492,9538r5,-41l6463,9470r44,-8l6525,9424r22,36l6592,9463r-30,31l6567,9517r-36,l6492,9538e" fillcolor="#231f20" stroked="f">
                      <v:path arrowok="t"/>
                    </v:shape>
                    <v:shape id="_x0000_s1209" style="position:absolute;left:6463;top:9424;width:129;height:114" coordorigin="6463,9424" coordsize="129,114" path="m6572,9534r-41,-17l6567,9517r5,17e" fillcolor="#231f20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Performanc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buildin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 xml:space="preserve">whole </w:t>
            </w:r>
            <w:r>
              <w:rPr>
                <w:rFonts w:ascii="Arial" w:hAnsi="Arial" w:cs="Arial"/>
                <w:sz w:val="17"/>
                <w:szCs w:val="17"/>
              </w:rPr>
              <w:t>leads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conditions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known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be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associate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wit</w:t>
            </w:r>
            <w:r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earthquake-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>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elate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7"/>
                <w:szCs w:val="17"/>
              </w:rPr>
              <w:t>death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A523D0" w:rsidRPr="000B1EBB">
        <w:trPr>
          <w:trHeight w:hRule="exact" w:val="104"/>
        </w:trPr>
        <w:tc>
          <w:tcPr>
            <w:tcW w:w="42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E1CF"/>
          </w:tcPr>
          <w:p w:rsidR="00A523D0" w:rsidRDefault="00A523D0" w:rsidP="00D11EE1">
            <w:pPr>
              <w:spacing w:before="78" w:after="0" w:line="306" w:lineRule="auto"/>
              <w:ind w:left="1049" w:right="74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val="en-NZ" w:eastAsia="en-NZ"/>
              </w:rPr>
              <w:pict>
                <v:group id="_x0000_s1210" style="position:absolute;left:0;text-align:left;margin-left:245.55pt;margin-top:1.4pt;width:20.95pt;height:6.05pt;z-index:251639296;mso-position-horizontal-relative:page;mso-position-vertical-relative:page" coordorigin="6034,10281" coordsize="420,121">
                  <v:group id="_x0000_s1211" style="position:absolute;left:6038;top:10285;width:129;height:114" coordorigin="6038,10285" coordsize="129,114">
                    <v:shape id="_x0000_s1212" style="position:absolute;left:6038;top:10285;width:129;height:114" coordorigin="6038,10285" coordsize="129,114" path="m6066,10399r6,-41l6038,10331r44,-8l6100,10285r22,36l6167,10325r-31,30l6142,10378r-37,l6066,10399e" fillcolor="#231f20" stroked="f">
                      <v:path arrowok="t"/>
                    </v:shape>
                    <v:shape id="_x0000_s1213" style="position:absolute;left:6038;top:10285;width:129;height:114" coordorigin="6038,10285" coordsize="129,114" path="m6146,10395r-41,-17l6142,10378r4,17e" fillcolor="#231f20" stroked="f">
                      <v:path arrowok="t"/>
                    </v:shape>
                  </v:group>
                  <v:group id="_x0000_s1214" style="position:absolute;left:6180;top:10285;width:129;height:114" coordorigin="6180,10285" coordsize="129,114">
                    <v:shape id="_x0000_s1215" style="position:absolute;left:6180;top:10285;width:129;height:114" coordorigin="6180,10285" coordsize="129,114" path="m6208,10399r5,-41l6180,10331r44,-8l6242,10285r22,36l6309,10325r-31,30l6284,10378r-37,l6208,10399e" fillcolor="#231f20" stroked="f">
                      <v:path arrowok="t"/>
                    </v:shape>
                    <v:shape id="_x0000_s1216" style="position:absolute;left:6180;top:10285;width:129;height:114" coordorigin="6180,10285" coordsize="129,114" path="m6288,10395r-41,-17l6284,10378r4,17e" fillcolor="#231f20" stroked="f">
                      <v:path arrowok="t"/>
                    </v:shape>
                  </v:group>
                  <v:group id="_x0000_s1217" style="position:absolute;left:6321;top:10285;width:129;height:114" coordorigin="6321,10285" coordsize="129,114">
                    <v:shape id="_x0000_s1218" style="position:absolute;left:6321;top:10285;width:129;height:114" coordorigin="6321,10285" coordsize="129,114" path="m6350,10399r5,-41l6321,10331r45,-8l6383,10285r23,36l6451,10325r-31,30l6426,10378r-37,l6350,10399e" fillcolor="#231f20" stroked="f">
                      <v:path arrowok="t"/>
                    </v:shape>
                    <v:shape id="_x0000_s1219" style="position:absolute;left:6321;top:10285;width:129;height:114" coordorigin="6321,10285" coordsize="129,114" path="m6430,10395r-41,-17l6426,10378r4,17e" fillcolor="#231f20" stroked="f">
                      <v:path arrowok="t"/>
                    </v:shape>
                  </v:group>
                  <w10:wrap anchorx="page" anchory="page"/>
                </v:group>
              </w:pict>
            </w:r>
          </w:p>
        </w:tc>
      </w:tr>
    </w:tbl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220" style="position:absolute;margin-left:301.7pt;margin-top:8.25pt;width:13.9pt;height:6.05pt;z-index:251640320;mso-position-horizontal-relative:page" coordorigin="6034,-1692" coordsize="278,121">
            <v:group id="_x0000_s1221" style="position:absolute;left:6038;top:-1689;width:129;height:114" coordorigin="6038,-1689" coordsize="129,114">
              <v:shape id="_x0000_s1222" style="position:absolute;left:6038;top:-1689;width:129;height:114" coordorigin="6038,-1689" coordsize="129,114" path="m6066,-1574r6,-41l6038,-1643r44,-8l6100,-1689r22,36l6167,-1649r-31,30l6142,-1596r-37,l6066,-1574e" fillcolor="#231f20" stroked="f">
                <v:path arrowok="t"/>
              </v:shape>
              <v:shape id="_x0000_s1223" style="position:absolute;left:6038;top:-1689;width:129;height:114" coordorigin="6038,-1689" coordsize="129,114" path="m6146,-1578r-41,-18l6142,-1596r4,18e" fillcolor="#231f20" stroked="f">
                <v:path arrowok="t"/>
              </v:shape>
            </v:group>
            <v:group id="_x0000_s1224" style="position:absolute;left:6180;top:-1689;width:129;height:114" coordorigin="6180,-1689" coordsize="129,114">
              <v:shape id="_x0000_s1225" style="position:absolute;left:6180;top:-1689;width:129;height:114" coordorigin="6180,-1689" coordsize="129,114" path="m6208,-1574r5,-41l6180,-1643r44,-8l6242,-1689r22,36l6309,-1649r-31,30l6284,-1596r-37,l6208,-1574e" fillcolor="#231f20" stroked="f">
                <v:path arrowok="t"/>
              </v:shape>
              <v:shape id="_x0000_s1226" style="position:absolute;left:6180;top:-1689;width:129;height:114" coordorigin="6180,-1689" coordsize="129,114" path="m6288,-1578r-41,-18l6284,-1596r4,18e" fillcolor="#231f20" stroked="f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227" style="position:absolute;margin-left:301.85pt;margin-top:3.25pt;width:6.45pt;height:5.7pt;z-index:251641344;mso-position-horizontal-relative:page" coordorigin="6038,-828" coordsize="129,114">
            <v:shape id="_x0000_s1228" style="position:absolute;left:6038;top:-828;width:129;height:114" coordorigin="6038,-828" coordsize="129,114" path="m6066,-713r6,-41l6038,-782r44,-8l6100,-828r22,36l6167,-788r-31,31l6142,-734r-37,l6066,-713e" fillcolor="#231f20" stroked="f">
              <v:path arrowok="t"/>
            </v:shape>
            <v:shape id="_x0000_s1229" style="position:absolute;left:6038;top:-828;width:129;height:114" coordorigin="6038,-828" coordsize="129,114" path="m6146,-717r-41,-17l6142,-734r4,17e" fillcolor="#231f20" stroked="f">
              <v:path arrowok="t"/>
            </v:shape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247" w:lineRule="auto"/>
        <w:ind w:left="4933" w:right="2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able 2: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SEAONC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definitions</w:t>
      </w:r>
      <w:r>
        <w:rPr>
          <w:rFonts w:ascii="Arial" w:hAnsi="Arial" w:cs="Arial"/>
          <w:b/>
          <w:bCs/>
          <w:color w:val="636466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star rating values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each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ee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dimensions</w:t>
      </w: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SEAONC,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2011)</w:t>
      </w:r>
    </w:p>
    <w:p w:rsidR="00A523D0" w:rsidRDefault="00A523D0">
      <w:pPr>
        <w:spacing w:before="1" w:after="0" w:line="190" w:lineRule="exact"/>
        <w:rPr>
          <w:sz w:val="19"/>
          <w:szCs w:val="19"/>
        </w:rPr>
      </w:pPr>
    </w:p>
    <w:p w:rsidR="00A523D0" w:rsidRDefault="00A523D0">
      <w:pPr>
        <w:spacing w:after="0" w:line="270" w:lineRule="auto"/>
        <w:ind w:left="4933" w:right="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7"/>
          <w:sz w:val="17"/>
          <w:szCs w:val="17"/>
        </w:rPr>
        <w:t>SEAONC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acknowledges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successful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eduction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ogramme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multidisciplinar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biggest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challenges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in engineering,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finance, 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egulation.</w:t>
      </w:r>
    </w:p>
    <w:p w:rsidR="00A523D0" w:rsidRDefault="00A523D0">
      <w:pPr>
        <w:spacing w:before="31" w:after="0" w:line="240" w:lineRule="auto"/>
        <w:ind w:left="493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5"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5260"/>
        </w:tabs>
        <w:spacing w:after="0" w:line="240" w:lineRule="auto"/>
        <w:ind w:left="4933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fills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gaps;</w:t>
      </w:r>
    </w:p>
    <w:p w:rsidR="00A523D0" w:rsidRDefault="00A523D0">
      <w:pPr>
        <w:spacing w:before="10" w:after="0" w:line="120" w:lineRule="exact"/>
        <w:rPr>
          <w:sz w:val="12"/>
          <w:szCs w:val="12"/>
        </w:rPr>
      </w:pPr>
    </w:p>
    <w:p w:rsidR="00A523D0" w:rsidRDefault="00A523D0">
      <w:pPr>
        <w:tabs>
          <w:tab w:val="left" w:pos="5260"/>
        </w:tabs>
        <w:spacing w:after="0" w:line="240" w:lineRule="auto"/>
        <w:ind w:left="4933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leverages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motivated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stakeholders;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tabs>
          <w:tab w:val="left" w:pos="440"/>
        </w:tabs>
        <w:spacing w:before="57" w:after="0" w:line="306" w:lineRule="auto"/>
        <w:ind w:left="472" w:right="344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mandate implementation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 xml:space="preserve">needed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ces;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tabs>
          <w:tab w:val="left" w:pos="440"/>
        </w:tabs>
        <w:spacing w:before="86" w:after="0" w:line="306" w:lineRule="auto"/>
        <w:ind w:left="472" w:right="372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involves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minimal logistical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implement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egulate.</w:t>
      </w:r>
    </w:p>
    <w:p w:rsidR="00A523D0" w:rsidRDefault="00A523D0" w:rsidP="004A586C">
      <w:pPr>
        <w:spacing w:before="86" w:after="0" w:line="306" w:lineRule="auto"/>
        <w:ind w:left="112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challenge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identified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SEAONC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definitely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pay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Market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identified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way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drive demand.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envisaged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outset,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“sellers”,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(for example, developers 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significant </w:t>
      </w:r>
      <w:r>
        <w:rPr>
          <w:rFonts w:ascii="Arial" w:hAnsi="Arial" w:cs="Arial"/>
          <w:sz w:val="17"/>
          <w:szCs w:val="17"/>
        </w:rPr>
        <w:t>expenditu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meet 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competing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against older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do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want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downtime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contents),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later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“buyers”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der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comparisons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system </w:t>
      </w:r>
      <w:r>
        <w:rPr>
          <w:rFonts w:ascii="Arial" w:hAnsi="Arial" w:cs="Arial"/>
          <w:sz w:val="17"/>
          <w:szCs w:val="17"/>
        </w:rPr>
        <w:t>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is specific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American </w:t>
      </w:r>
      <w:r>
        <w:rPr>
          <w:rFonts w:ascii="Arial" w:hAnsi="Arial" w:cs="Arial"/>
          <w:w w:val="102"/>
          <w:sz w:val="17"/>
          <w:szCs w:val="17"/>
        </w:rPr>
        <w:t xml:space="preserve">practices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align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New Zealand.</w:t>
      </w:r>
    </w:p>
    <w:p w:rsidR="00A523D0" w:rsidRDefault="00A523D0">
      <w:pPr>
        <w:spacing w:before="16" w:after="0" w:line="220" w:lineRule="exact"/>
      </w:pPr>
    </w:p>
    <w:p w:rsidR="00A523D0" w:rsidRDefault="00A523D0">
      <w:pPr>
        <w:spacing w:after="0" w:line="240" w:lineRule="auto"/>
        <w:ind w:left="112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6.2.2.3 Discussion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4A586C">
      <w:pPr>
        <w:spacing w:after="0" w:line="306" w:lineRule="auto"/>
        <w:ind w:left="112" w:right="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system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easily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understood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authorities,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highly beneficial.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consultation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system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eady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letter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A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advantage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familiar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easily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Conversel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eceiving 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grades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attract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ental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lower </w:t>
      </w:r>
      <w:r>
        <w:rPr>
          <w:rFonts w:ascii="Arial" w:hAnsi="Arial" w:cs="Arial"/>
          <w:sz w:val="17"/>
          <w:szCs w:val="17"/>
        </w:rPr>
        <w:t>insurance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emiums.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spacing w:after="0" w:line="306" w:lineRule="auto"/>
        <w:ind w:left="112" w:right="-3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unlike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SEAONC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focuses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cost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function.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Concentration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safety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simpler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espond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 emphasis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47" w:after="0" w:line="260" w:lineRule="exact"/>
        <w:ind w:right="69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6.2.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3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P</w:t>
      </w:r>
      <w:r>
        <w:rPr>
          <w:rFonts w:ascii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actic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i</w:t>
      </w:r>
      <w:r>
        <w:rPr>
          <w:rFonts w:ascii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hAnsi="Arial" w:cs="Arial"/>
          <w:color w:val="DC651E"/>
          <w:spacing w:val="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assessin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-6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th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8"/>
          <w:sz w:val="24"/>
          <w:szCs w:val="24"/>
        </w:rPr>
        <w:t xml:space="preserve">potential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seismi</w:t>
      </w:r>
      <w:r>
        <w:rPr>
          <w:rFonts w:ascii="Arial" w:hAnsi="Arial" w:cs="Arial"/>
          <w:color w:val="DC651E"/>
          <w:w w:val="86"/>
          <w:sz w:val="24"/>
          <w:szCs w:val="24"/>
        </w:rPr>
        <w:t>c</w:t>
      </w:r>
      <w:r>
        <w:rPr>
          <w:rFonts w:ascii="Arial" w:hAnsi="Arial" w:cs="Arial"/>
          <w:color w:val="DC651E"/>
          <w:spacing w:val="10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perfo</w:t>
      </w:r>
      <w:r>
        <w:rPr>
          <w:rFonts w:ascii="Arial" w:hAnsi="Arial" w:cs="Arial"/>
          <w:color w:val="DC651E"/>
          <w:w w:val="86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manc</w:t>
      </w:r>
      <w:r>
        <w:rPr>
          <w:rFonts w:ascii="Arial" w:hAnsi="Arial" w:cs="Arial"/>
          <w:color w:val="DC651E"/>
          <w:w w:val="86"/>
          <w:sz w:val="24"/>
          <w:szCs w:val="24"/>
        </w:rPr>
        <w:t>e</w:t>
      </w:r>
      <w:r>
        <w:rPr>
          <w:rFonts w:ascii="Arial" w:hAnsi="Arial" w:cs="Arial"/>
          <w:color w:val="DC651E"/>
          <w:spacing w:val="5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w w:val="86"/>
          <w:sz w:val="24"/>
          <w:szCs w:val="24"/>
        </w:rPr>
        <w:t>f</w:t>
      </w:r>
      <w:r>
        <w:rPr>
          <w:rFonts w:ascii="Arial" w:hAnsi="Arial" w:cs="Arial"/>
          <w:color w:val="DC651E"/>
          <w:spacing w:val="-1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 w:rsidP="004A586C">
      <w:pPr>
        <w:spacing w:after="0" w:line="306" w:lineRule="auto"/>
        <w:ind w:right="3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Knowing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earthquakes, </w:t>
      </w:r>
      <w:r>
        <w:rPr>
          <w:rFonts w:ascii="Arial" w:hAnsi="Arial" w:cs="Arial"/>
          <w:w w:val="102"/>
          <w:sz w:val="17"/>
          <w:szCs w:val="17"/>
        </w:rPr>
        <w:t xml:space="preserve">how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judge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way these elements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perform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these elements poses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life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considerable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judgement.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 softwa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modelling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hand </w:t>
      </w:r>
      <w:r>
        <w:rPr>
          <w:rFonts w:ascii="Arial" w:hAnsi="Arial" w:cs="Arial"/>
          <w:w w:val="101"/>
          <w:sz w:val="17"/>
          <w:szCs w:val="17"/>
        </w:rPr>
        <w:t>calculations.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spacing w:after="0" w:line="304" w:lineRule="auto"/>
        <w:ind w:right="5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Responses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eceived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OPUS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national Consultants,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 Carter Hollings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&amp;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Ltd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(Beca),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Sinclair Knight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Merz.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esponses 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firms’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methodologies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analytical tools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Recommendations</w:t>
      </w:r>
      <w:r>
        <w:rPr>
          <w:rFonts w:ascii="Arial" w:hAnsi="Arial" w:cs="Arial"/>
          <w:w w:val="105"/>
          <w:position w:val="7"/>
          <w:sz w:val="11"/>
          <w:szCs w:val="11"/>
        </w:rPr>
        <w:t xml:space="preserve">3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within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firms,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between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firms,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ac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oss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stock.</w:t>
      </w:r>
    </w:p>
    <w:p w:rsidR="00A523D0" w:rsidRDefault="00A523D0">
      <w:pPr>
        <w:spacing w:before="5" w:after="0" w:line="220" w:lineRule="exact"/>
      </w:pPr>
    </w:p>
    <w:p w:rsidR="00A523D0" w:rsidRDefault="00A523D0" w:rsidP="004A586C">
      <w:pPr>
        <w:spacing w:after="0" w:line="306" w:lineRule="auto"/>
        <w:ind w:right="1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Recommendations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meaning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z w:val="17"/>
          <w:szCs w:val="17"/>
        </w:rPr>
        <w:t>compulsion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followed.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z w:val="17"/>
          <w:szCs w:val="17"/>
        </w:rPr>
        <w:t>monitoring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inconsistencies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ascertain 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followed.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ac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oss 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experience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type,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practices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constructed.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quality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documentation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judging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inaccurate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incomplete,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assessment </w:t>
      </w:r>
      <w:r>
        <w:rPr>
          <w:rFonts w:ascii="Arial" w:hAnsi="Arial" w:cs="Arial"/>
          <w:w w:val="102"/>
          <w:sz w:val="17"/>
          <w:szCs w:val="17"/>
        </w:rPr>
        <w:t xml:space="preserve">will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inaccurate;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plans 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necessarily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eflect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actually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constructed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especially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95"/>
          <w:sz w:val="17"/>
          <w:szCs w:val="17"/>
        </w:rPr>
        <w:t>(URM)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available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paper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council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files (if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all).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assessments, 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hampe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access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inadequacy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eco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ds </w:t>
      </w:r>
      <w:r>
        <w:rPr>
          <w:rFonts w:ascii="Arial" w:hAnsi="Arial" w:cs="Arial"/>
          <w:sz w:val="17"/>
          <w:szCs w:val="17"/>
        </w:rPr>
        <w:t>when available.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Difficulties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experienced in judging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</w:t>
      </w:r>
    </w:p>
    <w:p w:rsidR="00A523D0" w:rsidRDefault="00A523D0">
      <w:pPr>
        <w:spacing w:before="54" w:after="0" w:line="306" w:lineRule="auto"/>
        <w:ind w:right="3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fully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satisfy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criteria.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Guidance 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details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equently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encounte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ed.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41" w:space="591"/>
            <w:col w:w="4348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example: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inelastic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w w:val="103"/>
          <w:sz w:val="17"/>
          <w:szCs w:val="17"/>
        </w:rPr>
        <w:t>plastic</w:t>
      </w:r>
      <w:r>
        <w:rPr>
          <w:rFonts w:ascii="Arial" w:hAnsi="Arial" w:cs="Arial"/>
          <w:spacing w:val="-1"/>
          <w:w w:val="10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hinges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beams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fully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constrained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against </w:t>
      </w:r>
      <w:r>
        <w:rPr>
          <w:rFonts w:ascii="Arial" w:hAnsi="Arial" w:cs="Arial"/>
          <w:w w:val="102"/>
          <w:sz w:val="17"/>
          <w:szCs w:val="17"/>
        </w:rPr>
        <w:t xml:space="preserve">buckling; </w:t>
      </w:r>
      <w:r>
        <w:rPr>
          <w:rFonts w:ascii="Arial" w:hAnsi="Arial" w:cs="Arial"/>
          <w:sz w:val="17"/>
          <w:szCs w:val="17"/>
        </w:rPr>
        <w:t>beam column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specified </w:t>
      </w:r>
      <w:r>
        <w:rPr>
          <w:rFonts w:ascii="Arial" w:hAnsi="Arial" w:cs="Arial"/>
          <w:sz w:val="17"/>
          <w:szCs w:val="17"/>
        </w:rPr>
        <w:t>amount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cement;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confined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ds.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undertaken 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guidelines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manne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1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showed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inconsistencies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practice.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spacing w:after="0" w:line="306" w:lineRule="auto"/>
        <w:ind w:left="397" w:right="9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a) 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may lead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undertake </w:t>
      </w:r>
      <w:r>
        <w:rPr>
          <w:rFonts w:ascii="Arial" w:hAnsi="Arial" w:cs="Arial"/>
          <w:w w:val="101"/>
          <w:sz w:val="17"/>
          <w:szCs w:val="17"/>
        </w:rPr>
        <w:t xml:space="preserve">certain </w:t>
      </w:r>
      <w:r>
        <w:rPr>
          <w:rFonts w:ascii="Arial" w:hAnsi="Arial" w:cs="Arial"/>
          <w:sz w:val="17"/>
          <w:szCs w:val="17"/>
        </w:rPr>
        <w:t>actions,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cost;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86" w:after="0" w:line="306" w:lineRule="auto"/>
        <w:ind w:left="397" w:right="21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b) 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viability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tenanc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 w:rsidP="004A586C">
      <w:pPr>
        <w:spacing w:before="86" w:after="0" w:line="306" w:lineRule="auto"/>
        <w:ind w:left="114" w:right="3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quality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assessments </w:t>
      </w:r>
      <w:r>
        <w:rPr>
          <w:rFonts w:ascii="Arial" w:hAnsi="Arial" w:cs="Arial"/>
          <w:w w:val="103"/>
          <w:sz w:val="17"/>
          <w:szCs w:val="17"/>
        </w:rPr>
        <w:t xml:space="preserve">could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achieved 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Recommendations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2"/>
          <w:sz w:val="17"/>
          <w:szCs w:val="17"/>
        </w:rPr>
        <w:t xml:space="preserve">monitoring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implementation.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 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however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eviewed (Recommendation 72).</w:t>
      </w:r>
    </w:p>
    <w:p w:rsidR="00A523D0" w:rsidRDefault="00A523D0">
      <w:pPr>
        <w:spacing w:before="2" w:after="0" w:line="100" w:lineRule="exact"/>
        <w:rPr>
          <w:sz w:val="10"/>
          <w:szCs w:val="1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60" w:lineRule="exact"/>
        <w:ind w:left="114" w:right="5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6.2.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4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Issue</w:t>
      </w:r>
      <w:r>
        <w:rPr>
          <w:rFonts w:ascii="Arial" w:hAnsi="Arial" w:cs="Arial"/>
          <w:color w:val="DC651E"/>
          <w:w w:val="85"/>
          <w:sz w:val="24"/>
          <w:szCs w:val="24"/>
        </w:rPr>
        <w:t>s</w:t>
      </w:r>
      <w:r>
        <w:rPr>
          <w:rFonts w:ascii="Arial" w:hAnsi="Arial" w:cs="Arial"/>
          <w:color w:val="DC651E"/>
          <w:spacing w:val="-1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wit</w:t>
      </w:r>
      <w:r>
        <w:rPr>
          <w:rFonts w:ascii="Arial" w:hAnsi="Arial" w:cs="Arial"/>
          <w:color w:val="DC651E"/>
          <w:w w:val="85"/>
          <w:sz w:val="24"/>
          <w:szCs w:val="24"/>
        </w:rPr>
        <w:t>h</w:t>
      </w:r>
      <w:r>
        <w:rPr>
          <w:rFonts w:ascii="Arial" w:hAnsi="Arial" w:cs="Arial"/>
          <w:color w:val="DC651E"/>
          <w:spacing w:val="29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th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te</w:t>
      </w:r>
      <w:r>
        <w:rPr>
          <w:rFonts w:ascii="Arial" w:hAnsi="Arial" w:cs="Arial"/>
          <w:color w:val="DC651E"/>
          <w:w w:val="85"/>
          <w:sz w:val="24"/>
          <w:szCs w:val="24"/>
        </w:rPr>
        <w:t>rm</w:t>
      </w:r>
      <w:r>
        <w:rPr>
          <w:rFonts w:ascii="Arial" w:hAnsi="Arial" w:cs="Arial"/>
          <w:color w:val="DC651E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“ne</w:t>
      </w:r>
      <w:r>
        <w:rPr>
          <w:rFonts w:ascii="Arial" w:hAnsi="Arial" w:cs="Arial"/>
          <w:color w:val="DC651E"/>
          <w:w w:val="85"/>
          <w:sz w:val="24"/>
          <w:szCs w:val="24"/>
        </w:rPr>
        <w:t>w</w:t>
      </w:r>
      <w:r>
        <w:rPr>
          <w:rFonts w:ascii="Arial" w:hAnsi="Arial" w:cs="Arial"/>
          <w:color w:val="DC651E"/>
          <w:spacing w:val="4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9"/>
          <w:sz w:val="24"/>
          <w:szCs w:val="24"/>
        </w:rPr>
        <w:t>building standa</w:t>
      </w:r>
      <w:r>
        <w:rPr>
          <w:rFonts w:ascii="Arial" w:hAnsi="Arial" w:cs="Arial"/>
          <w:color w:val="DC651E"/>
          <w:spacing w:val="-4"/>
          <w:w w:val="89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9"/>
          <w:sz w:val="24"/>
          <w:szCs w:val="24"/>
        </w:rPr>
        <w:t>d</w:t>
      </w:r>
      <w:r>
        <w:rPr>
          <w:rFonts w:ascii="Arial" w:hAnsi="Arial" w:cs="Arial"/>
          <w:color w:val="DC651E"/>
          <w:w w:val="89"/>
          <w:sz w:val="24"/>
          <w:szCs w:val="24"/>
        </w:rPr>
        <w:t>”</w:t>
      </w:r>
      <w:r>
        <w:rPr>
          <w:rFonts w:ascii="Arial" w:hAnsi="Arial" w:cs="Arial"/>
          <w:color w:val="DC651E"/>
          <w:spacing w:val="-6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78"/>
          <w:sz w:val="24"/>
          <w:szCs w:val="24"/>
        </w:rPr>
        <w:t>(NBS)</w:t>
      </w:r>
    </w:p>
    <w:p w:rsidR="00A523D0" w:rsidRDefault="00A523D0">
      <w:pPr>
        <w:spacing w:before="10" w:after="0" w:line="180" w:lineRule="exact"/>
        <w:rPr>
          <w:sz w:val="18"/>
          <w:szCs w:val="1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6.2.4.1 Int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oduction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4A586C">
      <w:pPr>
        <w:spacing w:after="0" w:line="306" w:lineRule="auto"/>
        <w:ind w:left="114" w:right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withstand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“moderate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earthquake”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defined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(Specified Systems, Change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Buildings) Regulations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2005 as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site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duration,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 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ong,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shaking (determined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normal 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acceleration, velocity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displacement)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emphasis is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duration.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Neither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Regulation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draws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comparison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 w:rsidP="004A586C">
      <w:pPr>
        <w:spacing w:before="40" w:after="0" w:line="306" w:lineRule="auto"/>
        <w:ind w:right="69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onym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when 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essions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NBS, 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easingly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comparison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1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think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likely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non-engineers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assume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(be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pacing w:val="-3"/>
          <w:sz w:val="17"/>
          <w:szCs w:val="17"/>
        </w:rPr>
        <w:t>masonr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acco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danc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Standa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eviously </w:t>
      </w:r>
      <w:r>
        <w:rPr>
          <w:rFonts w:ascii="Arial" w:hAnsi="Arial" w:cs="Arial"/>
          <w:spacing w:val="-5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fo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5"/>
          <w:sz w:val="17"/>
          <w:szCs w:val="17"/>
        </w:rPr>
        <w:t>ce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assesse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100</w:t>
      </w:r>
      <w:r>
        <w:rPr>
          <w:rFonts w:ascii="Arial" w:hAnsi="Arial" w:cs="Arial"/>
          <w:sz w:val="17"/>
          <w:szCs w:val="17"/>
        </w:rPr>
        <w:t>%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NBS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acco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5"/>
          <w:sz w:val="17"/>
          <w:szCs w:val="17"/>
        </w:rPr>
        <w:t>danc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2"/>
          <w:sz w:val="17"/>
          <w:szCs w:val="17"/>
        </w:rPr>
        <w:t>methodologie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ou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5"/>
          <w:sz w:val="17"/>
          <w:szCs w:val="17"/>
        </w:rPr>
        <w:t>NZSE</w:t>
      </w:r>
      <w:r>
        <w:rPr>
          <w:rFonts w:ascii="Arial" w:hAnsi="Arial" w:cs="Arial"/>
          <w:w w:val="95"/>
          <w:sz w:val="17"/>
          <w:szCs w:val="17"/>
        </w:rPr>
        <w:t>E</w:t>
      </w:r>
      <w:r>
        <w:rPr>
          <w:rFonts w:ascii="Arial" w:hAnsi="Arial" w:cs="Arial"/>
          <w:spacing w:val="5"/>
          <w:w w:val="95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Recommendations,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ds.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misleading, because 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new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explain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following </w:t>
      </w:r>
      <w:r>
        <w:rPr>
          <w:rFonts w:ascii="Arial" w:hAnsi="Arial" w:cs="Arial"/>
          <w:sz w:val="17"/>
          <w:szCs w:val="17"/>
        </w:rPr>
        <w:t>sections,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dealing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espectively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conc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16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6.2.4.2</w:t>
      </w:r>
      <w:r>
        <w:rPr>
          <w:rFonts w:ascii="Arial" w:hAnsi="Arial" w:cs="Arial"/>
          <w:b/>
          <w:bCs/>
          <w:color w:val="8D3103"/>
          <w:spacing w:val="5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Reinfo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ced conc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ete</w:t>
      </w:r>
      <w:r>
        <w:rPr>
          <w:rFonts w:ascii="Arial" w:hAnsi="Arial" w:cs="Arial"/>
          <w:b/>
          <w:bCs/>
          <w:color w:val="8D3103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buildings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4A586C">
      <w:pPr>
        <w:spacing w:after="0" w:line="306" w:lineRule="auto"/>
        <w:ind w:right="2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8"/>
          <w:sz w:val="17"/>
          <w:szCs w:val="17"/>
        </w:rPr>
        <w:t xml:space="preserve">“in </w:t>
      </w:r>
      <w:r>
        <w:rPr>
          <w:rFonts w:ascii="Arial" w:hAnsi="Arial" w:cs="Arial"/>
          <w:sz w:val="17"/>
          <w:szCs w:val="17"/>
        </w:rPr>
        <w:t>determining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capabilities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component,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buildings”.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design</w:t>
      </w:r>
      <w:r>
        <w:rPr>
          <w:rFonts w:ascii="Arial" w:hAnsi="Arial" w:cs="Arial"/>
          <w:sz w:val="17"/>
          <w:szCs w:val="17"/>
        </w:rPr>
        <w:t xml:space="preserve"> criteria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</w:t>
      </w:r>
      <w:r>
        <w:rPr>
          <w:rFonts w:ascii="Arial" w:hAnsi="Arial" w:cs="Arial"/>
          <w:sz w:val="17"/>
          <w:szCs w:val="17"/>
        </w:rPr>
        <w:t xml:space="preserve"> met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 Using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focusing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satisfying </w:t>
      </w:r>
      <w:r>
        <w:rPr>
          <w:rFonts w:ascii="Arial" w:hAnsi="Arial" w:cs="Arial"/>
          <w:sz w:val="17"/>
          <w:szCs w:val="17"/>
        </w:rPr>
        <w:t>just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eliminates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conservative assumptions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capacities.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2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used,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strain limits.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behind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conservatively 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strain limits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 variabilit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tabs>
          <w:tab w:val="left" w:pos="340"/>
        </w:tabs>
        <w:spacing w:after="0" w:line="306" w:lineRule="auto"/>
        <w:ind w:left="360" w:right="250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intensity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sustained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certainty </w:t>
      </w:r>
      <w:r>
        <w:rPr>
          <w:rFonts w:ascii="Arial" w:hAnsi="Arial" w:cs="Arial"/>
          <w:sz w:val="17"/>
          <w:szCs w:val="17"/>
        </w:rPr>
        <w:t>(a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e);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340"/>
        </w:tabs>
        <w:spacing w:after="0" w:line="306" w:lineRule="auto"/>
        <w:ind w:left="360" w:right="161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gin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against 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magnitude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shaking 1.5 </w:t>
      </w:r>
      <w:r>
        <w:rPr>
          <w:rFonts w:ascii="Arial" w:hAnsi="Arial" w:cs="Arial"/>
          <w:w w:val="101"/>
          <w:sz w:val="17"/>
          <w:szCs w:val="17"/>
        </w:rPr>
        <w:t xml:space="preserve">times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73" w:after="0" w:line="305" w:lineRule="auto"/>
        <w:ind w:right="17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3101:2006</w:t>
      </w:r>
      <w:r>
        <w:rPr>
          <w:rFonts w:ascii="Arial" w:hAnsi="Arial" w:cs="Arial"/>
          <w:position w:val="7"/>
          <w:sz w:val="11"/>
          <w:szCs w:val="11"/>
        </w:rPr>
        <w:t>6</w:t>
      </w:r>
      <w:r>
        <w:rPr>
          <w:rFonts w:ascii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assumed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ratio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2500-year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etu</w:t>
      </w:r>
      <w:r>
        <w:rPr>
          <w:rFonts w:ascii="Arial" w:hAnsi="Arial" w:cs="Arial"/>
          <w:spacing w:val="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 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1.5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500-year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3" w:space="580"/>
            <w:col w:w="4367"/>
          </w:cols>
        </w:sectPr>
      </w:pPr>
    </w:p>
    <w:p w:rsidR="00A523D0" w:rsidRDefault="00A523D0">
      <w:pPr>
        <w:spacing w:before="2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9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ratio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(which</w:t>
      </w:r>
    </w:p>
    <w:p w:rsidR="00A523D0" w:rsidRDefault="00A523D0" w:rsidP="004A586C">
      <w:pPr>
        <w:spacing w:before="54" w:after="0" w:line="306" w:lineRule="auto"/>
        <w:ind w:left="114" w:right="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is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analyses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elastic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perfectly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plastic </w:t>
      </w:r>
      <w:r>
        <w:rPr>
          <w:rFonts w:ascii="Arial" w:hAnsi="Arial" w:cs="Arial"/>
          <w:sz w:val="17"/>
          <w:szCs w:val="17"/>
        </w:rPr>
        <w:t>hyste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etic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was assumed)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1.8. 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elastic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perfectly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plasti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assumptio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</w:t>
      </w:r>
      <w:r>
        <w:rPr>
          <w:rFonts w:ascii="Arial" w:hAnsi="Arial" w:cs="Arial"/>
          <w:spacing w:val="-2"/>
          <w:w w:val="103"/>
          <w:sz w:val="17"/>
          <w:szCs w:val="17"/>
        </w:rPr>
        <w:t>o</w:t>
      </w:r>
      <w:r>
        <w:rPr>
          <w:rFonts w:ascii="Arial" w:hAnsi="Arial" w:cs="Arial"/>
          <w:w w:val="113"/>
          <w:sz w:val="17"/>
          <w:szCs w:val="17"/>
        </w:rPr>
        <w:t xml:space="preserve">t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ealisti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einfo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ce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conc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ete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>ea</w:t>
      </w:r>
      <w:r>
        <w:rPr>
          <w:rFonts w:ascii="Arial" w:hAnsi="Arial" w:cs="Arial"/>
          <w:sz w:val="17"/>
          <w:szCs w:val="17"/>
        </w:rPr>
        <w:t>lis</w:t>
      </w:r>
      <w:r>
        <w:rPr>
          <w:rFonts w:ascii="Arial" w:hAnsi="Arial" w:cs="Arial"/>
          <w:w w:val="11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w w:val="107"/>
          <w:sz w:val="17"/>
          <w:szCs w:val="17"/>
        </w:rPr>
        <w:t xml:space="preserve">c </w:t>
      </w:r>
      <w:r>
        <w:rPr>
          <w:rFonts w:ascii="Arial" w:hAnsi="Arial" w:cs="Arial"/>
          <w:sz w:val="17"/>
          <w:szCs w:val="17"/>
        </w:rPr>
        <w:t>hyste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etic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strain ha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dening is </w:t>
      </w:r>
      <w:r>
        <w:rPr>
          <w:rFonts w:ascii="Arial" w:hAnsi="Arial" w:cs="Arial"/>
          <w:w w:val="102"/>
          <w:sz w:val="17"/>
          <w:szCs w:val="17"/>
        </w:rPr>
        <w:t xml:space="preserve">accounted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dissipation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small 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cycles </w:t>
      </w:r>
      <w:r>
        <w:rPr>
          <w:rFonts w:ascii="Arial" w:hAnsi="Arial" w:cs="Arial"/>
          <w:sz w:val="17"/>
          <w:szCs w:val="17"/>
        </w:rPr>
        <w:t>is induced,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demand.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1.5 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3101:2006</w:t>
      </w:r>
      <w:r>
        <w:rPr>
          <w:rFonts w:ascii="Arial" w:hAnsi="Arial" w:cs="Arial"/>
          <w:w w:val="106"/>
          <w:position w:val="7"/>
          <w:sz w:val="11"/>
          <w:szCs w:val="11"/>
        </w:rPr>
        <w:t>6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4" w:after="0" w:line="220" w:lineRule="exact"/>
      </w:pPr>
    </w:p>
    <w:p w:rsidR="00A523D0" w:rsidRDefault="00A523D0">
      <w:pPr>
        <w:spacing w:after="0" w:line="306" w:lineRule="auto"/>
        <w:ind w:left="114" w:right="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likely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obable </w:t>
      </w:r>
      <w:r>
        <w:rPr>
          <w:rFonts w:ascii="Arial" w:hAnsi="Arial" w:cs="Arial"/>
          <w:w w:val="95"/>
          <w:sz w:val="17"/>
          <w:szCs w:val="17"/>
        </w:rPr>
        <w:t>(average)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 xml:space="preserve">building, </w:t>
      </w:r>
      <w:r>
        <w:rPr>
          <w:rFonts w:ascii="Arial" w:hAnsi="Arial" w:cs="Arial"/>
          <w:spacing w:val="-3"/>
          <w:sz w:val="17"/>
          <w:szCs w:val="17"/>
        </w:rPr>
        <w:t>whic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designe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3"/>
          <w:sz w:val="17"/>
          <w:szCs w:val="17"/>
        </w:rPr>
        <w:t>usin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desig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engths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gauged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average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ratio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engths.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spacing w:after="0" w:line="306" w:lineRule="auto"/>
        <w:ind w:left="114" w:right="1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ength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etical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assumption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characteristic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engths.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average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obable)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cement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plastic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egions is 1.08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characteristic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obable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1.5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its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ratios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esults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typically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1.1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etical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for</w:t>
      </w:r>
    </w:p>
    <w:p w:rsidR="00A523D0" w:rsidRDefault="00A523D0">
      <w:pPr>
        <w:spacing w:before="1" w:after="0" w:line="306" w:lineRule="auto"/>
        <w:ind w:left="114" w:right="2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0.85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axial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ratio</w:t>
      </w:r>
    </w:p>
    <w:p w:rsidR="00A523D0" w:rsidRDefault="00A523D0">
      <w:pPr>
        <w:spacing w:after="0" w:line="235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3"/>
          <w:sz w:val="17"/>
          <w:szCs w:val="17"/>
        </w:rPr>
        <w:t>of</w:t>
      </w:r>
      <w:r>
        <w:rPr>
          <w:rFonts w:ascii="Arial" w:hAnsi="Arial" w:cs="Arial"/>
          <w:spacing w:val="6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p</w:t>
      </w:r>
      <w:r>
        <w:rPr>
          <w:rFonts w:ascii="Arial" w:hAnsi="Arial" w:cs="Arial"/>
          <w:spacing w:val="-3"/>
          <w:position w:val="3"/>
          <w:sz w:val="17"/>
          <w:szCs w:val="17"/>
        </w:rPr>
        <w:t>r</w:t>
      </w:r>
      <w:r>
        <w:rPr>
          <w:rFonts w:ascii="Arial" w:hAnsi="Arial" w:cs="Arial"/>
          <w:position w:val="3"/>
          <w:sz w:val="17"/>
          <w:szCs w:val="17"/>
        </w:rPr>
        <w:t>obable</w:t>
      </w:r>
      <w:r>
        <w:rPr>
          <w:rFonts w:ascii="Arial" w:hAnsi="Arial" w:cs="Arial"/>
          <w:spacing w:val="11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to</w:t>
      </w:r>
      <w:r>
        <w:rPr>
          <w:rFonts w:ascii="Arial" w:hAnsi="Arial" w:cs="Arial"/>
          <w:spacing w:val="8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design</w:t>
      </w:r>
      <w:r>
        <w:rPr>
          <w:rFonts w:ascii="Arial" w:hAnsi="Arial" w:cs="Arial"/>
          <w:spacing w:val="5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st</w:t>
      </w:r>
      <w:r>
        <w:rPr>
          <w:rFonts w:ascii="Arial" w:hAnsi="Arial" w:cs="Arial"/>
          <w:spacing w:val="-3"/>
          <w:position w:val="3"/>
          <w:sz w:val="17"/>
          <w:szCs w:val="17"/>
        </w:rPr>
        <w:t>r</w:t>
      </w:r>
      <w:r>
        <w:rPr>
          <w:rFonts w:ascii="Arial" w:hAnsi="Arial" w:cs="Arial"/>
          <w:position w:val="3"/>
          <w:sz w:val="17"/>
          <w:szCs w:val="17"/>
        </w:rPr>
        <w:t>ength</w:t>
      </w:r>
      <w:r>
        <w:rPr>
          <w:rFonts w:ascii="Arial" w:hAnsi="Arial" w:cs="Arial"/>
          <w:spacing w:val="10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of</w:t>
      </w:r>
      <w:r>
        <w:rPr>
          <w:rFonts w:ascii="Arial" w:hAnsi="Arial" w:cs="Arial"/>
          <w:spacing w:val="6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9"/>
          <w:sz w:val="16"/>
          <w:szCs w:val="16"/>
        </w:rPr>
        <w:t>1.1</w:t>
      </w:r>
      <w:r>
        <w:rPr>
          <w:rFonts w:ascii="Arial" w:hAnsi="Arial" w:cs="Arial"/>
          <w:position w:val="3"/>
        </w:rPr>
        <w:t>/</w:t>
      </w:r>
      <w:r>
        <w:rPr>
          <w:rFonts w:ascii="Arial" w:hAnsi="Arial" w:cs="Arial"/>
          <w:position w:val="-1"/>
          <w:sz w:val="16"/>
          <w:szCs w:val="16"/>
        </w:rPr>
        <w:t>0.85</w:t>
      </w:r>
      <w:r>
        <w:rPr>
          <w:rFonts w:ascii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that</w:t>
      </w:r>
      <w:r>
        <w:rPr>
          <w:rFonts w:ascii="Arial" w:hAnsi="Arial" w:cs="Arial"/>
          <w:spacing w:val="8"/>
          <w:position w:val="3"/>
          <w:sz w:val="17"/>
          <w:szCs w:val="17"/>
        </w:rPr>
        <w:t xml:space="preserve"> </w:t>
      </w:r>
      <w:r>
        <w:rPr>
          <w:rFonts w:ascii="Arial" w:hAnsi="Arial" w:cs="Arial"/>
          <w:position w:val="3"/>
          <w:sz w:val="17"/>
          <w:szCs w:val="17"/>
        </w:rPr>
        <w:t>is</w:t>
      </w:r>
    </w:p>
    <w:p w:rsidR="00A523D0" w:rsidRDefault="00A523D0">
      <w:pPr>
        <w:spacing w:before="15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1.3.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left="114" w:right="-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factors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inhe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capacities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survive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2500-year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earthquake 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classification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implies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capacities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of</w:t>
      </w:r>
    </w:p>
    <w:p w:rsidR="00A523D0" w:rsidRDefault="00A523D0">
      <w:pPr>
        <w:spacing w:before="1" w:after="0" w:line="306" w:lineRule="auto"/>
        <w:ind w:left="114" w:right="-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500 years.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five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condition</w:t>
      </w:r>
    </w:p>
    <w:p w:rsidR="00A523D0" w:rsidRDefault="00A523D0">
      <w:pPr>
        <w:spacing w:before="40" w:after="0" w:line="303" w:lineRule="auto"/>
        <w:ind w:right="94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wo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ratios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given,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ratios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periods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emphasised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only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indicate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magnitude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A523D0" w:rsidRDefault="00A523D0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1416"/>
      </w:tblGrid>
      <w:tr w:rsidR="00A523D0" w:rsidRPr="000B1EBB">
        <w:trPr>
          <w:trHeight w:hRule="exact" w:val="543"/>
        </w:trPr>
        <w:tc>
          <w:tcPr>
            <w:tcW w:w="2831" w:type="dxa"/>
            <w:tcBorders>
              <w:top w:val="nil"/>
              <w:left w:val="nil"/>
              <w:bottom w:val="nil"/>
              <w:right w:val="single" w:sz="6" w:space="0" w:color="DC651E"/>
            </w:tcBorders>
            <w:shd w:val="clear" w:color="auto" w:fill="DC651E"/>
          </w:tcPr>
          <w:p w:rsidR="00A523D0" w:rsidRDefault="00A523D0">
            <w:pPr>
              <w:tabs>
                <w:tab w:val="left" w:pos="1600"/>
              </w:tabs>
              <w:spacing w:before="53" w:after="0" w:line="306" w:lineRule="auto"/>
              <w:ind w:left="1848" w:right="152" w:hanging="14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%</w:t>
            </w:r>
            <w:r>
              <w:rPr>
                <w:rFonts w:ascii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NBS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Deformation critical</w:t>
            </w:r>
          </w:p>
        </w:tc>
        <w:tc>
          <w:tcPr>
            <w:tcW w:w="1416" w:type="dxa"/>
            <w:tcBorders>
              <w:top w:val="nil"/>
              <w:left w:val="single" w:sz="6" w:space="0" w:color="DC651E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spacing w:before="53" w:after="0" w:line="306" w:lineRule="auto"/>
              <w:ind w:left="431" w:right="311" w:hanging="7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ength critical</w:t>
            </w:r>
          </w:p>
        </w:tc>
      </w:tr>
      <w:tr w:rsidR="00A523D0" w:rsidRPr="000B1EBB">
        <w:trPr>
          <w:trHeight w:hRule="exact" w:val="351"/>
        </w:trPr>
        <w:tc>
          <w:tcPr>
            <w:tcW w:w="2831" w:type="dxa"/>
            <w:tcBorders>
              <w:top w:val="nil"/>
              <w:left w:val="nil"/>
              <w:bottom w:val="single" w:sz="8" w:space="0" w:color="FFFFFF"/>
              <w:right w:val="single" w:sz="6" w:space="0" w:color="F9E1CF"/>
            </w:tcBorders>
            <w:shd w:val="clear" w:color="auto" w:fill="F9E1CF"/>
          </w:tcPr>
          <w:p w:rsidR="00A523D0" w:rsidRDefault="00A523D0">
            <w:pPr>
              <w:tabs>
                <w:tab w:val="left" w:pos="2060"/>
              </w:tabs>
              <w:spacing w:before="78" w:after="0" w:line="240" w:lineRule="auto"/>
              <w:ind w:left="56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>
              <w:rPr>
                <w:rFonts w:ascii="Arial" w:hAnsi="Arial" w:cs="Arial"/>
                <w:sz w:val="17"/>
                <w:szCs w:val="17"/>
              </w:rPr>
              <w:tab/>
              <w:t>5</w:t>
            </w:r>
          </w:p>
        </w:tc>
        <w:tc>
          <w:tcPr>
            <w:tcW w:w="1416" w:type="dxa"/>
            <w:tcBorders>
              <w:top w:val="nil"/>
              <w:left w:val="single" w:sz="6" w:space="0" w:color="F9E1CF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627" w:right="6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A523D0" w:rsidRPr="000B1EBB">
        <w:trPr>
          <w:trHeight w:hRule="exact" w:val="361"/>
        </w:trPr>
        <w:tc>
          <w:tcPr>
            <w:tcW w:w="28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9E1CF"/>
            </w:tcBorders>
            <w:shd w:val="clear" w:color="auto" w:fill="F9E1CF"/>
          </w:tcPr>
          <w:p w:rsidR="00A523D0" w:rsidRDefault="00A523D0">
            <w:pPr>
              <w:tabs>
                <w:tab w:val="left" w:pos="2020"/>
              </w:tabs>
              <w:spacing w:before="78" w:after="0" w:line="240" w:lineRule="auto"/>
              <w:ind w:left="613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</w:t>
            </w:r>
            <w:r>
              <w:rPr>
                <w:rFonts w:ascii="Arial" w:hAnsi="Arial" w:cs="Arial"/>
                <w:sz w:val="17"/>
                <w:szCs w:val="17"/>
              </w:rPr>
              <w:tab/>
              <w:t>12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6" w:space="0" w:color="F9E1CF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626" w:right="6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A523D0" w:rsidRPr="000B1EBB">
        <w:trPr>
          <w:trHeight w:hRule="exact" w:val="361"/>
        </w:trPr>
        <w:tc>
          <w:tcPr>
            <w:tcW w:w="28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9E1CF"/>
            </w:tcBorders>
            <w:shd w:val="clear" w:color="auto" w:fill="F9E1CF"/>
          </w:tcPr>
          <w:p w:rsidR="00A523D0" w:rsidRDefault="00A523D0">
            <w:pPr>
              <w:tabs>
                <w:tab w:val="left" w:pos="2020"/>
              </w:tabs>
              <w:spacing w:before="78" w:after="0" w:line="240" w:lineRule="auto"/>
              <w:ind w:left="613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</w:t>
            </w:r>
            <w:r>
              <w:rPr>
                <w:rFonts w:ascii="Arial" w:hAnsi="Arial" w:cs="Arial"/>
                <w:sz w:val="17"/>
                <w:szCs w:val="17"/>
              </w:rPr>
              <w:tab/>
              <w:t>50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6" w:space="0" w:color="F9E1CF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579" w:right="56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</w:tr>
      <w:tr w:rsidR="00A523D0" w:rsidRPr="000B1EBB">
        <w:trPr>
          <w:trHeight w:hRule="exact" w:val="361"/>
        </w:trPr>
        <w:tc>
          <w:tcPr>
            <w:tcW w:w="28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9E1CF"/>
            </w:tcBorders>
            <w:shd w:val="clear" w:color="auto" w:fill="F9E1CF"/>
          </w:tcPr>
          <w:p w:rsidR="00A523D0" w:rsidRDefault="00A523D0">
            <w:pPr>
              <w:tabs>
                <w:tab w:val="left" w:pos="1980"/>
              </w:tabs>
              <w:spacing w:before="78" w:after="0" w:line="240" w:lineRule="auto"/>
              <w:ind w:left="613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</w:rPr>
              <w:tab/>
              <w:t>125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6" w:space="0" w:color="F9E1CF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579" w:right="56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</w:tbl>
    <w:p w:rsidR="00A523D0" w:rsidRDefault="00A523D0">
      <w:pPr>
        <w:spacing w:before="10" w:after="0" w:line="120" w:lineRule="exact"/>
        <w:rPr>
          <w:sz w:val="12"/>
          <w:szCs w:val="12"/>
        </w:rPr>
      </w:pPr>
    </w:p>
    <w:p w:rsidR="00A523D0" w:rsidRDefault="00A523D0">
      <w:pPr>
        <w:spacing w:after="0" w:line="247" w:lineRule="auto"/>
        <w:ind w:righ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able 3: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Ratio of number of times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critical condition 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eached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 existing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with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given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%</w:t>
      </w:r>
      <w:r>
        <w:rPr>
          <w:rFonts w:ascii="Arial" w:hAnsi="Arial" w:cs="Arial"/>
          <w:b/>
          <w:bCs/>
          <w:color w:val="636466"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NBS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new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designed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cur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ent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standa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ds (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elative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risk)</w:t>
      </w:r>
    </w:p>
    <w:p w:rsidR="00A523D0" w:rsidRDefault="00A523D0">
      <w:pPr>
        <w:spacing w:before="8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6.2.4.3 Un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einfo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ced</w:t>
      </w:r>
      <w:r>
        <w:rPr>
          <w:rFonts w:ascii="Arial" w:hAnsi="Arial" w:cs="Arial"/>
          <w:b/>
          <w:bCs/>
          <w:color w:val="8D3103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masonry</w:t>
      </w:r>
    </w:p>
    <w:p w:rsidR="00A523D0" w:rsidRDefault="00A523D0">
      <w:pPr>
        <w:spacing w:before="2" w:after="0" w:line="120" w:lineRule="exact"/>
        <w:rPr>
          <w:sz w:val="12"/>
          <w:szCs w:val="12"/>
        </w:rPr>
      </w:pPr>
    </w:p>
    <w:p w:rsidR="00A523D0" w:rsidRDefault="00A523D0">
      <w:pPr>
        <w:spacing w:after="0" w:line="306" w:lineRule="auto"/>
        <w:ind w:right="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</w:t>
      </w:r>
      <w:r>
        <w:rPr>
          <w:rFonts w:ascii="Arial" w:hAnsi="Arial" w:cs="Arial"/>
          <w:position w:val="7"/>
          <w:sz w:val="11"/>
          <w:szCs w:val="11"/>
        </w:rPr>
        <w:t xml:space="preserve">3 </w:t>
      </w:r>
      <w:r>
        <w:rPr>
          <w:rFonts w:ascii="Arial" w:hAnsi="Arial" w:cs="Arial"/>
          <w:spacing w:val="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is 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assuming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masonry 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Modifying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spectrum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accelerations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assumed in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ce-based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assumed.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4A586C">
      <w:pPr>
        <w:spacing w:after="0" w:line="296" w:lineRule="auto"/>
        <w:ind w:right="1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publication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University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Auckland</w:t>
      </w:r>
      <w:r>
        <w:rPr>
          <w:rFonts w:ascii="Arial" w:hAnsi="Arial" w:cs="Arial"/>
          <w:position w:val="7"/>
          <w:sz w:val="11"/>
          <w:szCs w:val="11"/>
        </w:rPr>
        <w:t>7</w:t>
      </w:r>
      <w:r>
        <w:rPr>
          <w:rFonts w:ascii="Arial" w:hAnsi="Arial" w:cs="Arial"/>
          <w:spacing w:val="27"/>
          <w:position w:val="7"/>
          <w:sz w:val="11"/>
          <w:szCs w:val="11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2, together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0.7,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elements.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known,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ecommended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k</w:t>
      </w:r>
      <w:r>
        <w:rPr>
          <w:rFonts w:ascii="Times New Roman" w:hAnsi="Times New Roman"/>
          <w:i/>
          <w:position w:val="-4"/>
          <w:sz w:val="18"/>
          <w:szCs w:val="18"/>
        </w:rPr>
        <w:t>u</w:t>
      </w:r>
      <w:r>
        <w:rPr>
          <w:rFonts w:ascii="Times New Roman" w:hAnsi="Times New Roman"/>
          <w:i/>
          <w:spacing w:val="2"/>
          <w:position w:val="-4"/>
          <w:sz w:val="18"/>
          <w:szCs w:val="18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1.2. Using these values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spectra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58%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elastic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esponse </w:t>
      </w:r>
      <w:r>
        <w:rPr>
          <w:rFonts w:ascii="Arial" w:hAnsi="Arial" w:cs="Arial"/>
          <w:w w:val="102"/>
          <w:sz w:val="17"/>
          <w:szCs w:val="17"/>
        </w:rPr>
        <w:t xml:space="preserve">spectra.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justification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non-linear mode,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dissipate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ocking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sliding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bricks.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3"/>
          <w:sz w:val="17"/>
          <w:szCs w:val="17"/>
        </w:rPr>
        <w:t>not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NZ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4230:2004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spacing w:val="-3"/>
          <w:sz w:val="17"/>
          <w:szCs w:val="17"/>
        </w:rPr>
        <w:t>Desig</w:t>
      </w:r>
      <w:r>
        <w:rPr>
          <w:rFonts w:ascii="Arial" w:hAnsi="Arial" w:cs="Arial"/>
          <w:i/>
          <w:sz w:val="17"/>
          <w:szCs w:val="17"/>
        </w:rPr>
        <w:t>n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pacing w:val="-3"/>
          <w:sz w:val="17"/>
          <w:szCs w:val="17"/>
        </w:rPr>
        <w:t>o</w:t>
      </w:r>
      <w:r>
        <w:rPr>
          <w:rFonts w:ascii="Arial" w:hAnsi="Arial" w:cs="Arial"/>
          <w:i/>
          <w:sz w:val="17"/>
          <w:szCs w:val="17"/>
        </w:rPr>
        <w:t>f</w:t>
      </w:r>
      <w:r>
        <w:rPr>
          <w:rFonts w:ascii="Arial" w:hAnsi="Arial" w:cs="Arial"/>
          <w:i/>
          <w:spacing w:val="-1"/>
          <w:sz w:val="17"/>
          <w:szCs w:val="17"/>
        </w:rPr>
        <w:t xml:space="preserve"> </w:t>
      </w:r>
      <w:r>
        <w:rPr>
          <w:rFonts w:ascii="Arial" w:hAnsi="Arial" w:cs="Arial"/>
          <w:i/>
          <w:spacing w:val="-3"/>
          <w:sz w:val="17"/>
          <w:szCs w:val="17"/>
        </w:rPr>
        <w:t>Reinforce</w:t>
      </w:r>
      <w:r>
        <w:rPr>
          <w:rFonts w:ascii="Arial" w:hAnsi="Arial" w:cs="Arial"/>
          <w:i/>
          <w:sz w:val="17"/>
          <w:szCs w:val="17"/>
        </w:rPr>
        <w:t>d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spacing w:val="-3"/>
          <w:w w:val="102"/>
          <w:sz w:val="17"/>
          <w:szCs w:val="17"/>
        </w:rPr>
        <w:t>Conc</w:t>
      </w:r>
      <w:r>
        <w:rPr>
          <w:rFonts w:ascii="Arial" w:hAnsi="Arial" w:cs="Arial"/>
          <w:i/>
          <w:spacing w:val="-2"/>
          <w:w w:val="102"/>
          <w:sz w:val="17"/>
          <w:szCs w:val="17"/>
        </w:rPr>
        <w:t>r</w:t>
      </w:r>
      <w:r>
        <w:rPr>
          <w:rFonts w:ascii="Arial" w:hAnsi="Arial" w:cs="Arial"/>
          <w:i/>
          <w:spacing w:val="-3"/>
          <w:sz w:val="17"/>
          <w:szCs w:val="17"/>
        </w:rPr>
        <w:t xml:space="preserve">ete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</w:t>
      </w:r>
      <w:r>
        <w:rPr>
          <w:rFonts w:ascii="Arial" w:hAnsi="Arial" w:cs="Arial"/>
          <w:position w:val="7"/>
          <w:sz w:val="11"/>
          <w:szCs w:val="11"/>
        </w:rPr>
        <w:t>8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position w:val="-1"/>
          <w:sz w:val="17"/>
          <w:szCs w:val="17"/>
        </w:rPr>
        <w:t>designed</w:t>
      </w:r>
      <w:r>
        <w:rPr>
          <w:rFonts w:ascii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as</w:t>
      </w:r>
      <w:r>
        <w:rPr>
          <w:rFonts w:ascii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 xml:space="preserve">elastically 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esponding</w:t>
      </w:r>
      <w:r>
        <w:rPr>
          <w:rFonts w:ascii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with</w:t>
      </w:r>
      <w:r>
        <w:rPr>
          <w:rFonts w:ascii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a</w:t>
      </w:r>
      <w:r>
        <w:rPr>
          <w:rFonts w:ascii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-1"/>
          <w:sz w:val="17"/>
          <w:szCs w:val="17"/>
        </w:rPr>
        <w:t>structural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6" w:space="577"/>
            <w:col w:w="4367"/>
          </w:cols>
        </w:sectPr>
      </w:pPr>
    </w:p>
    <w:p w:rsidR="00A523D0" w:rsidRDefault="00A523D0">
      <w:pPr>
        <w:spacing w:after="0" w:line="192" w:lineRule="exact"/>
        <w:ind w:left="114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ds.</w:t>
      </w:r>
    </w:p>
    <w:p w:rsidR="00A523D0" w:rsidRDefault="00A523D0">
      <w:pPr>
        <w:spacing w:before="60" w:after="0" w:line="207" w:lineRule="exact"/>
        <w:ind w:right="-69"/>
        <w:rPr>
          <w:rFonts w:ascii="Arial" w:hAnsi="Arial" w:cs="Arial"/>
          <w:sz w:val="10"/>
          <w:szCs w:val="10"/>
        </w:rPr>
      </w:pPr>
      <w:r>
        <w:br w:type="column"/>
      </w:r>
      <w:r>
        <w:rPr>
          <w:rFonts w:ascii="Arial" w:hAnsi="Arial" w:cs="Arial"/>
          <w:position w:val="1"/>
          <w:sz w:val="17"/>
          <w:szCs w:val="17"/>
        </w:rPr>
        <w:t>ductility</w:t>
      </w:r>
      <w:r>
        <w:rPr>
          <w:rFonts w:ascii="Arial" w:hAnsi="Arial" w:cs="Arial"/>
          <w:spacing w:val="23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factor</w:t>
      </w:r>
      <w:r>
        <w:rPr>
          <w:rFonts w:ascii="Arial" w:hAnsi="Arial" w:cs="Arial"/>
          <w:spacing w:val="13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of</w:t>
      </w:r>
      <w:r>
        <w:rPr>
          <w:rFonts w:ascii="Arial" w:hAnsi="Arial" w:cs="Arial"/>
          <w:spacing w:val="6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1 and</w:t>
      </w:r>
      <w:r>
        <w:rPr>
          <w:rFonts w:ascii="Arial" w:hAnsi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an</w:t>
      </w:r>
      <w:r>
        <w:rPr>
          <w:rFonts w:ascii="Arial" w:hAnsi="Arial" w:cs="Arial"/>
          <w:spacing w:val="-4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S</w:t>
      </w:r>
      <w:r>
        <w:rPr>
          <w:rFonts w:ascii="Arial" w:hAnsi="Arial" w:cs="Arial"/>
          <w:position w:val="-3"/>
          <w:sz w:val="10"/>
          <w:szCs w:val="10"/>
        </w:rPr>
        <w:t>p</w:t>
      </w:r>
    </w:p>
    <w:p w:rsidR="00A523D0" w:rsidRDefault="00A523D0">
      <w:pPr>
        <w:spacing w:before="59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4010" w:space="923"/>
            <w:col w:w="2200" w:space="47"/>
            <w:col w:w="2120"/>
          </w:cols>
        </w:sectPr>
      </w:pPr>
    </w:p>
    <w:p w:rsidR="00A523D0" w:rsidRDefault="00A523D0">
      <w:pPr>
        <w:spacing w:after="0" w:line="175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If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rather than deflection,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</w:t>
      </w:r>
    </w:p>
    <w:p w:rsidR="00A523D0" w:rsidRDefault="00A523D0">
      <w:pPr>
        <w:spacing w:before="54" w:after="0" w:line="306" w:lineRule="auto"/>
        <w:ind w:left="114" w:right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is twice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limiting </w:t>
      </w:r>
      <w:r>
        <w:rPr>
          <w:rFonts w:ascii="Arial" w:hAnsi="Arial" w:cs="Arial"/>
          <w:sz w:val="17"/>
          <w:szCs w:val="17"/>
        </w:rPr>
        <w:t>conditions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 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indicates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ratio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times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condition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eached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when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may </w:t>
      </w:r>
      <w:r>
        <w:rPr>
          <w:rFonts w:ascii="Arial" w:hAnsi="Arial" w:cs="Arial"/>
          <w:w w:val="101"/>
          <w:sz w:val="17"/>
          <w:szCs w:val="17"/>
        </w:rPr>
        <w:t>be</w:t>
      </w:r>
    </w:p>
    <w:p w:rsidR="00A523D0" w:rsidRDefault="00A523D0">
      <w:pPr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>5%</w:t>
      </w:r>
    </w:p>
    <w:p w:rsidR="00A523D0" w:rsidRDefault="00A523D0">
      <w:pPr>
        <w:spacing w:before="54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damped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elastic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spectra.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</w:p>
    <w:p w:rsidR="00A523D0" w:rsidRDefault="00A523D0">
      <w:pPr>
        <w:spacing w:before="54" w:after="0" w:line="306" w:lineRule="auto"/>
        <w:ind w:right="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sharp </w:t>
      </w:r>
      <w:r>
        <w:rPr>
          <w:rFonts w:ascii="Arial" w:hAnsi="Arial" w:cs="Arial"/>
          <w:spacing w:val="-5"/>
          <w:sz w:val="17"/>
          <w:szCs w:val="17"/>
        </w:rPr>
        <w:t>contras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lowe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st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5"/>
          <w:sz w:val="17"/>
          <w:szCs w:val="17"/>
        </w:rPr>
        <w:t>engt</w:t>
      </w:r>
      <w:r>
        <w:rPr>
          <w:rFonts w:ascii="Arial" w:hAnsi="Arial" w:cs="Arial"/>
          <w:sz w:val="17"/>
          <w:szCs w:val="17"/>
        </w:rPr>
        <w:t xml:space="preserve">h </w:t>
      </w:r>
      <w:r>
        <w:rPr>
          <w:rFonts w:ascii="Arial" w:hAnsi="Arial" w:cs="Arial"/>
          <w:spacing w:val="-5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deformatio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5"/>
          <w:w w:val="101"/>
          <w:sz w:val="17"/>
          <w:szCs w:val="17"/>
        </w:rPr>
        <w:t xml:space="preserve">demands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defined </w:t>
      </w:r>
      <w:r>
        <w:rPr>
          <w:rFonts w:ascii="Arial" w:hAnsi="Arial" w:cs="Arial"/>
          <w:spacing w:val="-3"/>
          <w:sz w:val="17"/>
          <w:szCs w:val="17"/>
        </w:rPr>
        <w:t>materia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operties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seem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questionable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13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justify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27" w:space="605"/>
            <w:col w:w="4368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4A586C">
      <w:pPr>
        <w:spacing w:before="42" w:after="0" w:line="306" w:lineRule="auto"/>
        <w:ind w:left="114" w:right="2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URM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tests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pseudo-static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C4.3.2A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University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Auckland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publication</w:t>
      </w:r>
      <w:r>
        <w:rPr>
          <w:rFonts w:ascii="Arial" w:hAnsi="Arial" w:cs="Arial"/>
          <w:position w:val="7"/>
          <w:sz w:val="11"/>
          <w:szCs w:val="11"/>
        </w:rPr>
        <w:t>7</w:t>
      </w:r>
      <w:r>
        <w:rPr>
          <w:rFonts w:ascii="Arial" w:hAnsi="Arial" w:cs="Arial"/>
          <w:sz w:val="17"/>
          <w:szCs w:val="17"/>
        </w:rPr>
        <w:t>).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slip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ocking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units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within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damping,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disruption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out-of-plane </w:t>
      </w:r>
      <w:r>
        <w:rPr>
          <w:rFonts w:ascii="Arial" w:hAnsi="Arial" w:cs="Arial"/>
          <w:sz w:val="17"/>
          <w:szCs w:val="17"/>
        </w:rPr>
        <w:t>actions,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always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earthquakes. Furthermo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walls depend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gravity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loading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dissipation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sliding.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gravity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loading </w:t>
      </w:r>
      <w:r>
        <w:rPr>
          <w:rFonts w:ascii="Arial" w:hAnsi="Arial" w:cs="Arial"/>
          <w:spacing w:val="-2"/>
          <w:sz w:val="17"/>
          <w:szCs w:val="17"/>
        </w:rPr>
        <w:t>coul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app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eciabl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modifie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vertica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oun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motion, </w:t>
      </w:r>
      <w:r>
        <w:rPr>
          <w:rFonts w:ascii="Arial" w:hAnsi="Arial" w:cs="Arial"/>
          <w:sz w:val="17"/>
          <w:szCs w:val="17"/>
        </w:rPr>
        <w:t>especially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units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top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294" w:lineRule="auto"/>
        <w:ind w:left="114" w:right="1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either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assumption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elements,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caution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considerably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5 when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masonry members 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simultaneously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in-plane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actions.</w:t>
      </w:r>
    </w:p>
    <w:p w:rsidR="00A523D0" w:rsidRDefault="00A523D0">
      <w:pPr>
        <w:spacing w:before="17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6.2.4.4 Conclusion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left="114" w:right="-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Roya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Commissio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“33%</w:t>
      </w:r>
      <w:r>
        <w:rPr>
          <w:rFonts w:ascii="Arial" w:hAnsi="Arial" w:cs="Arial"/>
          <w:spacing w:val="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NBS”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conveys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33% </w:t>
      </w:r>
      <w:r>
        <w:rPr>
          <w:rFonts w:ascii="Arial" w:hAnsi="Arial" w:cs="Arial"/>
          <w:sz w:val="17"/>
          <w:szCs w:val="17"/>
        </w:rPr>
        <w:t>(or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nominated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e)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confusion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appa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Commission</w:t>
      </w:r>
      <w:r>
        <w:rPr>
          <w:rFonts w:ascii="Arial" w:hAnsi="Arial" w:cs="Arial"/>
          <w:spacing w:val="-13"/>
          <w:w w:val="102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hearing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November 2011.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undefined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term </w:t>
      </w:r>
      <w:r>
        <w:rPr>
          <w:rFonts w:ascii="Arial" w:hAnsi="Arial" w:cs="Arial"/>
          <w:w w:val="106"/>
          <w:sz w:val="17"/>
          <w:szCs w:val="17"/>
        </w:rPr>
        <w:t>“NBS”</w:t>
      </w:r>
      <w:r>
        <w:rPr>
          <w:rFonts w:ascii="Arial" w:hAnsi="Arial" w:cs="Arial"/>
          <w:sz w:val="17"/>
          <w:szCs w:val="17"/>
        </w:rPr>
        <w:t xml:space="preserve">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avoided.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6.2.4.1,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comparison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fact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(ULS)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“%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ULS”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instead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“%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NBS”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avoid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implication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balance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“%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ULS”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acco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dingl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codes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complies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Code.</w:t>
      </w:r>
    </w:p>
    <w:p w:rsidR="00A523D0" w:rsidRDefault="00A523D0">
      <w:pPr>
        <w:spacing w:before="30" w:after="0" w:line="240" w:lineRule="auto"/>
        <w:ind w:right="-2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6.2.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5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P</w:t>
      </w:r>
      <w:r>
        <w:rPr>
          <w:rFonts w:ascii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actica</w:t>
      </w:r>
      <w:r>
        <w:rPr>
          <w:rFonts w:ascii="Arial" w:hAnsi="Arial" w:cs="Arial"/>
          <w:color w:val="DC651E"/>
          <w:w w:val="85"/>
          <w:sz w:val="24"/>
          <w:szCs w:val="24"/>
        </w:rPr>
        <w:t>l</w:t>
      </w:r>
      <w:r>
        <w:rPr>
          <w:rFonts w:ascii="Arial" w:hAnsi="Arial" w:cs="Arial"/>
          <w:color w:val="DC651E"/>
          <w:spacing w:val="11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assessmen</w:t>
      </w:r>
      <w:r>
        <w:rPr>
          <w:rFonts w:ascii="Arial" w:hAnsi="Arial" w:cs="Arial"/>
          <w:color w:val="DC651E"/>
          <w:w w:val="85"/>
          <w:sz w:val="24"/>
          <w:szCs w:val="24"/>
        </w:rPr>
        <w:t>t</w:t>
      </w:r>
      <w:r>
        <w:rPr>
          <w:rFonts w:ascii="Arial" w:hAnsi="Arial" w:cs="Arial"/>
          <w:color w:val="DC651E"/>
          <w:spacing w:val="6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conside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>ations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4A586C">
      <w:pPr>
        <w:spacing w:after="0" w:line="306" w:lineRule="auto"/>
        <w:ind w:right="19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evolution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place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since 1935. Against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backg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ound,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matters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take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accoun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assessmen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potential </w:t>
      </w:r>
      <w:r>
        <w:rPr>
          <w:rFonts w:ascii="Arial" w:hAnsi="Arial" w:cs="Arial"/>
          <w:spacing w:val="-2"/>
          <w:sz w:val="17"/>
          <w:szCs w:val="17"/>
        </w:rPr>
        <w:t>seismi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performanc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designe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>standa</w:t>
      </w:r>
      <w:r>
        <w:rPr>
          <w:rFonts w:ascii="Arial" w:hAnsi="Arial" w:cs="Arial"/>
          <w:spacing w:val="-5"/>
          <w:w w:val="101"/>
          <w:sz w:val="17"/>
          <w:szCs w:val="17"/>
        </w:rPr>
        <w:t>r</w:t>
      </w:r>
      <w:r>
        <w:rPr>
          <w:rFonts w:ascii="Arial" w:hAnsi="Arial" w:cs="Arial"/>
          <w:spacing w:val="-2"/>
          <w:w w:val="103"/>
          <w:sz w:val="17"/>
          <w:szCs w:val="17"/>
        </w:rPr>
        <w:t xml:space="preserve">ds </w:t>
      </w:r>
      <w:r>
        <w:rPr>
          <w:rFonts w:ascii="Arial" w:hAnsi="Arial" w:cs="Arial"/>
          <w:sz w:val="17"/>
          <w:szCs w:val="17"/>
        </w:rPr>
        <w:t>in 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earlier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appl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2" w:lineRule="auto"/>
        <w:ind w:right="30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step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written.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Fenwick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</w:t>
      </w:r>
      <w:r>
        <w:rPr>
          <w:rFonts w:ascii="Arial" w:hAnsi="Arial" w:cs="Arial"/>
          <w:position w:val="7"/>
          <w:sz w:val="11"/>
          <w:szCs w:val="11"/>
        </w:rPr>
        <w:t>9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8"/>
          <w:sz w:val="17"/>
          <w:szCs w:val="17"/>
        </w:rPr>
        <w:t>al.</w:t>
      </w:r>
      <w:r>
        <w:rPr>
          <w:rFonts w:ascii="Arial" w:hAnsi="Arial" w:cs="Arial"/>
          <w:w w:val="105"/>
          <w:position w:val="7"/>
          <w:sz w:val="11"/>
          <w:szCs w:val="11"/>
        </w:rPr>
        <w:t xml:space="preserve">10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changes. 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changes in 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guide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aspects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closel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6.2.5.1. Allowing</w:t>
      </w:r>
      <w:r>
        <w:rPr>
          <w:rFonts w:ascii="Arial" w:hAnsi="Arial" w:cs="Arial"/>
          <w:b/>
          <w:bCs/>
          <w:color w:val="8D3103"/>
          <w:spacing w:val="-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for flexural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cracking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right="17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made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conc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calculated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vibration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is 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typical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ecommendations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weighted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average 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fness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beams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columns.</w:t>
      </w:r>
    </w:p>
    <w:p w:rsidR="00A523D0" w:rsidRDefault="00A523D0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7"/>
      </w:tblGrid>
      <w:tr w:rsidR="00A523D0" w:rsidRPr="000B1EBB">
        <w:trPr>
          <w:trHeight w:hRule="exact" w:val="86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1360"/>
                <w:tab w:val="left" w:pos="2300"/>
                <w:tab w:val="left" w:pos="3300"/>
              </w:tabs>
              <w:spacing w:before="87" w:after="0" w:line="240" w:lineRule="auto"/>
              <w:ind w:left="351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6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ear</w:t>
            </w:r>
            <w:r>
              <w:rPr>
                <w:rFonts w:ascii="Arial" w:hAnsi="Arial" w:cs="Arial"/>
                <w:b/>
                <w:bCs/>
                <w:color w:val="FFFFFF"/>
                <w:spacing w:val="-4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Code</w:t>
            </w:r>
            <w:r>
              <w:rPr>
                <w:rFonts w:ascii="Arial" w:hAnsi="Arial" w:cs="Arial"/>
                <w:b/>
                <w:bCs/>
                <w:color w:val="FFFFFF"/>
                <w:spacing w:val="-4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Moment</w:t>
            </w:r>
            <w:r>
              <w:rPr>
                <w:rFonts w:ascii="Arial" w:hAnsi="Arial" w:cs="Arial"/>
                <w:b/>
                <w:bCs/>
                <w:color w:val="FFFFFF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Structural</w:t>
            </w:r>
          </w:p>
          <w:p w:rsidR="00A523D0" w:rsidRDefault="00A523D0">
            <w:pPr>
              <w:tabs>
                <w:tab w:val="left" w:pos="2300"/>
                <w:tab w:val="left" w:pos="3500"/>
              </w:tabs>
              <w:spacing w:before="54" w:after="0" w:line="306" w:lineRule="auto"/>
              <w:ind w:left="2373" w:right="274" w:hanging="11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Standa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esisting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 xml:space="preserve">walls </w:t>
            </w:r>
            <w:r>
              <w:rPr>
                <w:rFonts w:ascii="Arial" w:hAnsi="Arial" w:cs="Arial"/>
                <w:b/>
                <w:bCs/>
                <w:color w:val="FFFFFF"/>
                <w:w w:val="101"/>
                <w:sz w:val="17"/>
                <w:szCs w:val="17"/>
              </w:rPr>
              <w:t>frames</w:t>
            </w:r>
          </w:p>
        </w:tc>
      </w:tr>
      <w:tr w:rsidR="00A523D0" w:rsidRPr="000B1EBB">
        <w:trPr>
          <w:trHeight w:hRule="exact" w:val="361"/>
        </w:trPr>
        <w:tc>
          <w:tcPr>
            <w:tcW w:w="424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1140"/>
                <w:tab w:val="left" w:pos="2520"/>
                <w:tab w:val="left" w:pos="3580"/>
              </w:tabs>
              <w:spacing w:before="88" w:after="0" w:line="240" w:lineRule="auto"/>
              <w:ind w:left="34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1965</w:t>
            </w:r>
            <w:r>
              <w:rPr>
                <w:rFonts w:ascii="Arial" w:hAnsi="Arial" w:cs="Arial"/>
                <w:sz w:val="17"/>
                <w:szCs w:val="17"/>
              </w:rPr>
              <w:tab/>
              <w:t>NZSS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1900</w:t>
            </w:r>
            <w:r>
              <w:rPr>
                <w:rFonts w:ascii="Arial" w:hAnsi="Arial" w:cs="Arial"/>
                <w:sz w:val="17"/>
                <w:szCs w:val="17"/>
              </w:rPr>
              <w:tab/>
              <w:t>1.0</w:t>
            </w:r>
            <w:r>
              <w:rPr>
                <w:rFonts w:ascii="Arial" w:hAnsi="Arial" w:cs="Arial"/>
                <w:sz w:val="17"/>
                <w:szCs w:val="17"/>
              </w:rPr>
              <w:tab/>
              <w:t>1.0</w:t>
            </w:r>
          </w:p>
        </w:tc>
      </w:tr>
      <w:tr w:rsidR="00A523D0" w:rsidRPr="000B1EBB">
        <w:trPr>
          <w:trHeight w:hRule="exact" w:val="361"/>
        </w:trPr>
        <w:tc>
          <w:tcPr>
            <w:tcW w:w="424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1140"/>
                <w:tab w:val="left" w:pos="2480"/>
                <w:tab w:val="left" w:pos="3540"/>
              </w:tabs>
              <w:spacing w:before="78" w:after="0" w:line="240" w:lineRule="auto"/>
              <w:ind w:left="34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1976</w:t>
            </w:r>
            <w:r>
              <w:rPr>
                <w:rFonts w:ascii="Arial" w:hAnsi="Arial" w:cs="Arial"/>
                <w:sz w:val="17"/>
                <w:szCs w:val="17"/>
              </w:rPr>
              <w:tab/>
              <w:t>NZS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4203</w:t>
            </w:r>
            <w:r>
              <w:rPr>
                <w:rFonts w:ascii="Arial" w:hAnsi="Arial" w:cs="Arial"/>
                <w:sz w:val="17"/>
                <w:szCs w:val="17"/>
              </w:rPr>
              <w:tab/>
              <w:t>0.75</w:t>
            </w:r>
            <w:r>
              <w:rPr>
                <w:rFonts w:ascii="Arial" w:hAnsi="Arial" w:cs="Arial"/>
                <w:sz w:val="17"/>
                <w:szCs w:val="17"/>
              </w:rPr>
              <w:tab/>
              <w:t>0.75</w:t>
            </w:r>
          </w:p>
        </w:tc>
      </w:tr>
      <w:tr w:rsidR="00A523D0" w:rsidRPr="000B1EBB">
        <w:trPr>
          <w:trHeight w:hRule="exact" w:val="361"/>
        </w:trPr>
        <w:tc>
          <w:tcPr>
            <w:tcW w:w="424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1140"/>
                <w:tab w:val="left" w:pos="2480"/>
                <w:tab w:val="left" w:pos="3580"/>
              </w:tabs>
              <w:spacing w:before="78" w:after="0" w:line="240" w:lineRule="auto"/>
              <w:ind w:left="34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1982</w:t>
            </w:r>
            <w:r>
              <w:rPr>
                <w:rFonts w:ascii="Arial" w:hAnsi="Arial" w:cs="Arial"/>
                <w:sz w:val="17"/>
                <w:szCs w:val="17"/>
              </w:rPr>
              <w:tab/>
              <w:t>NZS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3101</w:t>
            </w:r>
            <w:r>
              <w:rPr>
                <w:rFonts w:ascii="Arial" w:hAnsi="Arial" w:cs="Arial"/>
                <w:sz w:val="17"/>
                <w:szCs w:val="17"/>
              </w:rPr>
              <w:tab/>
              <w:t>0.67</w:t>
            </w:r>
            <w:r>
              <w:rPr>
                <w:rFonts w:ascii="Arial" w:hAnsi="Arial" w:cs="Arial"/>
                <w:sz w:val="17"/>
                <w:szCs w:val="17"/>
              </w:rPr>
              <w:tab/>
              <w:t>0.5</w:t>
            </w:r>
          </w:p>
        </w:tc>
      </w:tr>
      <w:tr w:rsidR="00A523D0" w:rsidRPr="000B1EBB">
        <w:trPr>
          <w:trHeight w:hRule="exact" w:val="361"/>
        </w:trPr>
        <w:tc>
          <w:tcPr>
            <w:tcW w:w="424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1140"/>
                <w:tab w:val="left" w:pos="2480"/>
                <w:tab w:val="left" w:pos="3580"/>
              </w:tabs>
              <w:spacing w:before="78" w:after="0" w:line="240" w:lineRule="auto"/>
              <w:ind w:left="34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1995</w:t>
            </w:r>
            <w:r>
              <w:rPr>
                <w:rFonts w:ascii="Arial" w:hAnsi="Arial" w:cs="Arial"/>
                <w:sz w:val="17"/>
                <w:szCs w:val="17"/>
              </w:rPr>
              <w:tab/>
              <w:t>NZS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3101</w:t>
            </w:r>
            <w:r>
              <w:rPr>
                <w:rFonts w:ascii="Arial" w:hAnsi="Arial" w:cs="Arial"/>
                <w:sz w:val="17"/>
                <w:szCs w:val="17"/>
              </w:rPr>
              <w:tab/>
              <w:t>0.43</w:t>
            </w:r>
            <w:r>
              <w:rPr>
                <w:rFonts w:ascii="Arial" w:hAnsi="Arial" w:cs="Arial"/>
                <w:sz w:val="17"/>
                <w:szCs w:val="17"/>
              </w:rPr>
              <w:tab/>
              <w:t>0.3</w:t>
            </w:r>
          </w:p>
        </w:tc>
      </w:tr>
      <w:tr w:rsidR="00A523D0" w:rsidRPr="000B1EBB">
        <w:trPr>
          <w:trHeight w:hRule="exact" w:val="361"/>
        </w:trPr>
        <w:tc>
          <w:tcPr>
            <w:tcW w:w="424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1140"/>
                <w:tab w:val="left" w:pos="2480"/>
                <w:tab w:val="left" w:pos="3580"/>
              </w:tabs>
              <w:spacing w:before="78" w:after="0" w:line="240" w:lineRule="auto"/>
              <w:ind w:left="342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2006</w:t>
            </w:r>
            <w:r>
              <w:rPr>
                <w:rFonts w:ascii="Arial" w:hAnsi="Arial" w:cs="Arial"/>
                <w:sz w:val="17"/>
                <w:szCs w:val="17"/>
              </w:rPr>
              <w:tab/>
              <w:t>NZS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3101</w:t>
            </w:r>
            <w:r>
              <w:rPr>
                <w:rFonts w:ascii="Arial" w:hAnsi="Arial" w:cs="Arial"/>
                <w:sz w:val="17"/>
                <w:szCs w:val="17"/>
              </w:rPr>
              <w:tab/>
              <w:t>0.43</w:t>
            </w:r>
            <w:r>
              <w:rPr>
                <w:rFonts w:ascii="Arial" w:hAnsi="Arial" w:cs="Arial"/>
                <w:sz w:val="17"/>
                <w:szCs w:val="17"/>
              </w:rPr>
              <w:tab/>
              <w:t>0.3</w:t>
            </w:r>
          </w:p>
        </w:tc>
      </w:tr>
    </w:tbl>
    <w:p w:rsidR="00A523D0" w:rsidRDefault="00A523D0">
      <w:pPr>
        <w:spacing w:before="10" w:after="0" w:line="120" w:lineRule="exact"/>
        <w:rPr>
          <w:sz w:val="12"/>
          <w:szCs w:val="12"/>
        </w:rPr>
      </w:pPr>
    </w:p>
    <w:p w:rsidR="00A523D0" w:rsidRDefault="00A523D0">
      <w:pPr>
        <w:spacing w:after="0" w:line="247" w:lineRule="auto"/>
        <w:ind w:right="2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able 4: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Recommended</w:t>
      </w:r>
      <w:r>
        <w:rPr>
          <w:rFonts w:ascii="Arial" w:hAnsi="Arial" w:cs="Arial"/>
          <w:b/>
          <w:bCs/>
          <w:color w:val="636466"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section 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operties for seismic analyses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given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as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oportion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g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oss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section 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operties 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Fenwick and MacRae,</w:t>
      </w:r>
      <w:r>
        <w:rPr>
          <w:rFonts w:ascii="Arial" w:hAnsi="Arial" w:cs="Arial"/>
          <w:b/>
          <w:bCs/>
          <w:color w:val="636466"/>
          <w:spacing w:val="1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2009,</w:t>
      </w: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and MacRae</w:t>
      </w:r>
      <w:r>
        <w:rPr>
          <w:rFonts w:ascii="Arial" w:hAnsi="Arial" w:cs="Arial"/>
          <w:b/>
          <w:bCs/>
          <w:color w:val="636466"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al., 2011)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3" w:space="570"/>
            <w:col w:w="4367"/>
          </w:cols>
        </w:sectPr>
      </w:pP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37"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6.2.5.2 Allowing</w:t>
      </w:r>
      <w:r>
        <w:rPr>
          <w:rFonts w:ascii="Arial" w:hAnsi="Arial" w:cs="Arial"/>
          <w:b/>
          <w:bCs/>
          <w:color w:val="8D3103"/>
          <w:spacing w:val="-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for accidental</w:t>
      </w:r>
      <w:r>
        <w:rPr>
          <w:rFonts w:ascii="Arial" w:hAnsi="Arial" w:cs="Arial"/>
          <w:b/>
          <w:bCs/>
          <w:color w:val="8D3103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torsion</w:t>
      </w:r>
    </w:p>
    <w:p w:rsidR="00A523D0" w:rsidRDefault="00A523D0">
      <w:pPr>
        <w:spacing w:before="2" w:after="0" w:line="120" w:lineRule="exact"/>
        <w:rPr>
          <w:sz w:val="12"/>
          <w:szCs w:val="12"/>
        </w:rPr>
      </w:pPr>
    </w:p>
    <w:p w:rsidR="00A523D0" w:rsidRDefault="00A523D0" w:rsidP="00006515">
      <w:pPr>
        <w:spacing w:after="0" w:line="305" w:lineRule="auto"/>
        <w:ind w:left="114" w:right="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4203:1976</w:t>
      </w:r>
      <w:r>
        <w:rPr>
          <w:rFonts w:ascii="Arial" w:hAnsi="Arial" w:cs="Arial"/>
          <w:position w:val="7"/>
          <w:sz w:val="11"/>
          <w:szCs w:val="11"/>
        </w:rPr>
        <w:t>11</w:t>
      </w:r>
      <w:r>
        <w:rPr>
          <w:rFonts w:ascii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allowance was made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accidental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torsion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torsional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possible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non-uniform </w:t>
      </w:r>
      <w:r>
        <w:rPr>
          <w:rFonts w:ascii="Arial" w:hAnsi="Arial" w:cs="Arial"/>
          <w:sz w:val="17"/>
          <w:szCs w:val="17"/>
        </w:rPr>
        <w:t>distribution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live-load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4"/>
          <w:sz w:val="17"/>
          <w:szCs w:val="17"/>
        </w:rPr>
        <w:t xml:space="preserve">fect </w:t>
      </w:r>
      <w:r>
        <w:rPr>
          <w:rFonts w:ascii="Arial" w:hAnsi="Arial" w:cs="Arial"/>
          <w:sz w:val="17"/>
          <w:szCs w:val="17"/>
        </w:rPr>
        <w:t>was allowed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equiring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distance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cent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cent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>e</w:t>
      </w:r>
    </w:p>
    <w:p w:rsidR="00A523D0" w:rsidRDefault="00A523D0">
      <w:pPr>
        <w:spacing w:before="1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fness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distance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one- </w:t>
      </w:r>
      <w:r>
        <w:rPr>
          <w:rFonts w:ascii="Arial" w:hAnsi="Arial" w:cs="Arial"/>
          <w:sz w:val="17"/>
          <w:szCs w:val="17"/>
        </w:rPr>
        <w:t>tenth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width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has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 in 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subsequent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ds.</w:t>
      </w:r>
    </w:p>
    <w:p w:rsidR="00A523D0" w:rsidRDefault="00A523D0">
      <w:pPr>
        <w:spacing w:before="17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6.2.5.3 Calculating inte</w:t>
      </w:r>
      <w:r>
        <w:rPr>
          <w:rFonts w:ascii="Arial" w:hAnsi="Arial" w:cs="Arial"/>
          <w:b/>
          <w:bCs/>
          <w:color w:val="8D3103"/>
          <w:spacing w:val="-10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-sto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ey</w:t>
      </w:r>
      <w:r>
        <w:rPr>
          <w:rFonts w:ascii="Arial" w:hAnsi="Arial" w:cs="Arial"/>
          <w:b/>
          <w:bCs/>
          <w:color w:val="8D3103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drifts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114" w:right="-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capability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z w:val="17"/>
          <w:szCs w:val="17"/>
        </w:rPr>
        <w:t>is essential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major changes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last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decades.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briefly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outlined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</w:p>
    <w:p w:rsidR="00A523D0" w:rsidRDefault="00A523D0">
      <w:pPr>
        <w:spacing w:before="1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Fenwick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al.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left="114" w:right="30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4203:1976</w:t>
      </w:r>
      <w:r>
        <w:rPr>
          <w:rFonts w:ascii="Arial" w:hAnsi="Arial" w:cs="Arial"/>
          <w:position w:val="7"/>
          <w:sz w:val="11"/>
          <w:szCs w:val="11"/>
        </w:rPr>
        <w:t>11</w:t>
      </w:r>
      <w:r>
        <w:rPr>
          <w:rFonts w:ascii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1984</w:t>
      </w:r>
      <w:r>
        <w:rPr>
          <w:rFonts w:ascii="Arial" w:hAnsi="Arial" w:cs="Arial"/>
          <w:position w:val="7"/>
          <w:sz w:val="11"/>
          <w:szCs w:val="11"/>
        </w:rPr>
        <w:t>12</w:t>
      </w:r>
      <w:r>
        <w:rPr>
          <w:rFonts w:ascii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determined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</w:t>
      </w:r>
    </w:p>
    <w:p w:rsidR="00A523D0" w:rsidRDefault="00A523D0">
      <w:pPr>
        <w:spacing w:before="42" w:after="0" w:line="306" w:lineRule="auto"/>
        <w:ind w:right="87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essentia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allowanc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peak 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elements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doubled.</w:t>
      </w:r>
    </w:p>
    <w:p w:rsidR="00A523D0" w:rsidRDefault="00A523D0">
      <w:pPr>
        <w:spacing w:before="8" w:after="0" w:line="150" w:lineRule="exact"/>
        <w:rPr>
          <w:sz w:val="15"/>
          <w:szCs w:val="15"/>
        </w:rPr>
      </w:pPr>
    </w:p>
    <w:p w:rsidR="00A523D0" w:rsidRDefault="00A523D0" w:rsidP="00006515">
      <w:pPr>
        <w:spacing w:after="0" w:line="293" w:lineRule="auto"/>
        <w:ind w:right="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NZ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4203:1992</w:t>
      </w:r>
      <w:r>
        <w:rPr>
          <w:rFonts w:ascii="Arial" w:hAnsi="Arial" w:cs="Arial"/>
          <w:spacing w:val="-1"/>
          <w:position w:val="7"/>
          <w:sz w:val="11"/>
          <w:szCs w:val="11"/>
        </w:rPr>
        <w:t>1</w:t>
      </w:r>
      <w:r>
        <w:rPr>
          <w:rFonts w:ascii="Arial" w:hAnsi="Arial" w:cs="Arial"/>
          <w:position w:val="7"/>
          <w:sz w:val="11"/>
          <w:szCs w:val="11"/>
        </w:rPr>
        <w:t>3</w:t>
      </w:r>
      <w:r>
        <w:rPr>
          <w:rFonts w:ascii="Arial" w:hAnsi="Arial" w:cs="Arial"/>
          <w:spacing w:val="22"/>
          <w:position w:val="7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NZ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pacing w:val="19"/>
          <w:position w:val="7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1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pacing w:val="-2"/>
          <w:sz w:val="17"/>
          <w:szCs w:val="17"/>
        </w:rPr>
        <w:t>inte</w:t>
      </w:r>
      <w:r>
        <w:rPr>
          <w:rFonts w:ascii="Arial" w:hAnsi="Arial" w:cs="Arial"/>
          <w:spacing w:val="-1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-sto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drif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take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structura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facto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peak 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concept.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allowance was added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w w:val="116"/>
          <w:sz w:val="17"/>
          <w:szCs w:val="17"/>
        </w:rPr>
        <w:t xml:space="preserve">- </w:t>
      </w:r>
      <w:r>
        <w:rPr>
          <w:rFonts w:ascii="Arial" w:hAnsi="Arial" w:cs="Arial"/>
          <w:sz w:val="17"/>
          <w:szCs w:val="17"/>
        </w:rPr>
        <w:t>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P-delta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 xml:space="preserve">p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0.67 in NZS 4203:1992</w:t>
      </w:r>
      <w:r>
        <w:rPr>
          <w:rFonts w:ascii="Arial" w:hAnsi="Arial" w:cs="Arial"/>
          <w:position w:val="7"/>
          <w:sz w:val="11"/>
          <w:szCs w:val="11"/>
        </w:rPr>
        <w:t>13</w:t>
      </w:r>
      <w:r>
        <w:rPr>
          <w:rFonts w:ascii="Arial" w:hAnsi="Arial" w:cs="Arial"/>
          <w:spacing w:val="2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 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peak </w:t>
      </w:r>
      <w:r>
        <w:rPr>
          <w:rFonts w:ascii="Arial" w:hAnsi="Arial" w:cs="Arial"/>
          <w:spacing w:val="-3"/>
          <w:sz w:val="17"/>
          <w:szCs w:val="17"/>
        </w:rPr>
        <w:t>value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equi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desig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stair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ramp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divided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though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ds. </w:t>
      </w:r>
      <w:r>
        <w:rPr>
          <w:rFonts w:ascii="Arial" w:hAnsi="Arial" w:cs="Arial"/>
          <w:w w:val="92"/>
          <w:sz w:val="17"/>
          <w:szCs w:val="17"/>
        </w:rPr>
        <w:t>(</w:t>
      </w:r>
      <w:r>
        <w:rPr>
          <w:rFonts w:ascii="Arial" w:hAnsi="Arial" w:cs="Arial"/>
          <w:spacing w:val="-9"/>
          <w:w w:val="92"/>
          <w:sz w:val="17"/>
          <w:szCs w:val="17"/>
        </w:rPr>
        <w:t>W</w:t>
      </w:r>
      <w:r>
        <w:rPr>
          <w:rFonts w:ascii="Arial" w:hAnsi="Arial" w:cs="Arial"/>
          <w:w w:val="92"/>
          <w:sz w:val="17"/>
          <w:szCs w:val="17"/>
        </w:rPr>
        <w:t>e</w:t>
      </w:r>
      <w:r>
        <w:rPr>
          <w:rFonts w:ascii="Arial" w:hAnsi="Arial" w:cs="Arial"/>
          <w:spacing w:val="7"/>
          <w:w w:val="9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eviously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stairs is 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unusually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intensity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shaking.)</w:t>
      </w:r>
    </w:p>
    <w:p w:rsidR="00A523D0" w:rsidRDefault="00A523D0">
      <w:pPr>
        <w:spacing w:before="7" w:after="0" w:line="110" w:lineRule="exact"/>
        <w:rPr>
          <w:sz w:val="11"/>
          <w:szCs w:val="11"/>
        </w:rPr>
      </w:pPr>
    </w:p>
    <w:p w:rsidR="00A523D0" w:rsidRDefault="00A523D0">
      <w:pPr>
        <w:spacing w:after="0" w:line="250" w:lineRule="atLeast"/>
        <w:ind w:right="32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esistance is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ovided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walls, multiplying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elastic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24" w:space="609"/>
            <w:col w:w="4367"/>
          </w:cols>
        </w:sectPr>
      </w:pPr>
    </w:p>
    <w:p w:rsidR="00A523D0" w:rsidRDefault="00A523D0">
      <w:pPr>
        <w:spacing w:after="0" w:line="214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shape id="_x0000_s1230" type="#_x0000_t202" style="position:absolute;left:0;text-align:left;margin-left:214.25pt;margin-top:2pt;width:4.3pt;height:13pt;z-index:-251672064;mso-position-horizontal-relative:page" filled="f" stroked="f">
            <v:textbox inset="0,0,0,0">
              <w:txbxContent>
                <w:p w:rsidR="00A523D0" w:rsidRDefault="00A523D0">
                  <w:pPr>
                    <w:spacing w:after="0" w:line="260" w:lineRule="exact"/>
                    <w:ind w:right="-79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w w:val="120"/>
                      <w:position w:val="-1"/>
                      <w:sz w:val="26"/>
                      <w:szCs w:val="26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-4"/>
          <w:sz w:val="17"/>
          <w:szCs w:val="17"/>
        </w:rPr>
        <w:t>spectrum</w:t>
      </w:r>
      <w:r>
        <w:rPr>
          <w:rFonts w:ascii="Arial" w:hAnsi="Arial" w:cs="Arial"/>
          <w:spacing w:val="14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that</w:t>
      </w:r>
      <w:r>
        <w:rPr>
          <w:rFonts w:ascii="Arial" w:hAnsi="Arial" w:cs="Arial"/>
          <w:spacing w:val="8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was divided</w:t>
      </w:r>
      <w:r>
        <w:rPr>
          <w:rFonts w:ascii="Arial" w:hAnsi="Arial" w:cs="Arial"/>
          <w:spacing w:val="11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by</w:t>
      </w:r>
      <w:r>
        <w:rPr>
          <w:rFonts w:ascii="Arial" w:hAnsi="Arial" w:cs="Arial"/>
          <w:spacing w:val="5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the</w:t>
      </w:r>
      <w:r>
        <w:rPr>
          <w:rFonts w:ascii="Arial" w:hAnsi="Arial" w:cs="Arial"/>
          <w:spacing w:val="2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factor</w:t>
      </w:r>
      <w:r>
        <w:rPr>
          <w:rFonts w:ascii="Arial" w:hAnsi="Arial" w:cs="Arial"/>
          <w:spacing w:val="13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4"/>
          <w:sz w:val="17"/>
          <w:szCs w:val="17"/>
        </w:rPr>
        <w:t>4</w:t>
      </w:r>
    </w:p>
    <w:p w:rsidR="00A523D0" w:rsidRDefault="00A523D0">
      <w:pPr>
        <w:spacing w:after="0" w:line="92" w:lineRule="exact"/>
        <w:ind w:right="-20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position w:val="-3"/>
          <w:sz w:val="17"/>
          <w:szCs w:val="17"/>
        </w:rPr>
        <w:t>SM</w:t>
      </w:r>
    </w:p>
    <w:p w:rsidR="00A523D0" w:rsidRDefault="00A523D0">
      <w:pPr>
        <w:spacing w:before="54" w:after="0" w:line="240" w:lineRule="auto"/>
        <w:ind w:right="-65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allow</w:t>
      </w:r>
    </w:p>
    <w:p w:rsidR="00A523D0" w:rsidRDefault="00A523D0">
      <w:pPr>
        <w:spacing w:before="35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eciably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w w:val="116"/>
          <w:sz w:val="17"/>
          <w:szCs w:val="17"/>
        </w:rPr>
        <w:t>-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3558" w:space="60"/>
            <w:col w:w="592" w:space="722"/>
            <w:col w:w="4368"/>
          </w:cols>
        </w:sectPr>
      </w:pPr>
    </w:p>
    <w:p w:rsidR="00A523D0" w:rsidRDefault="00A523D0">
      <w:pPr>
        <w:spacing w:after="0" w:line="194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with</w:t>
      </w:r>
    </w:p>
    <w:p w:rsidR="00A523D0" w:rsidRDefault="00A523D0">
      <w:pPr>
        <w:spacing w:after="0" w:line="250" w:lineRule="atLeast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ductile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equivalent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assuming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ductilit</w:t>
      </w:r>
      <w:r>
        <w:rPr>
          <w:rFonts w:ascii="Arial" w:hAnsi="Arial" w:cs="Arial"/>
          <w:spacing w:val="-13"/>
          <w:w w:val="104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</w:p>
    <w:p w:rsidR="00A523D0" w:rsidRDefault="00A523D0">
      <w:pPr>
        <w:spacing w:after="0" w:line="175" w:lineRule="exact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estimate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</w:p>
    <w:p w:rsidR="00A523D0" w:rsidRDefault="00A523D0">
      <w:pPr>
        <w:spacing w:after="0" w:line="250" w:lineRule="atLeast"/>
        <w:ind w:right="3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inelastic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plastic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067" w:space="866"/>
            <w:col w:w="4367"/>
          </w:cols>
        </w:sectPr>
      </w:pPr>
    </w:p>
    <w:p w:rsidR="00A523D0" w:rsidRDefault="00A523D0">
      <w:pPr>
        <w:spacing w:after="0" w:line="214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shape id="_x0000_s1231" type="#_x0000_t202" style="position:absolute;left:0;text-align:left;margin-left:75.45pt;margin-top:2pt;width:4.3pt;height:13pt;z-index:-251671040;mso-position-horizontal-relative:page" filled="f" stroked="f">
            <v:textbox inset="0,0,0,0">
              <w:txbxContent>
                <w:p w:rsidR="00A523D0" w:rsidRDefault="00A523D0">
                  <w:pPr>
                    <w:spacing w:after="0" w:line="260" w:lineRule="exact"/>
                    <w:ind w:right="-79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w w:val="120"/>
                      <w:position w:val="-1"/>
                      <w:sz w:val="26"/>
                      <w:szCs w:val="26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position w:val="-4"/>
          <w:sz w:val="17"/>
          <w:szCs w:val="17"/>
        </w:rPr>
        <w:t>µ</w:t>
      </w:r>
      <w:r>
        <w:rPr>
          <w:rFonts w:ascii="Arial" w:hAnsi="Arial" w:cs="Arial"/>
          <w:spacing w:val="-4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-4"/>
          <w:sz w:val="17"/>
          <w:szCs w:val="17"/>
        </w:rPr>
        <w:t>=</w:t>
      </w:r>
      <w:r>
        <w:rPr>
          <w:rFonts w:ascii="Arial" w:hAnsi="Arial" w:cs="Arial"/>
          <w:spacing w:val="2"/>
          <w:position w:val="-4"/>
          <w:sz w:val="17"/>
          <w:szCs w:val="17"/>
        </w:rPr>
        <w:t xml:space="preserve"> </w:t>
      </w:r>
      <w:r>
        <w:rPr>
          <w:rFonts w:ascii="Arial" w:hAnsi="Arial" w:cs="Arial"/>
          <w:position w:val="4"/>
          <w:sz w:val="17"/>
          <w:szCs w:val="17"/>
        </w:rPr>
        <w:t>4</w:t>
      </w:r>
    </w:p>
    <w:p w:rsidR="00A523D0" w:rsidRDefault="00A523D0">
      <w:pPr>
        <w:spacing w:after="0" w:line="92" w:lineRule="exact"/>
        <w:ind w:right="-20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position w:val="-3"/>
          <w:sz w:val="17"/>
          <w:szCs w:val="17"/>
        </w:rPr>
        <w:t>SM</w:t>
      </w:r>
    </w:p>
    <w:p w:rsidR="00A523D0" w:rsidRDefault="00A523D0">
      <w:pPr>
        <w:spacing w:before="54" w:after="0" w:line="240" w:lineRule="auto"/>
        <w:ind w:right="-6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concept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implies</w:t>
      </w:r>
    </w:p>
    <w:p w:rsidR="00A523D0" w:rsidRDefault="00A523D0">
      <w:pPr>
        <w:spacing w:before="35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epancy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illustrated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782" w:space="13"/>
            <w:col w:w="3159" w:space="979"/>
            <w:col w:w="4367"/>
          </w:cols>
        </w:sectPr>
      </w:pPr>
    </w:p>
    <w:p w:rsidR="00A523D0" w:rsidRDefault="00A523D0">
      <w:pPr>
        <w:spacing w:after="0" w:line="194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esultant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deflection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µ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elastic</w:t>
      </w:r>
    </w:p>
    <w:p w:rsidR="00A523D0" w:rsidRDefault="00A523D0">
      <w:pPr>
        <w:spacing w:before="54" w:after="0" w:line="306" w:lineRule="auto"/>
        <w:ind w:left="114" w:right="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deflection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induced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scaled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inelastic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after="0" w:line="218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1"/>
          <w:sz w:val="17"/>
          <w:szCs w:val="17"/>
        </w:rPr>
        <w:t>elastic</w:t>
      </w:r>
      <w:r>
        <w:rPr>
          <w:rFonts w:ascii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deflection</w:t>
      </w:r>
      <w:r>
        <w:rPr>
          <w:rFonts w:ascii="Arial" w:hAnsi="Arial" w:cs="Arial"/>
          <w:spacing w:val="15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times</w:t>
      </w:r>
      <w:r>
        <w:rPr>
          <w:rFonts w:ascii="Arial" w:hAnsi="Arial" w:cs="Arial"/>
          <w:spacing w:val="4"/>
          <w:position w:val="1"/>
          <w:sz w:val="17"/>
          <w:szCs w:val="17"/>
        </w:rPr>
        <w:t xml:space="preserve"> </w:t>
      </w:r>
      <w:r>
        <w:rPr>
          <w:rFonts w:ascii="Arial" w:hAnsi="Arial" w:cs="Arial"/>
          <w:spacing w:val="3"/>
          <w:position w:val="7"/>
          <w:sz w:val="17"/>
          <w:szCs w:val="17"/>
        </w:rPr>
        <w:t>2</w:t>
      </w:r>
      <w:r>
        <w:rPr>
          <w:rFonts w:ascii="Arial" w:hAnsi="Arial" w:cs="Arial"/>
          <w:spacing w:val="-21"/>
          <w:position w:val="1"/>
          <w:sz w:val="26"/>
          <w:szCs w:val="26"/>
        </w:rPr>
        <w:t>/</w:t>
      </w:r>
      <w:r>
        <w:rPr>
          <w:rFonts w:ascii="Times New Roman" w:hAnsi="Times New Roman"/>
          <w:i/>
          <w:position w:val="-3"/>
          <w:sz w:val="17"/>
          <w:szCs w:val="17"/>
        </w:rPr>
        <w:t>SM</w:t>
      </w:r>
      <w:r>
        <w:rPr>
          <w:rFonts w:ascii="Times New Roman" w:hAnsi="Times New Roman"/>
          <w:i/>
          <w:spacing w:val="32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for</w:t>
      </w:r>
      <w:r>
        <w:rPr>
          <w:rFonts w:ascii="Arial" w:hAnsi="Arial" w:cs="Arial"/>
          <w:spacing w:val="6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the</w:t>
      </w:r>
      <w:r>
        <w:rPr>
          <w:rFonts w:ascii="Arial" w:hAnsi="Arial" w:cs="Arial"/>
          <w:spacing w:val="2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 xml:space="preserve">equivalent </w:t>
      </w:r>
      <w:r>
        <w:rPr>
          <w:rFonts w:ascii="Arial" w:hAnsi="Arial" w:cs="Arial"/>
          <w:w w:val="104"/>
          <w:position w:val="1"/>
          <w:sz w:val="17"/>
          <w:szCs w:val="17"/>
        </w:rPr>
        <w:t>static</w:t>
      </w:r>
    </w:p>
    <w:p w:rsidR="00A523D0" w:rsidRDefault="00A523D0">
      <w:pPr>
        <w:spacing w:after="0" w:line="270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2"/>
          <w:sz w:val="17"/>
          <w:szCs w:val="17"/>
        </w:rPr>
        <w:t>method</w:t>
      </w:r>
      <w:r>
        <w:rPr>
          <w:rFonts w:ascii="Arial" w:hAnsi="Arial" w:cs="Arial"/>
          <w:spacing w:val="11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and</w:t>
      </w:r>
      <w:r>
        <w:rPr>
          <w:rFonts w:ascii="Arial" w:hAnsi="Arial" w:cs="Arial"/>
          <w:spacing w:val="3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8"/>
          <w:sz w:val="17"/>
          <w:szCs w:val="17"/>
        </w:rPr>
        <w:t>2.2</w:t>
      </w:r>
      <w:r>
        <w:rPr>
          <w:rFonts w:ascii="Arial" w:hAnsi="Arial" w:cs="Arial"/>
          <w:spacing w:val="-21"/>
          <w:position w:val="2"/>
          <w:sz w:val="26"/>
          <w:szCs w:val="26"/>
        </w:rPr>
        <w:t>/</w:t>
      </w:r>
      <w:r>
        <w:rPr>
          <w:rFonts w:ascii="Times New Roman" w:hAnsi="Times New Roman"/>
          <w:i/>
          <w:position w:val="-2"/>
          <w:sz w:val="17"/>
          <w:szCs w:val="17"/>
        </w:rPr>
        <w:t>SM</w:t>
      </w:r>
      <w:r>
        <w:rPr>
          <w:rFonts w:ascii="Times New Roman" w:hAnsi="Times New Roman"/>
          <w:i/>
          <w:spacing w:val="28"/>
          <w:position w:val="-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(in</w:t>
      </w:r>
      <w:r>
        <w:rPr>
          <w:rFonts w:ascii="Arial" w:hAnsi="Arial" w:cs="Arial"/>
          <w:spacing w:val="-13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NZS</w:t>
      </w:r>
      <w:r>
        <w:rPr>
          <w:rFonts w:ascii="Arial" w:hAnsi="Arial" w:cs="Arial"/>
          <w:spacing w:val="-3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4201:1984)</w:t>
      </w:r>
      <w:r>
        <w:rPr>
          <w:rFonts w:ascii="Arial" w:hAnsi="Arial" w:cs="Arial"/>
          <w:spacing w:val="-17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for</w:t>
      </w:r>
      <w:r>
        <w:rPr>
          <w:rFonts w:ascii="Arial" w:hAnsi="Arial" w:cs="Arial"/>
          <w:spacing w:val="6"/>
          <w:position w:val="2"/>
          <w:sz w:val="17"/>
          <w:szCs w:val="17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the</w:t>
      </w:r>
      <w:r>
        <w:rPr>
          <w:rFonts w:ascii="Arial" w:hAnsi="Arial" w:cs="Arial"/>
          <w:spacing w:val="2"/>
          <w:position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position w:val="2"/>
          <w:sz w:val="17"/>
          <w:szCs w:val="17"/>
        </w:rPr>
        <w:t>modal</w:t>
      </w:r>
    </w:p>
    <w:p w:rsidR="00A523D0" w:rsidRDefault="00A523D0">
      <w:pPr>
        <w:spacing w:before="13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spectrum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edicted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peak 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equivalent </w:t>
      </w:r>
      <w:r>
        <w:rPr>
          <w:rFonts w:ascii="Arial" w:hAnsi="Arial" w:cs="Arial"/>
          <w:w w:val="104"/>
          <w:sz w:val="17"/>
          <w:szCs w:val="17"/>
        </w:rPr>
        <w:t xml:space="preserve">static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spectrum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espectivel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stairs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ramps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di</w:t>
      </w:r>
      <w:r>
        <w:rPr>
          <w:rFonts w:ascii="Arial" w:hAnsi="Arial" w:cs="Arial"/>
          <w:spacing w:val="-6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fe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level</w:t>
      </w:r>
      <w:r>
        <w:rPr>
          <w:rFonts w:ascii="Arial" w:hAnsi="Arial" w:cs="Arial"/>
          <w:sz w:val="17"/>
          <w:szCs w:val="17"/>
        </w:rPr>
        <w:t>s</w:t>
      </w:r>
    </w:p>
    <w:p w:rsidR="00A523D0" w:rsidRDefault="00A523D0">
      <w:pPr>
        <w:spacing w:after="0" w:line="175" w:lineRule="exact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87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inelastic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</w:t>
      </w:r>
    </w:p>
    <w:p w:rsidR="00A523D0" w:rsidRDefault="00A523D0" w:rsidP="00006515">
      <w:pPr>
        <w:pStyle w:val="Body"/>
      </w:pPr>
      <w:r>
        <w:t>not</w:t>
      </w:r>
      <w:r>
        <w:rPr>
          <w:spacing w:val="9"/>
        </w:rPr>
        <w:t xml:space="preserve"> </w:t>
      </w:r>
      <w:r>
        <w:t>sp</w:t>
      </w:r>
      <w:r>
        <w:rPr>
          <w:spacing w:val="-3"/>
        </w:rPr>
        <w:t>r</w:t>
      </w:r>
      <w:r>
        <w:t>ead</w:t>
      </w:r>
      <w:r>
        <w:rPr>
          <w:spacing w:val="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height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is </w:t>
      </w:r>
      <w:r>
        <w:rPr>
          <w:w w:val="101"/>
        </w:rPr>
        <w:t xml:space="preserve">the </w:t>
      </w:r>
      <w:r>
        <w:t>case</w:t>
      </w:r>
      <w:r>
        <w:rPr>
          <w:spacing w:val="-2"/>
        </w:rPr>
        <w:t xml:space="preserve"> </w:t>
      </w:r>
      <w:r>
        <w:t>in a</w:t>
      </w:r>
      <w:r>
        <w:rPr>
          <w:spacing w:val="-7"/>
        </w:rPr>
        <w:t xml:space="preserve"> </w:t>
      </w:r>
      <w:r>
        <w:rPr>
          <w:spacing w:val="-2"/>
        </w:rPr>
        <w:t>ductil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momen</w:t>
      </w:r>
      <w:r>
        <w:t>t</w:t>
      </w:r>
      <w:r>
        <w:rPr>
          <w:spacing w:val="9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esistin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fram</w:t>
      </w:r>
      <w:r>
        <w:t>e</w:t>
      </w:r>
      <w:r>
        <w:rPr>
          <w:spacing w:val="-3"/>
        </w:rPr>
        <w:t xml:space="preserve"> </w:t>
      </w:r>
      <w:r>
        <w:rPr>
          <w:spacing w:val="-2"/>
          <w:w w:val="103"/>
        </w:rPr>
        <w:t>structu</w:t>
      </w:r>
      <w:r>
        <w:rPr>
          <w:spacing w:val="-5"/>
          <w:w w:val="103"/>
        </w:rPr>
        <w:t>r</w:t>
      </w:r>
      <w:r>
        <w:rPr>
          <w:spacing w:val="-2"/>
          <w:w w:val="97"/>
        </w:rPr>
        <w:t xml:space="preserve">e.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NZ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4203:</w:t>
      </w:r>
      <w:r>
        <w:t>1992</w:t>
      </w:r>
      <w:r>
        <w:rPr>
          <w:position w:val="7"/>
          <w:sz w:val="11"/>
          <w:szCs w:val="11"/>
        </w:rPr>
        <w:t>13</w:t>
      </w:r>
      <w:r>
        <w:rPr>
          <w:spacing w:val="23"/>
          <w:position w:val="7"/>
          <w:sz w:val="11"/>
          <w:szCs w:val="1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NZS</w:t>
      </w:r>
      <w:r>
        <w:rPr>
          <w:spacing w:val="-3"/>
        </w:rPr>
        <w:t xml:space="preserve"> </w:t>
      </w:r>
      <w:r>
        <w:t>1170.5:2004</w:t>
      </w:r>
      <w:r>
        <w:rPr>
          <w:position w:val="7"/>
          <w:sz w:val="11"/>
          <w:szCs w:val="11"/>
        </w:rPr>
        <w:t>4</w:t>
      </w:r>
      <w:r>
        <w:rPr>
          <w:spacing w:val="20"/>
          <w:position w:val="7"/>
          <w:sz w:val="11"/>
          <w:szCs w:val="11"/>
        </w:rPr>
        <w:t xml:space="preserve"> </w:t>
      </w:r>
      <w:r>
        <w:rPr>
          <w:w w:val="102"/>
        </w:rPr>
        <w:t xml:space="preserve">this </w:t>
      </w:r>
      <w:r>
        <w:t>disc</w:t>
      </w:r>
      <w:r>
        <w:rPr>
          <w:spacing w:val="-3"/>
        </w:rPr>
        <w:t>r</w:t>
      </w:r>
      <w:r>
        <w:t>epancy</w:t>
      </w:r>
      <w:r>
        <w:rPr>
          <w:spacing w:val="16"/>
        </w:rPr>
        <w:t xml:space="preserve"> </w:t>
      </w:r>
      <w:r>
        <w:t xml:space="preserve">was </w:t>
      </w:r>
      <w:r>
        <w:rPr>
          <w:spacing w:val="-3"/>
        </w:rPr>
        <w:t>r</w:t>
      </w:r>
      <w:r>
        <w:t>emoved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equiring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w w:val="103"/>
        </w:rPr>
        <w:t xml:space="preserve">critical </w:t>
      </w:r>
      <w:r>
        <w:t>inte</w:t>
      </w:r>
      <w:r>
        <w:rPr>
          <w:spacing w:val="-9"/>
        </w:rPr>
        <w:t>r</w:t>
      </w:r>
      <w:r>
        <w:t>-sto</w:t>
      </w:r>
      <w:r>
        <w:rPr>
          <w:spacing w:val="-3"/>
        </w:rPr>
        <w:t>r</w:t>
      </w:r>
      <w:r>
        <w:t>ey</w:t>
      </w:r>
      <w:r>
        <w:rPr>
          <w:spacing w:val="13"/>
        </w:rPr>
        <w:t xml:space="preserve"> </w:t>
      </w:r>
      <w:r>
        <w:t>drifts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</w:t>
      </w:r>
      <w:r>
        <w:rPr>
          <w:spacing w:val="-3"/>
        </w:rPr>
        <w:t>r</w:t>
      </w:r>
      <w:r>
        <w:t>eater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w w:val="101"/>
        </w:rPr>
        <w:t xml:space="preserve">the </w:t>
      </w:r>
      <w:r>
        <w:t>drifts</w:t>
      </w:r>
      <w:r>
        <w:rPr>
          <w:spacing w:val="15"/>
        </w:rPr>
        <w:t xml:space="preserve"> </w:t>
      </w:r>
      <w:r>
        <w:t>found,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multiplying</w:t>
      </w:r>
      <w:r>
        <w:rPr>
          <w:spacing w:val="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elastic</w:t>
      </w:r>
      <w:r>
        <w:rPr>
          <w:spacing w:val="5"/>
        </w:rPr>
        <w:t xml:space="preserve"> </w:t>
      </w:r>
      <w:r>
        <w:t>inte</w:t>
      </w:r>
      <w:r>
        <w:rPr>
          <w:spacing w:val="-9"/>
        </w:rPr>
        <w:t>r</w:t>
      </w:r>
      <w:r>
        <w:t>-sto</w:t>
      </w:r>
      <w:r>
        <w:rPr>
          <w:spacing w:val="-3"/>
        </w:rPr>
        <w:t>r</w:t>
      </w:r>
      <w:r>
        <w:t>ey</w:t>
      </w:r>
      <w:r>
        <w:rPr>
          <w:spacing w:val="13"/>
        </w:rPr>
        <w:t xml:space="preserve"> </w:t>
      </w:r>
      <w:r>
        <w:rPr>
          <w:w w:val="105"/>
        </w:rPr>
        <w:t xml:space="preserve">drift </w:t>
      </w:r>
      <w:r>
        <w:rPr>
          <w:w w:val="103"/>
        </w:rPr>
        <w:t>by</w:t>
      </w:r>
      <w:r>
        <w:t xml:space="preserve"> the</w:t>
      </w:r>
      <w:r>
        <w:rPr>
          <w:spacing w:val="2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ductility</w:t>
      </w:r>
      <w:r>
        <w:rPr>
          <w:spacing w:val="23"/>
        </w:rPr>
        <w:t xml:space="preserve"> </w:t>
      </w:r>
      <w:r>
        <w:t>facto</w:t>
      </w:r>
      <w:r>
        <w:rPr>
          <w:spacing w:val="-16"/>
        </w:rPr>
        <w:t>r</w:t>
      </w:r>
      <w:r>
        <w:t>,</w:t>
      </w:r>
      <w:r>
        <w:rPr>
          <w:spacing w:val="1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rPr>
          <w:w w:val="102"/>
        </w:rPr>
        <w:t xml:space="preserve">found </w:t>
      </w:r>
      <w:r>
        <w:rPr>
          <w:spacing w:val="-2"/>
        </w:rPr>
        <w:t>f</w:t>
      </w:r>
      <w:r>
        <w:rPr>
          <w:spacing w:val="-5"/>
        </w:rPr>
        <w:t>r</w:t>
      </w:r>
      <w:r>
        <w:rPr>
          <w:spacing w:val="-2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equivalen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pushove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analysis</w:t>
      </w:r>
      <w:r>
        <w:t>.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  <w:w w:val="101"/>
        </w:rPr>
        <w:t>interp</w:t>
      </w:r>
      <w:r>
        <w:rPr>
          <w:spacing w:val="-5"/>
          <w:w w:val="101"/>
        </w:rPr>
        <w:t>r</w:t>
      </w:r>
      <w:r>
        <w:rPr>
          <w:spacing w:val="-2"/>
          <w:w w:val="101"/>
        </w:rPr>
        <w:t xml:space="preserve">eting </w:t>
      </w:r>
      <w:r>
        <w:t>inte</w:t>
      </w:r>
      <w:r>
        <w:rPr>
          <w:spacing w:val="-9"/>
        </w:rPr>
        <w:t>r</w:t>
      </w:r>
      <w:r>
        <w:t>-sto</w:t>
      </w:r>
      <w:r>
        <w:rPr>
          <w:spacing w:val="-3"/>
        </w:rPr>
        <w:t>r</w:t>
      </w:r>
      <w:r>
        <w:t>ey</w:t>
      </w:r>
      <w:r>
        <w:rPr>
          <w:spacing w:val="13"/>
        </w:rPr>
        <w:t xml:space="preserve"> </w:t>
      </w:r>
      <w:r>
        <w:t>drifts</w:t>
      </w:r>
      <w:r>
        <w:rPr>
          <w:spacing w:val="15"/>
        </w:rPr>
        <w:t xml:space="preserve"> </w:t>
      </w:r>
      <w:r>
        <w:t>in structural</w:t>
      </w:r>
      <w:r>
        <w:rPr>
          <w:spacing w:val="14"/>
        </w:rPr>
        <w:t xml:space="preserve"> </w:t>
      </w:r>
      <w:r>
        <w:t>wall buildings</w:t>
      </w:r>
      <w:r>
        <w:rPr>
          <w:spacing w:val="13"/>
        </w:rPr>
        <w:t xml:space="preserve"> </w:t>
      </w:r>
      <w:r>
        <w:rPr>
          <w:w w:val="101"/>
        </w:rPr>
        <w:t xml:space="preserve">designed </w:t>
      </w:r>
      <w:r>
        <w:t>to</w:t>
      </w:r>
      <w:r>
        <w:rPr>
          <w:spacing w:val="8"/>
        </w:rPr>
        <w:t xml:space="preserve"> </w:t>
      </w:r>
      <w:r>
        <w:t>Standa</w:t>
      </w:r>
      <w:r>
        <w:rPr>
          <w:spacing w:val="-3"/>
        </w:rPr>
        <w:t>r</w:t>
      </w:r>
      <w:r>
        <w:t>ds</w:t>
      </w:r>
      <w:r>
        <w:rPr>
          <w:spacing w:val="5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5"/>
        </w:rPr>
        <w:t>1992</w:t>
      </w:r>
      <w:r>
        <w:t>,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5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>make allowance for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w w:val="103"/>
        </w:rPr>
        <w:t>disc</w:t>
      </w:r>
      <w:r>
        <w:rPr>
          <w:spacing w:val="-3"/>
          <w:w w:val="103"/>
        </w:rPr>
        <w:t>r</w:t>
      </w:r>
      <w:r>
        <w:rPr>
          <w:w w:val="101"/>
        </w:rPr>
        <w:t>epanc</w:t>
      </w:r>
      <w:r>
        <w:rPr>
          <w:spacing w:val="-13"/>
          <w:w w:val="101"/>
        </w:rPr>
        <w:t>y</w:t>
      </w:r>
      <w: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274" w:space="659"/>
            <w:col w:w="4367"/>
          </w:cols>
        </w:sectPr>
      </w:pPr>
    </w:p>
    <w:p w:rsidR="00A523D0" w:rsidRDefault="00A523D0">
      <w:pPr>
        <w:spacing w:before="10" w:after="0" w:line="110" w:lineRule="exact"/>
        <w:rPr>
          <w:sz w:val="11"/>
          <w:szCs w:val="11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3" w:after="0" w:line="157" w:lineRule="exact"/>
        <w:ind w:right="198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Push</w:t>
      </w:r>
      <w:r>
        <w:rPr>
          <w:rFonts w:ascii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99"/>
          <w:position w:val="-1"/>
          <w:sz w:val="14"/>
          <w:szCs w:val="14"/>
        </w:rPr>
        <w:t>over</w:t>
      </w:r>
    </w:p>
    <w:p w:rsidR="00A523D0" w:rsidRDefault="00A523D0">
      <w:pPr>
        <w:spacing w:before="7" w:after="0" w:line="180" w:lineRule="exact"/>
        <w:rPr>
          <w:sz w:val="18"/>
          <w:szCs w:val="18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3" w:after="0" w:line="240" w:lineRule="auto"/>
        <w:ind w:right="-2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Elastic</w:t>
      </w:r>
    </w:p>
    <w:p w:rsidR="00A523D0" w:rsidRDefault="00A523D0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A523D0" w:rsidRDefault="00A523D0">
      <w:pPr>
        <w:spacing w:after="0" w:line="157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 xml:space="preserve">Scaled </w:t>
      </w:r>
      <w:r>
        <w:rPr>
          <w:rFonts w:ascii="Arial" w:hAnsi="Arial" w:cs="Arial"/>
          <w:w w:val="101"/>
          <w:position w:val="-1"/>
          <w:sz w:val="14"/>
          <w:szCs w:val="14"/>
        </w:rPr>
        <w:t>elastic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141" w:space="2513"/>
            <w:col w:w="2646"/>
          </w:cols>
        </w:sectPr>
      </w:pPr>
    </w:p>
    <w:p w:rsidR="00A523D0" w:rsidRDefault="00A523D0">
      <w:pPr>
        <w:spacing w:before="8" w:after="0" w:line="160" w:lineRule="exact"/>
        <w:rPr>
          <w:sz w:val="16"/>
          <w:szCs w:val="16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4700"/>
        </w:tabs>
        <w:spacing w:before="41" w:after="0" w:line="169" w:lineRule="exact"/>
        <w:ind w:left="2098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w w:val="90"/>
          <w:position w:val="-1"/>
          <w:sz w:val="15"/>
          <w:szCs w:val="15"/>
        </w:rPr>
        <w:t>(a)</w:t>
      </w:r>
      <w:r>
        <w:rPr>
          <w:rFonts w:ascii="Arial" w:hAnsi="Arial" w:cs="Arial"/>
          <w:color w:val="636466"/>
          <w:spacing w:val="4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Structural</w:t>
      </w:r>
      <w:r>
        <w:rPr>
          <w:rFonts w:ascii="Arial" w:hAnsi="Arial" w:cs="Arial"/>
          <w:color w:val="636466"/>
          <w:spacing w:val="3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wall</w:t>
      </w:r>
      <w:r>
        <w:rPr>
          <w:rFonts w:ascii="Arial" w:hAnsi="Arial" w:cs="Arial"/>
          <w:color w:val="636466"/>
          <w:spacing w:val="-2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ab/>
        <w:t>(b)</w:t>
      </w:r>
      <w:r>
        <w:rPr>
          <w:rFonts w:ascii="Arial" w:hAnsi="Arial" w:cs="Arial"/>
          <w:color w:val="636466"/>
          <w:spacing w:val="-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Deflected</w:t>
      </w:r>
      <w:r>
        <w:rPr>
          <w:rFonts w:ascii="Arial" w:hAnsi="Arial" w:cs="Arial"/>
          <w:color w:val="636466"/>
          <w:spacing w:val="3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shape</w:t>
      </w:r>
      <w:r>
        <w:rPr>
          <w:rFonts w:ascii="Arial" w:hAnsi="Arial" w:cs="Arial"/>
          <w:color w:val="636466"/>
          <w:spacing w:val="1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8"/>
          <w:position w:val="-1"/>
          <w:sz w:val="15"/>
          <w:szCs w:val="15"/>
        </w:rPr>
        <w:t>p</w:t>
      </w:r>
      <w:r>
        <w:rPr>
          <w:rFonts w:ascii="Arial" w:hAnsi="Arial" w:cs="Arial"/>
          <w:color w:val="636466"/>
          <w:spacing w:val="-3"/>
          <w:w w:val="108"/>
          <w:position w:val="-1"/>
          <w:sz w:val="15"/>
          <w:szCs w:val="15"/>
        </w:rPr>
        <w:t>r</w:t>
      </w:r>
      <w:r>
        <w:rPr>
          <w:rFonts w:ascii="Arial" w:hAnsi="Arial" w:cs="Arial"/>
          <w:color w:val="636466"/>
          <w:w w:val="106"/>
          <w:position w:val="-1"/>
          <w:sz w:val="15"/>
          <w:szCs w:val="15"/>
        </w:rPr>
        <w:t>ofile</w:t>
      </w:r>
    </w:p>
    <w:p w:rsidR="00A523D0" w:rsidRDefault="00A523D0">
      <w:pPr>
        <w:spacing w:before="6" w:after="0" w:line="110" w:lineRule="exact"/>
        <w:rPr>
          <w:sz w:val="11"/>
          <w:szCs w:val="11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232" style="position:absolute;left:0;text-align:left;margin-left:56.15pt;margin-top:-172.95pt;width:454.5pt;height:169.65pt;z-index:-251673088;mso-position-horizontal-relative:page" coordorigin="1124,-3460" coordsize="9091,3393">
            <v:group id="_x0000_s1233" style="position:absolute;left:1134;top:-3450;width:9071;height:3373" coordorigin="1134,-3450" coordsize="9071,3373">
              <v:shape id="_x0000_s1234" style="position:absolute;left:1134;top:-3450;width:9071;height:3373" coordorigin="1134,-3450" coordsize="9071,3373" path="m1134,-77r9071,l10205,-3450r-9071,l1134,-77e" fillcolor="#ededee" stroked="f">
                <v:path arrowok="t"/>
              </v:shape>
            </v:group>
            <v:group id="_x0000_s1235" style="position:absolute;left:3679;top:-994;width:213;height:2" coordorigin="3679,-994" coordsize="213,2">
              <v:shape id="_x0000_s1236" style="position:absolute;left:3679;top:-994;width:213;height:2" coordorigin="3679,-994" coordsize="213,0" path="m3679,-994r213,e" filled="f" strokeweight=".5pt">
                <v:path arrowok="t"/>
              </v:shape>
            </v:group>
            <v:group id="_x0000_s1237" style="position:absolute;left:5751;top:-994;width:213;height:2" coordorigin="5751,-994" coordsize="213,2">
              <v:shape id="_x0000_s1238" style="position:absolute;left:5751;top:-994;width:213;height:2" coordorigin="5751,-994" coordsize="213,0" path="m5751,-994r213,e" filled="f" strokeweight=".5pt">
                <v:path arrowok="t"/>
              </v:shape>
            </v:group>
            <v:group id="_x0000_s1239" style="position:absolute;left:3679;top:-1305;width:213;height:2" coordorigin="3679,-1305" coordsize="213,2">
              <v:shape id="_x0000_s1240" style="position:absolute;left:3679;top:-1305;width:213;height:2" coordorigin="3679,-1305" coordsize="213,0" path="m3679,-1305r213,e" filled="f" strokeweight=".5pt">
                <v:path arrowok="t"/>
              </v:shape>
            </v:group>
            <v:group id="_x0000_s1241" style="position:absolute;left:5751;top:-1305;width:213;height:2" coordorigin="5751,-1305" coordsize="213,2">
              <v:shape id="_x0000_s1242" style="position:absolute;left:5751;top:-1305;width:213;height:2" coordorigin="5751,-1305" coordsize="213,0" path="m5751,-1305r213,e" filled="f" strokeweight=".5pt">
                <v:path arrowok="t"/>
              </v:shape>
            </v:group>
            <v:group id="_x0000_s1243" style="position:absolute;left:3679;top:-1615;width:213;height:2" coordorigin="3679,-1615" coordsize="213,2">
              <v:shape id="_x0000_s1244" style="position:absolute;left:3679;top:-1615;width:213;height:2" coordorigin="3679,-1615" coordsize="213,0" path="m3679,-1615r213,e" filled="f" strokeweight=".5pt">
                <v:path arrowok="t"/>
              </v:shape>
            </v:group>
            <v:group id="_x0000_s1245" style="position:absolute;left:5751;top:-1615;width:213;height:2" coordorigin="5751,-1615" coordsize="213,2">
              <v:shape id="_x0000_s1246" style="position:absolute;left:5751;top:-1615;width:213;height:2" coordorigin="5751,-1615" coordsize="213,0" path="m5751,-1615r213,e" filled="f" strokeweight=".5pt">
                <v:path arrowok="t"/>
              </v:shape>
            </v:group>
            <v:group id="_x0000_s1247" style="position:absolute;left:3679;top:-1925;width:213;height:2" coordorigin="3679,-1925" coordsize="213,2">
              <v:shape id="_x0000_s1248" style="position:absolute;left:3679;top:-1925;width:213;height:2" coordorigin="3679,-1925" coordsize="213,0" path="m3679,-1925r213,e" filled="f" strokeweight=".5pt">
                <v:path arrowok="t"/>
              </v:shape>
            </v:group>
            <v:group id="_x0000_s1249" style="position:absolute;left:5751;top:-1925;width:213;height:2" coordorigin="5751,-1925" coordsize="213,2">
              <v:shape id="_x0000_s1250" style="position:absolute;left:5751;top:-1925;width:213;height:2" coordorigin="5751,-1925" coordsize="213,0" path="m5751,-1925r213,e" filled="f" strokeweight=".5pt">
                <v:path arrowok="t"/>
              </v:shape>
            </v:group>
            <v:group id="_x0000_s1251" style="position:absolute;left:3679;top:-2236;width:213;height:2" coordorigin="3679,-2236" coordsize="213,2">
              <v:shape id="_x0000_s1252" style="position:absolute;left:3679;top:-2236;width:213;height:2" coordorigin="3679,-2236" coordsize="213,0" path="m3679,-2236r213,e" filled="f" strokeweight=".5pt">
                <v:path arrowok="t"/>
              </v:shape>
            </v:group>
            <v:group id="_x0000_s1253" style="position:absolute;left:5751;top:-2236;width:213;height:2" coordorigin="5751,-2236" coordsize="213,2">
              <v:shape id="_x0000_s1254" style="position:absolute;left:5751;top:-2236;width:213;height:2" coordorigin="5751,-2236" coordsize="213,0" path="m5751,-2236r213,e" filled="f" strokeweight=".5pt">
                <v:path arrowok="t"/>
              </v:shape>
            </v:group>
            <v:group id="_x0000_s1255" style="position:absolute;left:3679;top:-2546;width:213;height:2" coordorigin="3679,-2546" coordsize="213,2">
              <v:shape id="_x0000_s1256" style="position:absolute;left:3679;top:-2546;width:213;height:2" coordorigin="3679,-2546" coordsize="213,0" path="m3679,-2546r213,e" filled="f" strokeweight=".5pt">
                <v:path arrowok="t"/>
              </v:shape>
            </v:group>
            <v:group id="_x0000_s1257" style="position:absolute;left:5751;top:-2546;width:213;height:2" coordorigin="5751,-2546" coordsize="213,2">
              <v:shape id="_x0000_s1258" style="position:absolute;left:5751;top:-2546;width:213;height:2" coordorigin="5751,-2546" coordsize="213,0" path="m5751,-2546r213,e" filled="f" strokeweight=".5pt">
                <v:path arrowok="t"/>
              </v:shape>
            </v:group>
            <v:group id="_x0000_s1259" style="position:absolute;left:3679;top:-2856;width:213;height:2" coordorigin="3679,-2856" coordsize="213,2">
              <v:shape id="_x0000_s1260" style="position:absolute;left:3679;top:-2856;width:213;height:2" coordorigin="3679,-2856" coordsize="213,0" path="m3679,-2856r213,e" filled="f" strokeweight=".5pt">
                <v:path arrowok="t"/>
              </v:shape>
            </v:group>
            <v:group id="_x0000_s1261" style="position:absolute;left:5751;top:-2856;width:213;height:2" coordorigin="5751,-2856" coordsize="213,2">
              <v:shape id="_x0000_s1262" style="position:absolute;left:5751;top:-2856;width:213;height:2" coordorigin="5751,-2856" coordsize="213,0" path="m5751,-2856r213,e" filled="f" strokeweight=".5pt">
                <v:path arrowok="t"/>
              </v:shape>
            </v:group>
            <v:group id="_x0000_s1263" style="position:absolute;left:3679;top:-3167;width:213;height:2" coordorigin="3679,-3167" coordsize="213,2">
              <v:shape id="_x0000_s1264" style="position:absolute;left:3679;top:-3167;width:213;height:2" coordorigin="3679,-3167" coordsize="213,0" path="m3679,-3167r213,e" filled="f" strokeweight=".5pt">
                <v:path arrowok="t"/>
              </v:shape>
            </v:group>
            <v:group id="_x0000_s1265" style="position:absolute;left:5709;top:-700;width:1729;height:2" coordorigin="5709,-700" coordsize="1729,2">
              <v:shape id="_x0000_s1266" style="position:absolute;left:5709;top:-700;width:1729;height:2" coordorigin="5709,-700" coordsize="1729,0" path="m5709,-700r1729,e" filled="f" strokeweight="2pt">
                <v:path arrowok="t"/>
              </v:shape>
            </v:group>
            <v:group id="_x0000_s1267" style="position:absolute;left:3220;top:-3172;width:465;height:2456" coordorigin="3220,-3172" coordsize="465,2456">
              <v:shape id="_x0000_s1268" style="position:absolute;left:3220;top:-3172;width:465;height:2456" coordorigin="3220,-3172" coordsize="465,2456" path="m3220,-716r465,l3685,-3172r-465,l3220,-716e" fillcolor="#8d3103" stroked="f">
                <v:path arrowok="t"/>
              </v:shape>
            </v:group>
            <v:group id="_x0000_s1269" style="position:absolute;left:5964;top:-3172;width:2;height:2466" coordorigin="5964,-3172" coordsize="2,2466">
              <v:shape id="_x0000_s1270" style="position:absolute;left:5964;top:-3172;width:2;height:2466" coordorigin="5964,-3172" coordsize="0,2466" path="m5964,-3172r,2466e" filled="f" strokeweight=".5pt">
                <v:path arrowok="t"/>
              </v:shape>
            </v:group>
            <v:group id="_x0000_s1271" style="position:absolute;left:5973;top:-3155;width:1225;height:2432" coordorigin="5973,-3155" coordsize="1225,2432">
              <v:shape id="_x0000_s1272" style="position:absolute;left:5973;top:-3155;width:1225;height:2432" coordorigin="5973,-3155" coordsize="1225,2432" path="m5973,-723r167,-344l6291,-1377r135,-278l6546,-1902r106,-217l6745,-2310r81,-165l6896,-2617r60,-121l7006,-2838r42,-83l7082,-2987r50,-92l7174,-3140r16,-12l7197,-3155e" filled="f" strokecolor="#dc651e" strokeweight="1pt">
                <v:path arrowok="t"/>
              </v:shape>
            </v:group>
            <v:group id="_x0000_s1273" style="position:absolute;left:5965;top:-3165;width:1236;height:2442" coordorigin="5965,-3165" coordsize="1236,2442">
              <v:shape id="_x0000_s1274" style="position:absolute;left:5965;top:-3165;width:1236;height:2442" coordorigin="5965,-3165" coordsize="1236,2442" path="m5973,-723r-4,-110l5966,-933r-1,-93l5968,-1112r7,-82l5987,-1274r18,-79l6030,-1433r33,-84l6104,-1606r51,-95l6217,-1805r73,-114l6376,-2046r99,-140l6588,-2343r128,-174l6861,-2711r161,-216l7202,-3165e" filled="f" strokecolor="#8d3103" strokeweight="1pt">
                <v:path arrowok="t"/>
              </v:shape>
            </v:group>
            <v:group id="_x0000_s1275" style="position:absolute;left:5973;top:-3167;width:336;height:2433" coordorigin="5973,-3167" coordsize="336,2433">
              <v:shape id="_x0000_s1276" style="position:absolute;left:5973;top:-3167;width:336;height:2433" coordorigin="5973,-3167" coordsize="336,2433" path="m5973,-734r14,-165l6001,-1048r12,-135l6025,-1307r11,-113l6047,-1526r10,-99l6068,-1719r12,-92l6092,-1902r13,-92l6119,-2089r16,-100l6153,-2294r19,-115l6194,-2533r24,-136l6245,-2819r30,-165l6308,-3167e" filled="f" strokecolor="#8d3103" strokeweight="1pt">
                <v:stroke dashstyle="dash"/>
                <v:path arrowok="t"/>
              </v:shape>
            </v:group>
            <v:group id="_x0000_s1277" style="position:absolute;left:6960;top:-2495;width:668;height:2" coordorigin="6960,-2495" coordsize="668,2">
              <v:shape id="_x0000_s1278" style="position:absolute;left:6960;top:-2495;width:668;height:2" coordorigin="6960,-2495" coordsize="668,1" path="m7628,-2495r-668,1e" filled="f" strokeweight=".5pt">
                <v:path arrowok="t"/>
              </v:shape>
            </v:group>
            <v:group id="_x0000_s1279" style="position:absolute;left:6866;top:-2527;width:127;height:79" coordorigin="6866,-2527" coordsize="127,79">
              <v:shape id="_x0000_s1280" style="position:absolute;left:6866;top:-2527;width:127;height:79" coordorigin="6866,-2527" coordsize="127,79" path="m6983,-2527r-117,33l6992,-2448r-14,-21l6970,-2484r-2,-12l6972,-2510r11,-17e" fillcolor="black" stroked="f">
                <v:path arrowok="t"/>
              </v:shape>
            </v:group>
            <v:group id="_x0000_s1281" style="position:absolute;left:6422;top:-1772;width:1206;height:2" coordorigin="6422,-1772" coordsize="1206,2">
              <v:shape id="_x0000_s1282" style="position:absolute;left:6422;top:-1772;width:1206;height:2" coordorigin="6422,-1772" coordsize="1206,1" path="m7628,-1772r-1206,1e" filled="f" strokeweight=".5pt">
                <v:path arrowok="t"/>
              </v:shape>
            </v:group>
            <v:group id="_x0000_s1283" style="position:absolute;left:6327;top:-1804;width:127;height:79" coordorigin="6327,-1804" coordsize="127,79">
              <v:shape id="_x0000_s1284" style="position:absolute;left:6327;top:-1804;width:127;height:79" coordorigin="6327,-1804" coordsize="127,79" path="m6444,-1804r-117,33l6453,-1725r-14,-21l6431,-1761r-1,-12l6434,-1787r10,-17e" fillcolor="black" stroked="f">
                <v:path arrowok="t"/>
              </v:shape>
            </v:group>
            <v:group id="_x0000_s1285" style="position:absolute;left:4774;top:-1772;width:1206;height:2" coordorigin="4774,-1772" coordsize="1206,2">
              <v:shape id="_x0000_s1286" style="position:absolute;left:4774;top:-1772;width:1206;height:2" coordorigin="4774,-1772" coordsize="1206,1" path="m4774,-1772r1206,1e" filled="f" strokeweight=".5pt">
                <v:path arrowok="t"/>
              </v:shape>
            </v:group>
            <v:group id="_x0000_s1287" style="position:absolute;left:5948;top:-1804;width:127;height:79" coordorigin="5948,-1804" coordsize="127,79">
              <v:shape id="_x0000_s1288" style="position:absolute;left:5948;top:-1804;width:127;height:79" coordorigin="5948,-1804" coordsize="127,79" path="m5957,-1804r11,17l5972,-1773r-2,12l5962,-1746r-14,21l6075,-1771r-118,-33e" fillcolor="black" stroked="f">
                <v:path arrowok="t"/>
              </v:shape>
            </v:group>
            <v:group id="_x0000_s1289" style="position:absolute;left:3141;top:-700;width:816;height:2" coordorigin="3141,-700" coordsize="816,2">
              <v:shape id="_x0000_s1290" style="position:absolute;left:3141;top:-700;width:816;height:2" coordorigin="3141,-700" coordsize="816,0" path="m3141,-700r816,e" filled="f" strokeweight="2pt">
                <v:path arrowok="t"/>
              </v:shape>
            </v:group>
            <v:group id="_x0000_s1291" style="position:absolute;left:5751;top:-3167;width:1525;height:2" coordorigin="5751,-3167" coordsize="1525,2">
              <v:shape id="_x0000_s1292" style="position:absolute;left:5751;top:-3167;width:1525;height:2" coordorigin="5751,-3167" coordsize="1525,0" path="m5751,-3167r1526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87 </w:t>
      </w:r>
      <w:r>
        <w:rPr>
          <w:rFonts w:ascii="Arial" w:hAnsi="Arial" w:cs="Arial"/>
          <w:b/>
          <w:bCs/>
          <w:color w:val="636466"/>
          <w:w w:val="83"/>
          <w:sz w:val="16"/>
          <w:szCs w:val="16"/>
        </w:rPr>
        <w:t>:</w:t>
      </w:r>
      <w:r>
        <w:rPr>
          <w:rFonts w:ascii="Arial" w:hAnsi="Arial" w:cs="Arial"/>
          <w:b/>
          <w:bCs/>
          <w:color w:val="636466"/>
          <w:spacing w:val="8"/>
          <w:w w:val="8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Di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color w:val="636466"/>
          <w:sz w:val="16"/>
          <w:szCs w:val="16"/>
        </w:rPr>
        <w:t>fe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ence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between</w:t>
      </w:r>
      <w:r>
        <w:rPr>
          <w:rFonts w:ascii="Arial" w:hAnsi="Arial" w:cs="Arial"/>
          <w:b/>
          <w:bCs/>
          <w:color w:val="636466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push</w:t>
      </w:r>
      <w:r>
        <w:rPr>
          <w:rFonts w:ascii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over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scaled elastic deflected</w:t>
      </w:r>
      <w:r>
        <w:rPr>
          <w:rFonts w:ascii="Arial" w:hAnsi="Arial" w:cs="Arial"/>
          <w:b/>
          <w:bCs/>
          <w:color w:val="636466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shapes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006515">
      <w:pPr>
        <w:spacing w:before="40" w:after="0" w:line="304" w:lineRule="auto"/>
        <w:ind w:left="114" w:right="48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Pea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inte</w:t>
      </w:r>
      <w:r>
        <w:rPr>
          <w:rFonts w:ascii="Arial" w:hAnsi="Arial" w:cs="Arial"/>
          <w:spacing w:val="-1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-sto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drift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edicte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inelasti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tim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history </w:t>
      </w:r>
      <w:r>
        <w:rPr>
          <w:rFonts w:ascii="Arial" w:hAnsi="Arial" w:cs="Arial"/>
          <w:sz w:val="17"/>
          <w:szCs w:val="17"/>
        </w:rPr>
        <w:t>analyses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eciably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than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edicted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equivalent </w:t>
      </w:r>
      <w:r>
        <w:rPr>
          <w:rFonts w:ascii="Arial" w:hAnsi="Arial" w:cs="Arial"/>
          <w:w w:val="104"/>
          <w:sz w:val="17"/>
          <w:szCs w:val="17"/>
        </w:rPr>
        <w:t xml:space="preserve">static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spectrum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88 illustrates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observed.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 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epancy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modification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against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criteria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drift </w:t>
      </w:r>
      <w:r>
        <w:rPr>
          <w:rFonts w:ascii="Arial" w:hAnsi="Arial" w:cs="Arial"/>
          <w:sz w:val="17"/>
          <w:szCs w:val="17"/>
        </w:rPr>
        <w:t>modification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facto</w:t>
      </w:r>
      <w:r>
        <w:rPr>
          <w:rFonts w:ascii="Arial" w:hAnsi="Arial" w:cs="Arial"/>
          <w:spacing w:val="-16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293" style="position:absolute;margin-left:56.15pt;margin-top:.45pt;width:454.5pt;height:175.3pt;z-index:-251670016;mso-position-horizontal-relative:page" coordorigin="1124,649" coordsize="9091,3507">
            <v:group id="_x0000_s1294" style="position:absolute;left:1134;top:659;width:9071;height:3487" coordorigin="1134,659" coordsize="9071,3487">
              <v:shape id="_x0000_s1295" style="position:absolute;left:1134;top:659;width:9071;height:3487" coordorigin="1134,659" coordsize="9071,3487" path="m1134,4146r9071,l10205,659r-9071,l1134,4146e" fillcolor="#ededee" stroked="f">
                <v:path arrowok="t"/>
              </v:shape>
            </v:group>
            <v:group id="_x0000_s1296" style="position:absolute;left:5879;top:926;width:1179;height:2" coordorigin="5879,926" coordsize="1179,2">
              <v:shape id="_x0000_s1297" style="position:absolute;left:5879;top:926;width:1179;height:2" coordorigin="5879,926" coordsize="1179,0" path="m5879,926r1179,e" filled="f" strokeweight=".5pt">
                <v:path arrowok="t"/>
              </v:shape>
            </v:group>
            <v:group id="_x0000_s1298" style="position:absolute;left:6233;top:921;width:2;height:10" coordorigin="6233,921" coordsize="2,10">
              <v:shape id="_x0000_s1299" style="position:absolute;left:6233;top:921;width:2;height:10" coordorigin="6233,921" coordsize="0,10" path="m6233,921r,10e" filled="f" strokeweight="0">
                <v:path arrowok="t"/>
              </v:shape>
            </v:group>
            <v:group id="_x0000_s1300" style="position:absolute;left:7073;top:921;width:2;height:10" coordorigin="7073,921" coordsize="2,10">
              <v:shape id="_x0000_s1301" style="position:absolute;left:7073;top:921;width:2;height:10" coordorigin="7073,921" coordsize="0,10" path="m7073,921r,10e" filled="f" strokeweight="0">
                <v:path arrowok="t"/>
              </v:shape>
            </v:group>
            <v:group id="_x0000_s1302" style="position:absolute;left:5879;top:3259;width:317;height:2" coordorigin="5879,3259" coordsize="317,2">
              <v:shape id="_x0000_s1303" style="position:absolute;left:5879;top:3259;width:317;height:2" coordorigin="5879,3259" coordsize="317,0" path="m5879,3259r317,e" filled="f" strokeweight=".5pt">
                <v:path arrowok="t"/>
              </v:shape>
            </v:group>
            <v:group id="_x0000_s1304" style="position:absolute;left:5879;top:3000;width:317;height:2" coordorigin="5879,3000" coordsize="317,2">
              <v:shape id="_x0000_s1305" style="position:absolute;left:5879;top:3000;width:317;height:2" coordorigin="5879,3000" coordsize="317,0" path="m5879,3000r317,e" filled="f" strokeweight=".5pt">
                <v:path arrowok="t"/>
              </v:shape>
            </v:group>
            <v:group id="_x0000_s1306" style="position:absolute;left:5879;top:2740;width:317;height:2" coordorigin="5879,2740" coordsize="317,2">
              <v:shape id="_x0000_s1307" style="position:absolute;left:5879;top:2740;width:317;height:2" coordorigin="5879,2740" coordsize="317,0" path="m5879,2740r317,e" filled="f" strokeweight=".5pt">
                <v:path arrowok="t"/>
              </v:shape>
            </v:group>
            <v:group id="_x0000_s1308" style="position:absolute;left:5879;top:2481;width:317;height:2" coordorigin="5879,2481" coordsize="317,2">
              <v:shape id="_x0000_s1309" style="position:absolute;left:5879;top:2481;width:317;height:2" coordorigin="5879,2481" coordsize="317,0" path="m5879,2481r317,e" filled="f" strokeweight=".5pt">
                <v:path arrowok="t"/>
              </v:shape>
            </v:group>
            <v:group id="_x0000_s1310" style="position:absolute;left:5879;top:2222;width:317;height:2" coordorigin="5879,2222" coordsize="317,2">
              <v:shape id="_x0000_s1311" style="position:absolute;left:5879;top:2222;width:317;height:2" coordorigin="5879,2222" coordsize="317,0" path="m5879,2222r317,e" filled="f" strokeweight=".5pt">
                <v:path arrowok="t"/>
              </v:shape>
            </v:group>
            <v:group id="_x0000_s1312" style="position:absolute;left:5879;top:1963;width:317;height:2" coordorigin="5879,1963" coordsize="317,2">
              <v:shape id="_x0000_s1313" style="position:absolute;left:5879;top:1963;width:317;height:2" coordorigin="5879,1963" coordsize="317,0" path="m5879,1963r317,e" filled="f" strokeweight=".5pt">
                <v:path arrowok="t"/>
              </v:shape>
            </v:group>
            <v:group id="_x0000_s1314" style="position:absolute;left:5879;top:1704;width:317;height:2" coordorigin="5879,1704" coordsize="317,2">
              <v:shape id="_x0000_s1315" style="position:absolute;left:5879;top:1704;width:317;height:2" coordorigin="5879,1704" coordsize="317,0" path="m5879,1704r317,e" filled="f" strokeweight=".5pt">
                <v:path arrowok="t"/>
              </v:shape>
            </v:group>
            <v:group id="_x0000_s1316" style="position:absolute;left:5879;top:1444;width:317;height:2" coordorigin="5879,1444" coordsize="317,2">
              <v:shape id="_x0000_s1317" style="position:absolute;left:5879;top:1444;width:317;height:2" coordorigin="5879,1444" coordsize="317,0" path="m5879,1444r317,e" filled="f" strokeweight=".5pt">
                <v:path arrowok="t"/>
              </v:shape>
            </v:group>
            <v:group id="_x0000_s1318" style="position:absolute;left:5879;top:1185;width:317;height:2" coordorigin="5879,1185" coordsize="317,2">
              <v:shape id="_x0000_s1319" style="position:absolute;left:5879;top:1185;width:317;height:2" coordorigin="5879,1185" coordsize="317,0" path="m5879,1185r317,e" filled="f" strokeweight=".5pt">
                <v:path arrowok="t"/>
              </v:shape>
            </v:group>
            <v:group id="_x0000_s1320" style="position:absolute;left:5972;top:927;width:2;height:2601" coordorigin="5972,927" coordsize="2,2601">
              <v:shape id="_x0000_s1321" style="position:absolute;left:5972;top:927;width:2;height:2601" coordorigin="5972,927" coordsize="0,2601" path="m5972,3528r,-2601e" filled="f" strokeweight=".5pt">
                <v:path arrowok="t"/>
              </v:shape>
            </v:group>
            <v:group id="_x0000_s1322" style="position:absolute;left:6058;top:2529;width:665;height:885" coordorigin="6058,2529" coordsize="665,885">
              <v:shape id="_x0000_s1323" style="position:absolute;left:6058;top:2529;width:665;height:885" coordorigin="6058,2529" coordsize="665,885" path="m6058,3415r53,-53l6172,3299r68,-73l6312,3145r74,-89l6424,3008r37,-48l6498,2910r36,-52l6569,2805r34,-53l6636,2697r31,-55l6696,2586r27,-57e" filled="f" strokecolor="#dc651e" strokeweight="1pt">
                <v:stroke dashstyle="longDash"/>
                <v:path arrowok="t"/>
              </v:shape>
            </v:group>
            <v:group id="_x0000_s1324" style="position:absolute;left:6795;top:1017;width:265;height:1327" coordorigin="6795,1017" coordsize="265,1327">
              <v:shape id="_x0000_s1325" style="position:absolute;left:6795;top:1017;width:265;height:1327" coordorigin="6795,1017" coordsize="265,1327" path="m6795,2344r28,-82l6849,2180r24,-82l6896,2016r20,-81l6935,1855r17,-78l6968,1700r14,-75l6995,1553r12,-70l7017,1415r9,-64l7034,1291r12,-110l7055,1089r3,-38l7061,1017e" filled="f" strokecolor="#dc651e" strokeweight="1pt">
                <v:stroke dashstyle="dash"/>
                <v:path arrowok="t"/>
              </v:shape>
            </v:group>
            <v:group id="_x0000_s1326" style="position:absolute;left:5968;top:3473;width:29;height:26" coordorigin="5968,3473" coordsize="29,26">
              <v:shape id="_x0000_s1327" style="position:absolute;left:5968;top:3473;width:29;height:26" coordorigin="5968,3473" coordsize="29,26" path="m5968,3499r12,-10l5997,3473e" filled="f" strokecolor="#dc651e" strokeweight="1pt">
                <v:path arrowok="t"/>
              </v:shape>
            </v:group>
            <v:group id="_x0000_s1328" style="position:absolute;left:6739;top:2417;width:29;height:74" coordorigin="6739,2417" coordsize="29,74">
              <v:shape id="_x0000_s1329" style="position:absolute;left:6739;top:2417;width:29;height:74" coordorigin="6739,2417" coordsize="29,74" path="m6739,2492r8,-19l6754,2455r8,-19l6769,2417e" filled="f" strokecolor="#dc651e" strokeweight="1pt">
                <v:path arrowok="t"/>
              </v:shape>
            </v:group>
            <v:group id="_x0000_s1330" style="position:absolute;left:7063;top:940;width:2;height:39" coordorigin="7063,940" coordsize="2,39">
              <v:shape id="_x0000_s1331" style="position:absolute;left:7063;top:940;width:2;height:39" coordorigin="7063,940" coordsize="1,39" path="m7063,979r1,-23l7064,943r,-3e" filled="f" strokecolor="#dc651e" strokeweight="1pt">
                <v:path arrowok="t"/>
              </v:shape>
            </v:group>
            <v:group id="_x0000_s1332" style="position:absolute;left:5970;top:953;width:341;height:2545" coordorigin="5970,953" coordsize="341,2545">
              <v:shape id="_x0000_s1333" style="position:absolute;left:5970;top:953;width:341;height:2545" coordorigin="5970,953" coordsize="341,2545" path="m6310,953r1,165l6312,1268r,136l6310,1528r-2,115l6305,1750r-5,101l6293,1948r-9,95l6272,2138r-14,97l6241,2335r-20,106l6197,2554r-27,123l6139,2811r-35,147l6064,3121r-44,179l5970,3498e" filled="f" strokeweight="1pt">
                <v:stroke dashstyle="dash"/>
                <v:path arrowok="t"/>
              </v:shape>
            </v:group>
            <v:group id="_x0000_s1334" style="position:absolute;left:5973;top:922;width:1097;height:2575" coordorigin="5973,922" coordsize="1097,2575">
              <v:shape id="_x0000_s1335" style="position:absolute;left:5973;top:922;width:1097;height:2575" coordorigin="5973,922" coordsize="1097,2575" path="m7070,922r-42,220l6990,1340r-35,180l6922,1682r-32,147l6858,1962r-33,122l6791,2196r-36,104l6716,2399r-44,95l6624,2587r-53,94l6511,2776r-67,99l6369,2980r-84,113l6192,3215r-104,134l5973,3497e" filled="f" strokeweight="1pt">
                <v:path arrowok="t"/>
              </v:shape>
            </v:group>
            <v:group id="_x0000_s1336" style="position:absolute;left:4833;top:1603;width:1323;height:2" coordorigin="4833,1603" coordsize="1323,2">
              <v:shape id="_x0000_s1337" style="position:absolute;left:4833;top:1603;width:1323;height:2" coordorigin="4833,1603" coordsize="1323,0" path="m4833,1603r1323,e" filled="f" strokeweight=".5pt">
                <v:path arrowok="t"/>
              </v:shape>
            </v:group>
            <v:group id="_x0000_s1338" style="position:absolute;left:6124;top:1557;width:126;height:79" coordorigin="6124,1557" coordsize="126,79">
              <v:shape id="_x0000_s1339" style="position:absolute;left:6124;top:1557;width:126;height:79" coordorigin="6124,1557" coordsize="126,79" path="m6124,1557r14,21l6146,1593r2,13l6143,1619r-10,17l6250,1603r-126,-46e" fillcolor="black" stroked="f">
                <v:path arrowok="t"/>
              </v:shape>
            </v:group>
            <v:group id="_x0000_s1340" style="position:absolute;left:6848;top:2035;width:1131;height:2" coordorigin="6848,2035" coordsize="1131,2">
              <v:shape id="_x0000_s1341" style="position:absolute;left:6848;top:2035;width:1131;height:2" coordorigin="6848,2035" coordsize="1131,0" path="m7980,2035r-1132,e" filled="f" strokeweight=".5pt">
                <v:path arrowok="t"/>
              </v:shape>
            </v:group>
            <v:group id="_x0000_s1342" style="position:absolute;left:6754;top:2002;width:126;height:79" coordorigin="6754,2002" coordsize="126,79">
              <v:shape id="_x0000_s1343" style="position:absolute;left:6754;top:2002;width:126;height:79" coordorigin="6754,2002" coordsize="126,79" path="m6871,2002r-117,33l6880,2081r-14,-21l6858,2045r-2,-13l6861,2019r10,-17e" fillcolor="black" stroked="f">
                <v:path arrowok="t"/>
              </v:shape>
            </v:group>
            <v:group id="_x0000_s1344" style="position:absolute;left:6691;top:2823;width:1283;height:2" coordorigin="6691,2823" coordsize="1283,2">
              <v:shape id="_x0000_s1345" style="position:absolute;left:6691;top:2823;width:1283;height:2" coordorigin="6691,2823" coordsize="1283,0" path="m7974,2823r-1283,e" filled="f" strokeweight=".5pt">
                <v:path arrowok="t"/>
              </v:shape>
            </v:group>
            <v:group id="_x0000_s1346" style="position:absolute;left:6596;top:2790;width:126;height:79" coordorigin="6596,2790" coordsize="126,79">
              <v:shape id="_x0000_s1347" style="position:absolute;left:6596;top:2790;width:126;height:79" coordorigin="6596,2790" coordsize="126,79" path="m6714,2790r-118,33l6723,2869r-14,-21l6701,2833r-2,-13l6703,2807r11,-17e" fillcolor="black" stroked="f">
                <v:path arrowok="t"/>
              </v:shape>
            </v:group>
            <v:group id="_x0000_s1348" style="position:absolute;left:5880;top:3518;width:1879;height:2" coordorigin="5880,3518" coordsize="1879,2">
              <v:shape id="_x0000_s1349" style="position:absolute;left:5880;top:3518;width:1879;height:2" coordorigin="5880,3518" coordsize="1879,0" path="m5880,3518r1880,e" filled="f" strokeweight="2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3" w:after="0" w:line="260" w:lineRule="exact"/>
        <w:rPr>
          <w:sz w:val="26"/>
          <w:szCs w:val="26"/>
        </w:rPr>
      </w:pPr>
    </w:p>
    <w:p w:rsidR="00A523D0" w:rsidRDefault="00A523D0">
      <w:pPr>
        <w:spacing w:before="43" w:after="0" w:line="157" w:lineRule="exact"/>
        <w:ind w:left="3774" w:right="5019"/>
        <w:jc w:val="center"/>
        <w:rPr>
          <w:rFonts w:ascii="Arial" w:hAnsi="Arial" w:cs="Arial"/>
          <w:sz w:val="14"/>
          <w:szCs w:val="14"/>
        </w:rPr>
      </w:pPr>
      <w:r>
        <w:rPr>
          <w:noProof/>
          <w:lang w:val="en-NZ" w:eastAsia="en-NZ"/>
        </w:rPr>
        <w:pict>
          <v:shape id="_x0000_s1350" type="#_x0000_t202" style="position:absolute;left:0;text-align:left;margin-left:126.4pt;margin-top:-23pt;width:91.4pt;height:131.8pt;z-index:-2516689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  <w:gridCol w:w="682"/>
                    <w:gridCol w:w="687"/>
                    <w:gridCol w:w="220"/>
                  </w:tblGrid>
                  <w:tr w:rsidR="00A523D0" w:rsidRPr="000B1EBB">
                    <w:trPr>
                      <w:trHeight w:hRule="exact" w:val="262"/>
                    </w:trPr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59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  <w:tr w:rsidR="00A523D0" w:rsidRPr="000B1EBB">
                    <w:trPr>
                      <w:trHeight w:hRule="exact" w:val="261"/>
                    </w:trPr>
                    <w:tc>
                      <w:tcPr>
                        <w:tcW w:w="220" w:type="dxa"/>
                        <w:vMerge/>
                        <w:tcBorders>
                          <w:left w:val="nil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687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523D0" w:rsidRPr="000B1EBB" w:rsidRDefault="00A523D0"/>
                    </w:tc>
                    <w:tc>
                      <w:tcPr>
                        <w:tcW w:w="220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nil"/>
                        </w:tcBorders>
                      </w:tcPr>
                      <w:p w:rsidR="00A523D0" w:rsidRPr="000B1EBB" w:rsidRDefault="00A523D0"/>
                    </w:tc>
                  </w:tr>
                </w:tbl>
                <w:p w:rsidR="00A523D0" w:rsidRDefault="00A523D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w w:val="102"/>
          <w:position w:val="-1"/>
          <w:sz w:val="14"/>
          <w:szCs w:val="14"/>
        </w:rPr>
        <w:t>Modal</w:t>
      </w:r>
    </w:p>
    <w:p w:rsidR="00A523D0" w:rsidRDefault="00A523D0">
      <w:pPr>
        <w:spacing w:before="7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3" w:after="0" w:line="240" w:lineRule="auto"/>
        <w:ind w:right="137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Scaled </w:t>
      </w:r>
      <w:r>
        <w:rPr>
          <w:rFonts w:ascii="Arial" w:hAnsi="Arial" w:cs="Arial"/>
          <w:w w:val="102"/>
          <w:sz w:val="14"/>
          <w:szCs w:val="14"/>
        </w:rPr>
        <w:t>modal</w:t>
      </w:r>
    </w:p>
    <w:p w:rsidR="00A523D0" w:rsidRDefault="00A523D0">
      <w:pPr>
        <w:spacing w:before="4" w:after="0" w:line="170" w:lineRule="exact"/>
        <w:rPr>
          <w:sz w:val="17"/>
          <w:szCs w:val="17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160" w:lineRule="exact"/>
        <w:ind w:left="7101" w:right="117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Non linear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 xml:space="preserve">time </w:t>
      </w:r>
      <w:r>
        <w:rPr>
          <w:rFonts w:ascii="Arial" w:hAnsi="Arial" w:cs="Arial"/>
          <w:sz w:val="14"/>
          <w:szCs w:val="14"/>
        </w:rPr>
        <w:t>history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w w:val="104"/>
          <w:sz w:val="14"/>
          <w:szCs w:val="14"/>
        </w:rPr>
        <w:t>p</w:t>
      </w:r>
      <w:r>
        <w:rPr>
          <w:rFonts w:ascii="Arial" w:hAnsi="Arial" w:cs="Arial"/>
          <w:spacing w:val="-3"/>
          <w:w w:val="104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ofile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6" w:after="0" w:line="260" w:lineRule="exact"/>
        <w:rPr>
          <w:sz w:val="26"/>
          <w:szCs w:val="26"/>
        </w:rPr>
      </w:pPr>
    </w:p>
    <w:p w:rsidR="00A523D0" w:rsidRDefault="00A523D0">
      <w:pPr>
        <w:tabs>
          <w:tab w:val="left" w:pos="4900"/>
        </w:tabs>
        <w:spacing w:before="41" w:after="0" w:line="169" w:lineRule="exact"/>
        <w:ind w:left="1517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color w:val="636466"/>
          <w:w w:val="90"/>
          <w:position w:val="-1"/>
          <w:sz w:val="15"/>
          <w:szCs w:val="15"/>
        </w:rPr>
        <w:t>(a)</w:t>
      </w:r>
      <w:r>
        <w:rPr>
          <w:rFonts w:ascii="Arial" w:hAnsi="Arial" w:cs="Arial"/>
          <w:color w:val="636466"/>
          <w:spacing w:val="4"/>
          <w:w w:val="9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Building</w:t>
      </w:r>
      <w:r>
        <w:rPr>
          <w:rFonts w:ascii="Arial" w:hAnsi="Arial" w:cs="Arial"/>
          <w:color w:val="636466"/>
          <w:spacing w:val="-10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ab/>
        <w:t>(b)</w:t>
      </w:r>
      <w:r>
        <w:rPr>
          <w:rFonts w:ascii="Arial" w:hAnsi="Arial" w:cs="Arial"/>
          <w:color w:val="636466"/>
          <w:spacing w:val="-9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Deflected</w:t>
      </w:r>
      <w:r>
        <w:rPr>
          <w:rFonts w:ascii="Arial" w:hAnsi="Arial" w:cs="Arial"/>
          <w:color w:val="636466"/>
          <w:spacing w:val="3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position w:val="-1"/>
          <w:sz w:val="15"/>
          <w:szCs w:val="15"/>
        </w:rPr>
        <w:t>shape</w:t>
      </w:r>
      <w:r>
        <w:rPr>
          <w:rFonts w:ascii="Arial" w:hAnsi="Arial" w:cs="Arial"/>
          <w:color w:val="636466"/>
          <w:spacing w:val="12"/>
          <w:position w:val="-1"/>
          <w:sz w:val="15"/>
          <w:szCs w:val="15"/>
        </w:rPr>
        <w:t xml:space="preserve"> </w:t>
      </w:r>
      <w:r>
        <w:rPr>
          <w:rFonts w:ascii="Arial" w:hAnsi="Arial" w:cs="Arial"/>
          <w:color w:val="636466"/>
          <w:w w:val="103"/>
          <w:position w:val="-1"/>
          <w:sz w:val="15"/>
          <w:szCs w:val="15"/>
        </w:rPr>
        <w:t>envelope</w:t>
      </w:r>
    </w:p>
    <w:p w:rsidR="00A523D0" w:rsidRDefault="00A523D0">
      <w:pPr>
        <w:spacing w:before="2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88: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 xml:space="preserve">Drift modification </w:t>
      </w:r>
      <w:r>
        <w:rPr>
          <w:rFonts w:ascii="Arial" w:hAnsi="Arial" w:cs="Arial"/>
          <w:b/>
          <w:bCs/>
          <w:color w:val="636466"/>
          <w:w w:val="102"/>
          <w:position w:val="-1"/>
          <w:sz w:val="16"/>
          <w:szCs w:val="16"/>
        </w:rPr>
        <w:t>factor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37"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6.2.5.4 Allowing</w:t>
      </w:r>
      <w:r>
        <w:rPr>
          <w:rFonts w:ascii="Arial" w:hAnsi="Arial" w:cs="Arial"/>
          <w:b/>
          <w:bCs/>
          <w:color w:val="8D3103"/>
          <w:spacing w:val="-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for P-delta</w:t>
      </w:r>
      <w:r>
        <w:rPr>
          <w:rFonts w:ascii="Arial" w:hAnsi="Arial" w:cs="Arial"/>
          <w:b/>
          <w:bCs/>
          <w:color w:val="8D3103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actions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Allowance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P-delta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</w:p>
    <w:p w:rsidR="00A523D0" w:rsidRDefault="00A523D0" w:rsidP="00006515">
      <w:pPr>
        <w:spacing w:before="41" w:after="0" w:line="305" w:lineRule="auto"/>
        <w:ind w:left="114" w:right="-4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4203:1992</w:t>
      </w:r>
      <w:r>
        <w:rPr>
          <w:rFonts w:ascii="Arial" w:hAnsi="Arial" w:cs="Arial"/>
          <w:position w:val="7"/>
          <w:sz w:val="11"/>
          <w:szCs w:val="11"/>
        </w:rPr>
        <w:t>13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is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frames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P-delta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typically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-sto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drifts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30%.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smalle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1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6.2.5.5 Confinement of columns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5"/>
          <w:sz w:val="17"/>
          <w:szCs w:val="17"/>
        </w:rPr>
        <w:t>Prio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199</w:t>
      </w: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no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column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we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5"/>
          <w:sz w:val="17"/>
          <w:szCs w:val="17"/>
        </w:rPr>
        <w:t>equi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5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5"/>
          <w:w w:val="102"/>
          <w:sz w:val="17"/>
          <w:szCs w:val="17"/>
        </w:rPr>
        <w:t xml:space="preserve">confined.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confinement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likely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1995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sufficiently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inelastic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methods.</w:t>
      </w: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74" w:lineRule="auto"/>
        <w:ind w:left="114" w:right="8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6.2.5.6 Load tracking and detailing</w:t>
      </w:r>
      <w:r>
        <w:rPr>
          <w:rFonts w:ascii="Arial" w:hAnsi="Arial" w:cs="Arial"/>
          <w:b/>
          <w:bCs/>
          <w:color w:val="8D3103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of connections</w:t>
      </w:r>
    </w:p>
    <w:p w:rsidR="00A523D0" w:rsidRDefault="00A523D0">
      <w:pPr>
        <w:spacing w:before="5" w:after="0" w:line="100" w:lineRule="exact"/>
        <w:rPr>
          <w:sz w:val="10"/>
          <w:szCs w:val="10"/>
        </w:rPr>
      </w:pPr>
    </w:p>
    <w:p w:rsidR="00A523D0" w:rsidRDefault="00A523D0" w:rsidP="00006515">
      <w:pPr>
        <w:spacing w:after="0" w:line="306" w:lineRule="auto"/>
        <w:ind w:left="114" w:right="14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step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inertial induced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so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pacing w:val="-1"/>
          <w:w w:val="10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transmitted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foundation </w:t>
      </w:r>
      <w:r>
        <w:rPr>
          <w:rFonts w:ascii="Arial" w:hAnsi="Arial" w:cs="Arial"/>
          <w:sz w:val="17"/>
          <w:szCs w:val="17"/>
        </w:rPr>
        <w:t>soils. Each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satisfy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equilibrium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compatibilit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 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conce</w:t>
      </w:r>
      <w:r>
        <w:rPr>
          <w:rFonts w:ascii="Arial" w:hAnsi="Arial" w:cs="Arial"/>
          <w:spacing w:val="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 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elements,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occurs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essential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valid 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detail.</w:t>
      </w:r>
    </w:p>
    <w:p w:rsidR="00A523D0" w:rsidRDefault="00A523D0">
      <w:pPr>
        <w:spacing w:before="51" w:after="0" w:line="306" w:lineRule="auto"/>
        <w:ind w:right="272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tracking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junction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8.3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right="17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Figu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89 illustrates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joint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valid 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detail.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bottom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 is ancho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mid-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satisfy </w:t>
      </w:r>
      <w:r>
        <w:rPr>
          <w:rFonts w:ascii="Arial" w:hAnsi="Arial" w:cs="Arial"/>
          <w:sz w:val="17"/>
          <w:szCs w:val="17"/>
        </w:rPr>
        <w:t>equilibrium,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tension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beam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ancho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diagonal comp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meets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column.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drawn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 tension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tension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location </w:t>
      </w:r>
      <w:r>
        <w:rPr>
          <w:rFonts w:ascii="Arial" w:hAnsi="Arial" w:cs="Arial"/>
          <w:sz w:val="17"/>
          <w:szCs w:val="17"/>
        </w:rPr>
        <w:t>marked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Once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tension, </w:t>
      </w:r>
      <w:r>
        <w:rPr>
          <w:rFonts w:ascii="Arial" w:hAnsi="Arial" w:cs="Arial"/>
          <w:sz w:val="17"/>
          <w:szCs w:val="17"/>
        </w:rPr>
        <w:t>equilibrium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cannot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9"/>
          <w:sz w:val="17"/>
          <w:szCs w:val="17"/>
        </w:rPr>
        <w:t xml:space="preserve">b-c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b-d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beam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ancho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far side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beam- </w:t>
      </w:r>
      <w:r>
        <w:rPr>
          <w:rFonts w:ascii="Arial" w:hAnsi="Arial" w:cs="Arial"/>
          <w:sz w:val="17"/>
          <w:szCs w:val="17"/>
        </w:rPr>
        <w:t>column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sustained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few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cycles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ties,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eferably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intermediate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column </w:t>
      </w:r>
      <w:r>
        <w:rPr>
          <w:rFonts w:ascii="Arial" w:hAnsi="Arial" w:cs="Arial"/>
          <w:sz w:val="17"/>
          <w:szCs w:val="17"/>
        </w:rPr>
        <w:t>bars,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enabled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load </w:t>
      </w:r>
      <w:r>
        <w:rPr>
          <w:rFonts w:ascii="Arial" w:hAnsi="Arial" w:cs="Arial"/>
          <w:sz w:val="17"/>
          <w:szCs w:val="17"/>
        </w:rPr>
        <w:t>paths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sustained 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obust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 inelastic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cycles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>inc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eased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intermediate </w:t>
      </w:r>
      <w:r>
        <w:rPr>
          <w:rFonts w:ascii="Arial" w:hAnsi="Arial" w:cs="Arial"/>
          <w:sz w:val="17"/>
          <w:szCs w:val="17"/>
        </w:rPr>
        <w:t>column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bars.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67" w:space="566"/>
            <w:col w:w="4347"/>
          </w:cols>
        </w:sect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7" w:after="0" w:line="260" w:lineRule="exact"/>
        <w:rPr>
          <w:sz w:val="26"/>
          <w:szCs w:val="26"/>
        </w:rPr>
      </w:pPr>
    </w:p>
    <w:p w:rsidR="00A523D0" w:rsidRDefault="00A523D0">
      <w:pPr>
        <w:spacing w:before="43" w:after="0" w:line="240" w:lineRule="auto"/>
        <w:ind w:left="4268" w:right="481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2"/>
          <w:sz w:val="14"/>
          <w:szCs w:val="14"/>
        </w:rPr>
        <w:t>N</w:t>
      </w:r>
    </w:p>
    <w:p w:rsidR="00A523D0" w:rsidRDefault="00A523D0">
      <w:pPr>
        <w:tabs>
          <w:tab w:val="left" w:pos="5060"/>
        </w:tabs>
        <w:spacing w:before="9" w:after="0" w:line="157" w:lineRule="exact"/>
        <w:ind w:left="3529" w:right="401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hAnsi="Arial" w:cs="Arial"/>
          <w:b/>
          <w:bCs/>
          <w:position w:val="-1"/>
          <w:sz w:val="14"/>
          <w:szCs w:val="14"/>
        </w:rPr>
        <w:tab/>
      </w:r>
      <w:r>
        <w:rPr>
          <w:rFonts w:ascii="Arial" w:hAnsi="Arial" w:cs="Arial"/>
          <w:b/>
          <w:bCs/>
          <w:w w:val="102"/>
          <w:position w:val="-1"/>
          <w:sz w:val="14"/>
          <w:szCs w:val="14"/>
        </w:rPr>
        <w:t>C</w:t>
      </w:r>
    </w:p>
    <w:p w:rsidR="00A523D0" w:rsidRDefault="00A523D0">
      <w:pPr>
        <w:spacing w:before="11" w:after="0" w:line="220" w:lineRule="exact"/>
      </w:pPr>
    </w:p>
    <w:p w:rsidR="00A523D0" w:rsidRDefault="00A523D0">
      <w:pPr>
        <w:spacing w:before="43" w:after="0" w:line="240" w:lineRule="auto"/>
        <w:ind w:left="1543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=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bending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w w:val="102"/>
          <w:sz w:val="14"/>
          <w:szCs w:val="14"/>
        </w:rPr>
        <w:t>moment</w:t>
      </w:r>
    </w:p>
    <w:p w:rsidR="00A523D0" w:rsidRDefault="00A523D0">
      <w:pPr>
        <w:spacing w:before="2" w:after="0" w:line="110" w:lineRule="exact"/>
        <w:rPr>
          <w:sz w:val="11"/>
          <w:szCs w:val="11"/>
        </w:rPr>
      </w:pPr>
    </w:p>
    <w:p w:rsidR="00A523D0" w:rsidRPr="00D00D5C" w:rsidRDefault="00A523D0">
      <w:pPr>
        <w:spacing w:after="0" w:line="240" w:lineRule="auto"/>
        <w:ind w:left="1543" w:right="-20"/>
        <w:rPr>
          <w:rFonts w:ascii="Arial" w:hAnsi="Arial" w:cs="Arial"/>
          <w:sz w:val="14"/>
          <w:szCs w:val="14"/>
          <w:lang w:val="fr-FR"/>
        </w:rPr>
      </w:pPr>
      <w:r w:rsidRPr="00D00D5C">
        <w:rPr>
          <w:rFonts w:ascii="Arial" w:hAnsi="Arial" w:cs="Arial"/>
          <w:b/>
          <w:bCs/>
          <w:sz w:val="14"/>
          <w:szCs w:val="14"/>
          <w:lang w:val="fr-FR"/>
        </w:rPr>
        <w:t>C</w:t>
      </w:r>
      <w:r w:rsidRPr="00D00D5C">
        <w:rPr>
          <w:rFonts w:ascii="Arial" w:hAnsi="Arial" w:cs="Arial"/>
          <w:b/>
          <w:bCs/>
          <w:spacing w:val="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=</w:t>
      </w:r>
      <w:r w:rsidRPr="00D00D5C">
        <w:rPr>
          <w:rFonts w:ascii="Arial" w:hAnsi="Arial" w:cs="Arial"/>
          <w:spacing w:val="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comp</w:t>
      </w:r>
      <w:r w:rsidRPr="00D00D5C">
        <w:rPr>
          <w:rFonts w:ascii="Arial" w:hAnsi="Arial" w:cs="Arial"/>
          <w:spacing w:val="-3"/>
          <w:sz w:val="14"/>
          <w:szCs w:val="14"/>
          <w:lang w:val="fr-FR"/>
        </w:rPr>
        <w:t>r</w:t>
      </w:r>
      <w:r w:rsidRPr="00D00D5C">
        <w:rPr>
          <w:rFonts w:ascii="Arial" w:hAnsi="Arial" w:cs="Arial"/>
          <w:sz w:val="14"/>
          <w:szCs w:val="14"/>
          <w:lang w:val="fr-FR"/>
        </w:rPr>
        <w:t>ession</w:t>
      </w:r>
      <w:r w:rsidRPr="00D00D5C">
        <w:rPr>
          <w:rFonts w:ascii="Arial" w:hAnsi="Arial" w:cs="Arial"/>
          <w:spacing w:val="1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w w:val="103"/>
          <w:sz w:val="14"/>
          <w:szCs w:val="14"/>
          <w:lang w:val="fr-FR"/>
        </w:rPr>
        <w:t>fo</w:t>
      </w:r>
      <w:r w:rsidRPr="00D00D5C">
        <w:rPr>
          <w:rFonts w:ascii="Arial" w:hAnsi="Arial" w:cs="Arial"/>
          <w:spacing w:val="-3"/>
          <w:w w:val="103"/>
          <w:sz w:val="14"/>
          <w:szCs w:val="14"/>
          <w:lang w:val="fr-FR"/>
        </w:rPr>
        <w:t>r</w:t>
      </w:r>
      <w:r w:rsidRPr="00D00D5C">
        <w:rPr>
          <w:rFonts w:ascii="Arial" w:hAnsi="Arial" w:cs="Arial"/>
          <w:w w:val="101"/>
          <w:sz w:val="14"/>
          <w:szCs w:val="14"/>
          <w:lang w:val="fr-FR"/>
        </w:rPr>
        <w:t>ce</w:t>
      </w:r>
    </w:p>
    <w:p w:rsidR="00A523D0" w:rsidRPr="00D00D5C" w:rsidRDefault="00A523D0">
      <w:pPr>
        <w:tabs>
          <w:tab w:val="left" w:pos="6480"/>
        </w:tabs>
        <w:spacing w:before="82" w:after="0" w:line="381" w:lineRule="auto"/>
        <w:ind w:left="1543" w:right="2622"/>
        <w:rPr>
          <w:rFonts w:ascii="Arial" w:hAnsi="Arial" w:cs="Arial"/>
          <w:sz w:val="14"/>
          <w:szCs w:val="14"/>
          <w:lang w:val="fr-FR"/>
        </w:rPr>
      </w:pPr>
      <w:r w:rsidRPr="00D00D5C">
        <w:rPr>
          <w:rFonts w:ascii="Arial" w:hAnsi="Arial" w:cs="Arial"/>
          <w:b/>
          <w:bCs/>
          <w:sz w:val="14"/>
          <w:szCs w:val="14"/>
          <w:lang w:val="fr-FR"/>
        </w:rPr>
        <w:t xml:space="preserve">T </w:t>
      </w:r>
      <w:r w:rsidRPr="00D00D5C">
        <w:rPr>
          <w:rFonts w:ascii="Arial" w:hAnsi="Arial" w:cs="Arial"/>
          <w:sz w:val="14"/>
          <w:szCs w:val="14"/>
          <w:lang w:val="fr-FR"/>
        </w:rPr>
        <w:t>=</w:t>
      </w:r>
      <w:r w:rsidRPr="00D00D5C">
        <w:rPr>
          <w:rFonts w:ascii="Arial" w:hAnsi="Arial" w:cs="Arial"/>
          <w:spacing w:val="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tension</w:t>
      </w:r>
      <w:r w:rsidRPr="00D00D5C">
        <w:rPr>
          <w:rFonts w:ascii="Arial" w:hAnsi="Arial" w:cs="Arial"/>
          <w:spacing w:val="5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fo</w:t>
      </w:r>
      <w:r w:rsidRPr="00D00D5C">
        <w:rPr>
          <w:rFonts w:ascii="Arial" w:hAnsi="Arial" w:cs="Arial"/>
          <w:spacing w:val="-3"/>
          <w:sz w:val="14"/>
          <w:szCs w:val="14"/>
          <w:lang w:val="fr-FR"/>
        </w:rPr>
        <w:t>r</w:t>
      </w:r>
      <w:r w:rsidRPr="00D00D5C">
        <w:rPr>
          <w:rFonts w:ascii="Arial" w:hAnsi="Arial" w:cs="Arial"/>
          <w:sz w:val="14"/>
          <w:szCs w:val="14"/>
          <w:lang w:val="fr-FR"/>
        </w:rPr>
        <w:t>ce</w:t>
      </w:r>
      <w:r w:rsidRPr="00D00D5C">
        <w:rPr>
          <w:rFonts w:ascii="Arial" w:hAnsi="Arial" w:cs="Arial"/>
          <w:spacing w:val="-3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ab/>
      </w:r>
      <w:r w:rsidRPr="00D00D5C">
        <w:rPr>
          <w:rFonts w:ascii="Arial" w:hAnsi="Arial" w:cs="Arial"/>
          <w:b/>
          <w:bCs/>
          <w:w w:val="102"/>
          <w:position w:val="3"/>
          <w:sz w:val="14"/>
          <w:szCs w:val="14"/>
          <w:lang w:val="fr-FR"/>
        </w:rPr>
        <w:t xml:space="preserve">C </w:t>
      </w:r>
      <w:r w:rsidRPr="00D00D5C">
        <w:rPr>
          <w:rFonts w:ascii="Arial" w:hAnsi="Arial" w:cs="Arial"/>
          <w:b/>
          <w:bCs/>
          <w:sz w:val="14"/>
          <w:szCs w:val="14"/>
          <w:lang w:val="fr-FR"/>
        </w:rPr>
        <w:t>N</w:t>
      </w:r>
      <w:r w:rsidRPr="00D00D5C">
        <w:rPr>
          <w:rFonts w:ascii="Arial" w:hAnsi="Arial" w:cs="Arial"/>
          <w:b/>
          <w:bCs/>
          <w:spacing w:val="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=</w:t>
      </w:r>
      <w:r w:rsidRPr="00D00D5C">
        <w:rPr>
          <w:rFonts w:ascii="Arial" w:hAnsi="Arial" w:cs="Arial"/>
          <w:spacing w:val="2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sz w:val="14"/>
          <w:szCs w:val="14"/>
          <w:lang w:val="fr-FR"/>
        </w:rPr>
        <w:t>axial</w:t>
      </w:r>
      <w:r w:rsidRPr="00D00D5C">
        <w:rPr>
          <w:rFonts w:ascii="Arial" w:hAnsi="Arial" w:cs="Arial"/>
          <w:spacing w:val="-3"/>
          <w:sz w:val="14"/>
          <w:szCs w:val="14"/>
          <w:lang w:val="fr-FR"/>
        </w:rPr>
        <w:t xml:space="preserve"> </w:t>
      </w:r>
      <w:r w:rsidRPr="00D00D5C">
        <w:rPr>
          <w:rFonts w:ascii="Arial" w:hAnsi="Arial" w:cs="Arial"/>
          <w:w w:val="101"/>
          <w:sz w:val="14"/>
          <w:szCs w:val="14"/>
          <w:lang w:val="fr-FR"/>
        </w:rPr>
        <w:t>load</w:t>
      </w:r>
    </w:p>
    <w:p w:rsidR="00A523D0" w:rsidRDefault="00A523D0">
      <w:pPr>
        <w:spacing w:before="4" w:after="0" w:line="240" w:lineRule="auto"/>
        <w:ind w:left="4583" w:right="452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7"/>
          <w:sz w:val="14"/>
          <w:szCs w:val="14"/>
        </w:rPr>
        <w:t>c</w:t>
      </w:r>
    </w:p>
    <w:p w:rsidR="00A523D0" w:rsidRDefault="00A523D0">
      <w:pPr>
        <w:spacing w:before="19" w:after="0" w:line="240" w:lineRule="auto"/>
        <w:ind w:right="203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8"/>
          <w:sz w:val="14"/>
          <w:szCs w:val="14"/>
        </w:rPr>
        <w:t>M</w:t>
      </w:r>
    </w:p>
    <w:p w:rsidR="00A523D0" w:rsidRDefault="00A523D0">
      <w:pPr>
        <w:spacing w:before="55" w:after="0" w:line="157" w:lineRule="exact"/>
        <w:ind w:left="4335" w:right="476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6"/>
          <w:position w:val="-1"/>
          <w:sz w:val="14"/>
          <w:szCs w:val="14"/>
        </w:rPr>
        <w:t>b</w:t>
      </w:r>
    </w:p>
    <w:p w:rsidR="00A523D0" w:rsidRDefault="00A523D0">
      <w:pPr>
        <w:spacing w:before="4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5080"/>
          <w:tab w:val="left" w:pos="6500"/>
        </w:tabs>
        <w:spacing w:before="43" w:after="0" w:line="190" w:lineRule="exact"/>
        <w:ind w:left="349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d</w:t>
      </w:r>
      <w:r>
        <w:rPr>
          <w:rFonts w:ascii="Arial" w:hAnsi="Arial" w:cs="Arial"/>
          <w:spacing w:val="-3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position w:val="-1"/>
          <w:sz w:val="14"/>
          <w:szCs w:val="14"/>
        </w:rPr>
        <w:tab/>
      </w:r>
      <w:r>
        <w:rPr>
          <w:rFonts w:ascii="Arial" w:hAnsi="Arial" w:cs="Arial"/>
          <w:position w:val="2"/>
          <w:sz w:val="14"/>
          <w:szCs w:val="14"/>
        </w:rPr>
        <w:t>a</w:t>
      </w:r>
      <w:r>
        <w:rPr>
          <w:rFonts w:ascii="Arial" w:hAnsi="Arial" w:cs="Arial"/>
          <w:position w:val="2"/>
          <w:sz w:val="14"/>
          <w:szCs w:val="14"/>
        </w:rPr>
        <w:tab/>
      </w:r>
      <w:r>
        <w:rPr>
          <w:rFonts w:ascii="Arial" w:hAnsi="Arial" w:cs="Arial"/>
          <w:b/>
          <w:bCs/>
          <w:position w:val="1"/>
          <w:sz w:val="14"/>
          <w:szCs w:val="14"/>
        </w:rPr>
        <w:t>T</w:t>
      </w:r>
    </w:p>
    <w:p w:rsidR="00A523D0" w:rsidRDefault="00A523D0">
      <w:pPr>
        <w:spacing w:before="3" w:after="0" w:line="160" w:lineRule="exact"/>
        <w:rPr>
          <w:sz w:val="16"/>
          <w:szCs w:val="16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5060"/>
        </w:tabs>
        <w:spacing w:before="43" w:after="0" w:line="157" w:lineRule="exact"/>
        <w:ind w:left="3517" w:right="402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-3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position w:val="-1"/>
          <w:sz w:val="14"/>
          <w:szCs w:val="14"/>
        </w:rPr>
        <w:tab/>
        <w:t>T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351" style="position:absolute;left:0;text-align:left;margin-left:56.15pt;margin-top:-281.1pt;width:454.5pt;height:278.05pt;z-index:-251667968;mso-position-horizontal-relative:page" coordorigin="1124,-5623" coordsize="9091,5562">
            <v:group id="_x0000_s1352" style="position:absolute;left:1134;top:-5613;width:9071;height:5542" coordorigin="1134,-5613" coordsize="9071,5542">
              <v:shape id="_x0000_s1353" style="position:absolute;left:1134;top:-5613;width:9071;height:5542" coordorigin="1134,-5613" coordsize="9071,5542" path="m1134,-71r9071,l10205,-5613r-9071,l1134,-71e" fillcolor="#ededee" stroked="f">
                <v:path arrowok="t"/>
              </v:shape>
            </v:group>
            <v:group id="_x0000_s1354" style="position:absolute;left:5214;top:-3256;width:1806;height:542" coordorigin="5214,-3256" coordsize="1806,542">
              <v:shape id="_x0000_s1355" style="position:absolute;left:5214;top:-3256;width:1806;height:542" coordorigin="5214,-3256" coordsize="1806,542" path="m7020,-3256r-1665,l5317,-3256r-73,9l5215,-3184r-1,69l5214,-2714e" filled="f" strokeweight="1pt">
                <v:path arrowok="t"/>
              </v:shape>
            </v:group>
            <v:group id="_x0000_s1356" style="position:absolute;left:5155;top:-3310;width:1865;height:596" coordorigin="5155,-3310" coordsize="1865,596">
              <v:shape id="_x0000_s1357" style="position:absolute;left:5155;top:-3310;width:1865;height:596" coordorigin="5155,-3310" coordsize="1865,596" path="m7020,-3310r-1695,1l5253,-3309r-64,12l5158,-3238r-3,98l5155,-2714e" filled="f" strokeweight="1pt">
                <v:path arrowok="t"/>
              </v:shape>
            </v:group>
            <v:group id="_x0000_s1358" style="position:absolute;left:7010;top:-3312;width:2;height:57" coordorigin="7010,-3312" coordsize="2,57">
              <v:shape id="_x0000_s1359" style="position:absolute;left:7010;top:-3312;width:2;height:57" coordorigin="7010,-3312" coordsize="0,57" path="m7010,-3312r,56e" filled="f" strokeweight="1pt">
                <v:path arrowok="t"/>
              </v:shape>
            </v:group>
            <v:group id="_x0000_s1360" style="position:absolute;left:5158;top:-2724;width:57;height:2" coordorigin="5158,-2724" coordsize="57,2">
              <v:shape id="_x0000_s1361" style="position:absolute;left:5158;top:-2724;width:57;height:2" coordorigin="5158,-2724" coordsize="57,0" path="m5158,-2724r56,e" filled="f" strokeweight="1pt">
                <v:path arrowok="t"/>
              </v:shape>
            </v:group>
            <v:group id="_x0000_s1362" style="position:absolute;left:7952;top:-3254;width:434;height:989" coordorigin="7952,-3254" coordsize="434,989">
              <v:shape id="_x0000_s1363" style="position:absolute;left:7952;top:-3254;width:434;height:989" coordorigin="7952,-3254" coordsize="434,989" path="m7952,-2266r70,-6l8089,-2291r62,-31l8208,-2363r50,-50l8302,-2472r35,-66l8363,-2610r17,-78l8386,-2770r-2,-40l8375,-2887r-18,-70l8331,-3020r-32,-56l8260,-3125r-43,-42l8145,-3216r-77,-32l8041,-3254e" filled="f" strokeweight=".5pt">
                <v:path arrowok="t"/>
              </v:shape>
            </v:group>
            <v:group id="_x0000_s1364" style="position:absolute;left:7948;top:-3283;width:124;height:81" coordorigin="7948,-3283" coordsize="124,81">
              <v:shape id="_x0000_s1365" style="position:absolute;left:7948;top:-3283;width:124;height:81" coordorigin="7948,-3283" coordsize="124,81" path="m8072,-3283r-124,9l8062,-3203r-9,-23l8048,-3243r2,-13l8057,-3268r15,-15e" fillcolor="black" stroked="f">
                <v:path arrowok="t"/>
              </v:shape>
            </v:group>
            <v:group id="_x0000_s1366" style="position:absolute;left:4900;top:-748;width:989;height:434" coordorigin="4900,-748" coordsize="989,434">
              <v:shape id="_x0000_s1367" style="position:absolute;left:4900;top:-748;width:989;height:434" coordorigin="4900,-748" coordsize="989,434" path="m5888,-748r-6,70l5863,-611r-31,62l5791,-492r-50,51l5682,-398r-66,36l5544,-336r-78,16l5384,-314r-41,-1l5267,-325r-70,-18l5134,-369r-57,-32l5028,-439r-41,-43l4938,-554r-32,-78l4900,-659e" filled="f" strokeweight=".5pt">
                <v:path arrowok="t"/>
              </v:shape>
            </v:group>
            <v:group id="_x0000_s1368" style="position:absolute;left:4871;top:-751;width:81;height:124" coordorigin="4871,-751" coordsize="81,124">
              <v:shape id="_x0000_s1369" style="position:absolute;left:4871;top:-751;width:81;height:124" coordorigin="4871,-751" coordsize="81,124" path="m4880,-751r-9,123l4886,-642r12,-8l4911,-651r32,l4880,-751e" fillcolor="black" stroked="f">
                <v:path arrowok="t"/>
              </v:shape>
              <v:shape id="_x0000_s1370" style="position:absolute;left:4871;top:-751;width:81;height:124" coordorigin="4871,-751" coordsize="81,124" path="m4943,-651r-32,l4928,-647r23,10l4943,-651e" fillcolor="black" stroked="f">
                <v:path arrowok="t"/>
              </v:shape>
            </v:group>
            <v:group id="_x0000_s1371" style="position:absolute;left:7186;top:-2266;width:430;height:2" coordorigin="7186,-2266" coordsize="430,2">
              <v:shape id="_x0000_s1372" style="position:absolute;left:7186;top:-2266;width:430;height:2" coordorigin="7186,-2266" coordsize="430,0" path="m7186,-2266r430,e" filled="f" strokecolor="#518eac" strokeweight="3pt">
                <v:path arrowok="t"/>
              </v:shape>
            </v:group>
            <v:group id="_x0000_s1373" style="position:absolute;left:7506;top:-2367;width:278;height:202" coordorigin="7506,-2367" coordsize="278,202">
              <v:shape id="_x0000_s1374" style="position:absolute;left:7506;top:-2367;width:278;height:202" coordorigin="7506,-2367" coordsize="278,202" path="m7506,-2367r,202l7784,-2266r-278,-101e" fillcolor="#518eac" stroked="f">
                <v:path arrowok="t"/>
              </v:shape>
            </v:group>
            <v:group id="_x0000_s1375" style="position:absolute;left:5870;top:-1504;width:2;height:522" coordorigin="5870,-1504" coordsize="2,522">
              <v:shape id="_x0000_s1376" style="position:absolute;left:5870;top:-1504;width:2;height:522" coordorigin="5870,-1504" coordsize="0,522" path="m5870,-1504r,521e" filled="f" strokecolor="#518eac" strokeweight="3pt">
                <v:path arrowok="t"/>
              </v:shape>
            </v:group>
            <v:group id="_x0000_s1377" style="position:absolute;left:5768;top:-1093;width:202;height:278" coordorigin="5768,-1093" coordsize="202,278">
              <v:shape id="_x0000_s1378" style="position:absolute;left:5768;top:-1093;width:202;height:278" coordorigin="5768,-1093" coordsize="202,278" path="m5971,-1093r-203,l5870,-815r101,-278e" fillcolor="#518eac" stroked="f">
                <v:path arrowok="t"/>
              </v:shape>
            </v:group>
            <v:group id="_x0000_s1379" style="position:absolute;left:4880;top:-1339;width:2;height:524" coordorigin="4880,-1339" coordsize="2,524">
              <v:shape id="_x0000_s1380" style="position:absolute;left:4880;top:-1339;width:2;height:524" coordorigin="4880,-1339" coordsize="0,524" path="m4880,-1339r,524e" filled="f" strokecolor="#dc651e" strokeweight="3pt">
                <v:path arrowok="t"/>
              </v:shape>
            </v:group>
            <v:group id="_x0000_s1381" style="position:absolute;left:4779;top:-1507;width:202;height:278" coordorigin="4779,-1507" coordsize="202,278">
              <v:shape id="_x0000_s1382" style="position:absolute;left:4779;top:-1507;width:202;height:278" coordorigin="4779,-1507" coordsize="202,278" path="m4880,-1507r-101,278l4981,-1229r-101,-278e" fillcolor="#dc651e" stroked="f">
                <v:path arrowok="t"/>
              </v:shape>
            </v:group>
            <v:group id="_x0000_s1383" style="position:absolute;left:7261;top:-3293;width:524;height:2" coordorigin="7261,-3293" coordsize="524,2">
              <v:shape id="_x0000_s1384" style="position:absolute;left:7261;top:-3293;width:524;height:2" coordorigin="7261,-3293" coordsize="524,0" path="m7261,-3293r524,e" filled="f" strokecolor="#dc651e" strokeweight="3pt">
                <v:path arrowok="t"/>
              </v:shape>
            </v:group>
            <v:group id="_x0000_s1385" style="position:absolute;left:7094;top:-3395;width:278;height:202" coordorigin="7094,-3395" coordsize="278,202">
              <v:shape id="_x0000_s1386" style="position:absolute;left:7094;top:-3395;width:278;height:202" coordorigin="7094,-3395" coordsize="278,202" path="m7371,-3395r-277,102l7371,-3192r,-203e" fillcolor="#dc651e" stroked="f">
                <v:path arrowok="t"/>
              </v:shape>
            </v:group>
            <v:group id="_x0000_s1387" style="position:absolute;left:5381;top:-754;width:2;height:319" coordorigin="5381,-754" coordsize="2,319">
              <v:shape id="_x0000_s1388" style="position:absolute;left:5381;top:-754;width:2;height:319" coordorigin="5381,-754" coordsize="0,319" path="m5381,-434r,-320e" filled="f" strokeweight="3pt">
                <v:path arrowok="t"/>
              </v:shape>
            </v:group>
            <v:group id="_x0000_s1389" style="position:absolute;left:5280;top:-921;width:202;height:278" coordorigin="5280,-921" coordsize="202,278">
              <v:shape id="_x0000_s1390" style="position:absolute;left:5280;top:-921;width:202;height:278" coordorigin="5280,-921" coordsize="202,278" path="m5381,-921r-101,277l5483,-644,5381,-921e" fillcolor="black" stroked="f">
                <v:path arrowok="t"/>
              </v:shape>
            </v:group>
            <v:group id="_x0000_s1391" style="position:absolute;left:4856;top:-5353;width:989;height:434" coordorigin="4856,-5353" coordsize="989,434">
              <v:shape id="_x0000_s1392" style="position:absolute;left:4856;top:-5353;width:989;height:434" coordorigin="4856,-5353" coordsize="989,434" path="m4856,-4919r7,-70l4882,-5056r30,-62l4953,-5175r51,-50l5062,-5269r66,-35l5201,-5330r77,-17l5360,-5353r41,2l5478,-5342r70,18l5611,-5298r56,32l5716,-5227r41,43l5806,-5112r32,78l5845,-5008e" filled="f" strokeweight=".5pt">
                <v:path arrowok="t"/>
              </v:shape>
            </v:group>
            <v:group id="_x0000_s1393" style="position:absolute;left:5793;top:-5039;width:81;height:124" coordorigin="5793,-5039" coordsize="81,124">
              <v:shape id="_x0000_s1394" style="position:absolute;left:5793;top:-5039;width:81;height:124" coordorigin="5793,-5039" coordsize="81,124" path="m5793,-5029r71,114l5872,-5015r-39,l5817,-5020r-24,-9e" fillcolor="black" stroked="f">
                <v:path arrowok="t"/>
              </v:shape>
              <v:shape id="_x0000_s1395" style="position:absolute;left:5793;top:-5039;width:81;height:124" coordorigin="5793,-5039" coordsize="81,124" path="m5874,-5039r-16,15l5846,-5017r-13,2l5872,-5015r2,-24e" fillcolor="black" stroked="f">
                <v:path arrowok="t"/>
              </v:shape>
            </v:group>
            <v:group id="_x0000_s1396" style="position:absolute;left:4875;top:-4684;width:2;height:522" coordorigin="4875,-4684" coordsize="2,522">
              <v:shape id="_x0000_s1397" style="position:absolute;left:4875;top:-4684;width:2;height:522" coordorigin="4875,-4684" coordsize="0,522" path="m4875,-4162r,-522e" filled="f" strokecolor="#518eac" strokeweight="3pt">
                <v:path arrowok="t"/>
              </v:shape>
            </v:group>
            <v:group id="_x0000_s1398" style="position:absolute;left:4774;top:-4852;width:202;height:278" coordorigin="4774,-4852" coordsize="202,278">
              <v:shape id="_x0000_s1399" style="position:absolute;left:4774;top:-4852;width:202;height:278" coordorigin="4774,-4852" coordsize="202,278" path="m4875,-4852r-101,278l4976,-4574r-101,-278e" fillcolor="#518eac" stroked="f">
                <v:path arrowok="t"/>
              </v:shape>
            </v:group>
            <v:group id="_x0000_s1400" style="position:absolute;left:5864;top:-4852;width:2;height:524" coordorigin="5864,-4852" coordsize="2,524">
              <v:shape id="_x0000_s1401" style="position:absolute;left:5864;top:-4852;width:2;height:524" coordorigin="5864,-4852" coordsize="0,524" path="m5864,-4328r,-524e" filled="f" strokecolor="#dc651e" strokeweight="3pt">
                <v:path arrowok="t"/>
              </v:shape>
            </v:group>
            <v:group id="_x0000_s1402" style="position:absolute;left:5763;top:-4438;width:202;height:278" coordorigin="5763,-4438" coordsize="202,278">
              <v:shape id="_x0000_s1403" style="position:absolute;left:5763;top:-4438;width:202;height:278" coordorigin="5763,-4438" coordsize="202,278" path="m5965,-4438r-202,l5864,-4160r101,-278e" fillcolor="#dc651e" stroked="f">
                <v:path arrowok="t"/>
              </v:shape>
            </v:group>
            <v:group id="_x0000_s1404" style="position:absolute;left:5363;top:-5232;width:2;height:319" coordorigin="5363,-5232" coordsize="2,319">
              <v:shape id="_x0000_s1405" style="position:absolute;left:5363;top:-5232;width:2;height:319" coordorigin="5363,-5232" coordsize="0,319" path="m5363,-5232r,319e" filled="f" strokeweight="3pt">
                <v:path arrowok="t"/>
              </v:shape>
            </v:group>
            <v:group id="_x0000_s1406" style="position:absolute;left:5262;top:-5023;width:202;height:278" coordorigin="5262,-5023" coordsize="202,278">
              <v:shape id="_x0000_s1407" style="position:absolute;left:5262;top:-5023;width:202;height:278" coordorigin="5262,-5023" coordsize="202,278" path="m5464,-5023r-202,l5363,-4745r101,-278e" fillcolor="black" stroked="f">
                <v:path arrowok="t"/>
              </v:shape>
            </v:group>
            <v:group id="_x0000_s1408" style="position:absolute;left:5327;top:-2916;width:1802;height:619" coordorigin="5327,-2916" coordsize="1802,619">
              <v:shape id="_x0000_s1409" style="position:absolute;left:5327;top:-2916;width:1802;height:619" coordorigin="5327,-2916" coordsize="1802,619" path="m7129,-2297r-1660,l5430,-2297r-72,-9l5328,-2369r-1,-69l5327,-2916e" filled="f" strokeweight="1pt">
                <v:path arrowok="t"/>
              </v:shape>
            </v:group>
            <v:group id="_x0000_s1410" style="position:absolute;left:5268;top:-2918;width:1861;height:675" coordorigin="5268,-2918" coordsize="1861,675">
              <v:shape id="_x0000_s1411" style="position:absolute;left:5268;top:-2918;width:1861;height:675" coordorigin="5268,-2918" coordsize="1861,675" path="m7129,-2243r-1691,-1l5367,-2245r-65,-11l5271,-2315r-3,-98l5268,-2918e" filled="f" strokeweight="1pt">
                <v:path arrowok="t"/>
              </v:shape>
            </v:group>
            <v:group id="_x0000_s1412" style="position:absolute;left:7119;top:-2298;width:2;height:57" coordorigin="7119,-2298" coordsize="2,57">
              <v:shape id="_x0000_s1413" style="position:absolute;left:7119;top:-2298;width:2;height:57" coordorigin="7119,-2298" coordsize="0,57" path="m7119,-2241r,-57e" filled="f" strokeweight="1pt">
                <v:path arrowok="t"/>
              </v:shape>
            </v:group>
            <v:group id="_x0000_s1414" style="position:absolute;left:5271;top:-2908;width:57;height:2" coordorigin="5271,-2908" coordsize="57,2">
              <v:shape id="_x0000_s1415" style="position:absolute;left:5271;top:-2908;width:57;height:2" coordorigin="5271,-2908" coordsize="57,0" path="m5271,-2908r57,e" filled="f" strokeweight="1pt">
                <v:path arrowok="t"/>
              </v:shape>
            </v:group>
            <v:group id="_x0000_s1416" style="position:absolute;left:4586;top:-1762;width:1542;height:232" coordorigin="4586,-1762" coordsize="1542,232">
              <v:shape id="_x0000_s1417" style="position:absolute;left:4586;top:-1762;width:1542;height:232" coordorigin="4586,-1762" coordsize="1542,232" path="m4586,-1637r737,l5323,-1762r122,233l5445,-1614r683,e" filled="f" strokeweight="1pt">
                <v:path arrowok="t"/>
              </v:shape>
            </v:group>
            <v:group id="_x0000_s1418" style="position:absolute;left:6864;top:-3562;width:232;height:1266" coordorigin="6864,-3562" coordsize="232,1266">
              <v:shape id="_x0000_s1419" style="position:absolute;left:6864;top:-3562;width:232;height:1266" coordorigin="6864,-3562" coordsize="232,1266" path="m6988,-2296r,-461l6864,-2757r232,-122l7011,-2879r,-683e" filled="f" strokeweight="1pt">
                <v:path arrowok="t"/>
              </v:shape>
            </v:group>
            <v:group id="_x0000_s1420" style="position:absolute;left:4564;top:-4152;width:1542;height:232" coordorigin="4564,-4152" coordsize="1542,232">
              <v:shape id="_x0000_s1421" style="position:absolute;left:4564;top:-4152;width:1542;height:232" coordorigin="4564,-4152" coordsize="1542,232" path="m4564,-4028r737,l5301,-4152r122,232l5423,-4005r683,e" filled="f" strokeweight="1pt">
                <v:path arrowok="t"/>
              </v:shape>
            </v:group>
            <v:group id="_x0000_s1422" style="position:absolute;left:4706;top:-4030;width:2;height:2393" coordorigin="4706,-4030" coordsize="2,2393">
              <v:shape id="_x0000_s1423" style="position:absolute;left:4706;top:-4030;width:2;height:2393" coordorigin="4706,-4030" coordsize="0,2393" path="m4706,-4030r,2393e" filled="f" strokeweight="1pt">
                <v:path arrowok="t"/>
              </v:shape>
            </v:group>
            <v:group id="_x0000_s1424" style="position:absolute;left:6004;top:-4013;width:1003;height:584" coordorigin="6004,-4013" coordsize="1003,584">
              <v:shape id="_x0000_s1425" style="position:absolute;left:6004;top:-4013;width:1003;height:584" coordorigin="6004,-4013" coordsize="1003,584" path="m6004,-4013r,584l7007,-3429e" filled="f" strokeweight="1pt">
                <v:path arrowok="t"/>
              </v:shape>
            </v:group>
            <v:group id="_x0000_s1426" style="position:absolute;left:6014;top:-2126;width:982;height:516" coordorigin="6014,-2126" coordsize="982,516">
              <v:shape id="_x0000_s1427" style="position:absolute;left:6014;top:-2126;width:982;height:516" coordorigin="6014,-2126" coordsize="982,516" path="m6014,-1610r,-516l6996,-2126e" filled="f" strokeweight="1pt">
                <v:path arrowok="t"/>
              </v:shape>
            </v:group>
            <v:group id="_x0000_s1428" style="position:absolute;left:4700;top:-3480;width:904;height:43" coordorigin="4700,-3480" coordsize="904,43">
              <v:shape id="_x0000_s1429" style="position:absolute;left:4700;top:-3480;width:904;height:43" coordorigin="4700,-3480" coordsize="904,43" path="m4700,-3453r17,-7l4765,-3480r48,6l4842,-3465r48,5l4924,-3451r51,3l5023,-3440r57,-14l5159,-3465r74,-3l5292,-3468r60,-6l5374,-3463r15,12l5437,-3448r37,11l5508,-3454r34,-9l5604,-3480e" filled="f" strokeweight="1pt">
                <v:path arrowok="t"/>
              </v:shape>
            </v:group>
            <v:group id="_x0000_s1430" style="position:absolute;left:5927;top:-3026;width:88;height:906" coordorigin="5927,-3026" coordsize="88,906">
              <v:shape id="_x0000_s1431" style="position:absolute;left:5927;top:-3026;width:88;height:906" coordorigin="5927,-3026" coordsize="88,906" path="m5984,-3026r11,43l5987,-2966r-12,45l5956,-2876r-15,26l5944,-2788r3,40l5961,-2728r6,56l5944,-2626r3,28l5944,-2553r-17,32l5950,-2482r,60l5961,-2360r9,40l5975,-2269r17,86l6015,-2120e" filled="f" strokeweight="1pt">
                <v:path arrowok="t"/>
              </v:shape>
            </v:group>
            <v:group id="_x0000_s1432" style="position:absolute;left:4874;top:-4082;width:2;height:1851" coordorigin="4874,-4082" coordsize="2,1851">
              <v:shape id="_x0000_s1433" style="position:absolute;left:4874;top:-4082;width:2;height:1851" coordorigin="4874,-4082" coordsize="0,1851" path="m4874,-4082r,1851e" filled="f" strokecolor="#518eac" strokeweight=".88264mm">
                <v:path arrowok="t"/>
              </v:shape>
            </v:group>
            <v:group id="_x0000_s1434" style="position:absolute;left:4850;top:-4082;width:48;height:1851" coordorigin="4850,-4082" coordsize="48,1851">
              <v:shape id="_x0000_s1435" style="position:absolute;left:4850;top:-4082;width:48;height:1851" coordorigin="4850,-4082" coordsize="48,1851" path="m4850,-2231r48,l4898,-4082r-48,l4850,-2231xe" filled="f" strokeweight="1pt">
                <v:path arrowok="t"/>
              </v:shape>
            </v:group>
            <v:group id="_x0000_s1436" style="position:absolute;left:5859;top:-3413;width:2;height:1851" coordorigin="5859,-3413" coordsize="2,1851">
              <v:shape id="_x0000_s1437" style="position:absolute;left:5859;top:-3413;width:2;height:1851" coordorigin="5859,-3413" coordsize="0,1851" path="m5859,-3413r,1851e" filled="f" strokecolor="#518eac" strokeweight=".88264mm">
                <v:path arrowok="t"/>
              </v:shape>
            </v:group>
            <v:group id="_x0000_s1438" style="position:absolute;left:5835;top:-3413;width:48;height:1851" coordorigin="5835,-3413" coordsize="48,1851">
              <v:shape id="_x0000_s1439" style="position:absolute;left:5835;top:-3413;width:48;height:1851" coordorigin="5835,-3413" coordsize="48,1851" path="m5883,-3413r-48,l5835,-1562r48,l5883,-3413xe" filled="f" strokeweight="1pt">
                <v:path arrowok="t"/>
              </v:shape>
            </v:group>
            <v:group id="_x0000_s1440" style="position:absolute;left:4874;top:-2222;width:2;height:643" coordorigin="4874,-2222" coordsize="2,643">
              <v:shape id="_x0000_s1441" style="position:absolute;left:4874;top:-2222;width:2;height:643" coordorigin="4874,-2222" coordsize="0,643" path="m4874,-2222r,643e" filled="f" strokecolor="#ededee" strokeweight=".88264mm">
                <v:path arrowok="t"/>
              </v:shape>
            </v:group>
            <v:group id="_x0000_s1442" style="position:absolute;left:4850;top:-2222;width:48;height:643" coordorigin="4850,-2222" coordsize="48,643">
              <v:shape id="_x0000_s1443" style="position:absolute;left:4850;top:-2222;width:48;height:643" coordorigin="4850,-2222" coordsize="48,643" path="m4850,-1579r48,l4898,-2222r-48,l4850,-1579xe" filled="f" strokeweight="1pt">
                <v:path arrowok="t"/>
              </v:shape>
            </v:group>
            <v:group id="_x0000_s1444" style="position:absolute;left:5859;top:-4065;width:2;height:643" coordorigin="5859,-4065" coordsize="2,643">
              <v:shape id="_x0000_s1445" style="position:absolute;left:5859;top:-4065;width:2;height:643" coordorigin="5859,-4065" coordsize="0,643" path="m5859,-4065r,643e" filled="f" strokecolor="#ededee" strokeweight=".88264mm">
                <v:path arrowok="t"/>
              </v:shape>
            </v:group>
            <v:group id="_x0000_s1446" style="position:absolute;left:5835;top:-4065;width:48;height:643" coordorigin="5835,-4065" coordsize="48,643">
              <v:shape id="_x0000_s1447" style="position:absolute;left:5835;top:-4065;width:48;height:643" coordorigin="5835,-4065" coordsize="48,643" path="m5883,-4065r-48,l5835,-3422r48,l5883,-4065xe" filled="f" strokeweight="1pt">
                <v:path arrowok="t"/>
              </v:shape>
            </v:group>
            <v:group id="_x0000_s1448" style="position:absolute;left:6177;top:-3282;width:617;height:2" coordorigin="6177,-3282" coordsize="617,2">
              <v:shape id="_x0000_s1449" style="position:absolute;left:6177;top:-3282;width:617;height:2" coordorigin="6177,-3282" coordsize="617,0" path="m6177,-3282r617,e" filled="f" strokecolor="#dc651e" strokeweight="3pt">
                <v:path arrowok="t"/>
              </v:shape>
            </v:group>
            <v:group id="_x0000_s1450" style="position:absolute;left:6009;top:-3383;width:278;height:202" coordorigin="6009,-3383" coordsize="278,202">
              <v:shape id="_x0000_s1451" style="position:absolute;left:6009;top:-3383;width:278;height:202" coordorigin="6009,-3383" coordsize="278,202" path="m6287,-3383r-278,101l6287,-3181r,-202e" fillcolor="#dc651e" stroked="f">
                <v:path arrowok="t"/>
              </v:shape>
            </v:group>
            <v:group id="_x0000_s1452" style="position:absolute;left:6684;top:-3383;width:278;height:202" coordorigin="6684,-3383" coordsize="278,202">
              <v:shape id="_x0000_s1453" style="position:absolute;left:6684;top:-3383;width:278;height:202" coordorigin="6684,-3383" coordsize="278,202" path="m6684,-3383r,202l6962,-3282r-278,-101e" fillcolor="#dc651e" stroked="f">
                <v:path arrowok="t"/>
              </v:shape>
            </v:group>
            <v:group id="_x0000_s1454" style="position:absolute;left:5860;top:-3815;width:2;height:309" coordorigin="5860,-3815" coordsize="2,309">
              <v:shape id="_x0000_s1455" style="position:absolute;left:5860;top:-3815;width:2;height:309" coordorigin="5860,-3815" coordsize="0,309" path="m5860,-3506r,-309e" filled="f" strokecolor="#dc651e" strokeweight="3pt">
                <v:path arrowok="t"/>
              </v:shape>
            </v:group>
            <v:group id="_x0000_s1456" style="position:absolute;left:5759;top:-3616;width:202;height:278" coordorigin="5759,-3616" coordsize="202,278">
              <v:shape id="_x0000_s1457" style="position:absolute;left:5759;top:-3616;width:202;height:278" coordorigin="5759,-3616" coordsize="202,278" path="m5961,-3616r-202,l5860,-3338r101,-278e" fillcolor="#dc651e" stroked="f">
                <v:path arrowok="t"/>
              </v:shape>
            </v:group>
            <v:group id="_x0000_s1458" style="position:absolute;left:5759;top:-3983;width:202;height:278" coordorigin="5759,-3983" coordsize="202,278">
              <v:shape id="_x0000_s1459" style="position:absolute;left:5759;top:-3983;width:202;height:278" coordorigin="5759,-3983" coordsize="202,278" path="m5860,-3983r-101,278l5961,-3705r-101,-278e" fillcolor="#dc651e" stroked="f">
                <v:path arrowok="t"/>
              </v:shape>
            </v:group>
            <v:group id="_x0000_s1460" style="position:absolute;left:4708;top:-2538;width:476;height:556" coordorigin="4708,-2538" coordsize="476,556">
              <v:shape id="_x0000_s1461" style="position:absolute;left:4708;top:-2538;width:476;height:556" coordorigin="4708,-2538" coordsize="476,556" path="m4708,-1983r68,-68l4861,-2119r57,-40l4986,-2215r11,-57l5003,-2380r,-45l5077,-2442r73,-23l5173,-2499r11,-39e" filled="f" strokeweight="2pt">
                <v:path arrowok="t"/>
              </v:shape>
            </v:group>
            <v:group id="_x0000_s1462" style="position:absolute;left:5184;top:-3168;width:794;height:924" coordorigin="5184,-3168" coordsize="794,924">
              <v:shape id="_x0000_s1463" style="position:absolute;left:5184;top:-3168;width:794;height:924" coordorigin="5184,-3168" coordsize="794,924" path="m5734,-3168r-62,46l5592,-3083r-45,12l5547,-3026r6,57l5553,-2918r-34,34l5473,-2850r-56,17l5394,-2788r-11,57l5349,-2703r-46,23l5247,-2646r-29,23l5218,-2573r,35l5218,-2476r-22,45l5184,-2374r80,17l5337,-2306r46,17l5417,-2272r45,-17l5485,-2266r28,22l5553,-2249r17,-23l5615,-2289r34,23l5700,-2244r102,l5978,-2245e" filled="f" strokeweight="2pt">
                <v:path arrowok="t"/>
              </v:shape>
            </v:group>
            <v:group id="_x0000_s1464" style="position:absolute;left:5057;top:-3167;width:569;height:644" coordorigin="5057,-3167" coordsize="569,644">
              <v:shape id="_x0000_s1465" style="position:absolute;left:5057;top:-3167;width:569;height:644" coordorigin="5057,-3167" coordsize="569,644" path="m5057,-2523r569,-644e" filled="f" strokecolor="#dc651e" strokeweight="3pt">
                <v:path arrowok="t"/>
              </v:shape>
            </v:group>
            <v:group id="_x0000_s1466" style="position:absolute;left:4946;top:-2672;width:260;height:275" coordorigin="4946,-2672" coordsize="260,275">
              <v:shape id="_x0000_s1467" style="position:absolute;left:4946;top:-2672;width:260;height:275" coordorigin="4946,-2672" coordsize="260,275" path="m5054,-2672r-108,275l5206,-2538r-152,-134e" fillcolor="#dc651e" stroked="f">
                <v:path arrowok="t"/>
              </v:shape>
            </v:group>
            <v:group id="_x0000_s1468" style="position:absolute;left:5478;top:-3293;width:260;height:275" coordorigin="5478,-3293" coordsize="260,275">
              <v:shape id="_x0000_s1469" style="position:absolute;left:5478;top:-3293;width:260;height:275" coordorigin="5478,-3293" coordsize="260,275" path="m5737,-3293r-259,142l5629,-3018r108,-275e" fillcolor="#dc651e" stroked="f">
                <v:path arrowok="t"/>
              </v:shape>
            </v:group>
            <v:group id="_x0000_s1470" style="position:absolute;left:4876;top:-2221;width:2;height:382" coordorigin="4876,-2221" coordsize="2,382">
              <v:shape id="_x0000_s1471" style="position:absolute;left:4876;top:-2221;width:2;height:382" coordorigin="4876,-2221" coordsize="0,382" path="m4876,-1839r,-382e" filled="f" strokecolor="#dc651e" strokeweight="3pt">
                <v:path arrowok="t"/>
              </v:shape>
            </v:group>
            <v:group id="_x0000_s1472" style="position:absolute;left:4775;top:-1949;width:202;height:278" coordorigin="4775,-1949" coordsize="202,278">
              <v:shape id="_x0000_s1473" style="position:absolute;left:4775;top:-1949;width:202;height:278" coordorigin="4775,-1949" coordsize="202,278" path="m4977,-1949r-202,l4876,-1671r101,-278e" fillcolor="#dc651e" stroked="f">
                <v:path arrowok="t"/>
              </v:shape>
            </v:group>
            <v:group id="_x0000_s1474" style="position:absolute;left:4775;top:-2389;width:202;height:278" coordorigin="4775,-2389" coordsize="202,278">
              <v:shape id="_x0000_s1475" style="position:absolute;left:4775;top:-2389;width:202;height:278" coordorigin="4775,-2389" coordsize="202,278" path="m4876,-2389r-101,278l4977,-2111r-101,-278e" fillcolor="#dc651e" stroked="f">
                <v:path arrowok="t"/>
              </v:shape>
            </v:group>
            <v:group id="_x0000_s1476" style="position:absolute;left:6987;top:-2239;width:2;height:218" coordorigin="6987,-2239" coordsize="2,218">
              <v:shape id="_x0000_s1477" style="position:absolute;left:6987;top:-2239;width:2;height:218" coordorigin="6987,-2239" coordsize="0,218" path="m6987,-2239r,218e" filled="f" strokeweight="1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Figu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89:</w:t>
      </w:r>
      <w:r>
        <w:rPr>
          <w:rFonts w:ascii="Arial" w:hAnsi="Arial" w:cs="Arial"/>
          <w:b/>
          <w:bCs/>
          <w:color w:val="636466"/>
          <w:spacing w:val="3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Inadequately detailed beam-column</w:t>
      </w:r>
      <w:r>
        <w:rPr>
          <w:rFonts w:ascii="Arial" w:hAnsi="Arial" w:cs="Arial"/>
          <w:b/>
          <w:bCs/>
          <w:color w:val="636466"/>
          <w:spacing w:val="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connection</w:t>
      </w:r>
    </w:p>
    <w:p w:rsidR="00A523D0" w:rsidRDefault="00A523D0">
      <w:pPr>
        <w:spacing w:before="10"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37"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6.2.5.7 Other </w:t>
      </w:r>
      <w:r>
        <w:rPr>
          <w:rFonts w:ascii="Arial" w:hAnsi="Arial" w:cs="Arial"/>
          <w:b/>
          <w:bCs/>
          <w:color w:val="8D3103"/>
          <w:w w:val="101"/>
          <w:sz w:val="19"/>
          <w:szCs w:val="19"/>
        </w:rPr>
        <w:t>factors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left="114" w:right="21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 sample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highlighted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aspects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aspects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briefly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described </w:t>
      </w:r>
      <w:r>
        <w:rPr>
          <w:rFonts w:ascii="Arial" w:hAnsi="Arial" w:cs="Arial"/>
          <w:spacing w:val="-3"/>
          <w:sz w:val="17"/>
          <w:szCs w:val="17"/>
        </w:rPr>
        <w:t>belo</w:t>
      </w:r>
      <w:r>
        <w:rPr>
          <w:rFonts w:ascii="Arial" w:hAnsi="Arial" w:cs="Arial"/>
          <w:spacing w:val="-13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g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eate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detai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3"/>
          <w:sz w:val="17"/>
          <w:szCs w:val="17"/>
        </w:rPr>
        <w:t xml:space="preserve"> give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13"/>
          <w:sz w:val="17"/>
          <w:szCs w:val="17"/>
        </w:rPr>
        <w:t>V</w:t>
      </w:r>
      <w:r>
        <w:rPr>
          <w:rFonts w:ascii="Arial" w:hAnsi="Arial" w:cs="Arial"/>
          <w:spacing w:val="-3"/>
          <w:sz w:val="17"/>
          <w:szCs w:val="17"/>
        </w:rPr>
        <w:t>olum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>Report.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left="114" w:right="-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lightly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beams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crack </w:t>
      </w:r>
      <w:r>
        <w:rPr>
          <w:rFonts w:ascii="Arial" w:hAnsi="Arial" w:cs="Arial"/>
          <w:sz w:val="17"/>
          <w:szCs w:val="17"/>
        </w:rPr>
        <w:t>formed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high strains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insufficient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tension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ce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transmitted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secondary </w:t>
      </w:r>
      <w:r>
        <w:rPr>
          <w:rFonts w:ascii="Arial" w:hAnsi="Arial" w:cs="Arial"/>
          <w:sz w:val="17"/>
          <w:szCs w:val="17"/>
        </w:rPr>
        <w:t>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wall.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main </w:t>
      </w:r>
      <w:r>
        <w:rPr>
          <w:rFonts w:ascii="Arial" w:hAnsi="Arial" w:cs="Arial"/>
          <w:w w:val="101"/>
          <w:sz w:val="17"/>
          <w:szCs w:val="17"/>
        </w:rPr>
        <w:t xml:space="preserve">consequences. </w:t>
      </w:r>
      <w:r>
        <w:rPr>
          <w:rFonts w:ascii="Arial" w:hAnsi="Arial" w:cs="Arial"/>
          <w:sz w:val="17"/>
          <w:szCs w:val="17"/>
        </w:rPr>
        <w:t>First, 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localised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strains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induced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some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fail. Secondl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 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meant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was 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assumed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fness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 cracking.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consequence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attracted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indicated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calculations.</w:t>
      </w:r>
    </w:p>
    <w:p w:rsidR="00A523D0" w:rsidRDefault="00A523D0">
      <w:pPr>
        <w:spacing w:before="8" w:after="0" w:line="150" w:lineRule="exact"/>
        <w:rPr>
          <w:sz w:val="15"/>
          <w:szCs w:val="15"/>
        </w:rPr>
      </w:pPr>
    </w:p>
    <w:p w:rsidR="00A523D0" w:rsidRDefault="00A523D0">
      <w:pPr>
        <w:spacing w:after="0" w:line="301" w:lineRule="auto"/>
        <w:ind w:left="114" w:right="156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shape id="_x0000_s1478" type="#_x0000_t202" style="position:absolute;left:0;text-align:left;margin-left:114.4pt;margin-top:22.1pt;width:4.65pt;height:14pt;z-index:-251666944;mso-position-horizontal-relative:page" filled="f" stroked="f">
            <v:textbox style="mso-next-textbox:#_x0000_s1478" inset="0,0,0,0">
              <w:txbxContent>
                <w:p w:rsidR="00A523D0" w:rsidRDefault="00A523D0">
                  <w:pPr>
                    <w:spacing w:after="0" w:line="280" w:lineRule="exact"/>
                    <w:ind w:right="-82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w w:val="120"/>
                      <w:position w:val="-1"/>
                      <w:sz w:val="28"/>
                      <w:szCs w:val="28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3101:1995</w:t>
      </w:r>
      <w:r>
        <w:rPr>
          <w:rFonts w:ascii="Arial" w:hAnsi="Arial" w:cs="Arial"/>
          <w:position w:val="7"/>
          <w:sz w:val="11"/>
          <w:szCs w:val="11"/>
        </w:rPr>
        <w:t>14</w:t>
      </w:r>
      <w:r>
        <w:rPr>
          <w:rFonts w:ascii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3101:2006</w:t>
      </w:r>
      <w:r>
        <w:rPr>
          <w:rFonts w:ascii="Arial" w:hAnsi="Arial" w:cs="Arial"/>
          <w:position w:val="7"/>
          <w:sz w:val="11"/>
          <w:szCs w:val="11"/>
        </w:rPr>
        <w:t>15</w:t>
      </w:r>
      <w:r>
        <w:rPr>
          <w:rFonts w:ascii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criteria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heavily</w:t>
      </w:r>
    </w:p>
    <w:p w:rsidR="00A523D0" w:rsidRDefault="00A523D0">
      <w:pPr>
        <w:spacing w:after="0" w:line="173" w:lineRule="exact"/>
        <w:ind w:left="114" w:right="-7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3"/>
          <w:sz w:val="17"/>
          <w:szCs w:val="17"/>
        </w:rPr>
        <w:t>loaded</w:t>
      </w:r>
      <w:r>
        <w:rPr>
          <w:rFonts w:ascii="Arial" w:hAnsi="Arial" w:cs="Arial"/>
          <w:spacing w:val="5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 xml:space="preserve">walls, </w:t>
      </w:r>
      <w:r>
        <w:rPr>
          <w:rFonts w:ascii="Times New Roman" w:hAnsi="Times New Roman"/>
          <w:i/>
          <w:position w:val="3"/>
          <w:sz w:val="17"/>
          <w:szCs w:val="17"/>
        </w:rPr>
        <w:t xml:space="preserve">N </w:t>
      </w:r>
      <w:r>
        <w:rPr>
          <w:rFonts w:ascii="Times New Roman" w:hAnsi="Times New Roman"/>
          <w:i/>
          <w:spacing w:val="8"/>
          <w:position w:val="3"/>
          <w:sz w:val="17"/>
          <w:szCs w:val="17"/>
        </w:rPr>
        <w:t xml:space="preserve"> </w:t>
      </w:r>
      <w:r>
        <w:rPr>
          <w:rFonts w:ascii="Times New Roman" w:hAnsi="Times New Roman"/>
          <w:i/>
          <w:position w:val="-3"/>
          <w:sz w:val="17"/>
          <w:szCs w:val="17"/>
        </w:rPr>
        <w:t xml:space="preserve">A </w:t>
      </w:r>
      <w:r>
        <w:rPr>
          <w:rFonts w:ascii="Times New Roman" w:hAnsi="Times New Roman"/>
          <w:i/>
          <w:spacing w:val="2"/>
          <w:position w:val="-3"/>
          <w:sz w:val="17"/>
          <w:szCs w:val="17"/>
        </w:rPr>
        <w:t xml:space="preserve"> </w:t>
      </w:r>
      <w:r>
        <w:rPr>
          <w:rFonts w:ascii="Times New Roman" w:hAnsi="Times New Roman"/>
          <w:i/>
          <w:position w:val="-3"/>
          <w:sz w:val="17"/>
          <w:szCs w:val="17"/>
        </w:rPr>
        <w:t>f</w:t>
      </w:r>
      <w:r>
        <w:rPr>
          <w:rFonts w:ascii="Times New Roman" w:hAnsi="Times New Roman"/>
          <w:i/>
          <w:spacing w:val="20"/>
          <w:position w:val="-3"/>
          <w:sz w:val="17"/>
          <w:szCs w:val="17"/>
        </w:rPr>
        <w:t xml:space="preserve"> </w:t>
      </w:r>
      <w:r>
        <w:rPr>
          <w:rFonts w:ascii="Arial Narrow" w:hAnsi="Arial Narrow" w:cs="Arial Narrow"/>
          <w:position w:val="-3"/>
          <w:sz w:val="20"/>
          <w:szCs w:val="20"/>
        </w:rPr>
        <w:t>ʼ</w:t>
      </w:r>
      <w:r>
        <w:rPr>
          <w:rFonts w:ascii="Adobe Garamond Pro" w:hAnsi="Adobe Garamond Pro" w:cs="Adobe Garamond Pro"/>
          <w:position w:val="-3"/>
          <w:sz w:val="17"/>
          <w:szCs w:val="17"/>
        </w:rPr>
        <w:t></w:t>
      </w:r>
      <w:r>
        <w:rPr>
          <w:rFonts w:ascii="Adobe Garamond Pro" w:hAnsi="Adobe Garamond Pro" w:cs="Adobe Garamond Pro"/>
          <w:spacing w:val="8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>0.1 and</w:t>
      </w:r>
      <w:r>
        <w:rPr>
          <w:rFonts w:ascii="Arial" w:hAnsi="Arial" w:cs="Arial"/>
          <w:spacing w:val="3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>the</w:t>
      </w:r>
      <w:r>
        <w:rPr>
          <w:rFonts w:ascii="Arial" w:hAnsi="Arial" w:cs="Arial"/>
          <w:spacing w:val="2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>assessment of</w:t>
      </w:r>
      <w:r>
        <w:rPr>
          <w:rFonts w:ascii="Arial" w:hAnsi="Arial" w:cs="Arial"/>
          <w:spacing w:val="6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>these</w:t>
      </w:r>
    </w:p>
    <w:p w:rsidR="00A523D0" w:rsidRDefault="00A523D0">
      <w:pPr>
        <w:spacing w:after="0" w:line="103" w:lineRule="exact"/>
        <w:ind w:left="1436" w:right="2653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position w:val="1"/>
          <w:sz w:val="14"/>
          <w:szCs w:val="14"/>
        </w:rPr>
        <w:t>g</w:t>
      </w:r>
      <w:r>
        <w:rPr>
          <w:rFonts w:ascii="Times New Roman" w:hAnsi="Times New Roman"/>
          <w:i/>
          <w:spacing w:val="29"/>
          <w:position w:val="1"/>
          <w:sz w:val="14"/>
          <w:szCs w:val="14"/>
        </w:rPr>
        <w:t xml:space="preserve"> </w:t>
      </w:r>
      <w:r>
        <w:rPr>
          <w:rFonts w:ascii="Times New Roman" w:hAnsi="Times New Roman"/>
          <w:i/>
          <w:position w:val="1"/>
          <w:sz w:val="14"/>
          <w:szCs w:val="14"/>
        </w:rPr>
        <w:t>c</w:t>
      </w:r>
    </w:p>
    <w:p w:rsidR="00A523D0" w:rsidRDefault="00A523D0">
      <w:pPr>
        <w:spacing w:after="0" w:line="176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elements needs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caution.</w:t>
      </w:r>
    </w:p>
    <w:p w:rsidR="00A523D0" w:rsidRDefault="00A523D0">
      <w:pPr>
        <w:spacing w:before="41" w:after="0" w:line="306" w:lineRule="auto"/>
        <w:ind w:right="225"/>
        <w:jc w:val="both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plastic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hinges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conc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elements causes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elongation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adverse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fects,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include: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340"/>
        </w:tabs>
        <w:spacing w:after="0" w:line="306" w:lineRule="auto"/>
        <w:ind w:left="360" w:right="427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slabs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ecast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etension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units;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 w:rsidP="00006515">
      <w:pPr>
        <w:tabs>
          <w:tab w:val="left" w:pos="340"/>
        </w:tabs>
        <w:spacing w:before="86" w:after="0" w:line="306" w:lineRule="auto"/>
        <w:ind w:left="360" w:right="51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plastic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hinges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coupling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push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coupled </w:t>
      </w:r>
      <w:r>
        <w:rPr>
          <w:rFonts w:ascii="Arial" w:hAnsi="Arial" w:cs="Arial"/>
          <w:sz w:val="17"/>
          <w:szCs w:val="17"/>
        </w:rPr>
        <w:t>walls apart.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walls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walls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coupling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coupled </w:t>
      </w:r>
      <w:r>
        <w:rPr>
          <w:rFonts w:ascii="Arial" w:hAnsi="Arial" w:cs="Arial"/>
          <w:sz w:val="17"/>
          <w:szCs w:val="17"/>
        </w:rPr>
        <w:t>wall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single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dissipate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86" w:after="0" w:line="306" w:lineRule="auto"/>
        <w:ind w:right="11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cracks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floors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esult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non-ductile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mesh.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mesh is 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tie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togethe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 xml:space="preserve">walls,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ductile </w:t>
      </w:r>
      <w:r>
        <w:rPr>
          <w:rFonts w:ascii="Arial" w:hAnsi="Arial" w:cs="Arial"/>
          <w:w w:val="102"/>
          <w:sz w:val="17"/>
          <w:szCs w:val="17"/>
        </w:rPr>
        <w:t>connection.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Incompatible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elements,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floors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5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Some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22"/>
          <w:w w:val="94"/>
          <w:sz w:val="17"/>
          <w:szCs w:val="17"/>
        </w:rPr>
        <w:t>T</w:t>
      </w:r>
      <w:r>
        <w:rPr>
          <w:rFonts w:ascii="Arial" w:hAnsi="Arial" w:cs="Arial"/>
          <w:w w:val="102"/>
          <w:sz w:val="17"/>
          <w:szCs w:val="17"/>
        </w:rPr>
        <w:t xml:space="preserve">-shaped </w:t>
      </w:r>
      <w:r>
        <w:rPr>
          <w:rFonts w:ascii="Arial" w:hAnsi="Arial" w:cs="Arial"/>
          <w:sz w:val="17"/>
          <w:szCs w:val="17"/>
        </w:rPr>
        <w:t>walls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forwa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everse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di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ection. </w:t>
      </w:r>
      <w:r>
        <w:rPr>
          <w:rFonts w:ascii="Arial" w:hAnsi="Arial" w:cs="Arial"/>
          <w:sz w:val="17"/>
          <w:szCs w:val="17"/>
        </w:rPr>
        <w:t>Under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ratchet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di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ection, </w:t>
      </w:r>
      <w:r>
        <w:rPr>
          <w:rFonts w:ascii="Arial" w:hAnsi="Arial" w:cs="Arial"/>
          <w:spacing w:val="-3"/>
          <w:sz w:val="17"/>
          <w:szCs w:val="17"/>
        </w:rPr>
        <w:t>the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inc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easin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latera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displacemen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2"/>
          <w:sz w:val="17"/>
          <w:szCs w:val="17"/>
        </w:rPr>
        <w:t>building.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66" w:space="567"/>
            <w:col w:w="4347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2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egularities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plan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elevation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concentrations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displacement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certain </w:t>
      </w:r>
      <w:r>
        <w:rPr>
          <w:rFonts w:ascii="Arial" w:hAnsi="Arial" w:cs="Arial"/>
          <w:sz w:val="17"/>
          <w:szCs w:val="17"/>
        </w:rPr>
        <w:t>locations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mid-1970s</w:t>
      </w:r>
    </w:p>
    <w:p w:rsidR="00A523D0" w:rsidRDefault="00A523D0">
      <w:pPr>
        <w:spacing w:before="54" w:after="0" w:line="306" w:lineRule="auto"/>
        <w:ind w:left="114" w:right="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perimeter 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confined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deep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spand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 xml:space="preserve">el </w:t>
      </w:r>
      <w:r>
        <w:rPr>
          <w:rFonts w:ascii="Arial" w:hAnsi="Arial" w:cs="Arial"/>
          <w:sz w:val="17"/>
          <w:szCs w:val="17"/>
        </w:rPr>
        <w:t>beams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non-structural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infill.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infill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short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equently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failed in shea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6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Flexural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torsional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interaction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conc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members 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Conc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3101:2006</w:t>
      </w:r>
      <w:r>
        <w:rPr>
          <w:rFonts w:ascii="Arial" w:hAnsi="Arial" w:cs="Arial"/>
          <w:position w:val="6"/>
          <w:sz w:val="10"/>
          <w:szCs w:val="10"/>
        </w:rPr>
        <w:t>15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 xml:space="preserve">postulated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interaction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w w:val="102"/>
          <w:sz w:val="17"/>
          <w:szCs w:val="17"/>
        </w:rPr>
        <w:t xml:space="preserve">subjected </w:t>
      </w:r>
      <w:r>
        <w:rPr>
          <w:rFonts w:ascii="Arial" w:hAnsi="Arial" w:cs="Arial"/>
          <w:sz w:val="17"/>
          <w:szCs w:val="17"/>
        </w:rPr>
        <w:t>simultaneously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flexural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torsional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actions.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Particular 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identify</w:t>
      </w:r>
    </w:p>
    <w:p w:rsidR="00A523D0" w:rsidRDefault="00A523D0" w:rsidP="00006515">
      <w:pPr>
        <w:spacing w:before="54" w:after="0" w:line="306" w:lineRule="auto"/>
        <w:ind w:left="114" w:right="-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egularities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sustain </w:t>
      </w:r>
      <w:r>
        <w:rPr>
          <w:rFonts w:ascii="Arial" w:hAnsi="Arial" w:cs="Arial"/>
          <w:w w:val="101"/>
          <w:sz w:val="17"/>
          <w:szCs w:val="17"/>
        </w:rPr>
        <w:t xml:space="preserve">gravity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 ir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egularities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fsets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columns. </w:t>
      </w:r>
      <w:r>
        <w:rPr>
          <w:rFonts w:ascii="Arial" w:hAnsi="Arial" w:cs="Arial"/>
          <w:sz w:val="17"/>
          <w:szCs w:val="17"/>
        </w:rPr>
        <w:t>Beams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transfer elements also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eful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w w:val="103"/>
          <w:sz w:val="17"/>
          <w:szCs w:val="17"/>
        </w:rPr>
        <w:t xml:space="preserve">occur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limitations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these details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impose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performance.</w:t>
      </w:r>
    </w:p>
    <w:p w:rsidR="00A523D0" w:rsidRDefault="00A523D0">
      <w:pPr>
        <w:spacing w:before="18" w:after="0" w:line="240" w:lineRule="exact"/>
        <w:rPr>
          <w:sz w:val="24"/>
          <w:szCs w:val="24"/>
        </w:rPr>
      </w:pPr>
    </w:p>
    <w:p w:rsidR="00A523D0" w:rsidRDefault="00A523D0">
      <w:pPr>
        <w:spacing w:after="0" w:line="320" w:lineRule="exact"/>
        <w:ind w:left="114" w:right="5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6.</w:t>
      </w:r>
      <w:r>
        <w:rPr>
          <w:rFonts w:ascii="Arial" w:hAnsi="Arial" w:cs="Arial"/>
          <w:b/>
          <w:bCs/>
          <w:color w:val="AA4E10"/>
          <w:sz w:val="28"/>
          <w:szCs w:val="28"/>
        </w:rPr>
        <w:t>3</w:t>
      </w:r>
      <w:r>
        <w:rPr>
          <w:rFonts w:ascii="Arial" w:hAnsi="Arial" w:cs="Arial"/>
          <w:b/>
          <w:bCs/>
          <w:color w:val="AA4E1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19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echnique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fo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cost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4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retrofittin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20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unreinforce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9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mason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w w:val="79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A523D0" w:rsidRDefault="00A523D0">
      <w:pPr>
        <w:spacing w:before="6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6.3.</w:t>
      </w:r>
      <w:r>
        <w:rPr>
          <w:rFonts w:ascii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Ne</w:t>
      </w:r>
      <w:r>
        <w:rPr>
          <w:rFonts w:ascii="Arial" w:hAnsi="Arial" w:cs="Arial"/>
          <w:color w:val="DC651E"/>
          <w:w w:val="84"/>
          <w:sz w:val="24"/>
          <w:szCs w:val="24"/>
        </w:rPr>
        <w:t>w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Zealan</w:t>
      </w:r>
      <w:r>
        <w:rPr>
          <w:rFonts w:ascii="Arial" w:hAnsi="Arial" w:cs="Arial"/>
          <w:color w:val="DC651E"/>
          <w:w w:val="84"/>
          <w:sz w:val="24"/>
          <w:szCs w:val="24"/>
        </w:rPr>
        <w:t>d</w:t>
      </w:r>
      <w:r>
        <w:rPr>
          <w:rFonts w:ascii="Arial" w:hAnsi="Arial" w:cs="Arial"/>
          <w:color w:val="DC651E"/>
          <w:spacing w:val="-5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4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xperience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306" w:lineRule="auto"/>
        <w:ind w:left="114" w:right="15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obtained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examples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 xml:space="preserve">seismically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ofitted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 Carter Hollings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(Beca),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Opus 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national Consultants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(Opus).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summarised in Appendix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examples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description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undertaken,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and,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Canterbury earthquakes.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ofitting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size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complexity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main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4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tie-back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gable 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facades;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44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façade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etention;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44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steel </w:t>
      </w:r>
      <w:r>
        <w:rPr>
          <w:rFonts w:ascii="Arial" w:hAnsi="Arial" w:cs="Arial"/>
          <w:w w:val="102"/>
          <w:sz w:val="17"/>
          <w:szCs w:val="17"/>
        </w:rPr>
        <w:t>bracing;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440"/>
        </w:tabs>
        <w:spacing w:after="0" w:line="306" w:lineRule="auto"/>
        <w:ind w:left="474" w:right="455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adding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layer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brick </w:t>
      </w:r>
      <w:r>
        <w:rPr>
          <w:rFonts w:ascii="Arial" w:hAnsi="Arial" w:cs="Arial"/>
          <w:sz w:val="17"/>
          <w:szCs w:val="17"/>
        </w:rPr>
        <w:t xml:space="preserve">walls;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tabs>
          <w:tab w:val="left" w:pos="440"/>
        </w:tabs>
        <w:spacing w:before="86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plywood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diaphragms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added.</w:t>
      </w:r>
    </w:p>
    <w:p w:rsidR="00A523D0" w:rsidRDefault="00A523D0" w:rsidP="00006515">
      <w:pPr>
        <w:spacing w:before="40" w:after="0" w:line="292" w:lineRule="auto"/>
        <w:ind w:right="179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significantly </w:t>
      </w:r>
      <w:r>
        <w:rPr>
          <w:rFonts w:ascii="Arial" w:hAnsi="Arial" w:cs="Arial"/>
          <w:sz w:val="17"/>
          <w:szCs w:val="17"/>
        </w:rPr>
        <w:t>ranging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$430/m</w:t>
      </w:r>
      <w:r>
        <w:rPr>
          <w:rFonts w:ascii="Arial" w:hAnsi="Arial" w:cs="Arial"/>
          <w:position w:val="7"/>
          <w:sz w:val="11"/>
          <w:szCs w:val="11"/>
        </w:rPr>
        <w:t xml:space="preserve">2 </w:t>
      </w:r>
      <w:r>
        <w:rPr>
          <w:rFonts w:ascii="Arial" w:hAnsi="Arial" w:cs="Arial"/>
          <w:spacing w:val="1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elatively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small, less </w:t>
      </w:r>
      <w:r>
        <w:rPr>
          <w:rFonts w:ascii="Arial" w:hAnsi="Arial" w:cs="Arial"/>
          <w:spacing w:val="-2"/>
          <w:sz w:val="17"/>
          <w:szCs w:val="17"/>
        </w:rPr>
        <w:t>comple</w:t>
      </w:r>
      <w:r>
        <w:rPr>
          <w:rFonts w:ascii="Arial" w:hAnsi="Arial" w:cs="Arial"/>
          <w:sz w:val="17"/>
          <w:szCs w:val="17"/>
        </w:rPr>
        <w:t>x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ojec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(suc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façad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etention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>$3600/m</w:t>
      </w:r>
      <w:r>
        <w:rPr>
          <w:rFonts w:ascii="Arial" w:hAnsi="Arial" w:cs="Arial"/>
          <w:w w:val="106"/>
          <w:position w:val="7"/>
          <w:sz w:val="11"/>
          <w:szCs w:val="11"/>
        </w:rPr>
        <w:t xml:space="preserve">2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complex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oject.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Opus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examples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bee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engthene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ha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performed </w:t>
      </w:r>
      <w:r>
        <w:rPr>
          <w:rFonts w:ascii="Arial" w:hAnsi="Arial" w:cs="Arial"/>
          <w:sz w:val="17"/>
          <w:szCs w:val="17"/>
        </w:rPr>
        <w:t>well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w w:val="101"/>
          <w:sz w:val="17"/>
          <w:szCs w:val="17"/>
        </w:rPr>
        <w:t>we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 xml:space="preserve">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loadings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ds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ranging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120%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eplacement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11"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Holmes Consulting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position w:val="7"/>
          <w:sz w:val="11"/>
          <w:szCs w:val="11"/>
        </w:rPr>
        <w:t>16</w:t>
      </w:r>
      <w:r>
        <w:rPr>
          <w:rFonts w:ascii="Arial" w:hAnsi="Arial" w:cs="Arial"/>
          <w:spacing w:val="27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conducted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studies</w:t>
      </w:r>
    </w:p>
    <w:p w:rsidR="00A523D0" w:rsidRDefault="00A523D0" w:rsidP="00006515">
      <w:pPr>
        <w:spacing w:before="54" w:after="0" w:line="301" w:lineRule="auto"/>
        <w:ind w:right="2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2005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2009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Council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equested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update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update</w:t>
      </w:r>
      <w:r>
        <w:rPr>
          <w:rFonts w:ascii="Arial" w:hAnsi="Arial" w:cs="Arial"/>
          <w:position w:val="7"/>
          <w:sz w:val="11"/>
          <w:szCs w:val="11"/>
        </w:rPr>
        <w:t xml:space="preserve">17 </w:t>
      </w:r>
      <w:r>
        <w:rPr>
          <w:rFonts w:ascii="Arial" w:hAnsi="Arial" w:cs="Arial"/>
          <w:spacing w:val="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Full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Code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Loading</w:t>
      </w:r>
      <w:r>
        <w:rPr>
          <w:rFonts w:ascii="Arial" w:hAnsi="Arial" w:cs="Arial"/>
          <w:position w:val="6"/>
          <w:sz w:val="11"/>
          <w:szCs w:val="11"/>
        </w:rPr>
        <w:t>18</w:t>
      </w:r>
      <w:r>
        <w:rPr>
          <w:rFonts w:ascii="Arial" w:hAnsi="Arial" w:cs="Arial"/>
          <w:spacing w:val="29"/>
          <w:position w:val="6"/>
          <w:sz w:val="11"/>
          <w:szCs w:val="11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(FCL).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update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average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follows:</w:t>
      </w:r>
    </w:p>
    <w:p w:rsidR="00A523D0" w:rsidRDefault="00A523D0">
      <w:pPr>
        <w:spacing w:before="8" w:after="0" w:line="150" w:lineRule="exact"/>
        <w:rPr>
          <w:sz w:val="15"/>
          <w:szCs w:val="15"/>
        </w:rPr>
      </w:pPr>
    </w:p>
    <w:p w:rsidR="00A523D0" w:rsidRDefault="00A523D0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$500/m</w:t>
      </w:r>
      <w:r>
        <w:rPr>
          <w:rFonts w:ascii="Arial" w:hAnsi="Arial" w:cs="Arial"/>
          <w:position w:val="7"/>
          <w:sz w:val="11"/>
          <w:szCs w:val="11"/>
        </w:rPr>
        <w:t>2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(±30%)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FCL;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6" w:after="0" w:line="120" w:lineRule="exact"/>
        <w:rPr>
          <w:sz w:val="12"/>
          <w:szCs w:val="12"/>
        </w:rPr>
      </w:pPr>
    </w:p>
    <w:p w:rsidR="00A523D0" w:rsidRDefault="00A523D0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$1250/m</w:t>
      </w:r>
      <w:r>
        <w:rPr>
          <w:rFonts w:ascii="Arial" w:hAnsi="Arial" w:cs="Arial"/>
          <w:position w:val="7"/>
          <w:sz w:val="11"/>
          <w:szCs w:val="11"/>
        </w:rPr>
        <w:t>2</w:t>
      </w:r>
      <w:r>
        <w:rPr>
          <w:rFonts w:ascii="Arial" w:hAnsi="Arial" w:cs="Arial"/>
          <w:spacing w:val="27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(±30%)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FCL.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right="10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costs,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allowance needs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einstatement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upgrades.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 xml:space="preserve">es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importance.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typical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e.</w:t>
      </w:r>
    </w:p>
    <w:p w:rsidR="00A523D0" w:rsidRDefault="00A523D0">
      <w:pPr>
        <w:spacing w:before="6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78"/>
          <w:sz w:val="24"/>
          <w:szCs w:val="24"/>
        </w:rPr>
        <w:t>6.3.</w:t>
      </w:r>
      <w:r>
        <w:rPr>
          <w:rFonts w:ascii="Arial" w:hAnsi="Arial" w:cs="Arial"/>
          <w:color w:val="DC651E"/>
          <w:w w:val="78"/>
          <w:sz w:val="24"/>
          <w:szCs w:val="24"/>
        </w:rPr>
        <w:t>2</w:t>
      </w:r>
      <w:r>
        <w:rPr>
          <w:rFonts w:ascii="Arial" w:hAnsi="Arial" w:cs="Arial"/>
          <w:color w:val="DC651E"/>
          <w:spacing w:val="42"/>
          <w:w w:val="78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78"/>
          <w:sz w:val="24"/>
          <w:szCs w:val="24"/>
        </w:rPr>
        <w:t>US</w:t>
      </w:r>
      <w:r>
        <w:rPr>
          <w:rFonts w:ascii="Arial" w:hAnsi="Arial" w:cs="Arial"/>
          <w:color w:val="DC651E"/>
          <w:w w:val="78"/>
          <w:sz w:val="24"/>
          <w:szCs w:val="24"/>
        </w:rPr>
        <w:t>A</w:t>
      </w:r>
      <w:r>
        <w:rPr>
          <w:rFonts w:ascii="Arial" w:hAnsi="Arial" w:cs="Arial"/>
          <w:color w:val="DC651E"/>
          <w:spacing w:val="-10"/>
          <w:w w:val="78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4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xperience</w:t>
      </w:r>
    </w:p>
    <w:p w:rsidR="00A523D0" w:rsidRDefault="00A523D0">
      <w:pPr>
        <w:spacing w:before="1" w:after="0" w:line="110" w:lineRule="exact"/>
        <w:rPr>
          <w:sz w:val="11"/>
          <w:szCs w:val="11"/>
        </w:rPr>
      </w:pPr>
    </w:p>
    <w:p w:rsidR="00A523D0" w:rsidRDefault="00A523D0">
      <w:pPr>
        <w:spacing w:after="0" w:line="306" w:lineRule="auto"/>
        <w:ind w:right="37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</w:t>
      </w:r>
      <w:r>
        <w:rPr>
          <w:rFonts w:ascii="Arial" w:hAnsi="Arial" w:cs="Arial"/>
          <w:position w:val="7"/>
          <w:sz w:val="11"/>
          <w:szCs w:val="11"/>
        </w:rPr>
        <w:t>19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two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ofitting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including: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ong-backs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installed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either 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nally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nally;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340"/>
        </w:tabs>
        <w:spacing w:after="0" w:line="306" w:lineRule="auto"/>
        <w:ind w:left="360" w:right="710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steel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brace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frames;</w:t>
      </w:r>
    </w:p>
    <w:p w:rsidR="00A523D0" w:rsidRDefault="00A523D0">
      <w:pPr>
        <w:tabs>
          <w:tab w:val="left" w:pos="340"/>
        </w:tabs>
        <w:spacing w:before="86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c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oss-walls;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340"/>
        </w:tabs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post-tensioning;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340"/>
        </w:tabs>
        <w:spacing w:after="0" w:line="306" w:lineRule="auto"/>
        <w:ind w:left="360" w:right="415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Shotc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Fib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Polymer </w:t>
      </w:r>
      <w:r>
        <w:rPr>
          <w:rFonts w:ascii="Arial" w:hAnsi="Arial" w:cs="Arial"/>
          <w:w w:val="91"/>
          <w:sz w:val="17"/>
          <w:szCs w:val="17"/>
        </w:rPr>
        <w:t>(FRP)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similar </w:t>
      </w:r>
      <w:r>
        <w:rPr>
          <w:rFonts w:ascii="Arial" w:hAnsi="Arial" w:cs="Arial"/>
          <w:w w:val="102"/>
          <w:sz w:val="17"/>
          <w:szCs w:val="17"/>
        </w:rPr>
        <w:t>methods.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26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these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eports.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right="3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ofitting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22 February 2011 earthquake, see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position w:val="6"/>
          <w:sz w:val="11"/>
          <w:szCs w:val="11"/>
        </w:rPr>
        <w:t>20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before="54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5"/>
          <w:sz w:val="17"/>
          <w:szCs w:val="17"/>
        </w:rPr>
        <w:t>it.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5" w:space="567"/>
            <w:col w:w="4368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30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6.3.</w:t>
      </w:r>
      <w:r>
        <w:rPr>
          <w:rFonts w:ascii="Arial" w:hAnsi="Arial" w:cs="Arial"/>
          <w:color w:val="DC651E"/>
          <w:w w:val="84"/>
          <w:sz w:val="24"/>
          <w:szCs w:val="24"/>
        </w:rPr>
        <w:t>3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Guideline</w:t>
      </w:r>
      <w:r>
        <w:rPr>
          <w:rFonts w:ascii="Arial" w:hAnsi="Arial" w:cs="Arial"/>
          <w:color w:val="DC651E"/>
          <w:w w:val="84"/>
          <w:sz w:val="24"/>
          <w:szCs w:val="24"/>
        </w:rPr>
        <w:t>s</w:t>
      </w:r>
      <w:r>
        <w:rPr>
          <w:rFonts w:ascii="Arial" w:hAnsi="Arial" w:cs="Arial"/>
          <w:color w:val="DC651E"/>
          <w:spacing w:val="-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fo</w:t>
      </w:r>
      <w:r>
        <w:rPr>
          <w:rFonts w:ascii="Arial" w:hAnsi="Arial" w:cs="Arial"/>
          <w:color w:val="DC651E"/>
          <w:w w:val="84"/>
          <w:sz w:val="24"/>
          <w:szCs w:val="24"/>
        </w:rPr>
        <w:t>r</w:t>
      </w:r>
      <w:r>
        <w:rPr>
          <w:rFonts w:ascii="Arial" w:hAnsi="Arial" w:cs="Arial"/>
          <w:color w:val="DC651E"/>
          <w:spacing w:val="1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st</w:t>
      </w:r>
      <w:r>
        <w:rPr>
          <w:rFonts w:ascii="Arial" w:hAnsi="Arial" w:cs="Arial"/>
          <w:color w:val="DC651E"/>
          <w:spacing w:val="-3"/>
          <w:w w:val="8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engthenin</w:t>
      </w:r>
      <w:r>
        <w:rPr>
          <w:rFonts w:ascii="Arial" w:hAnsi="Arial" w:cs="Arial"/>
          <w:color w:val="DC651E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47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78"/>
          <w:sz w:val="24"/>
          <w:szCs w:val="24"/>
        </w:rPr>
        <w:t>URM</w:t>
      </w:r>
    </w:p>
    <w:p w:rsidR="00A523D0" w:rsidRDefault="00A523D0">
      <w:pPr>
        <w:spacing w:after="0" w:line="26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1" w:after="0" w:line="110" w:lineRule="exact"/>
        <w:rPr>
          <w:sz w:val="11"/>
          <w:szCs w:val="11"/>
        </w:rPr>
      </w:pPr>
    </w:p>
    <w:p w:rsidR="00A523D0" w:rsidRDefault="00A523D0">
      <w:pPr>
        <w:spacing w:after="0" w:line="301" w:lineRule="auto"/>
        <w:ind w:left="114" w:right="-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University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Auckland</w:t>
      </w:r>
      <w:r>
        <w:rPr>
          <w:rFonts w:ascii="Arial" w:hAnsi="Arial" w:cs="Arial"/>
          <w:position w:val="7"/>
          <w:sz w:val="11"/>
          <w:szCs w:val="11"/>
        </w:rPr>
        <w:t>7</w:t>
      </w:r>
      <w:r>
        <w:rPr>
          <w:rFonts w:ascii="Arial" w:hAnsi="Arial" w:cs="Arial"/>
          <w:spacing w:val="27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>epa</w:t>
      </w:r>
      <w:r>
        <w:rPr>
          <w:rFonts w:ascii="Arial" w:hAnsi="Arial" w:cs="Arial"/>
          <w:spacing w:val="-3"/>
          <w:w w:val="99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ed</w:t>
      </w:r>
      <w:r>
        <w:rPr>
          <w:rFonts w:ascii="Arial" w:hAnsi="Arial" w:cs="Arial"/>
          <w:sz w:val="17"/>
          <w:szCs w:val="17"/>
        </w:rPr>
        <w:t xml:space="preserve">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publicly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available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guidelines </w:t>
      </w:r>
      <w:r>
        <w:rPr>
          <w:rFonts w:ascii="Arial" w:hAnsi="Arial" w:cs="Arial"/>
          <w:i/>
          <w:spacing w:val="-2"/>
          <w:w w:val="96"/>
          <w:sz w:val="17"/>
          <w:szCs w:val="17"/>
        </w:rPr>
        <w:t>(Assessmen</w:t>
      </w:r>
      <w:r>
        <w:rPr>
          <w:rFonts w:ascii="Arial" w:hAnsi="Arial" w:cs="Arial"/>
          <w:i/>
          <w:w w:val="96"/>
          <w:sz w:val="17"/>
          <w:szCs w:val="17"/>
        </w:rPr>
        <w:t>t</w:t>
      </w:r>
      <w:r>
        <w:rPr>
          <w:rFonts w:ascii="Arial" w:hAnsi="Arial" w:cs="Arial"/>
          <w:i/>
          <w:spacing w:val="8"/>
          <w:w w:val="96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an</w:t>
      </w:r>
      <w:r>
        <w:rPr>
          <w:rFonts w:ascii="Arial" w:hAnsi="Arial" w:cs="Arial"/>
          <w:i/>
          <w:sz w:val="17"/>
          <w:szCs w:val="17"/>
        </w:rPr>
        <w:t>d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Improvemen</w:t>
      </w:r>
      <w:r>
        <w:rPr>
          <w:rFonts w:ascii="Arial" w:hAnsi="Arial" w:cs="Arial"/>
          <w:i/>
          <w:sz w:val="17"/>
          <w:szCs w:val="17"/>
        </w:rPr>
        <w:t>t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o</w:t>
      </w:r>
      <w:r>
        <w:rPr>
          <w:rFonts w:ascii="Arial" w:hAnsi="Arial" w:cs="Arial"/>
          <w:i/>
          <w:sz w:val="17"/>
          <w:szCs w:val="17"/>
        </w:rPr>
        <w:t>f</w:t>
      </w:r>
      <w:r>
        <w:rPr>
          <w:rFonts w:ascii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Un</w:t>
      </w:r>
      <w:r>
        <w:rPr>
          <w:rFonts w:ascii="Arial" w:hAnsi="Arial" w:cs="Arial"/>
          <w:i/>
          <w:spacing w:val="-1"/>
          <w:sz w:val="17"/>
          <w:szCs w:val="17"/>
        </w:rPr>
        <w:t>r</w:t>
      </w:r>
      <w:r>
        <w:rPr>
          <w:rFonts w:ascii="Arial" w:hAnsi="Arial" w:cs="Arial"/>
          <w:i/>
          <w:spacing w:val="-2"/>
          <w:sz w:val="17"/>
          <w:szCs w:val="17"/>
        </w:rPr>
        <w:t>einforce</w:t>
      </w:r>
      <w:r>
        <w:rPr>
          <w:rFonts w:ascii="Arial" w:hAnsi="Arial" w:cs="Arial"/>
          <w:i/>
          <w:sz w:val="17"/>
          <w:szCs w:val="17"/>
        </w:rPr>
        <w:t>d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Mason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 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Resistance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elated </w:t>
      </w:r>
      <w:r>
        <w:rPr>
          <w:rFonts w:ascii="Arial" w:hAnsi="Arial" w:cs="Arial"/>
          <w:w w:val="101"/>
          <w:sz w:val="17"/>
          <w:szCs w:val="17"/>
        </w:rPr>
        <w:t>commentary</w:t>
      </w:r>
      <w:r>
        <w:rPr>
          <w:rFonts w:ascii="Arial" w:hAnsi="Arial" w:cs="Arial"/>
          <w:w w:val="105"/>
          <w:position w:val="7"/>
          <w:sz w:val="11"/>
          <w:szCs w:val="11"/>
        </w:rPr>
        <w:t>7</w:t>
      </w:r>
      <w:r>
        <w:rPr>
          <w:rFonts w:ascii="Arial" w:hAnsi="Arial" w:cs="Arial"/>
          <w:i/>
          <w:w w:val="77"/>
          <w:sz w:val="17"/>
          <w:szCs w:val="17"/>
        </w:rPr>
        <w:t>)</w:t>
      </w:r>
      <w:r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update,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application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methodologies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Chapter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Recommendations</w:t>
      </w:r>
      <w:r>
        <w:rPr>
          <w:rFonts w:ascii="Arial" w:hAnsi="Arial" w:cs="Arial"/>
          <w:w w:val="105"/>
          <w:position w:val="7"/>
          <w:sz w:val="11"/>
          <w:szCs w:val="11"/>
        </w:rPr>
        <w:t>3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guidance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examples </w:t>
      </w:r>
      <w:r>
        <w:rPr>
          <w:rFonts w:ascii="Arial" w:hAnsi="Arial" w:cs="Arial"/>
          <w:w w:val="103"/>
          <w:sz w:val="17"/>
          <w:szCs w:val="17"/>
        </w:rPr>
        <w:t>for</w:t>
      </w:r>
    </w:p>
    <w:p w:rsidR="00A523D0" w:rsidRDefault="00A523D0" w:rsidP="00006515">
      <w:pPr>
        <w:spacing w:before="54" w:after="0" w:line="296" w:lineRule="auto"/>
        <w:ind w:left="114" w:right="2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calculation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8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</w:t>
      </w:r>
      <w:r>
        <w:rPr>
          <w:rFonts w:ascii="Arial" w:hAnsi="Arial" w:cs="Arial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parapet,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ocking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spectral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shape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coefficient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hence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elements,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ocking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inhibited,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leading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coefficient,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accounted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16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8" w:after="0" w:line="150" w:lineRule="exact"/>
        <w:rPr>
          <w:sz w:val="15"/>
          <w:szCs w:val="15"/>
        </w:rPr>
      </w:pPr>
    </w:p>
    <w:p w:rsidR="00A523D0" w:rsidRDefault="00A523D0" w:rsidP="00006515">
      <w:pPr>
        <w:spacing w:after="0" w:line="299" w:lineRule="auto"/>
        <w:ind w:left="114" w:right="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guidelines</w:t>
      </w:r>
      <w:r>
        <w:rPr>
          <w:rFonts w:ascii="Arial" w:hAnsi="Arial" w:cs="Arial"/>
          <w:position w:val="7"/>
          <w:sz w:val="11"/>
          <w:szCs w:val="11"/>
        </w:rPr>
        <w:t>7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position w:val="7"/>
          <w:sz w:val="11"/>
          <w:szCs w:val="11"/>
        </w:rPr>
        <w:t>21</w:t>
      </w:r>
      <w:r>
        <w:rPr>
          <w:rFonts w:ascii="Arial" w:hAnsi="Arial" w:cs="Arial"/>
          <w:spacing w:val="16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nationally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 (including 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experts)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working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update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American 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Civil Engineers </w:t>
      </w:r>
      <w:r>
        <w:rPr>
          <w:rFonts w:ascii="Arial" w:hAnsi="Arial" w:cs="Arial"/>
          <w:w w:val="92"/>
          <w:sz w:val="17"/>
          <w:szCs w:val="17"/>
        </w:rPr>
        <w:t>(ASCE)</w:t>
      </w:r>
      <w:r>
        <w:rPr>
          <w:rFonts w:ascii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Institute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(SEI)</w:t>
      </w:r>
      <w:r>
        <w:rPr>
          <w:rFonts w:ascii="Arial" w:hAnsi="Arial" w:cs="Arial"/>
          <w:position w:val="7"/>
          <w:sz w:val="11"/>
          <w:szCs w:val="11"/>
        </w:rPr>
        <w:t xml:space="preserve">22 </w:t>
      </w:r>
      <w:r>
        <w:rPr>
          <w:rFonts w:ascii="Arial" w:hAnsi="Arial" w:cs="Arial"/>
          <w:i/>
          <w:sz w:val="17"/>
          <w:szCs w:val="17"/>
        </w:rPr>
        <w:t>(Seismic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Rehabilitation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Buildings)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companion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ASCE/S61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31-03</w:t>
      </w:r>
      <w:r>
        <w:rPr>
          <w:rFonts w:ascii="Arial" w:hAnsi="Arial" w:cs="Arial"/>
          <w:position w:val="7"/>
          <w:sz w:val="11"/>
          <w:szCs w:val="11"/>
        </w:rPr>
        <w:t xml:space="preserve">23 </w:t>
      </w:r>
      <w:r>
        <w:rPr>
          <w:rFonts w:ascii="Arial" w:hAnsi="Arial" w:cs="Arial"/>
          <w:spacing w:val="2"/>
          <w:position w:val="7"/>
          <w:sz w:val="11"/>
          <w:szCs w:val="11"/>
        </w:rPr>
        <w:t xml:space="preserve"> </w:t>
      </w:r>
      <w:r>
        <w:rPr>
          <w:rFonts w:ascii="Arial" w:hAnsi="Arial" w:cs="Arial"/>
          <w:i/>
          <w:sz w:val="17"/>
          <w:szCs w:val="17"/>
        </w:rPr>
        <w:t>(Seismic 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Buildings)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combined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update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both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update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committee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working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specifically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imp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ove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including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“System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Specific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Performance </w:t>
      </w:r>
      <w:r>
        <w:rPr>
          <w:rFonts w:ascii="Arial" w:hAnsi="Arial" w:cs="Arial"/>
          <w:w w:val="98"/>
          <w:sz w:val="17"/>
          <w:szCs w:val="17"/>
        </w:rPr>
        <w:t>P</w:t>
      </w:r>
      <w:r>
        <w:rPr>
          <w:rFonts w:ascii="Arial" w:hAnsi="Arial" w:cs="Arial"/>
          <w:spacing w:val="-3"/>
          <w:w w:val="98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ocedu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es”. </w:t>
      </w:r>
      <w:r>
        <w:rPr>
          <w:rFonts w:ascii="Arial" w:hAnsi="Arial" w:cs="Arial"/>
          <w:sz w:val="17"/>
          <w:szCs w:val="17"/>
        </w:rPr>
        <w:t>This,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draft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describe </w:t>
      </w:r>
      <w:r>
        <w:rPr>
          <w:rFonts w:ascii="Arial" w:hAnsi="Arial" w:cs="Arial"/>
          <w:sz w:val="17"/>
          <w:szCs w:val="17"/>
        </w:rPr>
        <w:t>parameters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assumed in assessments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simple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>es.</w:t>
      </w:r>
    </w:p>
    <w:p w:rsidR="00A523D0" w:rsidRDefault="00A523D0">
      <w:pPr>
        <w:spacing w:before="30" w:after="0" w:line="240" w:lineRule="auto"/>
        <w:ind w:right="-2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0"/>
          <w:sz w:val="24"/>
          <w:szCs w:val="24"/>
        </w:rPr>
        <w:t>6.3.</w:t>
      </w:r>
      <w:r>
        <w:rPr>
          <w:rFonts w:ascii="Arial" w:hAnsi="Arial" w:cs="Arial"/>
          <w:color w:val="DC651E"/>
          <w:w w:val="80"/>
          <w:sz w:val="24"/>
          <w:szCs w:val="24"/>
        </w:rPr>
        <w:t>4</w:t>
      </w:r>
      <w:r>
        <w:rPr>
          <w:rFonts w:ascii="Arial" w:hAnsi="Arial" w:cs="Arial"/>
          <w:color w:val="DC651E"/>
          <w:spacing w:val="30"/>
          <w:w w:val="80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0"/>
          <w:sz w:val="24"/>
          <w:szCs w:val="24"/>
        </w:rPr>
        <w:t>Impr</w:t>
      </w:r>
      <w:r>
        <w:rPr>
          <w:rFonts w:ascii="Arial" w:hAnsi="Arial" w:cs="Arial"/>
          <w:color w:val="DC651E"/>
          <w:spacing w:val="-3"/>
          <w:w w:val="80"/>
          <w:sz w:val="24"/>
          <w:szCs w:val="24"/>
        </w:rPr>
        <w:t>o</w:t>
      </w:r>
      <w:r>
        <w:rPr>
          <w:rFonts w:ascii="Arial" w:hAnsi="Arial" w:cs="Arial"/>
          <w:color w:val="DC651E"/>
          <w:spacing w:val="-2"/>
          <w:w w:val="80"/>
          <w:sz w:val="24"/>
          <w:szCs w:val="24"/>
        </w:rPr>
        <w:t>vin</w:t>
      </w:r>
      <w:r>
        <w:rPr>
          <w:rFonts w:ascii="Arial" w:hAnsi="Arial" w:cs="Arial"/>
          <w:color w:val="DC651E"/>
          <w:w w:val="80"/>
          <w:sz w:val="24"/>
          <w:szCs w:val="24"/>
        </w:rPr>
        <w:t xml:space="preserve">g </w:t>
      </w:r>
      <w:r>
        <w:rPr>
          <w:rFonts w:ascii="Arial" w:hAnsi="Arial" w:cs="Arial"/>
          <w:color w:val="DC651E"/>
          <w:spacing w:val="-2"/>
          <w:w w:val="80"/>
          <w:sz w:val="24"/>
          <w:szCs w:val="24"/>
        </w:rPr>
        <w:t>UR</w:t>
      </w:r>
      <w:r>
        <w:rPr>
          <w:rFonts w:ascii="Arial" w:hAnsi="Arial" w:cs="Arial"/>
          <w:color w:val="DC651E"/>
          <w:w w:val="80"/>
          <w:sz w:val="24"/>
          <w:szCs w:val="24"/>
        </w:rPr>
        <w:t>M</w:t>
      </w:r>
      <w:r>
        <w:rPr>
          <w:rFonts w:ascii="Arial" w:hAnsi="Arial" w:cs="Arial"/>
          <w:color w:val="DC651E"/>
          <w:spacing w:val="-12"/>
          <w:w w:val="80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1" w:after="0" w:line="110" w:lineRule="exact"/>
        <w:rPr>
          <w:sz w:val="11"/>
          <w:szCs w:val="11"/>
        </w:rPr>
      </w:pPr>
    </w:p>
    <w:p w:rsidR="00A523D0" w:rsidRDefault="00A523D0">
      <w:pPr>
        <w:spacing w:after="0" w:line="304" w:lineRule="auto"/>
        <w:ind w:right="6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position w:val="7"/>
          <w:sz w:val="11"/>
          <w:szCs w:val="11"/>
        </w:rPr>
        <w:t>24</w:t>
      </w:r>
      <w:r>
        <w:rPr>
          <w:rFonts w:ascii="Arial" w:hAnsi="Arial" w:cs="Arial"/>
          <w:spacing w:val="28"/>
          <w:position w:val="7"/>
          <w:sz w:val="11"/>
          <w:szCs w:val="11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fou</w:t>
      </w:r>
      <w:r>
        <w:rPr>
          <w:rFonts w:ascii="Arial" w:hAnsi="Arial" w:cs="Arial"/>
          <w:spacing w:val="-9"/>
          <w:w w:val="102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-stage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stages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e:</w:t>
      </w:r>
    </w:p>
    <w:p w:rsidR="00A523D0" w:rsidRDefault="00A523D0">
      <w:pPr>
        <w:spacing w:before="10" w:after="0" w:line="150" w:lineRule="exact"/>
        <w:rPr>
          <w:sz w:val="15"/>
          <w:szCs w:val="15"/>
        </w:rPr>
      </w:pPr>
    </w:p>
    <w:p w:rsidR="00A523D0" w:rsidRDefault="00A523D0">
      <w:pPr>
        <w:spacing w:after="0" w:line="305" w:lineRule="auto"/>
        <w:ind w:left="283" w:righ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Arial" w:hAnsi="Arial" w:cs="Arial"/>
          <w:b/>
          <w:bCs/>
          <w:position w:val="7"/>
          <w:sz w:val="11"/>
          <w:szCs w:val="11"/>
        </w:rPr>
        <w:t>st</w:t>
      </w:r>
      <w:r>
        <w:rPr>
          <w:rFonts w:ascii="Arial" w:hAnsi="Arial" w:cs="Arial"/>
          <w:b/>
          <w:bCs/>
          <w:spacing w:val="21"/>
          <w:position w:val="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stage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eliminating 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done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securing/st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URM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height </w:t>
      </w:r>
      <w:r>
        <w:rPr>
          <w:rFonts w:ascii="Arial" w:hAnsi="Arial" w:cs="Arial"/>
          <w:spacing w:val="-3"/>
          <w:w w:val="95"/>
          <w:sz w:val="17"/>
          <w:szCs w:val="17"/>
        </w:rPr>
        <w:t>(e.g</w:t>
      </w:r>
      <w:r>
        <w:rPr>
          <w:rFonts w:ascii="Arial" w:hAnsi="Arial" w:cs="Arial"/>
          <w:w w:val="95"/>
          <w:sz w:val="17"/>
          <w:szCs w:val="17"/>
        </w:rPr>
        <w:t>.</w:t>
      </w:r>
      <w:r>
        <w:rPr>
          <w:rFonts w:ascii="Arial" w:hAnsi="Arial" w:cs="Arial"/>
          <w:spacing w:val="-2"/>
          <w:w w:val="9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chimneys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parapets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nament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gabl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ends).</w:t>
      </w:r>
    </w:p>
    <w:p w:rsidR="00A523D0" w:rsidRDefault="00A523D0">
      <w:pPr>
        <w:spacing w:before="74" w:after="0" w:line="306" w:lineRule="auto"/>
        <w:ind w:left="284" w:right="26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</w:t>
      </w:r>
      <w:r>
        <w:rPr>
          <w:rFonts w:ascii="Arial" w:hAnsi="Arial" w:cs="Arial"/>
          <w:b/>
          <w:bCs/>
          <w:position w:val="7"/>
          <w:sz w:val="11"/>
          <w:szCs w:val="11"/>
        </w:rPr>
        <w:t>nd</w:t>
      </w:r>
      <w:r>
        <w:rPr>
          <w:rFonts w:ascii="Arial" w:hAnsi="Arial" w:cs="Arial"/>
          <w:b/>
          <w:bCs/>
          <w:spacing w:val="22"/>
          <w:position w:val="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stage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walls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 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done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adding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installing 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floor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walls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longer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vertical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cantilevers secu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base.</w:t>
      </w:r>
    </w:p>
    <w:p w:rsidR="00A523D0" w:rsidRDefault="00A523D0" w:rsidP="00006515">
      <w:pPr>
        <w:spacing w:before="73" w:after="0" w:line="305" w:lineRule="auto"/>
        <w:ind w:left="283" w:right="21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</w:t>
      </w:r>
      <w:r>
        <w:rPr>
          <w:rFonts w:ascii="Arial" w:hAnsi="Arial" w:cs="Arial"/>
          <w:b/>
          <w:bCs/>
          <w:spacing w:val="-2"/>
          <w:position w:val="7"/>
          <w:sz w:val="11"/>
          <w:szCs w:val="11"/>
        </w:rPr>
        <w:t>r</w:t>
      </w:r>
      <w:r>
        <w:rPr>
          <w:rFonts w:ascii="Arial" w:hAnsi="Arial" w:cs="Arial"/>
          <w:b/>
          <w:bCs/>
          <w:position w:val="7"/>
          <w:sz w:val="11"/>
          <w:szCs w:val="11"/>
        </w:rPr>
        <w:t>d</w:t>
      </w:r>
      <w:r>
        <w:rPr>
          <w:rFonts w:ascii="Arial" w:hAnsi="Arial" w:cs="Arial"/>
          <w:b/>
          <w:bCs/>
          <w:spacing w:val="23"/>
          <w:position w:val="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stage</w:t>
      </w:r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 connection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between </w:t>
      </w:r>
      <w:r>
        <w:rPr>
          <w:rFonts w:ascii="Arial" w:hAnsi="Arial" w:cs="Arial"/>
          <w:w w:val="98"/>
          <w:sz w:val="17"/>
          <w:szCs w:val="17"/>
        </w:rPr>
        <w:t>all</w:t>
      </w:r>
      <w:r>
        <w:rPr>
          <w:rFonts w:ascii="Arial" w:hAnsi="Arial" w:cs="Arial"/>
          <w:sz w:val="17"/>
          <w:szCs w:val="17"/>
        </w:rPr>
        <w:t xml:space="preserve">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cohesive unit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rather than </w:t>
      </w:r>
      <w:r>
        <w:rPr>
          <w:rFonts w:ascii="Arial" w:hAnsi="Arial" w:cs="Arial"/>
          <w:w w:val="101"/>
          <w:sz w:val="17"/>
          <w:szCs w:val="17"/>
        </w:rPr>
        <w:t xml:space="preserve">individual, </w:t>
      </w:r>
      <w:r>
        <w:rPr>
          <w:rFonts w:ascii="Arial" w:hAnsi="Arial" w:cs="Arial"/>
          <w:sz w:val="17"/>
          <w:szCs w:val="17"/>
        </w:rPr>
        <w:t>isolated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components.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1"/>
          <w:sz w:val="17"/>
          <w:szCs w:val="17"/>
        </w:rPr>
        <w:t xml:space="preserve">situations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floor </w:t>
      </w:r>
      <w:r>
        <w:rPr>
          <w:rFonts w:ascii="Arial" w:hAnsi="Arial" w:cs="Arial"/>
          <w:sz w:val="17"/>
          <w:szCs w:val="17"/>
        </w:rPr>
        <w:t>diaphragms,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walls,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intersection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perpendicular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</w:t>
      </w:r>
    </w:p>
    <w:p w:rsidR="00A523D0" w:rsidRDefault="00A523D0" w:rsidP="00006515">
      <w:pPr>
        <w:spacing w:before="73" w:after="0" w:line="305" w:lineRule="auto"/>
        <w:ind w:left="284" w:right="27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Arial" w:hAnsi="Arial" w:cs="Arial"/>
          <w:b/>
          <w:bCs/>
          <w:position w:val="7"/>
          <w:sz w:val="11"/>
          <w:szCs w:val="11"/>
        </w:rPr>
        <w:t>th</w:t>
      </w:r>
      <w:r>
        <w:rPr>
          <w:rFonts w:ascii="Arial" w:hAnsi="Arial" w:cs="Arial"/>
          <w:b/>
          <w:bCs/>
          <w:spacing w:val="23"/>
          <w:position w:val="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stage:</w:t>
      </w:r>
      <w:r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survive earthquake loading,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 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ength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walls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high-level interventions 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oduced,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insertion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supplement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original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86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Interim Report,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first</w:t>
      </w:r>
    </w:p>
    <w:p w:rsidR="00A523D0" w:rsidRDefault="00A523D0" w:rsidP="00006515">
      <w:pPr>
        <w:spacing w:before="54" w:after="0" w:line="306" w:lineRule="auto"/>
        <w:ind w:right="11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stages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oughout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stage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seismicit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undertook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stages 3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4. Since </w:t>
      </w:r>
      <w:r>
        <w:rPr>
          <w:rFonts w:ascii="Arial" w:hAnsi="Arial" w:cs="Arial"/>
          <w:w w:val="102"/>
          <w:sz w:val="17"/>
          <w:szCs w:val="17"/>
        </w:rPr>
        <w:t xml:space="preserve">publishing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Interim Report,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eceived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eport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position w:val="7"/>
          <w:sz w:val="11"/>
          <w:szCs w:val="11"/>
        </w:rPr>
        <w:t>20</w:t>
      </w:r>
      <w:r>
        <w:rPr>
          <w:rFonts w:ascii="Arial" w:hAnsi="Arial" w:cs="Arial"/>
          <w:spacing w:val="29"/>
          <w:position w:val="7"/>
          <w:sz w:val="11"/>
          <w:szCs w:val="11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consequences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22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 earthquake,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conducted </w:t>
      </w:r>
      <w:r>
        <w:rPr>
          <w:rFonts w:ascii="Arial" w:hAnsi="Arial" w:cs="Arial"/>
          <w:sz w:val="17"/>
          <w:szCs w:val="17"/>
        </w:rPr>
        <w:t>hearings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extensive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evidence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4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right="14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conveyed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hearings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confirm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views exp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Interim Report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considerations,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seismicit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43" w:space="590"/>
            <w:col w:w="4367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 w:rsidP="00006515">
      <w:pPr>
        <w:spacing w:before="44" w:after="0" w:line="306" w:lineRule="auto"/>
        <w:ind w:left="114" w:right="-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instances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failed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 earthquake, 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life.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summarised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evidence 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5.3.1,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failed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walls, 11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otated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fell 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instances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side walls failed collapsing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onto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demonstrated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oughout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2" w:lineRule="auto"/>
        <w:ind w:left="114" w:right="3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479" style="position:absolute;left:0;text-align:left;margin-left:56.65pt;margin-top:78.9pt;width:212.55pt;height:108.95pt;z-index:-251665920;mso-position-horizontal-relative:page" coordorigin="1134,1579" coordsize="4252,2180">
            <v:shape id="_x0000_s1480" style="position:absolute;left:1134;top:1579;width:4252;height:2180" coordorigin="1134,1579" coordsize="4252,2180" path="m1134,1579r4252,l5386,3759r-4252,l1134,1579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elements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1170.5: 2004: </w:t>
      </w:r>
      <w:r>
        <w:rPr>
          <w:rFonts w:ascii="Arial" w:hAnsi="Arial" w:cs="Arial"/>
          <w:i/>
          <w:sz w:val="17"/>
          <w:szCs w:val="17"/>
        </w:rPr>
        <w:t>Section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8 –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Requi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ements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w w:val="101"/>
          <w:sz w:val="17"/>
          <w:szCs w:val="17"/>
        </w:rPr>
        <w:t>Components</w:t>
      </w:r>
      <w:r>
        <w:rPr>
          <w:rFonts w:ascii="Arial" w:hAnsi="Arial" w:cs="Arial"/>
          <w:w w:val="105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commentary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follows:</w:t>
      </w:r>
    </w:p>
    <w:p w:rsidR="00A523D0" w:rsidRDefault="00A523D0">
      <w:pPr>
        <w:spacing w:before="11" w:after="0" w:line="220" w:lineRule="exact"/>
      </w:pPr>
    </w:p>
    <w:p w:rsidR="00A523D0" w:rsidRDefault="00A523D0" w:rsidP="00006515">
      <w:pPr>
        <w:spacing w:after="0" w:line="260" w:lineRule="auto"/>
        <w:ind w:left="454" w:right="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item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within,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attached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supported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Parts 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generally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included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design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primary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seismic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load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>esisting system.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 w:rsidP="00006515">
      <w:pPr>
        <w:spacing w:after="0" w:line="260" w:lineRule="auto"/>
        <w:ind w:left="454" w:righ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 also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element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main </w:t>
      </w:r>
      <w:r>
        <w:rPr>
          <w:rFonts w:ascii="Arial" w:hAnsi="Arial" w:cs="Arial"/>
          <w:w w:val="102"/>
          <w:sz w:val="16"/>
          <w:szCs w:val="16"/>
        </w:rPr>
        <w:t xml:space="preserve">structural </w:t>
      </w:r>
      <w:r>
        <w:rPr>
          <w:rFonts w:ascii="Arial" w:hAnsi="Arial" w:cs="Arial"/>
          <w:sz w:val="16"/>
          <w:szCs w:val="16"/>
        </w:rPr>
        <w:t>system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loaded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earthquake </w:t>
      </w:r>
      <w:r>
        <w:rPr>
          <w:rFonts w:ascii="Arial" w:hAnsi="Arial" w:cs="Arial"/>
          <w:w w:val="102"/>
          <w:sz w:val="16"/>
          <w:szCs w:val="16"/>
        </w:rPr>
        <w:t xml:space="preserve">action </w:t>
      </w:r>
      <w:r>
        <w:rPr>
          <w:rFonts w:ascii="Arial" w:hAnsi="Arial" w:cs="Arial"/>
          <w:sz w:val="16"/>
          <w:szCs w:val="16"/>
        </w:rPr>
        <w:t>in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ection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usually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conside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design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element, such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face loading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masonry shear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wall,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upwa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loading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cantileve</w:t>
      </w:r>
      <w:r>
        <w:rPr>
          <w:rFonts w:ascii="Arial" w:hAnsi="Arial" w:cs="Arial"/>
          <w:spacing w:val="-15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006515">
      <w:pPr>
        <w:spacing w:after="0" w:line="306" w:lineRule="auto"/>
        <w:ind w:left="114" w:right="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Thus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“part”</w:t>
      </w:r>
      <w:r>
        <w:rPr>
          <w:rFonts w:ascii="Arial" w:hAnsi="Arial" w:cs="Arial"/>
          <w:spacing w:val="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namentation,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canopies, </w:t>
      </w:r>
      <w:r>
        <w:rPr>
          <w:rFonts w:ascii="Arial" w:hAnsi="Arial" w:cs="Arial"/>
          <w:sz w:val="17"/>
          <w:szCs w:val="17"/>
        </w:rPr>
        <w:t>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gable ends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determine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in determining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their 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whole.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horizontal 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acceleration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modified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amplification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height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 xml:space="preserve">e,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wel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othe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modification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par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spectra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 xml:space="preserve">shape </w:t>
      </w:r>
      <w:r>
        <w:rPr>
          <w:rFonts w:ascii="Arial" w:hAnsi="Arial" w:cs="Arial"/>
          <w:sz w:val="17"/>
          <w:szCs w:val="17"/>
        </w:rPr>
        <w:t>coefficient,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 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facto</w:t>
      </w:r>
      <w:r>
        <w:rPr>
          <w:rFonts w:ascii="Arial" w:hAnsi="Arial" w:cs="Arial"/>
          <w:spacing w:val="-16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left="114" w:right="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12m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height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fundamental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0.5 seconds,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 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coefficient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2.25 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coefficient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elastically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298" w:lineRule="auto"/>
        <w:ind w:left="114" w:right="14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fourth </w:t>
      </w:r>
      <w:r>
        <w:rPr>
          <w:rFonts w:ascii="Arial" w:hAnsi="Arial" w:cs="Arial"/>
          <w:sz w:val="17"/>
          <w:szCs w:val="17"/>
        </w:rPr>
        <w:t>stages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Ingham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position w:val="7"/>
          <w:sz w:val="11"/>
          <w:szCs w:val="11"/>
        </w:rPr>
        <w:t>24</w:t>
      </w:r>
      <w:r>
        <w:rPr>
          <w:rFonts w:ascii="Arial" w:hAnsi="Arial" w:cs="Arial"/>
          <w:spacing w:val="28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detailed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assessment.</w:t>
      </w:r>
    </w:p>
    <w:p w:rsidR="00A523D0" w:rsidRDefault="00A523D0" w:rsidP="00006515">
      <w:pPr>
        <w:spacing w:before="24" w:after="0" w:line="313" w:lineRule="auto"/>
        <w:ind w:right="303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6.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4</w:t>
      </w:r>
      <w:r>
        <w:rPr>
          <w:rFonts w:ascii="Arial" w:hAnsi="Arial" w:cs="Arial"/>
          <w:b/>
          <w:bCs/>
          <w:color w:val="AA4E10"/>
          <w:spacing w:val="1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Impr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vin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non-UR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M</w:t>
      </w:r>
      <w:r>
        <w:rPr>
          <w:rFonts w:ascii="Arial" w:hAnsi="Arial" w:cs="Arial"/>
          <w:b/>
          <w:bCs/>
          <w:color w:val="AA4E10"/>
          <w:spacing w:val="-5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buildings </w:t>
      </w:r>
      <w:r>
        <w:rPr>
          <w:rFonts w:ascii="Arial" w:hAnsi="Arial" w:cs="Arial"/>
          <w:color w:val="000000"/>
          <w:sz w:val="17"/>
          <w:szCs w:val="17"/>
        </w:rPr>
        <w:t>Determining what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changes need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made 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 existing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building</w:t>
      </w:r>
      <w:r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bring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its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seismic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performance</w:t>
      </w:r>
      <w:r>
        <w:rPr>
          <w:rFonts w:ascii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up </w:t>
      </w:r>
      <w:r>
        <w:rPr>
          <w:rFonts w:ascii="Arial" w:hAnsi="Arial" w:cs="Arial"/>
          <w:color w:val="000000"/>
          <w:sz w:val="17"/>
          <w:szCs w:val="17"/>
        </w:rPr>
        <w:t>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an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acceptable</w:t>
      </w:r>
      <w:r>
        <w:rPr>
          <w:rFonts w:ascii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level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equi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es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high level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of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1"/>
          <w:sz w:val="17"/>
          <w:szCs w:val="17"/>
        </w:rPr>
        <w:t xml:space="preserve">skill.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step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sz w:val="17"/>
          <w:szCs w:val="17"/>
        </w:rPr>
        <w:t>featu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examination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drawings.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8"/>
          <w:sz w:val="17"/>
          <w:szCs w:val="17"/>
        </w:rPr>
        <w:t>Whe</w:t>
      </w:r>
      <w:r>
        <w:rPr>
          <w:rFonts w:ascii="Arial" w:hAnsi="Arial" w:cs="Arial"/>
          <w:spacing w:val="-3"/>
          <w:w w:val="98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look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critical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gained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when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Fenwick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MacRae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MacRa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hel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>task.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9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used is 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against 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Consequently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used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constructio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describe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structura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drawings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specification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studied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closel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pStyle w:val="Body"/>
      </w:pPr>
      <w:r>
        <w:t>Caution</w:t>
      </w:r>
      <w:r>
        <w:rPr>
          <w:spacing w:val="6"/>
        </w:rPr>
        <w:t xml:space="preserve"> </w:t>
      </w:r>
      <w:r>
        <w:t xml:space="preserve">is </w:t>
      </w:r>
      <w:r>
        <w:rPr>
          <w:spacing w:val="-3"/>
        </w:rPr>
        <w:t>r</w:t>
      </w:r>
      <w:r>
        <w:t>equi</w:t>
      </w:r>
      <w:r>
        <w:rPr>
          <w:spacing w:val="-3"/>
        </w:rPr>
        <w:t>r</w:t>
      </w:r>
      <w:r>
        <w:t>ed</w:t>
      </w:r>
      <w:r>
        <w:rPr>
          <w:spacing w:val="2"/>
        </w:rPr>
        <w:t xml:space="preserve"> </w:t>
      </w:r>
      <w:r>
        <w:t>in planning structural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3"/>
        </w:rPr>
        <w:t>r</w:t>
      </w:r>
      <w:r>
        <w:t>ofit</w:t>
      </w:r>
      <w:r>
        <w:rPr>
          <w:spacing w:val="13"/>
        </w:rPr>
        <w:t xml:space="preserve"> </w:t>
      </w:r>
      <w:r>
        <w:rPr>
          <w:w w:val="106"/>
        </w:rPr>
        <w:t xml:space="preserve">to </w:t>
      </w:r>
      <w:r>
        <w:t>ensu</w:t>
      </w:r>
      <w:r>
        <w:rPr>
          <w:spacing w:val="-3"/>
        </w:rPr>
        <w:t>r</w:t>
      </w:r>
      <w:r>
        <w:t>e</w:t>
      </w:r>
      <w:r>
        <w:rPr>
          <w:spacing w:val="-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element, such</w:t>
      </w:r>
      <w:r>
        <w:rPr>
          <w:spacing w:val="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column,</w:t>
      </w:r>
      <w:r>
        <w:rPr>
          <w:spacing w:val="12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rPr>
          <w:w w:val="104"/>
        </w:rPr>
        <w:t xml:space="preserve">not </w:t>
      </w:r>
      <w:r>
        <w:t>adversely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f</w:t>
      </w:r>
      <w:r>
        <w:t>fect</w:t>
      </w:r>
      <w:r>
        <w:rPr>
          <w:spacing w:val="1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elements. For</w:t>
      </w:r>
      <w:r>
        <w:rPr>
          <w:spacing w:val="-5"/>
        </w:rPr>
        <w:t xml:space="preserve"> </w:t>
      </w:r>
      <w:r>
        <w:t xml:space="preserve">example, </w:t>
      </w:r>
      <w:r>
        <w:rPr>
          <w:spacing w:val="-3"/>
        </w:rPr>
        <w:t>r</w:t>
      </w:r>
      <w:r>
        <w:t>et</w:t>
      </w:r>
      <w:r>
        <w:rPr>
          <w:spacing w:val="-3"/>
        </w:rPr>
        <w:t>r</w:t>
      </w:r>
      <w:r>
        <w:t>ofitting</w:t>
      </w:r>
      <w:r>
        <w:rPr>
          <w:spacing w:val="2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column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</w:t>
      </w:r>
      <w:r>
        <w:rPr>
          <w:spacing w:val="-3"/>
        </w:rPr>
        <w:t>r</w:t>
      </w:r>
      <w:r>
        <w:t>ease</w:t>
      </w:r>
      <w:r>
        <w:rPr>
          <w:spacing w:val="-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rPr>
          <w:w w:val="102"/>
        </w:rPr>
        <w:t xml:space="preserve">deformation </w:t>
      </w:r>
      <w:r>
        <w:t>capacity</w:t>
      </w:r>
      <w:r>
        <w:rPr>
          <w:spacing w:val="1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adding</w:t>
      </w:r>
      <w:r>
        <w:rPr>
          <w:spacing w:val="10"/>
        </w:rPr>
        <w:t xml:space="preserve"> </w:t>
      </w:r>
      <w:r>
        <w:t>confinement</w:t>
      </w:r>
      <w:r>
        <w:rPr>
          <w:spacing w:val="9"/>
        </w:rPr>
        <w:t xml:space="preserve"> </w:t>
      </w:r>
      <w:r>
        <w:t>may have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f</w:t>
      </w:r>
      <w:r>
        <w:rPr>
          <w:w w:val="104"/>
        </w:rPr>
        <w:t xml:space="preserve">fect </w:t>
      </w:r>
      <w:r>
        <w:t>of</w:t>
      </w:r>
      <w:r>
        <w:rPr>
          <w:spacing w:val="6"/>
        </w:rPr>
        <w:t xml:space="preserve"> </w:t>
      </w:r>
      <w:r>
        <w:t>inc</w:t>
      </w:r>
      <w:r>
        <w:rPr>
          <w:spacing w:val="-3"/>
        </w:rPr>
        <w:t>r</w:t>
      </w:r>
      <w:r>
        <w:t>easing the</w:t>
      </w:r>
      <w:r>
        <w:rPr>
          <w:spacing w:val="2"/>
        </w:rPr>
        <w:t xml:space="preserve"> </w:t>
      </w:r>
      <w:r>
        <w:t>seismic</w:t>
      </w:r>
      <w:r>
        <w:rPr>
          <w:spacing w:val="6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t>induced</w:t>
      </w:r>
      <w:r>
        <w:rPr>
          <w:spacing w:val="12"/>
        </w:rPr>
        <w:t xml:space="preserve"> </w:t>
      </w:r>
      <w:r>
        <w:t xml:space="preserve">in </w:t>
      </w:r>
      <w:r>
        <w:rPr>
          <w:w w:val="101"/>
        </w:rPr>
        <w:t xml:space="preserve">the </w:t>
      </w:r>
      <w:r>
        <w:t>beam-column</w:t>
      </w:r>
      <w:r>
        <w:rPr>
          <w:spacing w:val="21"/>
        </w:rPr>
        <w:t xml:space="preserve"> </w:t>
      </w:r>
      <w:r>
        <w:t>joints,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 xml:space="preserve">easily </w:t>
      </w:r>
      <w:r>
        <w:rPr>
          <w:spacing w:val="-3"/>
        </w:rPr>
        <w:t>r</w:t>
      </w:r>
      <w:r>
        <w:t>et</w:t>
      </w:r>
      <w:r>
        <w:rPr>
          <w:spacing w:val="-3"/>
        </w:rPr>
        <w:t>r</w:t>
      </w:r>
      <w:r>
        <w:t>ofitted.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consequence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w w:val="103"/>
        </w:rPr>
        <w:t xml:space="preserve">joint </w:t>
      </w:r>
      <w:r>
        <w:t>zone</w:t>
      </w:r>
      <w:r>
        <w:rPr>
          <w:spacing w:val="-4"/>
        </w:rPr>
        <w:t xml:space="preserve"> </w:t>
      </w:r>
      <w:r>
        <w:t>may fail in a</w:t>
      </w:r>
      <w:r>
        <w:rPr>
          <w:spacing w:val="-4"/>
        </w:rPr>
        <w:t xml:space="preserve"> </w:t>
      </w:r>
      <w:r>
        <w:t>brittle</w:t>
      </w:r>
      <w:r>
        <w:rPr>
          <w:spacing w:val="12"/>
        </w:rPr>
        <w:t xml:space="preserve"> </w:t>
      </w:r>
      <w:r>
        <w:t>mode.</w:t>
      </w:r>
      <w:r>
        <w:rPr>
          <w:spacing w:val="9"/>
        </w:rPr>
        <w:t xml:space="preserve"> </w:t>
      </w:r>
      <w:r>
        <w:t>Alte</w:t>
      </w:r>
      <w:r>
        <w:rPr>
          <w:spacing w:val="3"/>
        </w:rPr>
        <w:t>r</w:t>
      </w:r>
      <w:r>
        <w:t xml:space="preserve">native strategies </w:t>
      </w:r>
      <w:r>
        <w:rPr>
          <w:w w:val="103"/>
        </w:rPr>
        <w:t>that</w:t>
      </w:r>
      <w:r>
        <w:t xml:space="preserve"> could</w:t>
      </w:r>
      <w:r>
        <w:rPr>
          <w:spacing w:val="1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</w:t>
      </w:r>
      <w:r>
        <w:rPr>
          <w:spacing w:val="-3"/>
        </w:rPr>
        <w:t>r</w:t>
      </w:r>
      <w:r>
        <w:t>ed</w:t>
      </w:r>
      <w:r>
        <w:rPr>
          <w:spacing w:val="8"/>
        </w:rPr>
        <w:t xml:space="preserve"> </w:t>
      </w:r>
      <w:r>
        <w:rPr>
          <w:w w:val="101"/>
        </w:rPr>
        <w:t>include: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340"/>
        </w:tabs>
        <w:spacing w:after="0" w:line="306" w:lineRule="auto"/>
        <w:ind w:left="360" w:right="249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sti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fening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ces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load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path,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imposed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element;</w:t>
      </w:r>
    </w:p>
    <w:p w:rsidR="00A523D0" w:rsidRDefault="00A523D0">
      <w:pPr>
        <w:tabs>
          <w:tab w:val="left" w:pos="340"/>
        </w:tabs>
        <w:spacing w:before="86" w:after="0" w:line="306" w:lineRule="auto"/>
        <w:ind w:left="360" w:right="239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weakening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elements,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beams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joints,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cutting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flexural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beams 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faces.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 </w:t>
      </w:r>
      <w:r>
        <w:rPr>
          <w:rFonts w:ascii="Arial" w:hAnsi="Arial" w:cs="Arial"/>
          <w:sz w:val="17"/>
          <w:szCs w:val="17"/>
        </w:rPr>
        <w:t xml:space="preserve">may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induced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joint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zone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columns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expense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deformation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needs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sustained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beam.</w:t>
      </w:r>
    </w:p>
    <w:p w:rsidR="00A523D0" w:rsidRDefault="00A523D0">
      <w:pPr>
        <w:tabs>
          <w:tab w:val="left" w:pos="340"/>
        </w:tabs>
        <w:spacing w:before="86" w:after="0" w:line="306" w:lineRule="auto"/>
        <w:ind w:left="360" w:right="236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gravity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loads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either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columns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beam-column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joints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fail;</w:t>
      </w:r>
    </w:p>
    <w:p w:rsidR="00A523D0" w:rsidRDefault="00A523D0">
      <w:pPr>
        <w:tabs>
          <w:tab w:val="left" w:pos="340"/>
        </w:tabs>
        <w:spacing w:before="86" w:after="0" w:line="306" w:lineRule="auto"/>
        <w:ind w:left="360" w:right="549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mass;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tabs>
          <w:tab w:val="left" w:pos="340"/>
        </w:tabs>
        <w:spacing w:before="86" w:after="0" w:line="306" w:lineRule="auto"/>
        <w:ind w:left="360" w:right="321" w:hanging="36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hAnsi="HelveticaNeue-Roman" w:cs="HelveticaNeue-Roman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capacity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(ene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gy dissipation)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isolation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21" w:space="611"/>
            <w:col w:w="4348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006515">
      <w:pPr>
        <w:spacing w:before="24" w:after="0" w:line="240" w:lineRule="auto"/>
        <w:ind w:left="114" w:right="-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6.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5</w:t>
      </w:r>
      <w:r>
        <w:rPr>
          <w:rFonts w:ascii="Arial" w:hAnsi="Arial" w:cs="Arial"/>
          <w:b/>
          <w:bCs/>
          <w:color w:val="AA4E10"/>
          <w:spacing w:val="3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Con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lusion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13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recommendations 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–</w:t>
      </w:r>
      <w:r>
        <w:rPr>
          <w:rFonts w:ascii="Arial" w:hAnsi="Arial" w:cs="Arial"/>
          <w:b/>
          <w:bCs/>
          <w:color w:val="AA4E10"/>
          <w:spacing w:val="3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assessin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11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impr</w:t>
      </w:r>
      <w:r>
        <w:rPr>
          <w:rFonts w:ascii="Arial" w:hAnsi="Arial" w:cs="Arial"/>
          <w:b/>
          <w:bCs/>
          <w:color w:val="AA4E10"/>
          <w:spacing w:val="-5"/>
          <w:w w:val="80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vin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11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8"/>
          <w:w w:val="82"/>
          <w:sz w:val="28"/>
          <w:szCs w:val="28"/>
        </w:rPr>
        <w:t>buildings</w:t>
      </w:r>
    </w:p>
    <w:p w:rsidR="00A523D0" w:rsidRDefault="00A523D0">
      <w:pPr>
        <w:spacing w:before="11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6.5.</w:t>
      </w:r>
      <w:r>
        <w:rPr>
          <w:rFonts w:ascii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hAnsi="Arial" w:cs="Arial"/>
          <w:color w:val="DC651E"/>
          <w:spacing w:val="-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Assessin</w:t>
      </w:r>
      <w:r>
        <w:rPr>
          <w:rFonts w:ascii="Arial" w:hAnsi="Arial" w:cs="Arial"/>
          <w:color w:val="DC651E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-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3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xistin</w:t>
      </w:r>
      <w:r>
        <w:rPr>
          <w:rFonts w:ascii="Arial" w:hAnsi="Arial" w:cs="Arial"/>
          <w:color w:val="DC651E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27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306" w:lineRule="auto"/>
        <w:ind w:left="114" w:right="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 specialised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equiring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only analytical </w:t>
      </w:r>
      <w:r>
        <w:rPr>
          <w:rFonts w:ascii="Arial" w:hAnsi="Arial" w:cs="Arial"/>
          <w:w w:val="101"/>
          <w:sz w:val="17"/>
          <w:szCs w:val="17"/>
        </w:rPr>
        <w:t xml:space="preserve">technique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sound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judgement.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assessments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undertaken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experience.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training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ganisation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later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Report.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left="114" w:right="36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imp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oving </w:t>
      </w:r>
      <w:r>
        <w:rPr>
          <w:rFonts w:ascii="Arial" w:hAnsi="Arial" w:cs="Arial"/>
          <w:sz w:val="17"/>
          <w:szCs w:val="17"/>
        </w:rPr>
        <w:t>New Zealanders’ 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chasing,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using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passing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SEAONC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grading </w:t>
      </w:r>
      <w:r>
        <w:rPr>
          <w:rFonts w:ascii="Arial" w:hAnsi="Arial" w:cs="Arial"/>
          <w:sz w:val="17"/>
          <w:szCs w:val="17"/>
        </w:rPr>
        <w:t>systems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 xml:space="preserve">olume.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system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beneficial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consultation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owners, </w:t>
      </w:r>
      <w:r>
        <w:rPr>
          <w:rFonts w:ascii="Arial" w:hAnsi="Arial" w:cs="Arial"/>
          <w:w w:val="96"/>
          <w:sz w:val="17"/>
          <w:szCs w:val="17"/>
        </w:rPr>
        <w:t>NZSEE,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grading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eady 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Recommendations,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using </w:t>
      </w:r>
      <w:r>
        <w:rPr>
          <w:rFonts w:ascii="Arial" w:hAnsi="Arial" w:cs="Arial"/>
          <w:w w:val="101"/>
          <w:sz w:val="17"/>
          <w:szCs w:val="17"/>
        </w:rPr>
        <w:t xml:space="preserve">letter </w:t>
      </w:r>
      <w:r>
        <w:rPr>
          <w:rFonts w:ascii="Arial" w:hAnsi="Arial" w:cs="Arial"/>
          <w:sz w:val="17"/>
          <w:szCs w:val="17"/>
        </w:rPr>
        <w:t>grades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  <w:r>
        <w:rPr>
          <w:noProof/>
          <w:lang w:val="en-NZ" w:eastAsia="en-NZ"/>
        </w:rPr>
        <w:pict>
          <v:group id="_x0000_s1481" style="position:absolute;margin-left:56.5pt;margin-top:4.3pt;width:212.55pt;height:198.1pt;z-index:-251664896;mso-position-horizontal-relative:page" coordorigin="1124,649" coordsize="4252,3963">
            <v:group id="_x0000_s1482" style="position:absolute;left:1134;top:659;width:4232;height:3943" coordorigin="1134,659" coordsize="4232,3943">
              <v:shape id="_x0000_s1483" style="position:absolute;left:1134;top:659;width:4232;height:3943" coordorigin="1134,659" coordsize="4232,3943" path="m5366,659r-4232,l1134,4602r4232,l5366,659e" fillcolor="#ededee" stroked="f">
                <v:path arrowok="t"/>
              </v:shape>
            </v:group>
            <v:group id="_x0000_s1484" style="position:absolute;left:1361;top:1571;width:3778;height:2" coordorigin="1361,1571" coordsize="3778,2">
              <v:shape id="_x0000_s1485" style="position:absolute;left:1361;top:1571;width:3778;height:2" coordorigin="1361,1571" coordsize="3778,0" path="m1361,1571r377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408" w:right="273"/>
        <w:jc w:val="center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96" w:right="15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pacing w:val="-5"/>
          <w:sz w:val="17"/>
          <w:szCs w:val="17"/>
        </w:rPr>
        <w:t>authorities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owners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Ne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Zealand Societ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Earthquak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97"/>
          <w:sz w:val="17"/>
          <w:szCs w:val="17"/>
        </w:rPr>
        <w:t>Engineerin</w:t>
      </w:r>
      <w:r>
        <w:rPr>
          <w:rFonts w:ascii="Arial" w:hAnsi="Arial" w:cs="Arial"/>
          <w:w w:val="97"/>
          <w:sz w:val="17"/>
          <w:szCs w:val="17"/>
        </w:rPr>
        <w:t>g</w:t>
      </w:r>
      <w:r>
        <w:rPr>
          <w:rFonts w:ascii="Arial" w:hAnsi="Arial" w:cs="Arial"/>
          <w:spacing w:val="3"/>
          <w:w w:val="9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other </w:t>
      </w:r>
      <w:r>
        <w:rPr>
          <w:rFonts w:ascii="Arial" w:hAnsi="Arial" w:cs="Arial"/>
          <w:spacing w:val="-3"/>
          <w:sz w:val="17"/>
          <w:szCs w:val="17"/>
        </w:rPr>
        <w:t>inte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este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partie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develo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gradin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system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existin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understood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adequately describes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performance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5" w:after="0" w:line="170" w:lineRule="exact"/>
        <w:rPr>
          <w:sz w:val="17"/>
          <w:szCs w:val="17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006515">
      <w:pPr>
        <w:spacing w:after="0" w:line="302" w:lineRule="auto"/>
        <w:ind w:left="114" w:right="-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position w:val="7"/>
          <w:sz w:val="11"/>
          <w:szCs w:val="11"/>
        </w:rPr>
        <w:t xml:space="preserve">3 </w:t>
      </w:r>
      <w:r>
        <w:rPr>
          <w:rFonts w:ascii="Arial" w:hAnsi="Arial" w:cs="Arial"/>
          <w:spacing w:val="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sound.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 Assessment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plans may </w:t>
      </w:r>
      <w:r>
        <w:rPr>
          <w:rFonts w:ascii="Arial" w:hAnsi="Arial" w:cs="Arial"/>
          <w:w w:val="104"/>
          <w:sz w:val="17"/>
          <w:szCs w:val="17"/>
        </w:rPr>
        <w:t>not</w:t>
      </w:r>
      <w:r>
        <w:rPr>
          <w:rFonts w:ascii="Arial" w:hAnsi="Arial" w:cs="Arial"/>
          <w:sz w:val="17"/>
          <w:szCs w:val="17"/>
        </w:rPr>
        <w:t xml:space="preserve"> accurately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actual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construction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materials, especially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older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substantive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issues;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example, inadequate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estraint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bars in beams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columns </w:t>
      </w:r>
      <w:r>
        <w:rPr>
          <w:rFonts w:ascii="Arial" w:hAnsi="Arial" w:cs="Arial"/>
          <w:sz w:val="17"/>
          <w:szCs w:val="17"/>
        </w:rPr>
        <w:t>against buckling.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ds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</w:p>
    <w:p w:rsidR="00A523D0" w:rsidRDefault="00A523D0">
      <w:pPr>
        <w:spacing w:before="45" w:after="0" w:line="306" w:lineRule="auto"/>
        <w:ind w:right="62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monito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application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classification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2"/>
          <w:sz w:val="17"/>
          <w:szCs w:val="17"/>
        </w:rPr>
        <w:t>“earthquake-p</w:t>
      </w:r>
      <w:r>
        <w:rPr>
          <w:rFonts w:ascii="Arial" w:hAnsi="Arial" w:cs="Arial"/>
          <w:spacing w:val="-6"/>
          <w:w w:val="102"/>
          <w:sz w:val="17"/>
          <w:szCs w:val="17"/>
        </w:rPr>
        <w:t>r</w:t>
      </w:r>
      <w:r>
        <w:rPr>
          <w:rFonts w:ascii="Arial" w:hAnsi="Arial" w:cs="Arial"/>
          <w:spacing w:val="-3"/>
          <w:w w:val="102"/>
          <w:sz w:val="17"/>
          <w:szCs w:val="17"/>
        </w:rPr>
        <w:t>on</w:t>
      </w:r>
      <w:r>
        <w:rPr>
          <w:rFonts w:ascii="Arial" w:hAnsi="Arial" w:cs="Arial"/>
          <w:w w:val="102"/>
          <w:sz w:val="17"/>
          <w:szCs w:val="17"/>
        </w:rPr>
        <w:t>e</w:t>
      </w:r>
      <w:r>
        <w:rPr>
          <w:rFonts w:ascii="Arial" w:hAnsi="Arial" w:cs="Arial"/>
          <w:spacing w:val="-7"/>
          <w:w w:val="102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6"/>
          <w:sz w:val="17"/>
          <w:szCs w:val="17"/>
        </w:rPr>
        <w:t>b</w:t>
      </w:r>
      <w:r>
        <w:rPr>
          <w:rFonts w:ascii="Arial" w:hAnsi="Arial" w:cs="Arial"/>
          <w:spacing w:val="-3"/>
          <w:sz w:val="17"/>
          <w:szCs w:val="17"/>
        </w:rPr>
        <w:t>uil</w:t>
      </w:r>
      <w:r>
        <w:rPr>
          <w:rFonts w:ascii="Arial" w:hAnsi="Arial" w:cs="Arial"/>
          <w:spacing w:val="-3"/>
          <w:w w:val="106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>in</w:t>
      </w:r>
      <w:r>
        <w:rPr>
          <w:rFonts w:ascii="Arial" w:hAnsi="Arial" w:cs="Arial"/>
          <w:spacing w:val="-3"/>
          <w:w w:val="103"/>
          <w:sz w:val="17"/>
          <w:szCs w:val="17"/>
        </w:rPr>
        <w:t>g</w:t>
      </w:r>
      <w:r>
        <w:rPr>
          <w:rFonts w:ascii="Arial" w:hAnsi="Arial" w:cs="Arial"/>
          <w:w w:val="127"/>
          <w:sz w:val="17"/>
          <w:szCs w:val="17"/>
        </w:rPr>
        <w:t xml:space="preserve">” </w:t>
      </w:r>
      <w:r>
        <w:rPr>
          <w:rFonts w:ascii="Arial" w:hAnsi="Arial" w:cs="Arial"/>
          <w:spacing w:val="-3"/>
          <w:sz w:val="17"/>
          <w:szCs w:val="17"/>
        </w:rPr>
        <w:t>unde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Ac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3"/>
          <w:sz w:val="17"/>
          <w:szCs w:val="17"/>
        </w:rPr>
        <w:t>2004.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247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19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2" w:lineRule="auto"/>
        <w:ind w:left="482" w:right="24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NZSEE Recommendations</w:t>
      </w:r>
      <w:r>
        <w:rPr>
          <w:rFonts w:ascii="Arial" w:hAnsi="Arial" w:cs="Arial"/>
          <w:position w:val="7"/>
          <w:sz w:val="11"/>
          <w:szCs w:val="11"/>
        </w:rPr>
        <w:t xml:space="preserve">3 </w:t>
      </w:r>
      <w:r>
        <w:rPr>
          <w:rFonts w:ascii="Arial" w:hAnsi="Arial" w:cs="Arial"/>
          <w:spacing w:val="3"/>
          <w:position w:val="7"/>
          <w:sz w:val="11"/>
          <w:szCs w:val="11"/>
        </w:rPr>
        <w:t xml:space="preserve"> </w:t>
      </w:r>
      <w:r>
        <w:rPr>
          <w:rFonts w:ascii="Arial" w:hAnsi="Arial" w:cs="Arial"/>
          <w:sz w:val="17"/>
          <w:szCs w:val="17"/>
        </w:rPr>
        <w:t>and, in conjunction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practitioners,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establish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evaluating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90" w:after="0" w:line="306" w:lineRule="auto"/>
        <w:ind w:left="482" w:right="42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egulatory standing,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monito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consistency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application.</w:t>
      </w:r>
    </w:p>
    <w:p w:rsidR="00A523D0" w:rsidRDefault="00A523D0">
      <w:pPr>
        <w:spacing w:before="86" w:after="0" w:line="306" w:lineRule="auto"/>
        <w:ind w:left="482" w:right="35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74. Structural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non-URM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familiar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practical </w:t>
      </w:r>
      <w:r>
        <w:rPr>
          <w:rFonts w:ascii="Arial" w:hAnsi="Arial" w:cs="Arial"/>
          <w:sz w:val="17"/>
          <w:szCs w:val="17"/>
        </w:rPr>
        <w:t>assessment 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 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developed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Recommendation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73.</w:t>
      </w:r>
    </w:p>
    <w:p w:rsidR="00A523D0" w:rsidRDefault="00A523D0">
      <w:pPr>
        <w:spacing w:before="5" w:after="0" w:line="170" w:lineRule="exact"/>
        <w:rPr>
          <w:sz w:val="17"/>
          <w:szCs w:val="17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006515">
      <w:pPr>
        <w:spacing w:after="0" w:line="306" w:lineRule="auto"/>
        <w:ind w:right="288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486" style="position:absolute;margin-left:297.35pt;margin-top:-319.2pt;width:213.05pt;height:310.35pt;z-index:-251663872;mso-position-horizontal-relative:page" coordorigin="5948,-6384" coordsize="4262,6208">
            <v:group id="_x0000_s1487" style="position:absolute;left:5953;top:-6379;width:4252;height:6198" coordorigin="5953,-6379" coordsize="4252,6198">
              <v:shape id="_x0000_s1488" style="position:absolute;left:5953;top:-6379;width:4252;height:6198" coordorigin="5953,-6379" coordsize="4252,6198" path="m10205,-6379r-4252,l5953,-182r4252,l10205,-6379e" fillcolor="#ededee" stroked="f">
                <v:path arrowok="t"/>
              </v:shape>
            </v:group>
            <v:group id="_x0000_s1489" style="position:absolute;left:6180;top:-5468;width:3798;height:2" coordorigin="6180,-5468" coordsize="3798,2">
              <v:shape id="_x0000_s1490" style="position:absolute;left:6180;top:-5468;width:3798;height:2" coordorigin="6180,-5468" coordsize="3798,0" path="m6180,-5468r379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damping,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assumption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S</w:t>
      </w:r>
      <w:r>
        <w:rPr>
          <w:rFonts w:ascii="Arial" w:hAnsi="Arial" w:cs="Arial"/>
          <w:position w:val="-4"/>
          <w:sz w:val="10"/>
          <w:szCs w:val="10"/>
        </w:rPr>
        <w:t>p</w:t>
      </w:r>
      <w:r>
        <w:rPr>
          <w:rFonts w:ascii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0.7,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considerably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 than 5 when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right="1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6.2.4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allocating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centage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NBS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conveys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incor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expectation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building</w:t>
      </w:r>
      <w:r>
        <w:rPr>
          <w:rFonts w:ascii="Arial" w:hAnsi="Arial" w:cs="Arial"/>
          <w:spacing w:val="-13"/>
          <w:w w:val="104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undefined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“new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d”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(NBS)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avoided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describe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</w:t>
      </w:r>
      <w:r>
        <w:rPr>
          <w:rFonts w:ascii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ence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complies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Code.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46" w:space="587"/>
            <w:col w:w="4367"/>
          </w:cols>
        </w:sectPr>
      </w:pPr>
    </w:p>
    <w:p w:rsidR="00A523D0" w:rsidRDefault="00A523D0">
      <w:pPr>
        <w:spacing w:before="3" w:after="0" w:line="170" w:lineRule="exact"/>
        <w:rPr>
          <w:sz w:val="17"/>
          <w:szCs w:val="17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80" w:bottom="280" w:left="1020" w:header="720" w:footer="720" w:gutter="0"/>
          <w:cols w:space="720"/>
        </w:sectPr>
      </w:pPr>
    </w:p>
    <w:p w:rsidR="00A523D0" w:rsidRDefault="00A523D0">
      <w:pPr>
        <w:spacing w:after="0" w:line="560" w:lineRule="exact"/>
        <w:ind w:left="361" w:right="-114"/>
        <w:rPr>
          <w:rFonts w:ascii="Arial" w:hAnsi="Arial" w:cs="Arial"/>
          <w:sz w:val="49"/>
          <w:szCs w:val="49"/>
        </w:rPr>
      </w:pPr>
      <w:r>
        <w:rPr>
          <w:noProof/>
          <w:lang w:val="en-NZ" w:eastAsia="en-NZ"/>
        </w:rPr>
        <w:pict>
          <v:group id="_x0000_s1491" style="position:absolute;left:0;text-align:left;margin-left:297.35pt;margin-top:-8.55pt;width:213.05pt;height:510.9pt;z-index:-251661824;mso-position-horizontal-relative:page" coordorigin="5948,-172" coordsize="4262,10218">
            <v:group id="_x0000_s1492" style="position:absolute;left:5953;top:-167;width:4252;height:906" coordorigin="5953,-167" coordsize="4252,906">
              <v:shape id="_x0000_s1493" style="position:absolute;left:5953;top:-167;width:4252;height:906" coordorigin="5953,-167" coordsize="4252,906" path="m10205,-167r-4252,l5953,740r4252,l10205,-167e" fillcolor="#ededee" stroked="f">
                <v:path arrowok="t"/>
              </v:shape>
            </v:group>
            <v:group id="_x0000_s1494" style="position:absolute;left:5953;top:740;width:4252;height:9302" coordorigin="5953,740" coordsize="4252,9302">
              <v:shape id="_x0000_s1495" style="position:absolute;left:5953;top:740;width:4252;height:9302" coordorigin="5953,740" coordsize="4252,9302" path="m10205,740r-4252,l5953,10041r4252,l10205,740e" fillcolor="#ededee" stroked="f">
                <v:path arrowok="t"/>
              </v:shape>
            </v:group>
            <v:group id="_x0000_s1496" style="position:absolute;left:6180;top:745;width:3798;height:2" coordorigin="6180,745" coordsize="3798,2">
              <v:shape id="_x0000_s1497" style="position:absolute;left:6180;top:745;width:3798;height:2" coordorigin="6180,745" coordsize="3798,0" path="m6180,745r379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DC651E"/>
          <w:w w:val="85"/>
          <w:position w:val="-1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left="596" w:right="237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75. Further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into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suitability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assuming 15 per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cent </w:t>
      </w:r>
      <w:r>
        <w:rPr>
          <w:rFonts w:ascii="Arial" w:hAnsi="Arial" w:cs="Arial"/>
          <w:sz w:val="17"/>
          <w:szCs w:val="17"/>
        </w:rPr>
        <w:t>damping,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ductility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factor</w:t>
      </w:r>
    </w:p>
    <w:p w:rsidR="00A523D0" w:rsidRDefault="00A523D0">
      <w:pPr>
        <w:spacing w:after="0" w:line="560" w:lineRule="exact"/>
        <w:ind w:left="49" w:right="-20"/>
        <w:rPr>
          <w:rFonts w:ascii="Arial" w:hAnsi="Arial" w:cs="Arial"/>
          <w:sz w:val="49"/>
          <w:szCs w:val="49"/>
        </w:rPr>
      </w:pPr>
      <w:r>
        <w:br w:type="column"/>
      </w:r>
      <w:r>
        <w:rPr>
          <w:rFonts w:ascii="Arial" w:hAnsi="Arial" w:cs="Arial"/>
          <w:b/>
          <w:bCs/>
          <w:color w:val="DC651E"/>
          <w:w w:val="85"/>
          <w:position w:val="-1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498" style="position:absolute;margin-left:56.15pt;margin-top:-58.7pt;width:213.55pt;height:244.1pt;z-index:-251662848;mso-position-horizontal-relative:page" coordorigin="1124,-1175" coordsize="4272,4883">
            <v:group id="_x0000_s1499" style="position:absolute;left:1134;top:-1165;width:4252;height:906" coordorigin="1134,-1165" coordsize="4252,906">
              <v:shape id="_x0000_s1500" style="position:absolute;left:1134;top:-1165;width:4252;height:906" coordorigin="1134,-1165" coordsize="4252,906" path="m5386,-1165r-4252,l1134,-258r4252,l5386,-1165e" fillcolor="#ededee" stroked="f">
                <v:path arrowok="t"/>
              </v:shape>
            </v:group>
            <v:group id="_x0000_s1501" style="position:absolute;left:1134;top:-258;width:4252;height:3956" coordorigin="1134,-258" coordsize="4252,3956">
              <v:shape id="_x0000_s1502" style="position:absolute;left:1134;top:-258;width:4252;height:3956" coordorigin="1134,-258" coordsize="4252,3956" path="m5386,-258r-4252,l1134,3698r4252,l5386,-258e" fillcolor="#ededee" stroked="f">
                <v:path arrowok="t"/>
              </v:shape>
            </v:group>
            <v:group id="_x0000_s1503" style="position:absolute;left:1361;top:-253;width:3798;height:2" coordorigin="1361,-253" coordsize="3798,2">
              <v:shape id="_x0000_s1504" style="position:absolute;left:1361;top:-253;width:3798;height:2" coordorigin="1361,-253" coordsize="3798,0" path="m1361,-253r379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left="283" w:right="173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77. 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nament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secu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emoved.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119" w:space="1012"/>
            <w:col w:w="4089"/>
          </w:cols>
        </w:sectPr>
      </w:pPr>
    </w:p>
    <w:p w:rsidR="00A523D0" w:rsidRDefault="00A523D0">
      <w:pPr>
        <w:spacing w:before="54" w:after="0" w:line="240" w:lineRule="auto"/>
        <w:ind w:left="596" w:right="-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shape id="_x0000_s1505" type="#_x0000_t202" style="position:absolute;left:0;text-align:left;margin-left:131.45pt;margin-top:9.4pt;width:2.9pt;height:4.95pt;z-index:-251660800;mso-position-horizontal-relative:page" filled="f" stroked="f">
            <v:textbox inset="0,0,0,0">
              <w:txbxContent>
                <w:p w:rsidR="00A523D0" w:rsidRDefault="00A523D0">
                  <w:pPr>
                    <w:spacing w:after="0" w:line="99" w:lineRule="exact"/>
                    <w:ind w:right="-55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5"/>
                      <w:sz w:val="10"/>
                      <w:szCs w:val="10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</w:p>
    <w:p w:rsidR="00A523D0" w:rsidRDefault="00A523D0">
      <w:pPr>
        <w:spacing w:before="54" w:after="0" w:line="240" w:lineRule="auto"/>
        <w:ind w:right="-6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0.7, in assessing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A523D0" w:rsidRDefault="00A523D0">
      <w:pPr>
        <w:spacing w:after="0" w:line="185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78. The</w:t>
      </w:r>
      <w:r>
        <w:rPr>
          <w:rFonts w:ascii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design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actions</w:t>
      </w:r>
      <w:r>
        <w:rPr>
          <w:rFonts w:ascii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for</w:t>
      </w:r>
      <w:r>
        <w:rPr>
          <w:rFonts w:ascii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the</w:t>
      </w:r>
      <w:r>
        <w:rPr>
          <w:rFonts w:ascii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 xml:space="preserve">elements </w:t>
      </w:r>
      <w:r>
        <w:rPr>
          <w:rFonts w:ascii="Arial" w:hAnsi="Arial" w:cs="Arial"/>
          <w:w w:val="101"/>
          <w:position w:val="-1"/>
          <w:sz w:val="17"/>
          <w:szCs w:val="17"/>
        </w:rPr>
        <w:t>and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80" w:bottom="280" w:left="1020" w:header="720" w:footer="720" w:gutter="0"/>
          <w:cols w:num="3" w:space="720" w:equalWidth="0">
            <w:col w:w="1669" w:space="47"/>
            <w:col w:w="1946" w:space="1469"/>
            <w:col w:w="4089"/>
          </w:cols>
        </w:sectPr>
      </w:pPr>
    </w:p>
    <w:p w:rsidR="00A523D0" w:rsidRDefault="00A523D0">
      <w:pPr>
        <w:spacing w:after="0" w:line="175" w:lineRule="exact"/>
        <w:ind w:left="59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elements.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006515">
      <w:pPr>
        <w:spacing w:after="0" w:line="306" w:lineRule="auto"/>
        <w:ind w:left="596" w:right="35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76.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describe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behaviour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complies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Code.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9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6.5.</w:t>
      </w:r>
      <w:r>
        <w:rPr>
          <w:rFonts w:ascii="Arial" w:hAnsi="Arial" w:cs="Arial"/>
          <w:color w:val="DC651E"/>
          <w:w w:val="86"/>
          <w:sz w:val="24"/>
          <w:szCs w:val="24"/>
        </w:rPr>
        <w:t>2</w:t>
      </w:r>
      <w:r>
        <w:rPr>
          <w:rFonts w:ascii="Arial" w:hAnsi="Arial" w:cs="Arial"/>
          <w:color w:val="DC651E"/>
          <w:spacing w:val="-6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Impr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vin</w:t>
      </w:r>
      <w:r>
        <w:rPr>
          <w:rFonts w:ascii="Arial" w:hAnsi="Arial" w:cs="Arial"/>
          <w:color w:val="DC651E"/>
          <w:w w:val="86"/>
          <w:sz w:val="24"/>
          <w:szCs w:val="24"/>
        </w:rPr>
        <w:t>g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 xml:space="preserve"> e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xistin</w:t>
      </w:r>
      <w:r>
        <w:rPr>
          <w:rFonts w:ascii="Arial" w:hAnsi="Arial" w:cs="Arial"/>
          <w:color w:val="DC651E"/>
          <w:w w:val="86"/>
          <w:sz w:val="24"/>
          <w:szCs w:val="24"/>
        </w:rPr>
        <w:t>g</w:t>
      </w:r>
      <w:r>
        <w:rPr>
          <w:rFonts w:ascii="Arial" w:hAnsi="Arial" w:cs="Arial"/>
          <w:color w:val="DC651E"/>
          <w:spacing w:val="9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006515">
      <w:pPr>
        <w:spacing w:after="0" w:line="306" w:lineRule="auto"/>
        <w:ind w:left="114" w:right="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demonstrated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elements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pacing w:val="-2"/>
          <w:w w:val="10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oughout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falling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</w:t>
      </w:r>
      <w:r>
        <w:rPr>
          <w:rFonts w:ascii="Arial" w:hAnsi="Arial" w:cs="Arial"/>
          <w:spacing w:val="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addition,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URM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low </w:t>
      </w:r>
      <w:r>
        <w:rPr>
          <w:rFonts w:ascii="Arial" w:hAnsi="Arial" w:cs="Arial"/>
          <w:sz w:val="17"/>
          <w:szCs w:val="17"/>
        </w:rPr>
        <w:t>seismicit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1170.5:2004: </w:t>
      </w:r>
      <w:r>
        <w:rPr>
          <w:rFonts w:ascii="Arial" w:hAnsi="Arial" w:cs="Arial"/>
          <w:i/>
          <w:sz w:val="17"/>
          <w:szCs w:val="17"/>
        </w:rPr>
        <w:t>Section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8 –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Requi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ements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Parts and </w:t>
      </w:r>
      <w:r>
        <w:rPr>
          <w:rFonts w:ascii="Arial" w:hAnsi="Arial" w:cs="Arial"/>
          <w:i/>
          <w:w w:val="101"/>
          <w:sz w:val="17"/>
          <w:szCs w:val="17"/>
        </w:rPr>
        <w:t>Components</w:t>
      </w:r>
      <w:r>
        <w:rPr>
          <w:rFonts w:ascii="Arial" w:hAnsi="Arial" w:cs="Arial"/>
          <w:w w:val="106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" w:after="0" w:line="180" w:lineRule="exact"/>
        <w:rPr>
          <w:sz w:val="18"/>
          <w:szCs w:val="18"/>
        </w:rPr>
      </w:pPr>
    </w:p>
    <w:p w:rsidR="00A523D0" w:rsidRDefault="00A523D0" w:rsidP="00006515">
      <w:pPr>
        <w:spacing w:after="0" w:line="306" w:lineRule="auto"/>
        <w:ind w:left="114" w:right="14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fourth </w:t>
      </w:r>
      <w:r>
        <w:rPr>
          <w:rFonts w:ascii="Arial" w:hAnsi="Arial" w:cs="Arial"/>
          <w:sz w:val="17"/>
          <w:szCs w:val="17"/>
        </w:rPr>
        <w:t>stages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Ingham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detailed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acco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dance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assessment.</w:t>
      </w:r>
    </w:p>
    <w:p w:rsidR="00A523D0" w:rsidRDefault="00A523D0">
      <w:pPr>
        <w:spacing w:before="65" w:after="0" w:line="301" w:lineRule="auto"/>
        <w:ind w:left="482" w:right="319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connections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1170.5:2004: </w:t>
      </w:r>
      <w:r>
        <w:rPr>
          <w:rFonts w:ascii="Arial" w:hAnsi="Arial" w:cs="Arial"/>
          <w:i/>
          <w:sz w:val="17"/>
          <w:szCs w:val="17"/>
        </w:rPr>
        <w:t>Section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8 –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Requi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ements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w w:val="101"/>
          <w:sz w:val="17"/>
          <w:szCs w:val="17"/>
        </w:rPr>
        <w:t>Components</w:t>
      </w:r>
      <w:r>
        <w:rPr>
          <w:rFonts w:ascii="Arial" w:hAnsi="Arial" w:cs="Arial"/>
          <w:w w:val="106"/>
          <w:position w:val="7"/>
          <w:sz w:val="11"/>
          <w:szCs w:val="11"/>
        </w:rPr>
        <w:t>4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86" w:after="0" w:line="306" w:lineRule="auto"/>
        <w:ind w:left="482" w:right="26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79.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ofit, </w:t>
      </w:r>
      <w:r>
        <w:rPr>
          <w:rFonts w:ascii="Arial" w:hAnsi="Arial" w:cs="Arial"/>
          <w:sz w:val="17"/>
          <w:szCs w:val="17"/>
        </w:rPr>
        <w:t>including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seismicit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86" w:after="0" w:line="306" w:lineRule="auto"/>
        <w:ind w:left="482" w:right="20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80.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to:</w:t>
      </w:r>
    </w:p>
    <w:p w:rsidR="00A523D0" w:rsidRDefault="00A523D0">
      <w:pPr>
        <w:spacing w:before="86" w:after="0" w:line="306" w:lineRule="auto"/>
        <w:ind w:left="759" w:right="313" w:hanging="2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a  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adequate connection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 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esponds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cohesive </w:t>
      </w:r>
      <w:r>
        <w:rPr>
          <w:rFonts w:ascii="Arial" w:hAnsi="Arial" w:cs="Arial"/>
          <w:w w:val="102"/>
          <w:sz w:val="17"/>
          <w:szCs w:val="17"/>
        </w:rPr>
        <w:t>unit;</w:t>
      </w:r>
    </w:p>
    <w:p w:rsidR="00A523D0" w:rsidRDefault="00A523D0">
      <w:pPr>
        <w:spacing w:before="86" w:after="0" w:line="306" w:lineRule="auto"/>
        <w:ind w:left="759" w:right="549" w:hanging="2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  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in-plane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shear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 xml:space="preserve">masonry walls; </w:t>
      </w:r>
      <w:r>
        <w:rPr>
          <w:rFonts w:ascii="Arial" w:hAnsi="Arial" w:cs="Arial"/>
          <w:w w:val="102"/>
          <w:sz w:val="17"/>
          <w:szCs w:val="17"/>
        </w:rPr>
        <w:t>or</w:t>
      </w:r>
    </w:p>
    <w:p w:rsidR="00A523D0" w:rsidRDefault="00A523D0">
      <w:pPr>
        <w:spacing w:before="86" w:after="0" w:line="306" w:lineRule="auto"/>
        <w:ind w:left="759" w:right="351" w:hanging="2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  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high-level interventions </w:t>
      </w:r>
      <w:r>
        <w:rPr>
          <w:rFonts w:ascii="Arial" w:hAnsi="Arial" w:cs="Arial"/>
          <w:w w:val="98"/>
          <w:sz w:val="17"/>
          <w:szCs w:val="17"/>
        </w:rPr>
        <w:t>(such as</w:t>
      </w:r>
      <w:r>
        <w:rPr>
          <w:rFonts w:ascii="Arial" w:hAnsi="Arial" w:cs="Arial"/>
          <w:sz w:val="17"/>
          <w:szCs w:val="17"/>
        </w:rPr>
        <w:t xml:space="preserve">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insertion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steel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frames)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supplement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take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original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>e.</w:t>
      </w:r>
    </w:p>
    <w:p w:rsidR="00A523D0" w:rsidRDefault="00A523D0">
      <w:pPr>
        <w:spacing w:before="86" w:after="0" w:line="306" w:lineRule="auto"/>
        <w:ind w:left="482" w:right="5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Such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assessment.</w:t>
      </w:r>
    </w:p>
    <w:p w:rsidR="00A523D0" w:rsidRDefault="00A523D0">
      <w:pPr>
        <w:spacing w:before="86" w:after="0" w:line="306" w:lineRule="auto"/>
        <w:ind w:left="482" w:right="30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81.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75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80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undertaken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timeframes as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Recommendations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82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86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masonry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5" w:after="0" w:line="170" w:lineRule="exact"/>
        <w:rPr>
          <w:sz w:val="17"/>
          <w:szCs w:val="17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right="23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</w:t>
      </w:r>
    </w:p>
    <w:p w:rsidR="00A523D0" w:rsidRDefault="00A523D0">
      <w:pPr>
        <w:spacing w:before="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2004 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323" w:space="609"/>
            <w:col w:w="4288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9180"/>
        </w:tabs>
        <w:spacing w:before="24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  <w:u w:val="single" w:color="AA4E10"/>
        </w:rPr>
        <w:t>References</w:t>
      </w:r>
      <w:r>
        <w:rPr>
          <w:rFonts w:ascii="Arial" w:hAnsi="Arial" w:cs="Arial"/>
          <w:b/>
          <w:bCs/>
          <w:color w:val="AA4E10"/>
          <w:w w:val="86"/>
          <w:sz w:val="28"/>
          <w:szCs w:val="28"/>
          <w:u w:val="single" w:color="AA4E10"/>
        </w:rPr>
        <w:t xml:space="preserve"> </w:t>
      </w:r>
      <w:r>
        <w:rPr>
          <w:rFonts w:ascii="Arial" w:hAnsi="Arial" w:cs="Arial"/>
          <w:b/>
          <w:bCs/>
          <w:color w:val="AA4E10"/>
          <w:sz w:val="28"/>
          <w:szCs w:val="28"/>
          <w:u w:val="single" w:color="AA4E10"/>
        </w:rPr>
        <w:tab/>
      </w:r>
    </w:p>
    <w:p w:rsidR="00A523D0" w:rsidRDefault="00A523D0">
      <w:pPr>
        <w:spacing w:before="1"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460"/>
        </w:tabs>
        <w:spacing w:after="0" w:line="306" w:lineRule="auto"/>
        <w:ind w:left="474" w:right="14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</w:t>
      </w:r>
      <w:r>
        <w:rPr>
          <w:rFonts w:ascii="Arial" w:hAnsi="Arial" w:cs="Arial"/>
          <w:sz w:val="17"/>
          <w:szCs w:val="17"/>
        </w:rPr>
        <w:tab/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(2009).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Safety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During a</w:t>
      </w:r>
      <w:r>
        <w:rPr>
          <w:rFonts w:ascii="Arial" w:hAnsi="Arial" w:cs="Arial"/>
          <w:i/>
          <w:spacing w:val="-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State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Emergency: Guidelines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erritorial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Authorities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arious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(Revision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June 2012).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Guidance on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Detailed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Engineering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w w:val="103"/>
          <w:sz w:val="17"/>
          <w:szCs w:val="17"/>
        </w:rPr>
        <w:t>Affected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Non-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esidential</w:t>
      </w:r>
      <w:r>
        <w:rPr>
          <w:rFonts w:ascii="Arial" w:hAnsi="Arial" w:cs="Arial"/>
          <w:i/>
          <w:spacing w:val="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 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pacing w:val="-16"/>
          <w:sz w:val="17"/>
          <w:szCs w:val="17"/>
        </w:rPr>
        <w:t>y</w:t>
      </w:r>
      <w:r>
        <w:rPr>
          <w:rFonts w:ascii="Arial" w:hAnsi="Arial" w:cs="Arial"/>
          <w:i/>
          <w:sz w:val="17"/>
          <w:szCs w:val="17"/>
        </w:rPr>
        <w:t>,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Part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2, 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Procedu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of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Housing. Retrieved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hyperlink r:id="rId4">
        <w:r>
          <w:rPr>
            <w:rFonts w:ascii="Arial" w:hAnsi="Arial" w:cs="Arial"/>
            <w:w w:val="104"/>
            <w:sz w:val="17"/>
            <w:szCs w:val="17"/>
          </w:rPr>
          <w:t>http://sesoc.o</w:t>
        </w:r>
        <w:r>
          <w:rPr>
            <w:rFonts w:ascii="Arial" w:hAnsi="Arial" w:cs="Arial"/>
            <w:spacing w:val="-5"/>
            <w:w w:val="104"/>
            <w:sz w:val="17"/>
            <w:szCs w:val="17"/>
          </w:rPr>
          <w:t>r</w:t>
        </w:r>
        <w:r>
          <w:rPr>
            <w:rFonts w:ascii="Arial" w:hAnsi="Arial" w:cs="Arial"/>
            <w:sz w:val="17"/>
            <w:szCs w:val="17"/>
          </w:rPr>
          <w:t>g.nz/images/Detailed-Engineering-Evaluation-P</w:t>
        </w:r>
        <w:r>
          <w:rPr>
            <w:rFonts w:ascii="Arial" w:hAnsi="Arial" w:cs="Arial"/>
            <w:spacing w:val="-3"/>
            <w:sz w:val="17"/>
            <w:szCs w:val="17"/>
          </w:rPr>
          <w:t>r</w:t>
        </w:r>
        <w:r>
          <w:rPr>
            <w:rFonts w:ascii="Arial" w:hAnsi="Arial" w:cs="Arial"/>
            <w:w w:val="102"/>
            <w:sz w:val="17"/>
            <w:szCs w:val="17"/>
          </w:rPr>
          <w:t>ocedu</w:t>
        </w:r>
        <w:r>
          <w:rPr>
            <w:rFonts w:ascii="Arial" w:hAnsi="Arial" w:cs="Arial"/>
            <w:spacing w:val="-3"/>
            <w:w w:val="102"/>
            <w:sz w:val="17"/>
            <w:szCs w:val="17"/>
          </w:rPr>
          <w:t>r</w:t>
        </w:r>
        <w:r>
          <w:rPr>
            <w:rFonts w:ascii="Arial" w:hAnsi="Arial" w:cs="Arial"/>
            <w:w w:val="103"/>
            <w:sz w:val="17"/>
            <w:szCs w:val="17"/>
          </w:rPr>
          <w:t>e.pdf</w:t>
        </w:r>
      </w:hyperlink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</w:t>
      </w:r>
      <w:r>
        <w:rPr>
          <w:rFonts w:ascii="Arial" w:hAnsi="Arial" w:cs="Arial"/>
          <w:sz w:val="17"/>
          <w:szCs w:val="17"/>
        </w:rPr>
        <w:tab/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(June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2006).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Assessment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>Structural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98"/>
          <w:sz w:val="17"/>
          <w:szCs w:val="17"/>
        </w:rPr>
        <w:t>Earthquakes;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including</w:t>
      </w:r>
      <w:r>
        <w:rPr>
          <w:rFonts w:ascii="Arial" w:hAnsi="Arial" w:cs="Arial"/>
          <w:i/>
          <w:spacing w:val="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Cor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engendum No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pacing w:val="-2"/>
          <w:sz w:val="17"/>
          <w:szCs w:val="17"/>
        </w:rPr>
        <w:t>NZ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1170.5:2004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Structura</w:t>
      </w:r>
      <w:r>
        <w:rPr>
          <w:rFonts w:ascii="Arial" w:hAnsi="Arial" w:cs="Arial"/>
          <w:i/>
          <w:sz w:val="17"/>
          <w:szCs w:val="17"/>
        </w:rPr>
        <w:t>l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Desig</w:t>
      </w:r>
      <w:r>
        <w:rPr>
          <w:rFonts w:ascii="Arial" w:hAnsi="Arial" w:cs="Arial"/>
          <w:i/>
          <w:sz w:val="17"/>
          <w:szCs w:val="17"/>
        </w:rPr>
        <w:t>n</w:t>
      </w:r>
      <w:r>
        <w:rPr>
          <w:rFonts w:ascii="Arial" w:hAnsi="Arial" w:cs="Arial"/>
          <w:i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Actions</w:t>
      </w:r>
      <w:r>
        <w:rPr>
          <w:rFonts w:ascii="Arial" w:hAnsi="Arial" w:cs="Arial"/>
          <w:i/>
          <w:sz w:val="17"/>
          <w:szCs w:val="17"/>
        </w:rPr>
        <w:t>,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Par</w:t>
      </w:r>
      <w:r>
        <w:rPr>
          <w:rFonts w:ascii="Arial" w:hAnsi="Arial" w:cs="Arial"/>
          <w:i/>
          <w:sz w:val="17"/>
          <w:szCs w:val="17"/>
        </w:rPr>
        <w:t>t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5</w:t>
      </w:r>
      <w:r>
        <w:rPr>
          <w:rFonts w:ascii="Arial" w:hAnsi="Arial" w:cs="Arial"/>
          <w:i/>
          <w:sz w:val="17"/>
          <w:szCs w:val="17"/>
        </w:rPr>
        <w:t>: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w w:val="97"/>
          <w:sz w:val="17"/>
          <w:szCs w:val="17"/>
        </w:rPr>
        <w:t>Earthquak</w:t>
      </w:r>
      <w:r>
        <w:rPr>
          <w:rFonts w:ascii="Arial" w:hAnsi="Arial" w:cs="Arial"/>
          <w:i/>
          <w:w w:val="97"/>
          <w:sz w:val="17"/>
          <w:szCs w:val="17"/>
        </w:rPr>
        <w:t>e</w:t>
      </w:r>
      <w:r>
        <w:rPr>
          <w:rFonts w:ascii="Arial" w:hAnsi="Arial" w:cs="Arial"/>
          <w:i/>
          <w:spacing w:val="7"/>
          <w:w w:val="97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Action</w:t>
      </w:r>
      <w:r>
        <w:rPr>
          <w:rFonts w:ascii="Arial" w:hAnsi="Arial" w:cs="Arial"/>
          <w:i/>
          <w:sz w:val="17"/>
          <w:szCs w:val="17"/>
        </w:rPr>
        <w:t>s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–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Ne</w:t>
      </w:r>
      <w:r>
        <w:rPr>
          <w:rFonts w:ascii="Arial" w:hAnsi="Arial" w:cs="Arial"/>
          <w:i/>
          <w:sz w:val="17"/>
          <w:szCs w:val="17"/>
        </w:rPr>
        <w:t>w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sz w:val="17"/>
          <w:szCs w:val="17"/>
        </w:rPr>
        <w:t>Zealand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Standa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d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Ne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306" w:lineRule="auto"/>
        <w:ind w:left="474" w:right="87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w w:val="97"/>
          <w:sz w:val="17"/>
          <w:szCs w:val="17"/>
        </w:rPr>
        <w:t>SEAONC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 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Committee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Rating Subcommittee.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(2011).</w:t>
      </w:r>
      <w:r>
        <w:rPr>
          <w:rFonts w:ascii="Arial" w:hAnsi="Arial" w:cs="Arial"/>
          <w:spacing w:val="-3"/>
          <w:w w:val="96"/>
          <w:sz w:val="17"/>
          <w:szCs w:val="17"/>
        </w:rPr>
        <w:t xml:space="preserve"> </w:t>
      </w:r>
      <w:r>
        <w:rPr>
          <w:rFonts w:ascii="Arial" w:hAnsi="Arial" w:cs="Arial"/>
          <w:i/>
          <w:w w:val="96"/>
          <w:sz w:val="17"/>
          <w:szCs w:val="17"/>
        </w:rPr>
        <w:t>SEAONC</w:t>
      </w:r>
      <w:r>
        <w:rPr>
          <w:rFonts w:ascii="Arial" w:hAnsi="Arial" w:cs="Arial"/>
          <w:i/>
          <w:spacing w:val="9"/>
          <w:w w:val="9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Rating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System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the </w:t>
      </w:r>
      <w:r>
        <w:rPr>
          <w:rFonts w:ascii="Arial" w:hAnsi="Arial" w:cs="Arial"/>
          <w:i/>
          <w:sz w:val="17"/>
          <w:szCs w:val="17"/>
        </w:rPr>
        <w:t>Expected 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Paper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Association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Califo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nia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(SEAOC)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ence. Retrieved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hyperlink r:id="rId5">
        <w:r>
          <w:rPr>
            <w:rFonts w:ascii="Arial" w:hAnsi="Arial" w:cs="Arial"/>
            <w:w w:val="107"/>
            <w:sz w:val="17"/>
            <w:szCs w:val="17"/>
          </w:rPr>
          <w:t>http://ww</w:t>
        </w:r>
        <w:r>
          <w:rPr>
            <w:rFonts w:ascii="Arial" w:hAnsi="Arial" w:cs="Arial"/>
            <w:spacing w:val="-9"/>
            <w:w w:val="107"/>
            <w:sz w:val="17"/>
            <w:szCs w:val="17"/>
          </w:rPr>
          <w:t>w</w:t>
        </w:r>
        <w:r>
          <w:rPr>
            <w:rFonts w:ascii="Arial" w:hAnsi="Arial" w:cs="Arial"/>
            <w:sz w:val="17"/>
            <w:szCs w:val="17"/>
          </w:rPr>
          <w:t>.seaonc.o</w:t>
        </w:r>
        <w:r>
          <w:rPr>
            <w:rFonts w:ascii="Arial" w:hAnsi="Arial" w:cs="Arial"/>
            <w:spacing w:val="-5"/>
            <w:sz w:val="17"/>
            <w:szCs w:val="17"/>
          </w:rPr>
          <w:t>r</w:t>
        </w:r>
        <w:r>
          <w:rPr>
            <w:rFonts w:ascii="Arial" w:hAnsi="Arial" w:cs="Arial"/>
            <w:w w:val="99"/>
            <w:sz w:val="17"/>
            <w:szCs w:val="17"/>
          </w:rPr>
          <w:t>g/pdfs/2011_07_11_EPRS_SEAOC_2011.pdf</w:t>
        </w:r>
      </w:hyperlink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</w:t>
      </w:r>
      <w:r>
        <w:rPr>
          <w:rFonts w:ascii="Arial" w:hAnsi="Arial" w:cs="Arial"/>
          <w:sz w:val="17"/>
          <w:szCs w:val="17"/>
        </w:rPr>
        <w:tab/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3101:2006. </w:t>
      </w:r>
      <w:r>
        <w:rPr>
          <w:rFonts w:ascii="Arial" w:hAnsi="Arial" w:cs="Arial"/>
          <w:i/>
          <w:sz w:val="17"/>
          <w:szCs w:val="17"/>
        </w:rPr>
        <w:t>Conc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ete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Standard,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306" w:lineRule="auto"/>
        <w:ind w:left="474" w:right="92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7.</w:t>
      </w:r>
      <w:r>
        <w:rPr>
          <w:rFonts w:ascii="Arial" w:hAnsi="Arial" w:cs="Arial"/>
          <w:sz w:val="17"/>
          <w:szCs w:val="17"/>
        </w:rPr>
        <w:tab/>
        <w:t>Ingham, J.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(Ed.).</w:t>
      </w:r>
      <w:r>
        <w:rPr>
          <w:rFonts w:ascii="Arial" w:hAnsi="Arial" w:cs="Arial"/>
          <w:spacing w:val="-1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(2011).</w:t>
      </w:r>
      <w:r>
        <w:rPr>
          <w:rFonts w:ascii="Arial" w:hAnsi="Arial" w:cs="Arial"/>
          <w:spacing w:val="8"/>
          <w:w w:val="9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Assessment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 Resistance: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Supplement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“Assessment and Improvement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 Earthquakes”</w:t>
      </w:r>
      <w:r>
        <w:rPr>
          <w:rFonts w:ascii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Commenta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 dated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2011. Based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Faculty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University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Auckland.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Engineering.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Retrieved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hyperlink r:id="rId6">
        <w:r>
          <w:rPr>
            <w:rFonts w:ascii="Arial" w:hAnsi="Arial" w:cs="Arial"/>
            <w:w w:val="107"/>
            <w:sz w:val="17"/>
            <w:szCs w:val="17"/>
          </w:rPr>
          <w:t>http://ww</w:t>
        </w:r>
        <w:r>
          <w:rPr>
            <w:rFonts w:ascii="Arial" w:hAnsi="Arial" w:cs="Arial"/>
            <w:spacing w:val="-9"/>
            <w:w w:val="107"/>
            <w:sz w:val="17"/>
            <w:szCs w:val="17"/>
          </w:rPr>
          <w:t>w</w:t>
        </w:r>
        <w:r>
          <w:rPr>
            <w:rFonts w:ascii="Arial" w:hAnsi="Arial" w:cs="Arial"/>
            <w:sz w:val="17"/>
            <w:szCs w:val="17"/>
          </w:rPr>
          <w:t>.</w:t>
        </w:r>
        <w:r>
          <w:rPr>
            <w:rFonts w:ascii="Arial" w:hAnsi="Arial" w:cs="Arial"/>
            <w:spacing w:val="-3"/>
            <w:sz w:val="17"/>
            <w:szCs w:val="17"/>
          </w:rPr>
          <w:t>r</w:t>
        </w:r>
        <w:r>
          <w:rPr>
            <w:rFonts w:ascii="Arial" w:hAnsi="Arial" w:cs="Arial"/>
            <w:w w:val="101"/>
            <w:sz w:val="17"/>
            <w:szCs w:val="17"/>
          </w:rPr>
          <w:t>et</w:t>
        </w:r>
        <w:r>
          <w:rPr>
            <w:rFonts w:ascii="Arial" w:hAnsi="Arial" w:cs="Arial"/>
            <w:spacing w:val="-3"/>
            <w:w w:val="101"/>
            <w:sz w:val="17"/>
            <w:szCs w:val="17"/>
          </w:rPr>
          <w:t>r</w:t>
        </w:r>
        <w:r>
          <w:rPr>
            <w:rFonts w:ascii="Arial" w:hAnsi="Arial" w:cs="Arial"/>
            <w:w w:val="102"/>
            <w:sz w:val="17"/>
            <w:szCs w:val="17"/>
          </w:rPr>
          <w:t>ofitsolutions.o</w:t>
        </w:r>
        <w:r>
          <w:rPr>
            <w:rFonts w:ascii="Arial" w:hAnsi="Arial" w:cs="Arial"/>
            <w:spacing w:val="-5"/>
            <w:w w:val="102"/>
            <w:sz w:val="17"/>
            <w:szCs w:val="17"/>
          </w:rPr>
          <w:t>r</w:t>
        </w:r>
        <w:r>
          <w:rPr>
            <w:rFonts w:ascii="Arial" w:hAnsi="Arial" w:cs="Arial"/>
            <w:w w:val="102"/>
            <w:sz w:val="17"/>
            <w:szCs w:val="17"/>
          </w:rPr>
          <w:t>g.nz/</w:t>
        </w:r>
        <w:r>
          <w:rPr>
            <w:rFonts w:ascii="Arial" w:hAnsi="Arial" w:cs="Arial"/>
            <w:spacing w:val="-3"/>
            <w:w w:val="102"/>
            <w:sz w:val="17"/>
            <w:szCs w:val="17"/>
          </w:rPr>
          <w:t>r</w:t>
        </w:r>
        <w:r>
          <w:rPr>
            <w:rFonts w:ascii="Arial" w:hAnsi="Arial" w:cs="Arial"/>
            <w:w w:val="101"/>
            <w:sz w:val="17"/>
            <w:szCs w:val="17"/>
          </w:rPr>
          <w:t>et</w:t>
        </w:r>
        <w:r>
          <w:rPr>
            <w:rFonts w:ascii="Arial" w:hAnsi="Arial" w:cs="Arial"/>
            <w:spacing w:val="-3"/>
            <w:w w:val="101"/>
            <w:sz w:val="17"/>
            <w:szCs w:val="17"/>
          </w:rPr>
          <w:t>r</w:t>
        </w:r>
        <w:r>
          <w:rPr>
            <w:rFonts w:ascii="Arial" w:hAnsi="Arial" w:cs="Arial"/>
            <w:w w:val="102"/>
            <w:sz w:val="17"/>
            <w:szCs w:val="17"/>
          </w:rPr>
          <w:t>ofit-manuals/un</w:t>
        </w:r>
        <w:r>
          <w:rPr>
            <w:rFonts w:ascii="Arial" w:hAnsi="Arial" w:cs="Arial"/>
            <w:spacing w:val="-3"/>
            <w:w w:val="102"/>
            <w:sz w:val="17"/>
            <w:szCs w:val="17"/>
          </w:rPr>
          <w:t>r</w:t>
        </w:r>
        <w:r>
          <w:rPr>
            <w:rFonts w:ascii="Arial" w:hAnsi="Arial" w:cs="Arial"/>
            <w:sz w:val="17"/>
            <w:szCs w:val="17"/>
          </w:rPr>
          <w:t>einfo</w:t>
        </w:r>
        <w:r>
          <w:rPr>
            <w:rFonts w:ascii="Arial" w:hAnsi="Arial" w:cs="Arial"/>
            <w:spacing w:val="-3"/>
            <w:sz w:val="17"/>
            <w:szCs w:val="17"/>
          </w:rPr>
          <w:t>r</w:t>
        </w:r>
        <w:r>
          <w:rPr>
            <w:rFonts w:ascii="Arial" w:hAnsi="Arial" w:cs="Arial"/>
            <w:w w:val="103"/>
            <w:sz w:val="17"/>
            <w:szCs w:val="17"/>
          </w:rPr>
          <w:t>ced-masonry-buildings/.</w:t>
        </w:r>
      </w:hyperlink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8.</w:t>
      </w:r>
      <w:r>
        <w:rPr>
          <w:rFonts w:ascii="Arial" w:hAnsi="Arial" w:cs="Arial"/>
          <w:sz w:val="17"/>
          <w:szCs w:val="17"/>
        </w:rPr>
        <w:tab/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4230:2004.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Reinforced Conc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ete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306" w:lineRule="auto"/>
        <w:ind w:left="474" w:right="840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9.</w:t>
      </w:r>
      <w:r>
        <w:rPr>
          <w:rFonts w:ascii="Arial" w:hAnsi="Arial" w:cs="Arial"/>
          <w:sz w:val="17"/>
          <w:szCs w:val="17"/>
        </w:rPr>
        <w:tab/>
        <w:t>Fenwick, R.C.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(2009).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Comparisons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 Design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Bulletin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NZ Society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Engineering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42(3),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107-203.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474" w:right="635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10.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MacRae,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G.,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Clifton,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C.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Megget,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L. </w:t>
      </w:r>
      <w:r>
        <w:rPr>
          <w:rFonts w:ascii="Arial" w:hAnsi="Arial" w:cs="Arial"/>
          <w:w w:val="95"/>
          <w:sz w:val="17"/>
          <w:szCs w:val="17"/>
        </w:rPr>
        <w:t>(2011).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Review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NZ 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Codes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Practice: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 xml:space="preserve">the </w:t>
      </w:r>
      <w:r>
        <w:rPr>
          <w:rFonts w:ascii="Arial" w:hAnsi="Arial" w:cs="Arial"/>
          <w:i/>
          <w:w w:val="97"/>
          <w:sz w:val="17"/>
          <w:szCs w:val="17"/>
        </w:rPr>
        <w:t>Royal</w:t>
      </w:r>
      <w:r>
        <w:rPr>
          <w:rFonts w:ascii="Arial" w:hAnsi="Arial" w:cs="Arial"/>
          <w:i/>
          <w:sz w:val="17"/>
          <w:szCs w:val="17"/>
        </w:rPr>
        <w:t xml:space="preserve"> Commission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Inqui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Failu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Caused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by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w w:val="98"/>
          <w:sz w:val="17"/>
          <w:szCs w:val="17"/>
        </w:rPr>
        <w:t>.</w:t>
      </w:r>
      <w:r>
        <w:rPr>
          <w:rFonts w:ascii="Arial" w:hAnsi="Arial" w:cs="Arial"/>
          <w:spacing w:val="2"/>
          <w:w w:val="9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Christchu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ch,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474" w:right="127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11.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4203:1976. </w:t>
      </w:r>
      <w:r>
        <w:rPr>
          <w:rFonts w:ascii="Arial" w:hAnsi="Arial" w:cs="Arial"/>
          <w:i/>
          <w:sz w:val="17"/>
          <w:szCs w:val="17"/>
        </w:rPr>
        <w:t>Code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Practice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General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Loadings 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,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474" w:right="127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12.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4203:1984. </w:t>
      </w:r>
      <w:r>
        <w:rPr>
          <w:rFonts w:ascii="Arial" w:hAnsi="Arial" w:cs="Arial"/>
          <w:i/>
          <w:sz w:val="17"/>
          <w:szCs w:val="17"/>
        </w:rPr>
        <w:t>Code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Practice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General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Loadings 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,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474" w:right="127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13.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4203:1992. </w:t>
      </w:r>
      <w:r>
        <w:rPr>
          <w:rFonts w:ascii="Arial" w:hAnsi="Arial" w:cs="Arial"/>
          <w:i/>
          <w:sz w:val="17"/>
          <w:szCs w:val="17"/>
        </w:rPr>
        <w:t>Code</w:t>
      </w:r>
      <w:r>
        <w:rPr>
          <w:rFonts w:ascii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Practice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General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Structural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Loadings 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,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14.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3101:1995.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Design</w:t>
      </w:r>
      <w:r>
        <w:rPr>
          <w:rFonts w:ascii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Conc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ete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15.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3101:2006. </w:t>
      </w:r>
      <w:r>
        <w:rPr>
          <w:rFonts w:ascii="Arial" w:hAnsi="Arial" w:cs="Arial"/>
          <w:i/>
          <w:sz w:val="17"/>
          <w:szCs w:val="17"/>
        </w:rPr>
        <w:t>Conc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ete</w:t>
      </w:r>
      <w:r>
        <w:rPr>
          <w:rFonts w:ascii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Structu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es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Standard</w:t>
      </w:r>
      <w:r>
        <w:rPr>
          <w:rFonts w:ascii="Arial" w:hAnsi="Arial" w:cs="Arial"/>
          <w:sz w:val="17"/>
          <w:szCs w:val="17"/>
        </w:rPr>
        <w:t>,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16.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Holmes Consulting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(2009).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Heritage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Prone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engthening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Cost</w:t>
      </w:r>
      <w:r>
        <w:rPr>
          <w:rFonts w:ascii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hAnsi="Arial" w:cs="Arial"/>
          <w:i/>
          <w:w w:val="101"/>
          <w:sz w:val="17"/>
          <w:szCs w:val="17"/>
        </w:rPr>
        <w:t>Study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Report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left="474" w:right="1095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17.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Holmes Consulting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(2012).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Report: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Commission Reports: 107494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w w:val="101"/>
          <w:sz w:val="17"/>
          <w:szCs w:val="17"/>
        </w:rPr>
        <w:t>Christchu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ch,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18.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infer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“FCL”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denote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state.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19.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Rutherfo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Chekene.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(2006).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echniques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Rehabilitation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(FEMA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547/2006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Edition).</w:t>
      </w:r>
      <w:r>
        <w:rPr>
          <w:rFonts w:ascii="Arial" w:hAnsi="Arial" w:cs="Arial"/>
          <w:spacing w:val="-6"/>
          <w:sz w:val="17"/>
          <w:szCs w:val="17"/>
        </w:rPr>
        <w:t xml:space="preserve"> W</w:t>
      </w:r>
      <w:r>
        <w:rPr>
          <w:rFonts w:ascii="Arial" w:hAnsi="Arial" w:cs="Arial"/>
          <w:sz w:val="17"/>
          <w:szCs w:val="17"/>
        </w:rPr>
        <w:t>ashington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D.C.,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America: Federal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Agenc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6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306" w:lineRule="auto"/>
        <w:ind w:left="474" w:right="109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20.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Ingham, J.M.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M.C.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(October 2011).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engthened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URM 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>the</w:t>
      </w:r>
      <w:r>
        <w:rPr>
          <w:rFonts w:ascii="Arial" w:hAnsi="Arial" w:cs="Arial"/>
          <w:i/>
          <w:sz w:val="17"/>
          <w:szCs w:val="17"/>
        </w:rPr>
        <w:t xml:space="preserve"> Christchurch</w:t>
      </w:r>
      <w:r>
        <w:rPr>
          <w:rFonts w:ascii="Arial" w:hAnsi="Arial" w:cs="Arial"/>
          <w:i/>
          <w:spacing w:val="10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CBD in 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22 Februa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1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2011 Earthquake:</w:t>
      </w:r>
      <w:r>
        <w:rPr>
          <w:rFonts w:ascii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Addendum</w:t>
      </w:r>
      <w:r>
        <w:rPr>
          <w:rFonts w:ascii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Commission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Inqui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21.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orking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attached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personal communications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7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ner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22.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American 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 Engineering.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(2007).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Rehabilitation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(ASCE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Standa</w:t>
      </w:r>
      <w:r>
        <w:rPr>
          <w:rFonts w:ascii="Arial" w:hAnsi="Arial" w:cs="Arial"/>
          <w:spacing w:val="-3"/>
          <w:w w:val="94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>d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7"/>
          <w:sz w:val="17"/>
          <w:szCs w:val="17"/>
        </w:rPr>
        <w:t>ASCE/SEI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41-06).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Reston, </w:t>
      </w:r>
      <w:r>
        <w:rPr>
          <w:rFonts w:ascii="Arial" w:hAnsi="Arial" w:cs="Arial"/>
          <w:spacing w:val="-3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ginia,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America: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23.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American Society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 Engineering.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(2003).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Seismic Evaluation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Existing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(ASCE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Standa</w:t>
      </w:r>
      <w:r>
        <w:rPr>
          <w:rFonts w:ascii="Arial" w:hAnsi="Arial" w:cs="Arial"/>
          <w:spacing w:val="-3"/>
          <w:w w:val="94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>d</w:t>
      </w:r>
    </w:p>
    <w:p w:rsidR="00A523D0" w:rsidRDefault="00A523D0">
      <w:pPr>
        <w:spacing w:before="54" w:after="0" w:line="240" w:lineRule="auto"/>
        <w:ind w:left="47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7"/>
          <w:sz w:val="17"/>
          <w:szCs w:val="17"/>
        </w:rPr>
        <w:t>ASCE/SEI</w:t>
      </w:r>
      <w:r>
        <w:rPr>
          <w:rFonts w:ascii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31-03).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Reston, </w:t>
      </w:r>
      <w:r>
        <w:rPr>
          <w:rFonts w:ascii="Arial" w:hAnsi="Arial" w:cs="Arial"/>
          <w:spacing w:val="-3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ginia,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America: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24. 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Ingham, J.M.,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M.C.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(August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Perfo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mance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einforced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Mason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in </w:t>
      </w:r>
      <w:r>
        <w:rPr>
          <w:rFonts w:ascii="Arial" w:hAnsi="Arial" w:cs="Arial"/>
          <w:i/>
          <w:w w:val="101"/>
          <w:sz w:val="17"/>
          <w:szCs w:val="17"/>
        </w:rPr>
        <w:t>the</w:t>
      </w:r>
    </w:p>
    <w:p w:rsidR="00A523D0" w:rsidRDefault="00A523D0">
      <w:pPr>
        <w:spacing w:before="54" w:after="0" w:line="306" w:lineRule="auto"/>
        <w:ind w:left="474" w:right="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2010/2011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Swa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m:</w:t>
      </w:r>
      <w:r>
        <w:rPr>
          <w:rFonts w:ascii="Arial" w:hAnsi="Arial" w:cs="Arial"/>
          <w:i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to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</w:t>
      </w:r>
      <w:r>
        <w:rPr>
          <w:rFonts w:ascii="Arial" w:hAnsi="Arial" w:cs="Arial"/>
          <w:i/>
          <w:spacing w:val="-1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Commission 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Inqui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 Canterbury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Commission.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eviously known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Institute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27" w:after="0" w:line="664" w:lineRule="exact"/>
        <w:ind w:left="114" w:right="-20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color w:val="DC651E"/>
          <w:position w:val="-3"/>
          <w:sz w:val="60"/>
          <w:szCs w:val="60"/>
        </w:rPr>
        <w:t>7:</w:t>
      </w:r>
    </w:p>
    <w:p w:rsidR="00A523D0" w:rsidRDefault="00A523D0">
      <w:pPr>
        <w:spacing w:before="11" w:after="0" w:line="560" w:lineRule="exact"/>
        <w:ind w:left="114" w:right="477"/>
        <w:rPr>
          <w:rFonts w:ascii="Arial" w:hAnsi="Arial" w:cs="Arial"/>
          <w:sz w:val="60"/>
          <w:szCs w:val="60"/>
        </w:rPr>
      </w:pPr>
      <w:r>
        <w:rPr>
          <w:noProof/>
          <w:lang w:val="en-NZ" w:eastAsia="en-NZ"/>
        </w:rPr>
        <w:pict>
          <v:group id="_x0000_s1506" style="position:absolute;left:0;text-align:left;margin-left:56.65pt;margin-top:67.85pt;width:453.5pt;height:.1pt;z-index:-251658752;mso-position-horizontal-relative:page" coordorigin="1134,1357" coordsize="9071,2">
            <v:shape id="_x0000_s1507" style="position:absolute;left:1134;top:1357;width:9071;height:2" coordorigin="1134,1357" coordsize="9071,0" path="m10205,1357r-9071,e" filled="f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w w:val="86"/>
          <w:sz w:val="60"/>
          <w:szCs w:val="60"/>
        </w:rPr>
        <w:t>Earthquake-prone</w:t>
      </w:r>
      <w:r>
        <w:rPr>
          <w:rFonts w:ascii="Arial" w:hAnsi="Arial" w:cs="Arial"/>
          <w:b/>
          <w:bCs/>
          <w:spacing w:val="65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6"/>
          <w:sz w:val="60"/>
          <w:szCs w:val="60"/>
        </w:rPr>
        <w:t>buildings</w:t>
      </w:r>
      <w:r>
        <w:rPr>
          <w:rFonts w:ascii="Arial" w:hAnsi="Arial" w:cs="Arial"/>
          <w:b/>
          <w:bCs/>
          <w:spacing w:val="13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w w:val="86"/>
          <w:sz w:val="60"/>
          <w:szCs w:val="60"/>
        </w:rPr>
        <w:t>policy and</w:t>
      </w:r>
      <w:r>
        <w:rPr>
          <w:rFonts w:ascii="Arial" w:hAnsi="Arial" w:cs="Arial"/>
          <w:b/>
          <w:bCs/>
          <w:spacing w:val="13"/>
          <w:w w:val="86"/>
          <w:sz w:val="60"/>
          <w:szCs w:val="60"/>
        </w:rPr>
        <w:t xml:space="preserve"> </w:t>
      </w:r>
      <w:r>
        <w:rPr>
          <w:rFonts w:ascii="Arial" w:hAnsi="Arial" w:cs="Arial"/>
          <w:b/>
          <w:bCs/>
          <w:sz w:val="60"/>
          <w:szCs w:val="60"/>
        </w:rPr>
        <w:t>legislation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3" w:after="0" w:line="220" w:lineRule="exact"/>
      </w:pPr>
    </w:p>
    <w:p w:rsidR="00A523D0" w:rsidRDefault="00A523D0">
      <w:pPr>
        <w:spacing w:after="0"/>
        <w:sectPr w:rsidR="00A523D0">
          <w:pgSz w:w="11920" w:h="16840"/>
          <w:pgMar w:top="1380" w:right="1600" w:bottom="280" w:left="1020" w:header="720" w:footer="720" w:gutter="0"/>
          <w:cols w:space="720"/>
        </w:sectPr>
      </w:pPr>
    </w:p>
    <w:p w:rsidR="00A523D0" w:rsidRDefault="00A523D0">
      <w:pPr>
        <w:spacing w:before="24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5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5"/>
          <w:sz w:val="28"/>
          <w:szCs w:val="28"/>
        </w:rPr>
        <w:t>1</w:t>
      </w:r>
      <w:r>
        <w:rPr>
          <w:rFonts w:ascii="Arial" w:hAnsi="Arial" w:cs="Arial"/>
          <w:b/>
          <w:bCs/>
          <w:color w:val="AA4E10"/>
          <w:spacing w:val="-1"/>
          <w:w w:val="8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Introduction</w:t>
      </w:r>
    </w:p>
    <w:p w:rsidR="00A523D0" w:rsidRDefault="00A523D0">
      <w:pPr>
        <w:spacing w:before="6" w:after="0" w:line="110" w:lineRule="exact"/>
        <w:rPr>
          <w:sz w:val="11"/>
          <w:szCs w:val="11"/>
        </w:rPr>
      </w:pPr>
    </w:p>
    <w:p w:rsidR="00A523D0" w:rsidRDefault="00A523D0">
      <w:pPr>
        <w:spacing w:after="0" w:line="306" w:lineRule="auto"/>
        <w:ind w:left="114" w:right="-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summary way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existing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discuss </w:t>
      </w:r>
      <w:r>
        <w:rPr>
          <w:rFonts w:ascii="Arial" w:hAnsi="Arial" w:cs="Arial"/>
          <w:sz w:val="17"/>
          <w:szCs w:val="17"/>
        </w:rPr>
        <w:t>in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detail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6"/>
          <w:sz w:val="17"/>
          <w:szCs w:val="17"/>
        </w:rPr>
        <w:t>ea</w:t>
      </w:r>
      <w:r>
        <w:rPr>
          <w:rFonts w:ascii="Arial" w:hAnsi="Arial" w:cs="Arial"/>
          <w:spacing w:val="-2"/>
          <w:sz w:val="17"/>
          <w:szCs w:val="17"/>
        </w:rPr>
        <w:t>r</w:t>
      </w:r>
      <w:r>
        <w:rPr>
          <w:rFonts w:ascii="Arial" w:hAnsi="Arial" w:cs="Arial"/>
          <w:spacing w:val="-2"/>
          <w:w w:val="113"/>
          <w:sz w:val="17"/>
          <w:szCs w:val="17"/>
        </w:rPr>
        <w:t>t</w:t>
      </w:r>
      <w:r>
        <w:rPr>
          <w:rFonts w:ascii="Arial" w:hAnsi="Arial" w:cs="Arial"/>
          <w:spacing w:val="-2"/>
          <w:sz w:val="17"/>
          <w:szCs w:val="17"/>
        </w:rPr>
        <w:t>h</w:t>
      </w:r>
      <w:r>
        <w:rPr>
          <w:rFonts w:ascii="Arial" w:hAnsi="Arial" w:cs="Arial"/>
          <w:spacing w:val="-2"/>
          <w:w w:val="106"/>
          <w:sz w:val="17"/>
          <w:szCs w:val="17"/>
        </w:rPr>
        <w:t>q</w:t>
      </w:r>
      <w:r>
        <w:rPr>
          <w:rFonts w:ascii="Arial" w:hAnsi="Arial" w:cs="Arial"/>
          <w:spacing w:val="-2"/>
          <w:sz w:val="17"/>
          <w:szCs w:val="17"/>
        </w:rPr>
        <w:t>u</w:t>
      </w:r>
      <w:r>
        <w:rPr>
          <w:rFonts w:ascii="Arial" w:hAnsi="Arial" w:cs="Arial"/>
          <w:spacing w:val="-2"/>
          <w:w w:val="96"/>
          <w:sz w:val="17"/>
          <w:szCs w:val="17"/>
        </w:rPr>
        <w:t>a</w:t>
      </w:r>
      <w:r>
        <w:rPr>
          <w:rFonts w:ascii="Arial" w:hAnsi="Arial" w:cs="Arial"/>
          <w:spacing w:val="-2"/>
          <w:w w:val="103"/>
          <w:sz w:val="17"/>
          <w:szCs w:val="17"/>
        </w:rPr>
        <w:t>k</w:t>
      </w:r>
      <w:r>
        <w:rPr>
          <w:rFonts w:ascii="Arial" w:hAnsi="Arial" w:cs="Arial"/>
          <w:spacing w:val="-2"/>
          <w:w w:val="96"/>
          <w:sz w:val="17"/>
          <w:szCs w:val="17"/>
        </w:rPr>
        <w:t>e</w:t>
      </w:r>
      <w:r>
        <w:rPr>
          <w:rFonts w:ascii="Arial" w:hAnsi="Arial" w:cs="Arial"/>
          <w:w w:val="116"/>
          <w:sz w:val="17"/>
          <w:szCs w:val="17"/>
        </w:rPr>
        <w:t xml:space="preserve">-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on</w:t>
      </w:r>
      <w:r>
        <w:rPr>
          <w:rFonts w:ascii="Arial" w:hAnsi="Arial" w:cs="Arial"/>
          <w:sz w:val="17"/>
          <w:szCs w:val="17"/>
        </w:rPr>
        <w:t xml:space="preserve">e </w:t>
      </w:r>
      <w:r>
        <w:rPr>
          <w:rFonts w:ascii="Arial" w:hAnsi="Arial" w:cs="Arial"/>
          <w:spacing w:val="-2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territoria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authoritie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equi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13"/>
          <w:sz w:val="17"/>
          <w:szCs w:val="17"/>
        </w:rPr>
        <w:t>t</w:t>
      </w:r>
      <w:r>
        <w:rPr>
          <w:rFonts w:ascii="Arial" w:hAnsi="Arial" w:cs="Arial"/>
          <w:w w:val="103"/>
          <w:sz w:val="17"/>
          <w:szCs w:val="17"/>
        </w:rPr>
        <w:t xml:space="preserve">o </w:t>
      </w:r>
      <w:r>
        <w:rPr>
          <w:rFonts w:ascii="Arial" w:hAnsi="Arial" w:cs="Arial"/>
          <w:spacing w:val="-3"/>
          <w:sz w:val="17"/>
          <w:szCs w:val="17"/>
        </w:rPr>
        <w:t>adop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evie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unde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Ac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3"/>
          <w:sz w:val="17"/>
          <w:szCs w:val="17"/>
        </w:rPr>
        <w:t>2004.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elated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</w:t>
      </w:r>
      <w:r>
        <w:rPr>
          <w:rFonts w:ascii="Arial" w:hAnsi="Arial" w:cs="Arial"/>
          <w:sz w:val="17"/>
          <w:szCs w:val="17"/>
        </w:rPr>
        <w:t xml:space="preserve">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impediments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Other 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interaction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between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Management </w:t>
      </w:r>
      <w:r>
        <w:rPr>
          <w:rFonts w:ascii="Arial" w:hAnsi="Arial" w:cs="Arial"/>
          <w:w w:val="103"/>
          <w:sz w:val="17"/>
          <w:szCs w:val="17"/>
        </w:rPr>
        <w:t xml:space="preserve">Act </w:t>
      </w:r>
      <w:r>
        <w:rPr>
          <w:rFonts w:ascii="Arial" w:hAnsi="Arial" w:cs="Arial"/>
          <w:sz w:val="17"/>
          <w:szCs w:val="17"/>
        </w:rPr>
        <w:t>1991,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owners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18" w:after="0" w:line="240" w:lineRule="exact"/>
        <w:rPr>
          <w:sz w:val="24"/>
          <w:szCs w:val="24"/>
        </w:rPr>
      </w:pPr>
    </w:p>
    <w:p w:rsidR="00A523D0" w:rsidRDefault="00A523D0">
      <w:pPr>
        <w:spacing w:after="0" w:line="320" w:lineRule="exact"/>
        <w:ind w:left="114" w:right="1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sz w:val="28"/>
          <w:szCs w:val="28"/>
        </w:rPr>
        <w:t>2</w:t>
      </w:r>
      <w:r>
        <w:rPr>
          <w:rFonts w:ascii="Arial" w:hAnsi="Arial" w:cs="Arial"/>
          <w:b/>
          <w:bCs/>
          <w:color w:val="AA4E1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8"/>
          <w:w w:val="81"/>
          <w:sz w:val="28"/>
          <w:szCs w:val="28"/>
        </w:rPr>
        <w:t>P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olicie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abou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1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4"/>
          <w:sz w:val="28"/>
          <w:szCs w:val="28"/>
        </w:rPr>
        <w:t xml:space="preserve">earthquake-prone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A523D0" w:rsidRDefault="00A523D0">
      <w:pPr>
        <w:spacing w:before="2" w:after="0" w:line="110" w:lineRule="exact"/>
        <w:rPr>
          <w:sz w:val="11"/>
          <w:szCs w:val="11"/>
        </w:rPr>
      </w:pPr>
    </w:p>
    <w:p w:rsidR="00A523D0" w:rsidRDefault="00A523D0">
      <w:pPr>
        <w:spacing w:after="0" w:line="306" w:lineRule="auto"/>
        <w:ind w:left="114" w:right="3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08" style="position:absolute;left:0;text-align:left;margin-left:56.65pt;margin-top:28.95pt;width:212.55pt;height:184.5pt;z-index:-251659776;mso-position-horizontal-relative:page" coordorigin="1134,580" coordsize="4252,3690">
            <v:shape id="_x0000_s1509" style="position:absolute;left:1134;top:580;width:4252;height:3690" coordorigin="1134,580" coordsize="4252,3690" path="m1134,580r4252,l5386,4270r-4252,l1134,58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again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131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2004:</w:t>
      </w:r>
    </w:p>
    <w:p w:rsidR="00A523D0" w:rsidRDefault="00A523D0">
      <w:pPr>
        <w:spacing w:before="6" w:after="0" w:line="220" w:lineRule="exact"/>
      </w:pPr>
    </w:p>
    <w:p w:rsidR="00A523D0" w:rsidRPr="009B77A1" w:rsidRDefault="00A523D0">
      <w:pPr>
        <w:spacing w:after="0" w:line="260" w:lineRule="auto"/>
        <w:ind w:left="738" w:right="257" w:hanging="284"/>
        <w:rPr>
          <w:rFonts w:ascii="Arial" w:hAnsi="Arial" w:cs="Arial"/>
          <w:b/>
          <w:sz w:val="16"/>
          <w:szCs w:val="16"/>
        </w:rPr>
      </w:pPr>
      <w:r w:rsidRPr="009B77A1">
        <w:rPr>
          <w:rFonts w:ascii="Arial" w:hAnsi="Arial" w:cs="Arial"/>
          <w:b/>
          <w:sz w:val="16"/>
          <w:szCs w:val="16"/>
        </w:rPr>
        <w:t>131</w:t>
      </w:r>
      <w:r w:rsidRPr="009B77A1">
        <w:rPr>
          <w:rFonts w:ascii="Arial" w:hAnsi="Arial" w:cs="Arial"/>
          <w:b/>
          <w:spacing w:val="-28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pacing w:val="-18"/>
          <w:sz w:val="16"/>
          <w:szCs w:val="16"/>
        </w:rPr>
        <w:t>T</w:t>
      </w:r>
      <w:r w:rsidRPr="009B77A1">
        <w:rPr>
          <w:rFonts w:ascii="Arial" w:hAnsi="Arial" w:cs="Arial"/>
          <w:b/>
          <w:sz w:val="16"/>
          <w:szCs w:val="16"/>
        </w:rPr>
        <w:t>erritorial</w:t>
      </w:r>
      <w:r w:rsidRPr="009B77A1">
        <w:rPr>
          <w:rFonts w:ascii="Arial" w:hAnsi="Arial" w:cs="Arial"/>
          <w:b/>
          <w:spacing w:val="26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authority</w:t>
      </w:r>
      <w:r w:rsidRPr="009B77A1">
        <w:rPr>
          <w:rFonts w:ascii="Arial" w:hAnsi="Arial" w:cs="Arial"/>
          <w:b/>
          <w:spacing w:val="37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must</w:t>
      </w:r>
      <w:r w:rsidRPr="009B77A1">
        <w:rPr>
          <w:rFonts w:ascii="Arial" w:hAnsi="Arial" w:cs="Arial"/>
          <w:b/>
          <w:spacing w:val="21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adopt</w:t>
      </w:r>
      <w:r w:rsidRPr="009B77A1">
        <w:rPr>
          <w:rFonts w:ascii="Arial" w:hAnsi="Arial" w:cs="Arial"/>
          <w:b/>
          <w:spacing w:val="32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policy</w:t>
      </w:r>
      <w:r w:rsidRPr="009B77A1">
        <w:rPr>
          <w:rFonts w:ascii="Arial" w:hAnsi="Arial" w:cs="Arial"/>
          <w:b/>
          <w:spacing w:val="33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4"/>
          <w:sz w:val="16"/>
          <w:szCs w:val="16"/>
        </w:rPr>
        <w:t xml:space="preserve">on </w:t>
      </w:r>
      <w:r w:rsidRPr="009B77A1">
        <w:rPr>
          <w:rFonts w:ascii="Arial" w:hAnsi="Arial" w:cs="Arial"/>
          <w:b/>
          <w:sz w:val="16"/>
          <w:szCs w:val="16"/>
        </w:rPr>
        <w:t>dange</w:t>
      </w:r>
      <w:r w:rsidRPr="009B77A1">
        <w:rPr>
          <w:rFonts w:ascii="Arial" w:hAnsi="Arial" w:cs="Arial"/>
          <w:b/>
          <w:spacing w:val="-3"/>
          <w:sz w:val="16"/>
          <w:szCs w:val="16"/>
        </w:rPr>
        <w:t>r</w:t>
      </w:r>
      <w:r w:rsidRPr="009B77A1">
        <w:rPr>
          <w:rFonts w:ascii="Arial" w:hAnsi="Arial" w:cs="Arial"/>
          <w:b/>
          <w:sz w:val="16"/>
          <w:szCs w:val="16"/>
        </w:rPr>
        <w:t>ous,</w:t>
      </w:r>
      <w:r w:rsidRPr="009B77A1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4"/>
          <w:sz w:val="16"/>
          <w:szCs w:val="16"/>
        </w:rPr>
        <w:t>earthquake-p</w:t>
      </w:r>
      <w:r w:rsidRPr="009B77A1">
        <w:rPr>
          <w:rFonts w:ascii="Arial" w:hAnsi="Arial" w:cs="Arial"/>
          <w:b/>
          <w:spacing w:val="-3"/>
          <w:w w:val="104"/>
          <w:sz w:val="16"/>
          <w:szCs w:val="16"/>
        </w:rPr>
        <w:t>r</w:t>
      </w:r>
      <w:r w:rsidRPr="009B77A1">
        <w:rPr>
          <w:rFonts w:ascii="Arial" w:hAnsi="Arial" w:cs="Arial"/>
          <w:b/>
          <w:w w:val="104"/>
          <w:sz w:val="16"/>
          <w:szCs w:val="16"/>
        </w:rPr>
        <w:t>one,</w:t>
      </w:r>
      <w:r w:rsidRPr="009B77A1">
        <w:rPr>
          <w:rFonts w:ascii="Arial" w:hAnsi="Arial" w:cs="Arial"/>
          <w:b/>
          <w:spacing w:val="2"/>
          <w:w w:val="104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and</w:t>
      </w:r>
      <w:r w:rsidRPr="009B77A1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4"/>
          <w:sz w:val="16"/>
          <w:szCs w:val="16"/>
        </w:rPr>
        <w:t xml:space="preserve">insanitary </w:t>
      </w:r>
      <w:r w:rsidRPr="009B77A1">
        <w:rPr>
          <w:rFonts w:ascii="Arial" w:hAnsi="Arial" w:cs="Arial"/>
          <w:b/>
          <w:w w:val="106"/>
          <w:sz w:val="16"/>
          <w:szCs w:val="16"/>
        </w:rPr>
        <w:t>buildings</w:t>
      </w:r>
    </w:p>
    <w:p w:rsidR="00A523D0" w:rsidRDefault="00A523D0">
      <w:pPr>
        <w:spacing w:before="85" w:after="0" w:line="260" w:lineRule="auto"/>
        <w:ind w:left="738" w:right="231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territorial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must,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within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18 </w:t>
      </w:r>
      <w:r>
        <w:rPr>
          <w:rFonts w:ascii="Arial" w:hAnsi="Arial" w:cs="Arial"/>
          <w:w w:val="102"/>
          <w:sz w:val="16"/>
          <w:szCs w:val="16"/>
        </w:rPr>
        <w:t xml:space="preserve">months </w:t>
      </w:r>
      <w:r>
        <w:rPr>
          <w:rFonts w:ascii="Arial" w:hAnsi="Arial" w:cs="Arial"/>
          <w:sz w:val="16"/>
          <w:szCs w:val="16"/>
        </w:rPr>
        <w:t>after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commencement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section,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adopt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dange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ous,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and </w:t>
      </w:r>
      <w:r>
        <w:rPr>
          <w:rFonts w:ascii="Arial" w:hAnsi="Arial" w:cs="Arial"/>
          <w:sz w:val="16"/>
          <w:szCs w:val="16"/>
        </w:rPr>
        <w:t>insanitary 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within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district.</w:t>
      </w:r>
    </w:p>
    <w:p w:rsidR="00A523D0" w:rsidRDefault="00A523D0">
      <w:pPr>
        <w:spacing w:before="85" w:after="0" w:line="240" w:lineRule="auto"/>
        <w:ind w:left="45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must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state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</w:p>
    <w:p w:rsidR="00A523D0" w:rsidRDefault="00A523D0">
      <w:pPr>
        <w:spacing w:before="1" w:after="0" w:line="100" w:lineRule="exact"/>
        <w:rPr>
          <w:sz w:val="10"/>
          <w:szCs w:val="10"/>
        </w:rPr>
      </w:pPr>
    </w:p>
    <w:p w:rsidR="00A523D0" w:rsidRDefault="00A523D0">
      <w:pPr>
        <w:spacing w:after="0" w:line="260" w:lineRule="auto"/>
        <w:ind w:left="1021" w:right="141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(a)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oach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territorial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will </w:t>
      </w:r>
      <w:r>
        <w:rPr>
          <w:rFonts w:ascii="Arial" w:hAnsi="Arial" w:cs="Arial"/>
          <w:sz w:val="16"/>
          <w:szCs w:val="16"/>
        </w:rPr>
        <w:t>take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performing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functions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under </w:t>
      </w:r>
      <w:r>
        <w:rPr>
          <w:rFonts w:ascii="Arial" w:hAnsi="Arial" w:cs="Arial"/>
          <w:w w:val="102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 xml:space="preserve">Part; </w:t>
      </w:r>
      <w:r>
        <w:rPr>
          <w:rFonts w:ascii="Arial" w:hAnsi="Arial" w:cs="Arial"/>
          <w:w w:val="101"/>
          <w:sz w:val="16"/>
          <w:szCs w:val="16"/>
        </w:rPr>
        <w:t>and</w:t>
      </w:r>
    </w:p>
    <w:p w:rsidR="00A523D0" w:rsidRDefault="00A523D0">
      <w:pPr>
        <w:spacing w:before="85" w:after="0" w:line="260" w:lineRule="auto"/>
        <w:ind w:left="1021" w:right="7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territorial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-12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priorities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performing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those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functions;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</w:t>
      </w:r>
    </w:p>
    <w:p w:rsidR="00A523D0" w:rsidRDefault="00A523D0">
      <w:pPr>
        <w:spacing w:before="85" w:after="0" w:line="260" w:lineRule="auto"/>
        <w:ind w:left="1021" w:right="739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(c)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how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heritage </w:t>
      </w:r>
      <w:r>
        <w:rPr>
          <w:rFonts w:ascii="Arial" w:hAnsi="Arial" w:cs="Arial"/>
          <w:w w:val="102"/>
          <w:sz w:val="16"/>
          <w:szCs w:val="16"/>
        </w:rPr>
        <w:t>buildings.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left="114" w:right="1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131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least every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five years.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adopting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polic</w:t>
      </w:r>
      <w:r>
        <w:rPr>
          <w:rFonts w:ascii="Arial" w:hAnsi="Arial" w:cs="Arial"/>
          <w:spacing w:val="-13"/>
          <w:w w:val="10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special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A523D0" w:rsidRDefault="00A523D0">
      <w:pPr>
        <w:spacing w:before="45" w:after="0" w:line="306" w:lineRule="auto"/>
        <w:ind w:right="68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involves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oposed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enabling 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ested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submissions,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council. </w:t>
      </w: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came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finalise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submit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Housing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2006.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006515">
      <w:pPr>
        <w:spacing w:after="0" w:line="306" w:lineRule="auto"/>
        <w:ind w:right="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131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policies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mus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stat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app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oac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counci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intends </w:t>
      </w:r>
      <w:r>
        <w:rPr>
          <w:rFonts w:ascii="Arial" w:hAnsi="Arial" w:cs="Arial"/>
          <w:spacing w:val="-2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performin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function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“unde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Part”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2"/>
          <w:sz w:val="17"/>
          <w:szCs w:val="17"/>
        </w:rPr>
        <w:t>prioritie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wil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set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pacing w:val="-2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 xml:space="preserve">d </w:t>
      </w:r>
      <w:r>
        <w:rPr>
          <w:rFonts w:ascii="Arial" w:hAnsi="Arial" w:cs="Arial"/>
          <w:spacing w:val="-2"/>
          <w:sz w:val="17"/>
          <w:szCs w:val="17"/>
        </w:rPr>
        <w:t>ho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polic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wil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appl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2"/>
          <w:sz w:val="17"/>
          <w:szCs w:val="17"/>
        </w:rPr>
        <w:t>heritag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Par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which </w:t>
      </w:r>
      <w:r>
        <w:rPr>
          <w:rFonts w:ascii="Arial" w:hAnsi="Arial" w:cs="Arial"/>
          <w:spacing w:val="-2"/>
          <w:sz w:val="17"/>
          <w:szCs w:val="17"/>
        </w:rPr>
        <w:t>sectio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13</w:t>
      </w: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appears deals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assum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intende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efe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fac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2"/>
          <w:sz w:val="17"/>
          <w:szCs w:val="17"/>
        </w:rPr>
        <w:t>“Subpar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6–Specia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ovision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certai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categories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”.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131 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insanitary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heading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implies.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focus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1" w:after="0" w:line="100" w:lineRule="exact"/>
        <w:rPr>
          <w:sz w:val="10"/>
          <w:szCs w:val="1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60" w:lineRule="exact"/>
        <w:ind w:right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7.2.</w:t>
      </w:r>
      <w:r>
        <w:rPr>
          <w:rFonts w:ascii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hAnsi="Arial" w:cs="Arial"/>
          <w:color w:val="DC651E"/>
          <w:spacing w:val="-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Activ</w:t>
      </w:r>
      <w:r>
        <w:rPr>
          <w:rFonts w:ascii="Arial" w:hAnsi="Arial" w:cs="Arial"/>
          <w:color w:val="DC651E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8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an</w:t>
      </w:r>
      <w:r>
        <w:rPr>
          <w:rFonts w:ascii="Arial" w:hAnsi="Arial" w:cs="Arial"/>
          <w:color w:val="DC651E"/>
          <w:w w:val="84"/>
          <w:sz w:val="24"/>
          <w:szCs w:val="24"/>
        </w:rPr>
        <w:t xml:space="preserve">d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passiv</w:t>
      </w:r>
      <w:r>
        <w:rPr>
          <w:rFonts w:ascii="Arial" w:hAnsi="Arial" w:cs="Arial"/>
          <w:color w:val="DC651E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7"/>
          <w:sz w:val="24"/>
          <w:szCs w:val="24"/>
        </w:rPr>
        <w:t>earthqua</w:t>
      </w:r>
      <w:r>
        <w:rPr>
          <w:rFonts w:ascii="Arial" w:hAnsi="Arial" w:cs="Arial"/>
          <w:color w:val="DC651E"/>
          <w:spacing w:val="-4"/>
          <w:w w:val="87"/>
          <w:sz w:val="24"/>
          <w:szCs w:val="24"/>
        </w:rPr>
        <w:t>k</w:t>
      </w:r>
      <w:r>
        <w:rPr>
          <w:rFonts w:ascii="Arial" w:hAnsi="Arial" w:cs="Arial"/>
          <w:color w:val="DC651E"/>
          <w:spacing w:val="-2"/>
          <w:w w:val="87"/>
          <w:sz w:val="24"/>
          <w:szCs w:val="24"/>
        </w:rPr>
        <w:t xml:space="preserve">e-prone </w:t>
      </w:r>
      <w:r>
        <w:rPr>
          <w:rFonts w:ascii="Arial" w:hAnsi="Arial" w:cs="Arial"/>
          <w:color w:val="DC651E"/>
          <w:spacing w:val="-2"/>
          <w:sz w:val="24"/>
          <w:szCs w:val="24"/>
        </w:rPr>
        <w:t>policies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Act,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 w:rsidP="00006515">
      <w:pPr>
        <w:spacing w:before="54" w:after="0" w:line="306" w:lineRule="auto"/>
        <w:ind w:right="1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Housing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>epa</w:t>
      </w:r>
      <w:r>
        <w:rPr>
          <w:rFonts w:ascii="Arial" w:hAnsi="Arial" w:cs="Arial"/>
          <w:spacing w:val="-3"/>
          <w:w w:val="99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guidelines</w:t>
      </w:r>
      <w:r>
        <w:rPr>
          <w:rFonts w:ascii="Arial" w:hAnsi="Arial" w:cs="Arial"/>
          <w:position w:val="6"/>
          <w:sz w:val="10"/>
          <w:szCs w:val="10"/>
        </w:rPr>
        <w:t>1</w:t>
      </w:r>
      <w:r>
        <w:rPr>
          <w:rFonts w:ascii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assist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 document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entitled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Earthquake-Prone</w:t>
      </w:r>
      <w:r>
        <w:rPr>
          <w:rFonts w:ascii="Arial" w:hAnsi="Arial" w:cs="Arial"/>
          <w:i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i/>
          <w:sz w:val="17"/>
          <w:szCs w:val="17"/>
        </w:rPr>
        <w:t>Provisions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Act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2004: Policy Guidance 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erritorial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Authorities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DBH Guidelines.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 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escriptive”,</w:t>
      </w:r>
      <w:r>
        <w:rPr>
          <w:rFonts w:ascii="Arial" w:hAnsi="Arial" w:cs="Arial"/>
          <w:spacing w:val="4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expected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consultation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their communities,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struck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balance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 xml:space="preserve">risk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priorities,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“social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implications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policy”.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10" style="position:absolute;left:0;text-align:left;margin-left:56.65pt;margin-top:30.95pt;width:212.55pt;height:113.3pt;z-index:-251657728;mso-position-horizontal-relative:page" coordorigin="1134,620" coordsize="4252,2267">
            <v:shape id="_x0000_s1511" style="position:absolute;left:1134;top:620;width:4252;height:2267" coordorigin="1134,620" coordsize="4252,2267" path="m1134,620r4252,l5386,2886r-4252,l1134,62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7" w:after="0" w:line="220" w:lineRule="exact"/>
      </w:pPr>
    </w:p>
    <w:p w:rsidR="00A523D0" w:rsidRDefault="00A523D0" w:rsidP="00006515">
      <w:pPr>
        <w:spacing w:after="0" w:line="260" w:lineRule="auto"/>
        <w:ind w:left="454" w:right="3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definition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set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out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section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122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elated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egulations 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define ‘moderate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earthquake’. </w:t>
      </w:r>
      <w:r>
        <w:rPr>
          <w:rFonts w:ascii="Arial" w:hAnsi="Arial" w:cs="Arial"/>
          <w:w w:val="98"/>
          <w:sz w:val="16"/>
          <w:szCs w:val="16"/>
        </w:rPr>
        <w:t>This</w:t>
      </w:r>
      <w:r>
        <w:rPr>
          <w:rFonts w:ascii="Arial" w:hAnsi="Arial" w:cs="Arial"/>
          <w:sz w:val="16"/>
          <w:szCs w:val="16"/>
        </w:rPr>
        <w:t xml:space="preserve"> definition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significantly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extensive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and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higher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performance </w:t>
      </w:r>
      <w:r>
        <w:rPr>
          <w:rFonts w:ascii="Arial" w:hAnsi="Arial" w:cs="Arial"/>
          <w:w w:val="103"/>
          <w:sz w:val="16"/>
          <w:szCs w:val="16"/>
        </w:rPr>
        <w:t>for</w:t>
      </w:r>
      <w:r>
        <w:rPr>
          <w:rFonts w:ascii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than 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ovided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1991. It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encompasses all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buildings,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simply </w:t>
      </w:r>
      <w:r>
        <w:rPr>
          <w:rFonts w:ascii="Arial" w:hAnsi="Arial" w:cs="Arial"/>
          <w:sz w:val="16"/>
          <w:szCs w:val="16"/>
        </w:rPr>
        <w:t>those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constructed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einfo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ced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masonry </w:t>
      </w:r>
      <w:r>
        <w:rPr>
          <w:rFonts w:ascii="Arial" w:hAnsi="Arial" w:cs="Arial"/>
          <w:w w:val="102"/>
          <w:sz w:val="16"/>
          <w:szCs w:val="16"/>
        </w:rPr>
        <w:t xml:space="preserve">or </w:t>
      </w:r>
      <w:r>
        <w:rPr>
          <w:rFonts w:ascii="Arial" w:hAnsi="Arial" w:cs="Arial"/>
          <w:sz w:val="16"/>
          <w:szCs w:val="16"/>
        </w:rPr>
        <w:t>un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einfo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ced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conc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ete.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Small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esidential </w:t>
      </w:r>
      <w:r>
        <w:rPr>
          <w:rFonts w:ascii="Arial" w:hAnsi="Arial" w:cs="Arial"/>
          <w:w w:val="102"/>
          <w:sz w:val="16"/>
          <w:szCs w:val="16"/>
        </w:rPr>
        <w:t xml:space="preserve">buildings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exempt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these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ovisions.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left="114" w:right="68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12" style="position:absolute;left:0;text-align:left;margin-left:56.65pt;margin-top:78.95pt;width:212.55pt;height:290.2pt;z-index:-251656704;mso-position-horizontal-relative:page" coordorigin="1134,1580" coordsize="4252,5805">
            <v:shape id="_x0000_s1513" style="position:absolute;left:1134;top:1580;width:4252;height:5805" coordorigin="1134,1580" coordsize="4252,5805" path="m1134,1580r4252,l5386,7385r-4252,l1134,158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observed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legislation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individual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esponses 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statement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Departmental view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intent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described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follows:</w:t>
      </w:r>
    </w:p>
    <w:p w:rsidR="00A523D0" w:rsidRDefault="00A523D0">
      <w:pPr>
        <w:spacing w:before="5" w:after="0" w:line="220" w:lineRule="exact"/>
      </w:pPr>
    </w:p>
    <w:p w:rsidR="00A523D0" w:rsidRPr="009B77A1" w:rsidRDefault="00A523D0">
      <w:pPr>
        <w:spacing w:after="0" w:line="240" w:lineRule="auto"/>
        <w:ind w:left="454" w:right="-20"/>
        <w:rPr>
          <w:rFonts w:ascii="Arial" w:hAnsi="Arial" w:cs="Arial"/>
          <w:b/>
          <w:sz w:val="16"/>
          <w:szCs w:val="16"/>
        </w:rPr>
      </w:pPr>
      <w:r w:rsidRPr="009B77A1">
        <w:rPr>
          <w:rFonts w:ascii="Arial" w:hAnsi="Arial" w:cs="Arial"/>
          <w:b/>
          <w:sz w:val="16"/>
          <w:szCs w:val="16"/>
        </w:rPr>
        <w:t>Intent</w:t>
      </w:r>
      <w:r w:rsidRPr="009B77A1">
        <w:rPr>
          <w:rFonts w:ascii="Arial" w:hAnsi="Arial" w:cs="Arial"/>
          <w:b/>
          <w:spacing w:val="20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of</w:t>
      </w:r>
      <w:r w:rsidRPr="009B77A1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the</w:t>
      </w:r>
      <w:r w:rsidRPr="009B77A1">
        <w:rPr>
          <w:rFonts w:ascii="Arial" w:hAnsi="Arial" w:cs="Arial"/>
          <w:b/>
          <w:spacing w:val="11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5"/>
          <w:sz w:val="16"/>
          <w:szCs w:val="16"/>
        </w:rPr>
        <w:t>Legislation</w:t>
      </w:r>
    </w:p>
    <w:p w:rsidR="00A523D0" w:rsidRDefault="00A523D0">
      <w:pPr>
        <w:spacing w:before="9" w:after="0" w:line="120" w:lineRule="exact"/>
        <w:rPr>
          <w:sz w:val="12"/>
          <w:szCs w:val="12"/>
        </w:rPr>
      </w:pPr>
    </w:p>
    <w:p w:rsidR="00A523D0" w:rsidRDefault="00A523D0">
      <w:pPr>
        <w:spacing w:after="0" w:line="260" w:lineRule="auto"/>
        <w:ind w:left="454" w:right="3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New Zealand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subject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earthquakes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varying severity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some parts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seismically </w:t>
      </w:r>
      <w:r>
        <w:rPr>
          <w:rFonts w:ascii="Arial" w:hAnsi="Arial" w:cs="Arial"/>
          <w:w w:val="102"/>
          <w:sz w:val="16"/>
          <w:szCs w:val="16"/>
        </w:rPr>
        <w:t>mo</w:t>
      </w:r>
      <w:r>
        <w:rPr>
          <w:rFonts w:ascii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w w:val="96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active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than others.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these seismically </w:t>
      </w:r>
      <w:r>
        <w:rPr>
          <w:rFonts w:ascii="Arial" w:hAnsi="Arial" w:cs="Arial"/>
          <w:w w:val="102"/>
          <w:sz w:val="16"/>
          <w:szCs w:val="16"/>
        </w:rPr>
        <w:t>mo</w:t>
      </w:r>
      <w:r>
        <w:rPr>
          <w:rFonts w:ascii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w w:val="96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active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locations,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population</w:t>
      </w:r>
      <w:r>
        <w:rPr>
          <w:rFonts w:ascii="Arial" w:hAnsi="Arial" w:cs="Arial"/>
          <w:spacing w:val="-12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life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health, 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built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infrastructu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at </w:t>
      </w:r>
      <w:r>
        <w:rPr>
          <w:rFonts w:ascii="Arial" w:hAnsi="Arial" w:cs="Arial"/>
          <w:sz w:val="16"/>
          <w:szCs w:val="16"/>
        </w:rPr>
        <w:t>considerable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risk.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>
      <w:pPr>
        <w:spacing w:after="0" w:line="260" w:lineRule="auto"/>
        <w:ind w:left="454" w:right="12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2004 is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legislative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ession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104"/>
          <w:sz w:val="16"/>
          <w:szCs w:val="16"/>
        </w:rPr>
        <w:t>o</w:t>
      </w:r>
      <w:r>
        <w:rPr>
          <w:rFonts w:ascii="Arial" w:hAnsi="Arial" w:cs="Arial"/>
          <w:w w:val="104"/>
          <w:sz w:val="16"/>
          <w:szCs w:val="16"/>
        </w:rPr>
        <w:t>f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gove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3"/>
          <w:sz w:val="16"/>
          <w:szCs w:val="16"/>
        </w:rPr>
        <w:t>nment</w:t>
      </w:r>
      <w:r>
        <w:rPr>
          <w:rFonts w:ascii="Arial" w:hAnsi="Arial" w:cs="Arial"/>
          <w:spacing w:val="-15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polic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objectiv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3"/>
          <w:sz w:val="16"/>
          <w:szCs w:val="16"/>
        </w:rPr>
        <w:t>Ne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 xml:space="preserve">Zealand </w:t>
      </w:r>
      <w:r>
        <w:rPr>
          <w:rFonts w:ascii="Arial" w:hAnsi="Arial" w:cs="Arial"/>
          <w:sz w:val="16"/>
          <w:szCs w:val="16"/>
        </w:rPr>
        <w:t>buildings.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legislation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elating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EPBs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seeks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6"/>
          <w:sz w:val="16"/>
          <w:szCs w:val="16"/>
        </w:rPr>
        <w:t xml:space="preserve">to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educe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risk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public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ove</w:t>
      </w:r>
      <w:r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pacing w:val="-2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tim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pacing w:val="-2"/>
          <w:sz w:val="16"/>
          <w:szCs w:val="16"/>
        </w:rPr>
        <w:t>ta</w:t>
      </w:r>
      <w:r>
        <w:rPr>
          <w:rFonts w:ascii="Arial" w:hAnsi="Arial" w:cs="Arial"/>
          <w:spacing w:val="-6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ge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mos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vulnerabl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2"/>
          <w:sz w:val="16"/>
          <w:szCs w:val="16"/>
        </w:rPr>
        <w:t xml:space="preserve">buildings. </w:t>
      </w:r>
      <w:r>
        <w:rPr>
          <w:rFonts w:ascii="Arial" w:hAnsi="Arial" w:cs="Arial"/>
          <w:sz w:val="16"/>
          <w:szCs w:val="16"/>
        </w:rPr>
        <w:t>St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engthening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their ability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6"/>
          <w:sz w:val="16"/>
          <w:szCs w:val="16"/>
        </w:rPr>
        <w:t xml:space="preserve">to </w:t>
      </w:r>
      <w:r>
        <w:rPr>
          <w:rFonts w:ascii="Arial" w:hAnsi="Arial" w:cs="Arial"/>
          <w:sz w:val="16"/>
          <w:szCs w:val="16"/>
        </w:rPr>
        <w:t>withstand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shaking will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involve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costs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6"/>
          <w:sz w:val="16"/>
          <w:szCs w:val="16"/>
        </w:rPr>
        <w:t xml:space="preserve">to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As,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owners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community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generall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 w:rsidP="00006515">
      <w:pPr>
        <w:spacing w:after="0" w:line="260" w:lineRule="auto"/>
        <w:ind w:left="454" w:right="3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eason,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gove</w:t>
      </w:r>
      <w:r>
        <w:rPr>
          <w:rFonts w:ascii="Arial" w:hAnsi="Arial" w:cs="Arial"/>
          <w:spacing w:val="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nment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imposed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“one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size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fits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all”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oach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management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oblems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associated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earthquake-p</w:t>
      </w:r>
      <w:r>
        <w:rPr>
          <w:rFonts w:ascii="Arial" w:hAnsi="Arial" w:cs="Arial"/>
          <w:spacing w:val="-3"/>
          <w:w w:val="101"/>
          <w:sz w:val="16"/>
          <w:szCs w:val="16"/>
        </w:rPr>
        <w:t>r</w:t>
      </w:r>
      <w:r>
        <w:rPr>
          <w:rFonts w:ascii="Arial" w:hAnsi="Arial" w:cs="Arial"/>
          <w:w w:val="99"/>
          <w:sz w:val="16"/>
          <w:szCs w:val="16"/>
        </w:rPr>
        <w:t xml:space="preserve">one </w:t>
      </w:r>
      <w:r>
        <w:rPr>
          <w:rFonts w:ascii="Arial" w:hAnsi="Arial" w:cs="Arial"/>
          <w:sz w:val="16"/>
          <w:szCs w:val="16"/>
        </w:rPr>
        <w:t>buildings.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measu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legislation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ecognise 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local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economic,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social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factors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have 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impact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implementation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these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ovisions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Act.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measu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legislation also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ecognise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need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consistent,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transpa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ent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and </w:t>
      </w:r>
      <w:r>
        <w:rPr>
          <w:rFonts w:ascii="Arial" w:hAnsi="Arial" w:cs="Arial"/>
          <w:sz w:val="16"/>
          <w:szCs w:val="16"/>
        </w:rPr>
        <w:t>accountable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oach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implementation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der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otect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both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owners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users.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left="114" w:right="2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Against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backg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balance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 emphasised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content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appendix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document,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distinction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made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“active”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“passive”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16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Under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identified,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priorities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guidelines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upgrading </w:t>
      </w:r>
      <w:r>
        <w:rPr>
          <w:rFonts w:ascii="Arial" w:hAnsi="Arial" w:cs="Arial"/>
          <w:sz w:val="17"/>
          <w:szCs w:val="17"/>
        </w:rPr>
        <w:t>set.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serve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equiring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cost,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 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</w:p>
    <w:p w:rsidR="00A523D0" w:rsidRDefault="00A523D0">
      <w:pPr>
        <w:spacing w:before="40" w:after="0" w:line="306" w:lineRule="auto"/>
        <w:ind w:right="51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detailed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imp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make </w:t>
      </w:r>
      <w:r>
        <w:rPr>
          <w:rFonts w:ascii="Arial" w:hAnsi="Arial" w:cs="Arial"/>
          <w:w w:val="101"/>
          <w:sz w:val="17"/>
          <w:szCs w:val="17"/>
        </w:rPr>
        <w:t xml:space="preserve">decisions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managed.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managing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involve 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220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14" style="position:absolute;margin-left:297.6pt;margin-top:28.9pt;width:212.55pt;height:375.9pt;z-index:-251655680;mso-position-horizontal-relative:page" coordorigin="5953,578" coordsize="4252,7518">
            <v:shape id="_x0000_s1515" style="position:absolute;left:5953;top:578;width:4252;height:7518" coordorigin="5953,578" coordsize="4252,7518" path="m5953,578r4252,l10205,8097r-4252,l5953,578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outlining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said:</w:t>
      </w:r>
    </w:p>
    <w:p w:rsidR="00A523D0" w:rsidRDefault="00A523D0">
      <w:pPr>
        <w:spacing w:before="4" w:after="0" w:line="220" w:lineRule="exact"/>
      </w:pPr>
    </w:p>
    <w:p w:rsidR="00A523D0" w:rsidRPr="009B77A1" w:rsidRDefault="00A523D0">
      <w:pPr>
        <w:spacing w:after="0" w:line="240" w:lineRule="auto"/>
        <w:ind w:left="340" w:right="-20"/>
        <w:rPr>
          <w:rFonts w:ascii="Arial" w:hAnsi="Arial" w:cs="Arial"/>
          <w:b/>
          <w:sz w:val="16"/>
          <w:szCs w:val="16"/>
        </w:rPr>
      </w:pPr>
      <w:r w:rsidRPr="009B77A1">
        <w:rPr>
          <w:rFonts w:ascii="Arial" w:hAnsi="Arial" w:cs="Arial"/>
          <w:b/>
          <w:sz w:val="16"/>
          <w:szCs w:val="16"/>
        </w:rPr>
        <w:t>A passive</w:t>
      </w:r>
      <w:r w:rsidRPr="009B77A1">
        <w:rPr>
          <w:rFonts w:ascii="Arial" w:hAnsi="Arial" w:cs="Arial"/>
          <w:b/>
          <w:spacing w:val="16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6"/>
          <w:sz w:val="16"/>
          <w:szCs w:val="16"/>
        </w:rPr>
        <w:t>app</w:t>
      </w:r>
      <w:r w:rsidRPr="009B77A1">
        <w:rPr>
          <w:rFonts w:ascii="Arial" w:hAnsi="Arial" w:cs="Arial"/>
          <w:b/>
          <w:spacing w:val="-3"/>
          <w:w w:val="106"/>
          <w:sz w:val="16"/>
          <w:szCs w:val="16"/>
        </w:rPr>
        <w:t>r</w:t>
      </w:r>
      <w:r w:rsidRPr="009B77A1">
        <w:rPr>
          <w:rFonts w:ascii="Arial" w:hAnsi="Arial" w:cs="Arial"/>
          <w:b/>
          <w:w w:val="105"/>
          <w:sz w:val="16"/>
          <w:szCs w:val="16"/>
        </w:rPr>
        <w:t>oach</w:t>
      </w:r>
    </w:p>
    <w:p w:rsidR="00A523D0" w:rsidRDefault="00A523D0">
      <w:pPr>
        <w:spacing w:before="9" w:after="0" w:line="120" w:lineRule="exact"/>
        <w:rPr>
          <w:sz w:val="12"/>
          <w:szCs w:val="12"/>
        </w:rPr>
      </w:pPr>
    </w:p>
    <w:p w:rsidR="00A523D0" w:rsidRDefault="00A523D0" w:rsidP="0065705F">
      <w:pPr>
        <w:spacing w:after="0" w:line="260" w:lineRule="auto"/>
        <w:ind w:left="340" w:right="5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adopt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eactive </w:t>
      </w:r>
      <w:r>
        <w:rPr>
          <w:rFonts w:ascii="Arial" w:hAnsi="Arial" w:cs="Arial"/>
          <w:w w:val="102"/>
          <w:sz w:val="16"/>
          <w:szCs w:val="16"/>
        </w:rPr>
        <w:t>app</w:t>
      </w:r>
      <w:r>
        <w:rPr>
          <w:rFonts w:ascii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 xml:space="preserve">oach,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IEP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detailed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assessment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any imp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ovement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structural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performance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would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trigge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application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w w:val="103"/>
          <w:sz w:val="16"/>
          <w:szCs w:val="16"/>
        </w:rPr>
        <w:t>Act</w:t>
      </w:r>
      <w:r>
        <w:rPr>
          <w:rFonts w:ascii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alteration, change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use,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extension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life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subdivision.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 w:rsidP="00006515">
      <w:pPr>
        <w:spacing w:after="0" w:line="260" w:lineRule="auto"/>
        <w:ind w:left="340" w:right="3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arrangement, 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eceipt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application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elating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desktop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esea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ch indicated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could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 would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undertake 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IEP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w w:val="102"/>
          <w:sz w:val="16"/>
          <w:szCs w:val="16"/>
        </w:rPr>
        <w:t xml:space="preserve">this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ocess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indicated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was likely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would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seek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detailed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assessment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-12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structural </w:t>
      </w:r>
      <w:r>
        <w:rPr>
          <w:rFonts w:ascii="Arial" w:hAnsi="Arial" w:cs="Arial"/>
          <w:sz w:val="16"/>
          <w:szCs w:val="16"/>
        </w:rPr>
        <w:t>performance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issuing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consent.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If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detailed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assessment indicated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sz w:val="16"/>
          <w:szCs w:val="16"/>
        </w:rPr>
        <w:t>was earthquake-p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one,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would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issue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notice </w:t>
      </w:r>
      <w:r>
        <w:rPr>
          <w:rFonts w:ascii="Arial" w:hAnsi="Arial" w:cs="Arial"/>
          <w:w w:val="106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educe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emove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danger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level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out </w:t>
      </w:r>
      <w:r>
        <w:rPr>
          <w:rFonts w:ascii="Arial" w:hAnsi="Arial" w:cs="Arial"/>
          <w:sz w:val="16"/>
          <w:szCs w:val="16"/>
        </w:rPr>
        <w:t>in its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EPB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could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undertaken as part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owner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seeks consent.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Howeve</w:t>
      </w:r>
      <w:r>
        <w:rPr>
          <w:rFonts w:ascii="Arial" w:hAnsi="Arial" w:cs="Arial"/>
          <w:spacing w:val="-15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, once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application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activates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EPB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5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should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necessary upgrading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undertaken even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if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owner </w:t>
      </w:r>
      <w:r>
        <w:rPr>
          <w:rFonts w:ascii="Arial" w:hAnsi="Arial" w:cs="Arial"/>
          <w:sz w:val="16"/>
          <w:szCs w:val="16"/>
        </w:rPr>
        <w:t>decides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undertake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out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application.</w:t>
      </w:r>
    </w:p>
    <w:p w:rsidR="00A523D0" w:rsidRDefault="00A523D0">
      <w:pPr>
        <w:spacing w:before="9" w:after="0" w:line="120" w:lineRule="exact"/>
        <w:rPr>
          <w:sz w:val="12"/>
          <w:szCs w:val="12"/>
        </w:rPr>
      </w:pPr>
    </w:p>
    <w:p w:rsidR="00A523D0" w:rsidRDefault="00A523D0">
      <w:pPr>
        <w:spacing w:after="0" w:line="260" w:lineRule="auto"/>
        <w:ind w:left="340" w:right="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Thi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secon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app</w:t>
      </w:r>
      <w:r>
        <w:rPr>
          <w:rFonts w:ascii="Arial" w:hAnsi="Arial" w:cs="Arial"/>
          <w:spacing w:val="-8"/>
          <w:sz w:val="16"/>
          <w:szCs w:val="16"/>
        </w:rPr>
        <w:t>r</w:t>
      </w:r>
      <w:r>
        <w:rPr>
          <w:rFonts w:ascii="Arial" w:hAnsi="Arial" w:cs="Arial"/>
          <w:spacing w:val="-5"/>
          <w:sz w:val="16"/>
          <w:szCs w:val="16"/>
        </w:rPr>
        <w:t>oac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ha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>significan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5"/>
          <w:sz w:val="16"/>
          <w:szCs w:val="16"/>
        </w:rPr>
        <w:t xml:space="preserve">disadvantage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elies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somewhat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haphaza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o</w:t>
      </w:r>
      <w:r>
        <w:rPr>
          <w:rFonts w:ascii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>der</w:t>
      </w:r>
    </w:p>
    <w:p w:rsidR="00A523D0" w:rsidRDefault="00A523D0">
      <w:pPr>
        <w:spacing w:after="0" w:line="260" w:lineRule="auto"/>
        <w:ind w:left="340" w:right="3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emediation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based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essentially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owner</w:t>
      </w:r>
      <w:r>
        <w:rPr>
          <w:rFonts w:ascii="Arial" w:hAnsi="Arial" w:cs="Arial"/>
          <w:spacing w:val="-12"/>
          <w:w w:val="103"/>
          <w:sz w:val="16"/>
          <w:szCs w:val="16"/>
        </w:rPr>
        <w:t>’</w:t>
      </w:r>
      <w:r>
        <w:rPr>
          <w:rFonts w:ascii="Arial" w:hAnsi="Arial" w:cs="Arial"/>
          <w:sz w:val="16"/>
          <w:szCs w:val="16"/>
        </w:rPr>
        <w:t>s intention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could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leave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some significant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high-risk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untouched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long </w:t>
      </w:r>
      <w:r>
        <w:rPr>
          <w:rFonts w:ascii="Arial" w:hAnsi="Arial" w:cs="Arial"/>
          <w:sz w:val="16"/>
          <w:szCs w:val="16"/>
        </w:rPr>
        <w:t>period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time.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>
      <w:pPr>
        <w:spacing w:after="0" w:line="260" w:lineRule="auto"/>
        <w:ind w:left="340" w:right="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hand,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cost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administering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such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ogramme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would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significantly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less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than an active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ogramme.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65705F">
      <w:pPr>
        <w:spacing w:after="0" w:line="306" w:lineRule="auto"/>
        <w:ind w:right="5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is 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</w:t>
      </w:r>
      <w:r>
        <w:rPr>
          <w:rFonts w:ascii="Arial" w:hAnsi="Arial" w:cs="Arial"/>
          <w:spacing w:val="-2"/>
          <w:w w:val="113"/>
          <w:sz w:val="17"/>
          <w:szCs w:val="17"/>
        </w:rPr>
        <w:t>t</w:t>
      </w:r>
      <w:r>
        <w:rPr>
          <w:rFonts w:ascii="Arial" w:hAnsi="Arial" w:cs="Arial"/>
          <w:spacing w:val="-2"/>
          <w:sz w:val="17"/>
          <w:szCs w:val="17"/>
        </w:rPr>
        <w:t>ru</w:t>
      </w:r>
      <w:r>
        <w:rPr>
          <w:rFonts w:ascii="Arial" w:hAnsi="Arial" w:cs="Arial"/>
          <w:spacing w:val="-2"/>
          <w:w w:val="107"/>
          <w:sz w:val="17"/>
          <w:szCs w:val="17"/>
        </w:rPr>
        <w:t>c</w:t>
      </w:r>
      <w:r>
        <w:rPr>
          <w:rFonts w:ascii="Arial" w:hAnsi="Arial" w:cs="Arial"/>
          <w:spacing w:val="-2"/>
          <w:w w:val="113"/>
          <w:sz w:val="17"/>
          <w:szCs w:val="17"/>
        </w:rPr>
        <w:t>t</w:t>
      </w:r>
      <w:r>
        <w:rPr>
          <w:rFonts w:ascii="Arial" w:hAnsi="Arial" w:cs="Arial"/>
          <w:spacing w:val="-2"/>
          <w:sz w:val="17"/>
          <w:szCs w:val="17"/>
        </w:rPr>
        <w:t>ur</w:t>
      </w:r>
      <w:r>
        <w:rPr>
          <w:rFonts w:ascii="Arial" w:hAnsi="Arial" w:cs="Arial"/>
          <w:spacing w:val="-2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l </w:t>
      </w:r>
      <w:r>
        <w:rPr>
          <w:rFonts w:ascii="Arial" w:hAnsi="Arial" w:cs="Arial"/>
          <w:spacing w:val="-2"/>
          <w:sz w:val="17"/>
          <w:szCs w:val="17"/>
        </w:rPr>
        <w:t>performanc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onl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equi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afte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applicatio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r 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(section 112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(section 115).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oach </w:t>
      </w:r>
      <w:r>
        <w:rPr>
          <w:rFonts w:ascii="Arial" w:hAnsi="Arial" w:cs="Arial"/>
          <w:sz w:val="17"/>
          <w:szCs w:val="17"/>
        </w:rPr>
        <w:t>imposes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is 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administe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disadvantage 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elies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somewhat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ad-hoc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owners’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leave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3"/>
          <w:sz w:val="17"/>
          <w:szCs w:val="17"/>
        </w:rPr>
        <w:t xml:space="preserve">high-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untouched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period.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5" w:space="568"/>
            <w:col w:w="4367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2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esulted</w:t>
      </w:r>
    </w:p>
    <w:p w:rsidR="00A523D0" w:rsidRDefault="00A523D0" w:rsidP="0065705F">
      <w:pPr>
        <w:spacing w:before="54" w:after="0" w:line="306" w:lineRule="auto"/>
        <w:ind w:left="114" w:right="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decades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carry </w:t>
      </w:r>
      <w:r>
        <w:rPr>
          <w:rFonts w:ascii="Arial" w:hAnsi="Arial" w:cs="Arial"/>
          <w:w w:val="104"/>
          <w:sz w:val="17"/>
          <w:szCs w:val="17"/>
        </w:rPr>
        <w:t xml:space="preserve">out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nominally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within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district.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polic</w:t>
      </w:r>
      <w:r>
        <w:rPr>
          <w:rFonts w:ascii="Arial" w:hAnsi="Arial" w:cs="Arial"/>
          <w:spacing w:val="-13"/>
          <w:w w:val="10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>trigge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only when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application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alterations is lodged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elating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 extension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subdivision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(sections 115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116A)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engaged. Consequentl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many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left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known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</w:p>
    <w:p w:rsidR="00A523D0" w:rsidRDefault="00A523D0">
      <w:pPr>
        <w:spacing w:before="47" w:after="0" w:line="260" w:lineRule="exact"/>
        <w:ind w:right="1059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7.2.</w:t>
      </w:r>
      <w:r>
        <w:rPr>
          <w:rFonts w:ascii="Arial" w:hAnsi="Arial" w:cs="Arial"/>
          <w:color w:val="DC651E"/>
          <w:w w:val="86"/>
          <w:sz w:val="24"/>
          <w:szCs w:val="24"/>
        </w:rPr>
        <w:t>2</w:t>
      </w:r>
      <w:r>
        <w:rPr>
          <w:rFonts w:ascii="Arial" w:hAnsi="Arial" w:cs="Arial"/>
          <w:color w:val="DC651E"/>
          <w:spacing w:val="-15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17"/>
          <w:w w:val="86"/>
          <w:sz w:val="24"/>
          <w:szCs w:val="24"/>
        </w:rPr>
        <w:t>T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erritoria</w:t>
      </w:r>
      <w:r>
        <w:rPr>
          <w:rFonts w:ascii="Arial" w:hAnsi="Arial" w:cs="Arial"/>
          <w:color w:val="DC651E"/>
          <w:w w:val="86"/>
          <w:sz w:val="24"/>
          <w:szCs w:val="24"/>
        </w:rPr>
        <w:t>l</w:t>
      </w:r>
      <w:r>
        <w:rPr>
          <w:rFonts w:ascii="Arial" w:hAnsi="Arial" w:cs="Arial"/>
          <w:color w:val="DC651E"/>
          <w:spacing w:val="9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authorities</w:t>
      </w:r>
      <w:r>
        <w:rPr>
          <w:rFonts w:ascii="Arial" w:hAnsi="Arial" w:cs="Arial"/>
          <w:color w:val="DC651E"/>
          <w:w w:val="86"/>
          <w:sz w:val="24"/>
          <w:szCs w:val="24"/>
        </w:rPr>
        <w:t>’</w:t>
      </w:r>
      <w:r>
        <w:rPr>
          <w:rFonts w:ascii="Arial" w:hAnsi="Arial" w:cs="Arial"/>
          <w:color w:val="DC651E"/>
          <w:spacing w:val="27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cur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 xml:space="preserve">ent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earthqua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>k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e-pron</w:t>
      </w:r>
      <w:r>
        <w:rPr>
          <w:rFonts w:ascii="Arial" w:hAnsi="Arial" w:cs="Arial"/>
          <w:color w:val="DC651E"/>
          <w:w w:val="86"/>
          <w:sz w:val="24"/>
          <w:szCs w:val="24"/>
        </w:rPr>
        <w:t>e</w:t>
      </w:r>
      <w:r>
        <w:rPr>
          <w:rFonts w:ascii="Arial" w:hAnsi="Arial" w:cs="Arial"/>
          <w:color w:val="DC651E"/>
          <w:spacing w:val="10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building</w:t>
      </w:r>
      <w:r>
        <w:rPr>
          <w:rFonts w:ascii="Arial" w:hAnsi="Arial" w:cs="Arial"/>
          <w:color w:val="DC651E"/>
          <w:w w:val="86"/>
          <w:sz w:val="24"/>
          <w:szCs w:val="24"/>
        </w:rPr>
        <w:t>s</w:t>
      </w:r>
      <w:r>
        <w:rPr>
          <w:rFonts w:ascii="Arial" w:hAnsi="Arial" w:cs="Arial"/>
          <w:color w:val="DC651E"/>
          <w:spacing w:val="12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8"/>
          <w:sz w:val="24"/>
          <w:szCs w:val="24"/>
        </w:rPr>
        <w:t>policies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 w:rsidP="0065705F">
      <w:pPr>
        <w:spacing w:after="0" w:line="306" w:lineRule="auto"/>
        <w:ind w:right="3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2012 showed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43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active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(as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Guidelines); 12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elements.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since 2007 when 33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policies.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eviewing their </w:t>
      </w:r>
      <w:r>
        <w:rPr>
          <w:rFonts w:ascii="Arial" w:hAnsi="Arial" w:cs="Arial"/>
          <w:w w:val="102"/>
          <w:sz w:val="17"/>
          <w:szCs w:val="17"/>
        </w:rPr>
        <w:t>policies.</w:t>
      </w:r>
    </w:p>
    <w:p w:rsidR="00A523D0" w:rsidRDefault="00A523D0">
      <w:pPr>
        <w:spacing w:before="7" w:after="0" w:line="110" w:lineRule="exact"/>
        <w:rPr>
          <w:sz w:val="11"/>
          <w:szCs w:val="11"/>
        </w:rPr>
      </w:pPr>
    </w:p>
    <w:p w:rsidR="00A523D0" w:rsidRDefault="00A523D0">
      <w:pPr>
        <w:spacing w:after="0" w:line="250" w:lineRule="atLeast"/>
        <w:ind w:right="5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Timeframes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86"/>
          <w:sz w:val="17"/>
          <w:szCs w:val="17"/>
        </w:rPr>
        <w:t>(a)</w:t>
      </w:r>
      <w:r>
        <w:rPr>
          <w:rFonts w:ascii="Arial" w:hAnsi="Arial" w:cs="Arial"/>
          <w:spacing w:val="7"/>
          <w:w w:val="8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identifying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buildings;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90"/>
          <w:sz w:val="17"/>
          <w:szCs w:val="17"/>
        </w:rPr>
        <w:t>(b)</w:t>
      </w:r>
      <w:r>
        <w:rPr>
          <w:rFonts w:ascii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completing </w:t>
      </w:r>
      <w:r>
        <w:rPr>
          <w:rFonts w:ascii="Arial" w:hAnsi="Arial" w:cs="Arial"/>
          <w:sz w:val="17"/>
          <w:szCs w:val="17"/>
        </w:rPr>
        <w:t>initial evaluations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buildings;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0"/>
          <w:sz w:val="17"/>
          <w:szCs w:val="17"/>
        </w:rPr>
        <w:t>(c)</w:t>
      </w:r>
      <w:r>
        <w:rPr>
          <w:rFonts w:ascii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undertaking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summarised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table: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271" w:space="662"/>
            <w:col w:w="4367"/>
          </w:cols>
        </w:sectPr>
      </w:pPr>
    </w:p>
    <w:p w:rsidR="00A523D0" w:rsidRDefault="00A523D0">
      <w:pPr>
        <w:spacing w:before="10" w:after="0" w:line="220" w:lineRule="exact"/>
      </w:pPr>
    </w:p>
    <w:p w:rsidR="00A523D0" w:rsidRDefault="00A523D0">
      <w:pPr>
        <w:spacing w:before="40" w:after="0" w:line="247" w:lineRule="auto"/>
        <w:ind w:left="114" w:right="679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516" style="position:absolute;left:0;text-align:left;margin-left:56.15pt;margin-top:31pt;width:454pt;height:236.15pt;z-index:-251654656;mso-position-horizontal-relative:page" coordorigin="1124,620" coordsize="9081,4723">
            <v:group id="_x0000_s1517" style="position:absolute;left:1134;top:630;width:3251;height:860" coordorigin="1134,630" coordsize="3251,860">
              <v:shape id="_x0000_s1518" style="position:absolute;left:1134;top:630;width:3251;height:860" coordorigin="1134,630" coordsize="3251,860" path="m4385,630r-3251,l1134,1490r3251,l4385,630e" fillcolor="#dc651e" strokecolor="white">
                <v:path arrowok="t"/>
              </v:shape>
            </v:group>
            <v:group id="_x0000_s1519" style="position:absolute;left:4385;top:630;width:3169;height:860" coordorigin="4385,630" coordsize="3169,860">
              <v:shape id="_x0000_s1520" style="position:absolute;left:4385;top:630;width:3169;height:860" coordorigin="4385,630" coordsize="3169,860" path="m7554,630r-3169,l4385,1490r3169,l7554,630e" fillcolor="#dc651e" strokecolor="white">
                <v:path arrowok="t"/>
              </v:shape>
            </v:group>
            <v:group id="_x0000_s1521" style="position:absolute;left:7554;top:630;width:2641;height:860" coordorigin="7554,630" coordsize="2641,860">
              <v:shape id="_x0000_s1522" style="position:absolute;left:7554;top:630;width:2641;height:860" coordorigin="7554,630" coordsize="2641,860" path="m10195,630r-2641,l7554,1490r2641,l10195,630e" fillcolor="#dc651e" strokecolor="white">
                <v:path arrowok="t"/>
              </v:shape>
            </v:group>
            <v:group id="_x0000_s1523" style="position:absolute;left:1134;top:1490;width:3251;height:2562" coordorigin="1134,1490" coordsize="3251,2562">
              <v:shape id="_x0000_s1524" style="position:absolute;left:1134;top:1490;width:3251;height:2562" coordorigin="1134,1490" coordsize="3251,2562" path="m4385,1490r-3251,l1134,4052r3251,l4385,1490e" fillcolor="#f9e1cf" strokecolor="white">
                <v:path arrowok="t"/>
              </v:shape>
            </v:group>
            <v:group id="_x0000_s1525" style="position:absolute;left:4385;top:1490;width:3169;height:2562" coordorigin="4385,1490" coordsize="3169,2562">
              <v:shape id="_x0000_s1526" style="position:absolute;left:4385;top:1490;width:3169;height:2562" coordorigin="4385,1490" coordsize="3169,2562" path="m7554,1490r-3169,l4385,4052r3169,l7554,1490e" fillcolor="#f9e1cf" strokecolor="white">
                <v:path arrowok="t"/>
              </v:shape>
            </v:group>
            <v:group id="_x0000_s1527" style="position:absolute;left:7554;top:1490;width:2641;height:2562" coordorigin="7554,1490" coordsize="2641,2562">
              <v:shape id="_x0000_s1528" style="position:absolute;left:7554;top:1490;width:2641;height:2562" coordorigin="7554,1490" coordsize="2641,2562" path="m10195,1490r-2641,l7554,4052r2641,l10195,1490e" fillcolor="#f9e1cf" strokecolor="white">
                <v:path arrowok="t"/>
              </v:shape>
            </v:group>
            <v:group id="_x0000_s1529" style="position:absolute;left:1134;top:4052;width:3251;height:1281" coordorigin="1134,4052" coordsize="3251,1281">
              <v:shape id="_x0000_s1530" style="position:absolute;left:1134;top:4052;width:3251;height:1281" coordorigin="1134,4052" coordsize="3251,1281" path="m4385,4052r-3251,l1134,5333r3251,l4385,4052e" fillcolor="#f9e1cf" strokecolor="white">
                <v:path arrowok="t"/>
              </v:shape>
            </v:group>
            <v:group id="_x0000_s1531" style="position:absolute;left:4385;top:4052;width:3169;height:1281" coordorigin="4385,4052" coordsize="3169,1281">
              <v:shape id="_x0000_s1532" style="position:absolute;left:4385;top:4052;width:3169;height:1281" coordorigin="4385,4052" coordsize="3169,1281" path="m7554,4052r-3169,l4385,5333r3169,l7554,4052e" fillcolor="#f9e1cf" strokecolor="white">
                <v:path arrowok="t"/>
              </v:shape>
            </v:group>
            <v:group id="_x0000_s1533" style="position:absolute;left:7554;top:4052;width:2641;height:1281" coordorigin="7554,4052" coordsize="2641,1281">
              <v:shape id="_x0000_s1534" style="position:absolute;left:7554;top:4052;width:2641;height:1281" coordorigin="7554,4052" coordsize="2641,1281" path="m10195,4052r-2641,l7554,5333r2641,l10195,4052e" fillcolor="#f9e1cf" strokecolor="white">
                <v:path arrowok="t"/>
              </v:shape>
            </v:group>
            <v:group id="_x0000_s1535" style="position:absolute;left:1134;top:2771;width:9056;height:2" coordorigin="1134,2771" coordsize="9056,2">
              <v:shape id="_x0000_s1536" style="position:absolute;left:1134;top:2771;width:9056;height:2" coordorigin="1134,2771" coordsize="9056,0" path="m1134,2771r9056,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pacing w:val="-18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sz w:val="16"/>
          <w:szCs w:val="16"/>
        </w:rPr>
        <w:t>able 1: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Timeframes specified in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territorial authority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policies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(sou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ce:</w:t>
      </w:r>
      <w:r>
        <w:rPr>
          <w:rFonts w:ascii="Arial" w:hAnsi="Arial" w:cs="Arial"/>
          <w:b/>
          <w:bCs/>
          <w:color w:val="636466"/>
          <w:spacing w:val="-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Department</w:t>
      </w:r>
      <w:r>
        <w:rPr>
          <w:rFonts w:ascii="Arial" w:hAnsi="Arial" w:cs="Arial"/>
          <w:b/>
          <w:bCs/>
          <w:color w:val="636466"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Building and Housing,</w:t>
      </w:r>
      <w:r>
        <w:rPr>
          <w:rFonts w:ascii="Arial" w:hAnsi="Arial" w:cs="Arial"/>
          <w:b/>
          <w:bCs/>
          <w:color w:val="636466"/>
          <w:spacing w:val="-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May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2012)</w:t>
      </w:r>
    </w:p>
    <w:p w:rsidR="00A523D0" w:rsidRDefault="00A523D0">
      <w:pPr>
        <w:spacing w:before="18" w:after="0" w:line="240" w:lineRule="exact"/>
        <w:rPr>
          <w:sz w:val="24"/>
          <w:szCs w:val="24"/>
        </w:rPr>
      </w:pP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tabs>
          <w:tab w:val="left" w:pos="3440"/>
        </w:tabs>
        <w:spacing w:before="39" w:after="0" w:line="306" w:lineRule="auto"/>
        <w:ind w:left="3450" w:right="-49" w:hanging="32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Policy</w:t>
      </w:r>
      <w:r>
        <w:rPr>
          <w:rFonts w:ascii="Arial" w:hAnsi="Arial" w:cs="Arial"/>
          <w:b/>
          <w:bCs/>
          <w:color w:val="FFFFFF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element</w:t>
      </w:r>
      <w:r>
        <w:rPr>
          <w:rFonts w:ascii="Arial" w:hAnsi="Arial" w:cs="Arial"/>
          <w:b/>
          <w:bCs/>
          <w:color w:val="FFFFFF"/>
          <w:spacing w:val="-4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ab/>
        <w:t>Timeframe</w:t>
      </w:r>
      <w:r>
        <w:rPr>
          <w:rFonts w:ascii="Arial" w:hAnsi="Arial" w:cs="Arial"/>
          <w:b/>
          <w:bCs/>
          <w:color w:val="FFFFFF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range (shortest</w:t>
      </w:r>
      <w:r>
        <w:rPr>
          <w:rFonts w:ascii="Arial" w:hAnsi="Arial" w:cs="Arial"/>
          <w:b/>
          <w:bCs/>
          <w:color w:val="FFFFFF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maximum timeframe</w:t>
      </w:r>
      <w:r>
        <w:rPr>
          <w:rFonts w:ascii="Arial" w:hAnsi="Arial" w:cs="Arial"/>
          <w:b/>
          <w:bCs/>
          <w:color w:val="FFFFFF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to</w:t>
      </w:r>
      <w:r>
        <w:rPr>
          <w:rFonts w:ascii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complete</w:t>
      </w:r>
      <w:r>
        <w:rPr>
          <w:rFonts w:ascii="Arial" w:hAnsi="Arial" w:cs="Arial"/>
          <w:b/>
          <w:bCs/>
          <w:color w:val="FFFFFF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to</w:t>
      </w:r>
      <w:r>
        <w:rPr>
          <w:rFonts w:ascii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longest</w:t>
      </w:r>
    </w:p>
    <w:p w:rsidR="00A523D0" w:rsidRDefault="00A523D0">
      <w:pPr>
        <w:spacing w:before="1" w:after="0" w:line="191" w:lineRule="exact"/>
        <w:ind w:left="345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FFFFFF"/>
          <w:position w:val="-1"/>
          <w:sz w:val="17"/>
          <w:szCs w:val="17"/>
        </w:rPr>
        <w:t>maximum timeframe</w:t>
      </w:r>
      <w:r>
        <w:rPr>
          <w:rFonts w:ascii="Arial" w:hAnsi="Arial" w:cs="Arial"/>
          <w:b/>
          <w:bCs/>
          <w:color w:val="FFFFFF"/>
          <w:spacing w:val="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17"/>
          <w:szCs w:val="17"/>
        </w:rPr>
        <w:t>to</w:t>
      </w:r>
      <w:r>
        <w:rPr>
          <w:rFonts w:ascii="Arial" w:hAnsi="Arial" w:cs="Arial"/>
          <w:b/>
          <w:bCs/>
          <w:color w:val="FFFFFF"/>
          <w:spacing w:val="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position w:val="-1"/>
          <w:sz w:val="17"/>
          <w:szCs w:val="17"/>
        </w:rPr>
        <w:t>complete)</w:t>
      </w:r>
    </w:p>
    <w:p w:rsidR="00A523D0" w:rsidRDefault="00A523D0">
      <w:pPr>
        <w:spacing w:before="39" w:after="0" w:line="306" w:lineRule="auto"/>
        <w:ind w:right="266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b/>
          <w:bCs/>
          <w:color w:val="FFFFFF"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color w:val="FFFFFF"/>
          <w:sz w:val="17"/>
          <w:szCs w:val="17"/>
        </w:rPr>
        <w:t>verage</w:t>
      </w:r>
      <w:r>
        <w:rPr>
          <w:rFonts w:ascii="Arial" w:hAnsi="Arial" w:cs="Arial"/>
          <w:b/>
          <w:bCs/>
          <w:color w:val="FFFFFF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of timeframe</w:t>
      </w:r>
      <w:r>
        <w:rPr>
          <w:rFonts w:ascii="Arial" w:hAnsi="Arial" w:cs="Arial"/>
          <w:b/>
          <w:bCs/>
          <w:color w:val="FFFFFF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ranges set</w:t>
      </w:r>
      <w:r>
        <w:rPr>
          <w:rFonts w:ascii="Arial" w:hAnsi="Arial" w:cs="Arial"/>
          <w:b/>
          <w:bCs/>
          <w:color w:val="FFFFFF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in</w:t>
      </w:r>
      <w:r>
        <w:rPr>
          <w:rFonts w:ascii="Arial" w:hAnsi="Arial" w:cs="Arial"/>
          <w:b/>
          <w:bCs/>
          <w:color w:val="FFFFFF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FFFFFF"/>
          <w:sz w:val="17"/>
          <w:szCs w:val="17"/>
        </w:rPr>
        <w:t>policies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6446" w:space="173"/>
            <w:col w:w="2681"/>
          </w:cols>
        </w:sectPr>
      </w:pPr>
    </w:p>
    <w:p w:rsidR="00A523D0" w:rsidRDefault="00A523D0">
      <w:pPr>
        <w:spacing w:before="1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99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w w:val="102"/>
          <w:sz w:val="17"/>
          <w:szCs w:val="17"/>
        </w:rPr>
        <w:t>buildings</w:t>
      </w:r>
    </w:p>
    <w:p w:rsidR="00A523D0" w:rsidRDefault="00A523D0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A523D0" w:rsidRDefault="00A523D0">
      <w:pPr>
        <w:spacing w:after="0" w:line="240" w:lineRule="auto"/>
        <w:ind w:right="7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Within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30 years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right="-4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NB: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30 years;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next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longest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is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 years</w:t>
      </w:r>
    </w:p>
    <w:p w:rsidR="00A523D0" w:rsidRDefault="00A523D0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2.6 years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2989" w:space="461"/>
            <w:col w:w="2683" w:space="486"/>
            <w:col w:w="2681"/>
          </w:cols>
        </w:sectPr>
      </w:pPr>
    </w:p>
    <w:p w:rsidR="00A523D0" w:rsidRDefault="00A523D0">
      <w:pPr>
        <w:spacing w:before="6" w:after="0" w:line="160" w:lineRule="exact"/>
        <w:rPr>
          <w:sz w:val="16"/>
          <w:szCs w:val="16"/>
        </w:rPr>
      </w:pPr>
    </w:p>
    <w:p w:rsidR="00A523D0" w:rsidRDefault="00A523D0">
      <w:pPr>
        <w:spacing w:after="0" w:line="306" w:lineRule="auto"/>
        <w:ind w:left="199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those </w:t>
      </w:r>
      <w:r>
        <w:rPr>
          <w:rFonts w:ascii="Arial" w:hAnsi="Arial" w:cs="Arial"/>
          <w:w w:val="102"/>
          <w:sz w:val="17"/>
          <w:szCs w:val="17"/>
        </w:rPr>
        <w:t>buildings</w:t>
      </w:r>
    </w:p>
    <w:p w:rsidR="00A523D0" w:rsidRDefault="00A523D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A523D0" w:rsidRDefault="00A523D0">
      <w:pPr>
        <w:spacing w:after="0" w:line="240" w:lineRule="auto"/>
        <w:ind w:right="7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Within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25 years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right="-4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NB: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25 years;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next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longest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is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10 years</w:t>
      </w:r>
    </w:p>
    <w:p w:rsidR="00A523D0" w:rsidRDefault="00A523D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2.5 years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2948" w:space="502"/>
            <w:col w:w="2683" w:space="486"/>
            <w:col w:w="2681"/>
          </w:cols>
        </w:sectPr>
      </w:pPr>
    </w:p>
    <w:p w:rsidR="00A523D0" w:rsidRDefault="00A523D0">
      <w:pPr>
        <w:spacing w:before="6" w:after="0" w:line="160" w:lineRule="exact"/>
        <w:rPr>
          <w:sz w:val="16"/>
          <w:szCs w:val="16"/>
        </w:rPr>
      </w:pPr>
    </w:p>
    <w:p w:rsidR="00A523D0" w:rsidRDefault="00A523D0">
      <w:pPr>
        <w:spacing w:after="0" w:line="306" w:lineRule="auto"/>
        <w:ind w:left="199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</w:t>
      </w:r>
    </w:p>
    <w:p w:rsidR="00A523D0" w:rsidRDefault="00A523D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A523D0" w:rsidRDefault="00A523D0">
      <w:pPr>
        <w:spacing w:after="0" w:line="240" w:lineRule="auto"/>
        <w:ind w:right="7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Within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70 years</w:t>
      </w:r>
    </w:p>
    <w:p w:rsidR="00A523D0" w:rsidRDefault="00A523D0">
      <w:pPr>
        <w:spacing w:after="0" w:line="170" w:lineRule="exact"/>
        <w:rPr>
          <w:sz w:val="17"/>
          <w:szCs w:val="17"/>
        </w:rPr>
      </w:pPr>
    </w:p>
    <w:p w:rsidR="00A523D0" w:rsidRDefault="00A523D0">
      <w:pPr>
        <w:spacing w:after="0" w:line="250" w:lineRule="atLeast"/>
        <w:ind w:right="-49"/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37" style="position:absolute;left:0;text-align:left;margin-left:56.65pt;margin-top:58.55pt;width:453.5pt;height:69.9pt;z-index:-251653632;mso-position-horizontal-relative:page" coordorigin="1134,1171" coordsize="9071,1398">
            <v:shape id="_x0000_s1538" style="position:absolute;left:1134;top:1171;width:9071;height:1398" coordorigin="1134,1171" coordsize="9071,1398" path="m1134,1171r9071,l10205,2569r-9071,l1134,1171e" fillcolor="#ededee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NB: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70 years;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next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longest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period </w:t>
      </w:r>
      <w:r>
        <w:rPr>
          <w:rFonts w:ascii="Arial" w:hAnsi="Arial" w:cs="Arial"/>
          <w:sz w:val="17"/>
          <w:szCs w:val="17"/>
        </w:rPr>
        <w:t>is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55 years</w:t>
      </w:r>
    </w:p>
    <w:p w:rsidR="00A523D0" w:rsidRDefault="00A523D0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17 years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3" w:space="720" w:equalWidth="0">
            <w:col w:w="3188" w:space="262"/>
            <w:col w:w="2683" w:space="486"/>
            <w:col w:w="2681"/>
          </w:cols>
        </w:sect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5" w:after="0" w:line="220" w:lineRule="exact"/>
      </w:pPr>
    </w:p>
    <w:p w:rsidR="00A523D0" w:rsidRDefault="00A523D0">
      <w:pPr>
        <w:spacing w:before="39" w:after="0" w:line="240" w:lineRule="auto"/>
        <w:ind w:left="19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Notes: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left="477" w:right="850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timeframes 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86" w:after="0" w:line="240" w:lineRule="auto"/>
        <w:ind w:left="19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timetables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policies.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7" w:after="0" w:line="260" w:lineRule="exact"/>
        <w:ind w:left="114" w:right="5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7.2.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3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Issue</w:t>
      </w:r>
      <w:r>
        <w:rPr>
          <w:rFonts w:ascii="Arial" w:hAnsi="Arial" w:cs="Arial"/>
          <w:color w:val="DC651E"/>
          <w:w w:val="85"/>
          <w:sz w:val="24"/>
          <w:szCs w:val="24"/>
        </w:rPr>
        <w:t>s</w:t>
      </w:r>
      <w:r>
        <w:rPr>
          <w:rFonts w:ascii="Arial" w:hAnsi="Arial" w:cs="Arial"/>
          <w:color w:val="DC651E"/>
          <w:spacing w:val="-1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arisin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1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unde</w:t>
      </w:r>
      <w:r>
        <w:rPr>
          <w:rFonts w:ascii="Arial" w:hAnsi="Arial" w:cs="Arial"/>
          <w:color w:val="DC651E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1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th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cur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 xml:space="preserve">ent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legislatio</w:t>
      </w:r>
      <w:r>
        <w:rPr>
          <w:rFonts w:ascii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hAnsi="Arial" w:cs="Arial"/>
          <w:color w:val="DC651E"/>
          <w:spacing w:val="2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an</w:t>
      </w:r>
      <w:r>
        <w:rPr>
          <w:rFonts w:ascii="Arial" w:hAnsi="Arial" w:cs="Arial"/>
          <w:color w:val="DC651E"/>
          <w:w w:val="85"/>
          <w:sz w:val="24"/>
          <w:szCs w:val="24"/>
        </w:rPr>
        <w:t>d</w:t>
      </w:r>
      <w:r>
        <w:rPr>
          <w:rFonts w:ascii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option</w:t>
      </w:r>
      <w:r>
        <w:rPr>
          <w:rFonts w:ascii="Arial" w:hAnsi="Arial" w:cs="Arial"/>
          <w:color w:val="DC651E"/>
          <w:w w:val="85"/>
          <w:sz w:val="24"/>
          <w:szCs w:val="24"/>
        </w:rPr>
        <w:t>s</w:t>
      </w:r>
      <w:r>
        <w:rPr>
          <w:rFonts w:ascii="Arial" w:hAnsi="Arial" w:cs="Arial"/>
          <w:color w:val="DC651E"/>
          <w:spacing w:val="10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</w:t>
      </w:r>
      <w:r>
        <w:rPr>
          <w:rFonts w:ascii="Arial" w:hAnsi="Arial" w:cs="Arial"/>
          <w:color w:val="DC651E"/>
          <w:w w:val="85"/>
          <w:sz w:val="24"/>
          <w:szCs w:val="24"/>
        </w:rPr>
        <w:t>o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add</w:t>
      </w:r>
      <w:r>
        <w:rPr>
          <w:rFonts w:ascii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es</w:t>
      </w:r>
      <w:r>
        <w:rPr>
          <w:rFonts w:ascii="Arial" w:hAnsi="Arial" w:cs="Arial"/>
          <w:color w:val="DC651E"/>
          <w:w w:val="85"/>
          <w:sz w:val="24"/>
          <w:szCs w:val="24"/>
        </w:rPr>
        <w:t>s</w:t>
      </w:r>
      <w:r>
        <w:rPr>
          <w:rFonts w:ascii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these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 w:rsidP="0065705F">
      <w:pPr>
        <w:spacing w:after="0" w:line="306" w:lineRule="auto"/>
        <w:ind w:left="114" w:right="502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above,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 xml:space="preserve">ess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variation is </w:t>
      </w:r>
      <w:r>
        <w:rPr>
          <w:rFonts w:ascii="Arial" w:hAnsi="Arial" w:cs="Arial"/>
          <w:w w:val="102"/>
          <w:sz w:val="17"/>
          <w:szCs w:val="17"/>
        </w:rPr>
        <w:t xml:space="preserve">often,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solel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concepts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outlined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 Guidelines.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practice,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both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choose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time- </w:t>
      </w:r>
      <w:r>
        <w:rPr>
          <w:rFonts w:ascii="Arial" w:hAnsi="Arial" w:cs="Arial"/>
          <w:spacing w:val="-3"/>
          <w:sz w:val="17"/>
          <w:szCs w:val="17"/>
        </w:rPr>
        <w:t>frame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whic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an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specifie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action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hav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w w:val="101"/>
          <w:sz w:val="17"/>
          <w:szCs w:val="17"/>
        </w:rPr>
        <w:t xml:space="preserve">esulted </w:t>
      </w:r>
      <w:r>
        <w:rPr>
          <w:rFonts w:ascii="Arial" w:hAnsi="Arial" w:cs="Arial"/>
          <w:sz w:val="17"/>
          <w:szCs w:val="17"/>
        </w:rPr>
        <w:t>in little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many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Zealand.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social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city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older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right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balance </w:t>
      </w:r>
      <w:r>
        <w:rPr>
          <w:rFonts w:ascii="Arial" w:hAnsi="Arial" w:cs="Arial"/>
          <w:w w:val="103"/>
          <w:sz w:val="17"/>
          <w:szCs w:val="17"/>
        </w:rPr>
        <w:t xml:space="preserve">struck.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right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balance 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been achieved.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advantages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active </w:t>
      </w:r>
      <w:r>
        <w:rPr>
          <w:rFonts w:ascii="Arial" w:hAnsi="Arial" w:cs="Arial"/>
          <w:w w:val="102"/>
          <w:sz w:val="17"/>
          <w:szCs w:val="17"/>
        </w:rPr>
        <w:t>policies,</w:t>
      </w:r>
      <w:r>
        <w:rPr>
          <w:rFonts w:ascii="Arial" w:hAnsi="Arial" w:cs="Arial"/>
          <w:spacing w:val="-1"/>
          <w:w w:val="10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passive 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specifying </w:t>
      </w:r>
      <w:r>
        <w:rPr>
          <w:rFonts w:ascii="Arial" w:hAnsi="Arial" w:cs="Arial"/>
          <w:sz w:val="17"/>
          <w:szCs w:val="17"/>
        </w:rPr>
        <w:t>timeframes 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taken.</w:t>
      </w:r>
    </w:p>
    <w:p w:rsidR="00A523D0" w:rsidRDefault="00A523D0">
      <w:pPr>
        <w:spacing w:before="17" w:after="0" w:line="220" w:lineRule="exact"/>
      </w:pPr>
    </w:p>
    <w:p w:rsidR="00A523D0" w:rsidRDefault="00A523D0">
      <w:pPr>
        <w:spacing w:after="0" w:line="213" w:lineRule="exact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position w:val="-1"/>
          <w:sz w:val="19"/>
          <w:szCs w:val="19"/>
        </w:rPr>
        <w:t>7.2.3.1 Active</w:t>
      </w:r>
      <w:r>
        <w:rPr>
          <w:rFonts w:ascii="Arial" w:hAnsi="Arial" w:cs="Arial"/>
          <w:b/>
          <w:bCs/>
          <w:color w:val="8D3103"/>
          <w:spacing w:val="-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position w:val="-1"/>
          <w:sz w:val="19"/>
          <w:szCs w:val="19"/>
        </w:rPr>
        <w:t>or passive</w:t>
      </w:r>
      <w:r>
        <w:rPr>
          <w:rFonts w:ascii="Arial" w:hAnsi="Arial" w:cs="Arial"/>
          <w:b/>
          <w:bCs/>
          <w:color w:val="8D3103"/>
          <w:spacing w:val="-1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position w:val="-1"/>
          <w:sz w:val="19"/>
          <w:szCs w:val="19"/>
        </w:rPr>
        <w:t>policies</w:t>
      </w:r>
    </w:p>
    <w:p w:rsidR="00A523D0" w:rsidRDefault="00A523D0">
      <w:pPr>
        <w:spacing w:before="1" w:after="0" w:line="160" w:lineRule="exact"/>
        <w:rPr>
          <w:sz w:val="16"/>
          <w:szCs w:val="16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Status quo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–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territorial authorities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can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elect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have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 active or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passive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policy</w:t>
      </w:r>
    </w:p>
    <w:p w:rsidR="00A523D0" w:rsidRDefault="00A523D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60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153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change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legislative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ovisions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Inconsistent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oss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country </w:t>
            </w:r>
            <w:r>
              <w:rPr>
                <w:rFonts w:ascii="Arial" w:hAnsi="Arial" w:cs="Arial"/>
                <w:sz w:val="17"/>
                <w:szCs w:val="17"/>
              </w:rPr>
              <w:t>associated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departmental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guidance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425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Councils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familiar 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Passive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mean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never 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engthened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until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change use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alte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ed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85" w:right="499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Communities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decide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if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wish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add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issue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actively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not</w:t>
            </w:r>
          </w:p>
        </w:tc>
      </w:tr>
    </w:tbl>
    <w:p w:rsidR="00A523D0" w:rsidRDefault="00A523D0">
      <w:pPr>
        <w:spacing w:before="8" w:after="0" w:line="200" w:lineRule="exact"/>
        <w:rPr>
          <w:sz w:val="20"/>
          <w:szCs w:val="20"/>
        </w:rPr>
      </w:pPr>
    </w:p>
    <w:p w:rsidR="00A523D0" w:rsidRDefault="00A523D0">
      <w:pPr>
        <w:spacing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2:</w:t>
      </w:r>
      <w:r>
        <w:rPr>
          <w:rFonts w:ascii="Arial" w:hAnsi="Arial" w:cs="Arial"/>
          <w:b/>
          <w:bCs/>
          <w:color w:val="636466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Requi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territorial authorities</w:t>
      </w:r>
      <w:r>
        <w:rPr>
          <w:rFonts w:ascii="Arial" w:hAnsi="Arial" w:cs="Arial"/>
          <w:b/>
          <w:bCs/>
          <w:color w:val="636466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take</w:t>
      </w:r>
      <w:r>
        <w:rPr>
          <w:rFonts w:ascii="Arial" w:hAnsi="Arial" w:cs="Arial"/>
          <w:b/>
          <w:bCs/>
          <w:color w:val="636466"/>
          <w:spacing w:val="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an active app</w:t>
      </w:r>
      <w:r>
        <w:rPr>
          <w:rFonts w:ascii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oach</w:t>
      </w:r>
    </w:p>
    <w:p w:rsidR="00A523D0" w:rsidRDefault="00A523D0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110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Councils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awa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earthquake-p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one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Smaller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councils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councils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low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seismic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risk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</w:p>
          <w:p w:rsidR="00A523D0" w:rsidRDefault="00A523D0">
            <w:pPr>
              <w:tabs>
                <w:tab w:val="left" w:pos="4600"/>
              </w:tabs>
              <w:spacing w:before="54" w:after="0" w:line="306" w:lineRule="auto"/>
              <w:ind w:left="85" w:right="26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 their districts</w:t>
            </w:r>
            <w:r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actively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may 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capability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active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policy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ofit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these 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until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longer</w:t>
            </w:r>
          </w:p>
          <w:p w:rsidR="00A523D0" w:rsidRDefault="00A523D0">
            <w:pPr>
              <w:spacing w:before="1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conside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earthquake-p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one.</w:t>
            </w:r>
          </w:p>
        </w:tc>
      </w:tr>
      <w:tr w:rsidR="00A523D0" w:rsidRPr="000B1EBB">
        <w:trPr>
          <w:trHeight w:hRule="exact" w:val="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Consistent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oss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country</w:t>
            </w:r>
            <w:r>
              <w:rPr>
                <w:rFonts w:ascii="Arial" w:hAnsi="Arial" w:cs="Arial"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Mo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esou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intensive 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territorial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authorities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5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eater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(will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ed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add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ess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seismic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esistance 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their building)</w:t>
            </w:r>
          </w:p>
        </w:tc>
      </w:tr>
    </w:tbl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before="40" w:after="0" w:line="306" w:lineRule="auto"/>
        <w:ind w:left="114" w:right="49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these advantages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disadvantages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subsequent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formulating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7.4 </w:t>
      </w:r>
      <w:r>
        <w:rPr>
          <w:rFonts w:ascii="Arial" w:hAnsi="Arial" w:cs="Arial"/>
          <w:w w:val="102"/>
          <w:sz w:val="17"/>
          <w:szCs w:val="17"/>
        </w:rPr>
        <w:t>belo</w:t>
      </w:r>
      <w:r>
        <w:rPr>
          <w:rFonts w:ascii="Arial" w:hAnsi="Arial" w:cs="Arial"/>
          <w:spacing w:val="-9"/>
          <w:w w:val="102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37"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7.2.3.2 Timeframes</w:t>
      </w:r>
    </w:p>
    <w:p w:rsidR="00A523D0" w:rsidRDefault="00A523D0">
      <w:pPr>
        <w:spacing w:before="81" w:after="0" w:line="250" w:lineRule="atLeast"/>
        <w:ind w:left="114" w:right="49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ging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maximum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legislation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consultation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communities,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those </w:t>
      </w:r>
      <w:r>
        <w:rPr>
          <w:rFonts w:ascii="Arial" w:hAnsi="Arial" w:cs="Arial"/>
          <w:sz w:val="17"/>
          <w:szCs w:val="17"/>
        </w:rPr>
        <w:t>timeframes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Advantages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native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leaving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individual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tables.</w:t>
      </w:r>
    </w:p>
    <w:p w:rsidR="00A523D0" w:rsidRDefault="00A523D0">
      <w:pPr>
        <w:spacing w:before="6" w:after="0" w:line="140" w:lineRule="exact"/>
        <w:rPr>
          <w:sz w:val="14"/>
          <w:szCs w:val="14"/>
        </w:rPr>
      </w:pPr>
    </w:p>
    <w:p w:rsidR="00A523D0" w:rsidRDefault="00A523D0">
      <w:pPr>
        <w:spacing w:after="0" w:line="247" w:lineRule="auto"/>
        <w:ind w:left="114" w:right="5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Set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timeframes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add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essing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buildings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nationall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>y</w:t>
      </w:r>
      <w:r>
        <w:rPr>
          <w:rFonts w:ascii="Arial" w:hAnsi="Arial" w:cs="Arial"/>
          <w:b/>
          <w:bCs/>
          <w:color w:val="636466"/>
          <w:sz w:val="16"/>
          <w:szCs w:val="16"/>
        </w:rPr>
        <w:t>,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with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ability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for territorial authority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educe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timeframes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but not extend</w:t>
      </w:r>
    </w:p>
    <w:p w:rsidR="00A523D0" w:rsidRDefault="00A523D0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6"/>
      </w:tblGrid>
      <w:tr w:rsidR="00A523D0" w:rsidRPr="000B1EBB">
        <w:trPr>
          <w:trHeight w:hRule="exact" w:val="3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7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351"/>
        </w:trPr>
        <w:tc>
          <w:tcPr>
            <w:tcW w:w="90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7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consistent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oss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country</w:t>
            </w:r>
            <w:r>
              <w:rPr>
                <w:rFonts w:ascii="Arial" w:hAnsi="Arial" w:cs="Arial"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viability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some small 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low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risk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</w:p>
        </w:tc>
      </w:tr>
      <w:tr w:rsidR="00A523D0" w:rsidRPr="000B1EBB">
        <w:trPr>
          <w:trHeight w:hRule="exact" w:val="61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700"/>
              </w:tabs>
              <w:spacing w:before="78" w:after="0" w:line="306" w:lineRule="auto"/>
              <w:ind w:left="4704" w:right="524" w:hanging="461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Certainty 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action,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easing public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safety</w:t>
            </w:r>
            <w:r>
              <w:rPr>
                <w:rFonts w:ascii="Arial" w:hAnsi="Arial" w:cs="Arial"/>
                <w:sz w:val="17"/>
                <w:szCs w:val="17"/>
              </w:rPr>
              <w:tab/>
              <w:t>May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emove possibility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independent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judgement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special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cases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(i.e.</w:t>
            </w:r>
            <w:r>
              <w:rPr>
                <w:rFonts w:ascii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significant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buildings)</w:t>
            </w:r>
          </w:p>
        </w:tc>
      </w:tr>
      <w:tr w:rsidR="00A523D0" w:rsidRPr="000B1EBB">
        <w:trPr>
          <w:trHeight w:hRule="exact" w:val="36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ceable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oach</w:t>
            </w:r>
          </w:p>
        </w:tc>
      </w:tr>
      <w:tr w:rsidR="00A523D0" w:rsidRPr="000B1EBB">
        <w:trPr>
          <w:trHeight w:hRule="exact" w:val="61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esses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issue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adjoining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buildings</w:t>
            </w:r>
          </w:p>
          <w:p w:rsidR="00A523D0" w:rsidRDefault="00A523D0">
            <w:pPr>
              <w:spacing w:before="54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93"/>
                <w:sz w:val="17"/>
                <w:szCs w:val="17"/>
              </w:rPr>
              <w:t>(See</w:t>
            </w:r>
            <w:r>
              <w:rPr>
                <w:rFonts w:ascii="Arial" w:hAnsi="Arial" w:cs="Arial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discussion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below)</w:t>
            </w:r>
          </w:p>
        </w:tc>
      </w:tr>
    </w:tbl>
    <w:p w:rsidR="00A523D0" w:rsidRDefault="00A523D0">
      <w:pPr>
        <w:spacing w:before="2" w:after="0" w:line="130" w:lineRule="exact"/>
        <w:rPr>
          <w:sz w:val="13"/>
          <w:szCs w:val="13"/>
        </w:rPr>
      </w:pPr>
    </w:p>
    <w:p w:rsidR="00A523D0" w:rsidRDefault="00A523D0">
      <w:pPr>
        <w:spacing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539" style="position:absolute;left:0;text-align:left;margin-left:56.15pt;margin-top:17.55pt;width:454.5pt;height:79.55pt;z-index:-251652608;mso-position-horizontal-relative:page" coordorigin="1124,351" coordsize="9091,1592">
            <v:group id="_x0000_s1540" style="position:absolute;left:1134;top:361;width:4619;height:360" coordorigin="1134,361" coordsize="4619,360">
              <v:shape id="_x0000_s1541" style="position:absolute;left:1134;top:361;width:4619;height:360" coordorigin="1134,361" coordsize="4619,360" path="m5753,361r-4619,l1134,721r4619,l5753,361e" fillcolor="#dc651e" stroked="f">
                <v:path arrowok="t"/>
              </v:shape>
            </v:group>
            <v:group id="_x0000_s1542" style="position:absolute;left:5753;top:361;width:4447;height:360" coordorigin="5753,361" coordsize="4447,360">
              <v:shape id="_x0000_s1543" style="position:absolute;left:5753;top:361;width:4447;height:360" coordorigin="5753,361" coordsize="4447,360" path="m10200,361r-4447,l5753,721r4447,l10200,361e" fillcolor="#dc651e" stroked="f">
                <v:path arrowok="t"/>
              </v:shape>
            </v:group>
            <v:group id="_x0000_s1544" style="position:absolute;left:1134;top:721;width:4619;height:1212" coordorigin="1134,721" coordsize="4619,1212">
              <v:shape id="_x0000_s1545" style="position:absolute;left:1134;top:721;width:4619;height:1212" coordorigin="1134,721" coordsize="4619,1212" path="m5753,721r-4619,l1134,1933r4619,l5753,721e" fillcolor="#f9e1cf" stroked="f">
                <v:path arrowok="t"/>
              </v:shape>
            </v:group>
            <v:group id="_x0000_s1546" style="position:absolute;left:5753;top:721;width:4447;height:1212" coordorigin="5753,721" coordsize="4447,1212">
              <v:shape id="_x0000_s1547" style="position:absolute;left:5753;top:721;width:4447;height:1212" coordorigin="5753,721" coordsize="4447,1212" path="m10200,721r-4447,l5753,1933r4447,l10200,721e" fillcolor="#f9e1cf" stroked="f">
                <v:path arrowok="t"/>
              </v:shape>
            </v:group>
            <v:group id="_x0000_s1548" style="position:absolute;left:1134;top:1322;width:9061;height:2" coordorigin="1134,1322" coordsize="9061,2">
              <v:shape id="_x0000_s1549" style="position:absolute;left:1134;top:1322;width:9061;height:2" coordorigin="1134,1322" coordsize="9061,0" path="m1134,1322r9061,e" filled="f" strokecolor="white" strokeweight="1pt">
                <v:path arrowok="t"/>
              </v:shape>
            </v:group>
            <v:group id="_x0000_s1550" style="position:absolute;left:1134;top:1933;width:9071;height:2" coordorigin="1134,1933" coordsize="9071,2">
              <v:shape id="_x0000_s1551" style="position:absolute;left:1134;top:1933;width:9071;height:2" coordorigin="1134,1933" coordsize="9071,0" path="m1134,1933r9071,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2:</w:t>
      </w:r>
      <w:r>
        <w:rPr>
          <w:rFonts w:ascii="Arial" w:hAnsi="Arial" w:cs="Arial"/>
          <w:b/>
          <w:bCs/>
          <w:color w:val="636466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18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erritorial</w:t>
      </w:r>
      <w:r>
        <w:rPr>
          <w:rFonts w:ascii="Arial" w:hAnsi="Arial" w:cs="Arial"/>
          <w:b/>
          <w:bCs/>
          <w:color w:val="636466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authorities</w:t>
      </w:r>
      <w:r>
        <w:rPr>
          <w:rFonts w:ascii="Arial" w:hAnsi="Arial" w:cs="Arial"/>
          <w:b/>
          <w:bCs/>
          <w:color w:val="636466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able to</w:t>
      </w:r>
      <w:r>
        <w:rPr>
          <w:rFonts w:ascii="Arial" w:hAnsi="Arial" w:cs="Arial"/>
          <w:b/>
          <w:bCs/>
          <w:color w:val="636466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specify</w:t>
      </w:r>
      <w:r>
        <w:rPr>
          <w:rFonts w:ascii="Arial" w:hAnsi="Arial" w:cs="Arial"/>
          <w:b/>
          <w:bCs/>
          <w:color w:val="636466"/>
          <w:spacing w:val="-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101"/>
          <w:position w:val="-1"/>
          <w:sz w:val="16"/>
          <w:szCs w:val="16"/>
        </w:rPr>
        <w:t>timeframes</w:t>
      </w:r>
    </w:p>
    <w:p w:rsidR="00A523D0" w:rsidRDefault="00A523D0">
      <w:pPr>
        <w:spacing w:before="9" w:after="0" w:line="220" w:lineRule="exact"/>
      </w:pPr>
    </w:p>
    <w:p w:rsidR="00A523D0" w:rsidRDefault="00A523D0">
      <w:pPr>
        <w:tabs>
          <w:tab w:val="left" w:pos="4800"/>
        </w:tabs>
        <w:spacing w:before="39" w:after="0" w:line="191" w:lineRule="exact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FFFFFF"/>
          <w:position w:val="-1"/>
          <w:sz w:val="17"/>
          <w:szCs w:val="17"/>
        </w:rPr>
        <w:t>Advantages</w:t>
      </w:r>
      <w:r>
        <w:rPr>
          <w:rFonts w:ascii="Arial" w:hAnsi="Arial" w:cs="Arial"/>
          <w:b/>
          <w:bCs/>
          <w:color w:val="FFFFFF"/>
          <w:position w:val="-1"/>
          <w:sz w:val="17"/>
          <w:szCs w:val="17"/>
        </w:rPr>
        <w:tab/>
        <w:t>Disadvantages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1" w:after="0" w:line="160" w:lineRule="exact"/>
        <w:rPr>
          <w:sz w:val="16"/>
          <w:szCs w:val="16"/>
        </w:rPr>
      </w:pPr>
    </w:p>
    <w:p w:rsidR="00A523D0" w:rsidRDefault="00A523D0">
      <w:pPr>
        <w:spacing w:after="0" w:line="306" w:lineRule="auto"/>
        <w:ind w:left="199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communities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determine timeframes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impacts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outcomes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city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district</w:t>
      </w:r>
    </w:p>
    <w:p w:rsidR="00A523D0" w:rsidRDefault="00A523D0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Inconsistency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country</w:t>
      </w:r>
    </w:p>
    <w:p w:rsidR="00A523D0" w:rsidRDefault="00A523D0">
      <w:pPr>
        <w:spacing w:before="1" w:after="0" w:line="160" w:lineRule="exact"/>
        <w:rPr>
          <w:sz w:val="16"/>
          <w:szCs w:val="16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50" w:lineRule="atLeast"/>
        <w:ind w:right="8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Possibly lengthy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timeframes adopted,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esulting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inaction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18" w:space="500"/>
            <w:col w:w="4482"/>
          </w:cols>
        </w:sectPr>
      </w:pPr>
    </w:p>
    <w:p w:rsidR="00A523D0" w:rsidRDefault="00A523D0">
      <w:pPr>
        <w:spacing w:before="8" w:after="0" w:line="220" w:lineRule="exact"/>
      </w:pP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-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Once again,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advantages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formulating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7.4 </w:t>
      </w:r>
      <w:r>
        <w:rPr>
          <w:rFonts w:ascii="Arial" w:hAnsi="Arial" w:cs="Arial"/>
          <w:w w:val="102"/>
          <w:sz w:val="17"/>
          <w:szCs w:val="17"/>
        </w:rPr>
        <w:t>belo</w:t>
      </w:r>
      <w:r>
        <w:rPr>
          <w:rFonts w:ascii="Arial" w:hAnsi="Arial" w:cs="Arial"/>
          <w:spacing w:val="-9"/>
          <w:w w:val="102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2" w:after="0" w:line="240" w:lineRule="exact"/>
        <w:rPr>
          <w:sz w:val="24"/>
          <w:szCs w:val="24"/>
        </w:rPr>
      </w:pPr>
    </w:p>
    <w:p w:rsidR="00A523D0" w:rsidRDefault="00A523D0">
      <w:pPr>
        <w:spacing w:after="0" w:line="310" w:lineRule="auto"/>
        <w:ind w:left="114" w:right="-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3</w:t>
      </w:r>
      <w:r>
        <w:rPr>
          <w:rFonts w:ascii="Arial" w:hAnsi="Arial" w:cs="Arial"/>
          <w:b/>
          <w:bCs/>
          <w:color w:val="AA4E10"/>
          <w:spacing w:val="25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8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earthquake-pron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37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threshold</w:t>
      </w:r>
      <w:r>
        <w:rPr>
          <w:rFonts w:ascii="Arial" w:hAnsi="Arial" w:cs="Arial"/>
          <w:b/>
          <w:bCs/>
          <w:color w:val="AA4E10"/>
          <w:spacing w:val="-8"/>
          <w:w w:val="8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As has</w:t>
      </w:r>
      <w:r>
        <w:rPr>
          <w:rFonts w:ascii="Arial" w:hAnsi="Arial" w:cs="Arial"/>
          <w:color w:val="000000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been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discussed</w:t>
      </w:r>
      <w:r>
        <w:rPr>
          <w:rFonts w:ascii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 section</w:t>
      </w:r>
      <w:r>
        <w:rPr>
          <w:rFonts w:ascii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 of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this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pacing w:val="-9"/>
          <w:sz w:val="17"/>
          <w:szCs w:val="17"/>
        </w:rPr>
        <w:t>V</w:t>
      </w:r>
      <w:r>
        <w:rPr>
          <w:rFonts w:ascii="Arial" w:hAnsi="Arial" w:cs="Arial"/>
          <w:color w:val="000000"/>
          <w:sz w:val="17"/>
          <w:szCs w:val="17"/>
        </w:rPr>
        <w:t>olume,</w:t>
      </w:r>
      <w:r>
        <w:rPr>
          <w:rFonts w:ascii="Arial" w:hAnsi="Arial" w:cs="Arial"/>
          <w:color w:val="00000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</w:rPr>
        <w:t>section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94"/>
          <w:sz w:val="17"/>
          <w:szCs w:val="17"/>
        </w:rPr>
        <w:t>122(1)</w:t>
      </w:r>
      <w:r>
        <w:rPr>
          <w:rFonts w:ascii="Arial" w:hAnsi="Arial" w:cs="Arial"/>
          <w:color w:val="000000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of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Building</w:t>
      </w:r>
      <w:r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Act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2004 defines an earthquake-p</w:t>
      </w:r>
      <w:r>
        <w:rPr>
          <w:rFonts w:ascii="Arial" w:hAnsi="Arial" w:cs="Arial"/>
          <w:color w:val="000000"/>
          <w:spacing w:val="-3"/>
          <w:sz w:val="17"/>
          <w:szCs w:val="17"/>
        </w:rPr>
        <w:t>r</w:t>
      </w:r>
      <w:r>
        <w:rPr>
          <w:rFonts w:ascii="Arial" w:hAnsi="Arial" w:cs="Arial"/>
          <w:color w:val="000000"/>
          <w:sz w:val="17"/>
          <w:szCs w:val="17"/>
        </w:rPr>
        <w:t>one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building</w:t>
      </w:r>
      <w:r>
        <w:rPr>
          <w:rFonts w:ascii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as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one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that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will</w:t>
      </w:r>
      <w:r>
        <w:rPr>
          <w:rFonts w:ascii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have</w:t>
      </w:r>
      <w:r>
        <w:rPr>
          <w:rFonts w:ascii="Arial" w:hAnsi="Arial" w:cs="Arial"/>
          <w:color w:val="00000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its </w:t>
      </w:r>
      <w:r>
        <w:rPr>
          <w:rFonts w:ascii="Arial" w:hAnsi="Arial" w:cs="Arial"/>
          <w:color w:val="000000"/>
          <w:sz w:val="17"/>
          <w:szCs w:val="17"/>
        </w:rPr>
        <w:t>ultimate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capacity</w:t>
      </w:r>
      <w:r>
        <w:rPr>
          <w:rFonts w:ascii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exceeded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 a</w:t>
      </w:r>
      <w:r>
        <w:rPr>
          <w:rFonts w:ascii="Arial" w:hAnsi="Arial" w:cs="Arial"/>
          <w:color w:val="000000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moderate</w:t>
      </w:r>
      <w:r>
        <w:rPr>
          <w:rFonts w:ascii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earthquake, and</w:t>
      </w:r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would</w:t>
      </w:r>
      <w:r>
        <w:rPr>
          <w:rFonts w:ascii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be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likely 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collapse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causing</w:t>
      </w:r>
      <w:r>
        <w:rPr>
          <w:rFonts w:ascii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injur</w:t>
      </w:r>
      <w:r>
        <w:rPr>
          <w:rFonts w:ascii="Arial" w:hAnsi="Arial" w:cs="Arial"/>
          <w:color w:val="000000"/>
          <w:spacing w:val="-13"/>
          <w:sz w:val="17"/>
          <w:szCs w:val="17"/>
        </w:rPr>
        <w:t>y</w:t>
      </w:r>
      <w:r>
        <w:rPr>
          <w:rFonts w:ascii="Arial" w:hAnsi="Arial" w:cs="Arial"/>
          <w:color w:val="000000"/>
          <w:sz w:val="17"/>
          <w:szCs w:val="17"/>
        </w:rPr>
        <w:t>, death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or </w:t>
      </w:r>
      <w:r>
        <w:rPr>
          <w:rFonts w:ascii="Arial" w:hAnsi="Arial" w:cs="Arial"/>
          <w:color w:val="000000"/>
          <w:sz w:val="17"/>
          <w:szCs w:val="17"/>
        </w:rPr>
        <w:t>damage to</w:t>
      </w:r>
      <w:r>
        <w:rPr>
          <w:rFonts w:ascii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other</w:t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w w:val="104"/>
          <w:sz w:val="17"/>
          <w:szCs w:val="17"/>
        </w:rPr>
        <w:t>p</w:t>
      </w:r>
      <w:r>
        <w:rPr>
          <w:rFonts w:ascii="Arial" w:hAnsi="Arial" w:cs="Arial"/>
          <w:color w:val="000000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color w:val="000000"/>
          <w:w w:val="102"/>
          <w:sz w:val="17"/>
          <w:szCs w:val="17"/>
        </w:rPr>
        <w:t>opert</w:t>
      </w:r>
      <w:r>
        <w:rPr>
          <w:rFonts w:ascii="Arial" w:hAnsi="Arial" w:cs="Arial"/>
          <w:color w:val="000000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A523D0" w:rsidRDefault="00A523D0">
      <w:pPr>
        <w:spacing w:before="9" w:after="0" w:line="160" w:lineRule="exact"/>
        <w:rPr>
          <w:sz w:val="16"/>
          <w:szCs w:val="16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(Specified Systems, Change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Buildings) Regulations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2005. Regulation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Regulations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defines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“moderate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earthquake”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“would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duration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shaking…that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site”.</w:t>
      </w:r>
    </w:p>
    <w:p w:rsidR="00A523D0" w:rsidRDefault="00A523D0">
      <w:pPr>
        <w:spacing w:before="58" w:after="0" w:line="306" w:lineRule="auto"/>
        <w:ind w:right="78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elied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oposition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avoid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categorised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new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(NBS).</w:t>
      </w:r>
      <w:r>
        <w:rPr>
          <w:rFonts w:ascii="Arial" w:hAnsi="Arial" w:cs="Arial"/>
          <w:spacing w:val="13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(</w:t>
      </w:r>
      <w:r>
        <w:rPr>
          <w:rFonts w:ascii="Arial" w:hAnsi="Arial" w:cs="Arial"/>
          <w:spacing w:val="-9"/>
          <w:w w:val="93"/>
          <w:sz w:val="17"/>
          <w:szCs w:val="17"/>
        </w:rPr>
        <w:t>W</w:t>
      </w:r>
      <w:r>
        <w:rPr>
          <w:rFonts w:ascii="Arial" w:hAnsi="Arial" w:cs="Arial"/>
          <w:w w:val="93"/>
          <w:sz w:val="17"/>
          <w:szCs w:val="17"/>
        </w:rPr>
        <w:t>e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misleading aspects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concept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ultimate </w:t>
      </w:r>
      <w:r>
        <w:rPr>
          <w:rFonts w:ascii="Arial" w:hAnsi="Arial" w:cs="Arial"/>
          <w:sz w:val="17"/>
          <w:szCs w:val="17"/>
        </w:rPr>
        <w:t>limit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(ULS),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following </w:t>
      </w:r>
      <w:r>
        <w:rPr>
          <w:rFonts w:ascii="Arial" w:hAnsi="Arial" w:cs="Arial"/>
          <w:sz w:val="17"/>
          <w:szCs w:val="17"/>
        </w:rPr>
        <w:t>discussion.)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5705F">
      <w:pPr>
        <w:spacing w:after="0" w:line="306" w:lineRule="auto"/>
        <w:ind w:right="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definition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“moderate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earthquake”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oportion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than 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If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withstand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shaking,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empowe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pool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18" w:space="614"/>
            <w:col w:w="4368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65705F">
      <w:pPr>
        <w:spacing w:before="40" w:after="0" w:line="306" w:lineRule="auto"/>
        <w:ind w:left="114" w:right="49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desirable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w w:val="102"/>
          <w:sz w:val="17"/>
          <w:szCs w:val="17"/>
        </w:rPr>
        <w:t xml:space="preserve">economic </w:t>
      </w:r>
      <w:r>
        <w:rPr>
          <w:rFonts w:ascii="Arial" w:hAnsi="Arial" w:cs="Arial"/>
          <w:sz w:val="17"/>
          <w:szCs w:val="17"/>
        </w:rPr>
        <w:t>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cultural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(including heritage)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values.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(including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first </w:t>
      </w:r>
      <w:r>
        <w:rPr>
          <w:rFonts w:ascii="Arial" w:hAnsi="Arial" w:cs="Arial"/>
          <w:sz w:val="17"/>
          <w:szCs w:val="17"/>
        </w:rPr>
        <w:t>option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maintenance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quo)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summary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principal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advantages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below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1"/>
          <w:sz w:val="17"/>
          <w:szCs w:val="17"/>
        </w:rPr>
        <w:t xml:space="preserve">fective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eshold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law;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ecision </w:t>
      </w:r>
      <w:r>
        <w:rPr>
          <w:rFonts w:ascii="Arial" w:hAnsi="Arial" w:cs="Arial"/>
          <w:sz w:val="17"/>
          <w:szCs w:val="17"/>
        </w:rPr>
        <w:t>in translating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33.3%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sensible. </w:t>
      </w:r>
      <w:r>
        <w:rPr>
          <w:rFonts w:ascii="Arial" w:hAnsi="Arial" w:cs="Arial"/>
          <w:w w:val="92"/>
          <w:sz w:val="17"/>
          <w:szCs w:val="17"/>
        </w:rPr>
        <w:t>(</w:t>
      </w:r>
      <w:r>
        <w:rPr>
          <w:rFonts w:ascii="Arial" w:hAnsi="Arial" w:cs="Arial"/>
          <w:spacing w:val="-9"/>
          <w:w w:val="92"/>
          <w:sz w:val="17"/>
          <w:szCs w:val="17"/>
        </w:rPr>
        <w:t>W</w:t>
      </w:r>
      <w:r>
        <w:rPr>
          <w:rFonts w:ascii="Arial" w:hAnsi="Arial" w:cs="Arial"/>
          <w:w w:val="92"/>
          <w:sz w:val="17"/>
          <w:szCs w:val="17"/>
        </w:rPr>
        <w:t>e</w:t>
      </w:r>
      <w:r>
        <w:rPr>
          <w:rFonts w:ascii="Arial" w:hAnsi="Arial" w:cs="Arial"/>
          <w:spacing w:val="7"/>
          <w:w w:val="9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specific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we </w:t>
      </w:r>
      <w:r>
        <w:rPr>
          <w:rFonts w:ascii="Arial" w:hAnsi="Arial" w:cs="Arial"/>
          <w:position w:val="-1"/>
          <w:sz w:val="17"/>
          <w:szCs w:val="17"/>
        </w:rPr>
        <w:t>consider</w:t>
      </w:r>
      <w:r>
        <w:rPr>
          <w:rFonts w:ascii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should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be</w:t>
      </w:r>
      <w:r>
        <w:rPr>
          <w:rFonts w:ascii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carried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out</w:t>
      </w:r>
      <w:r>
        <w:rPr>
          <w:rFonts w:ascii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in any</w:t>
      </w:r>
      <w:r>
        <w:rPr>
          <w:rFonts w:ascii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event.)</w:t>
      </w:r>
    </w:p>
    <w:p w:rsidR="00A523D0" w:rsidRDefault="00A523D0">
      <w:pPr>
        <w:spacing w:before="5" w:after="0" w:line="170" w:lineRule="exact"/>
        <w:rPr>
          <w:sz w:val="17"/>
          <w:szCs w:val="17"/>
        </w:rPr>
      </w:pPr>
    </w:p>
    <w:p w:rsidR="00A523D0" w:rsidRDefault="00A523D0">
      <w:pPr>
        <w:spacing w:before="40"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Status quo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–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etain 34%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as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102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w w:val="102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</w:p>
    <w:p w:rsidR="00A523D0" w:rsidRDefault="00A523D0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8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Engineers</w:t>
            </w:r>
            <w:r>
              <w:rPr>
                <w:rFonts w:ascii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generally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understand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practice</w:t>
            </w:r>
            <w:r>
              <w:rPr>
                <w:rFonts w:ascii="Arial" w:hAnsi="Arial" w:cs="Arial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Does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achieve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same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risk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building</w:t>
            </w:r>
          </w:p>
          <w:p w:rsidR="00A523D0" w:rsidRDefault="00A523D0">
            <w:pPr>
              <w:tabs>
                <w:tab w:val="left" w:pos="4600"/>
              </w:tabs>
              <w:spacing w:before="54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(albeit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some di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hAnsi="Arial" w:cs="Arial"/>
                <w:sz w:val="17"/>
                <w:szCs w:val="17"/>
              </w:rPr>
              <w:t>fe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ences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implementation)</w:t>
            </w:r>
            <w:r>
              <w:rPr>
                <w:rFonts w:ascii="Arial" w:hAnsi="Arial" w:cs="Arial"/>
                <w:sz w:val="17"/>
                <w:szCs w:val="17"/>
              </w:rPr>
              <w:tab/>
              <w:t>collapsing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would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higher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centage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ULS;</w:t>
            </w:r>
          </w:p>
          <w:p w:rsidR="00A523D0" w:rsidRDefault="00A523D0">
            <w:pPr>
              <w:spacing w:before="54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example, 67%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</w:p>
        </w:tc>
      </w:tr>
      <w:tr w:rsidR="00A523D0" w:rsidRPr="000B1EBB">
        <w:trPr>
          <w:trHeight w:hRule="exact" w:val="8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Lower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section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7.3.1 below</w:t>
            </w:r>
            <w:r>
              <w:rPr>
                <w:rFonts w:ascii="Arial" w:hAnsi="Arial" w:cs="Arial"/>
                <w:spacing w:val="-3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Benefit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om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educes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over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time</w:t>
            </w:r>
          </w:p>
          <w:p w:rsidR="00A523D0" w:rsidRDefault="00A523D0">
            <w:pPr>
              <w:spacing w:before="54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(i.e.</w:t>
            </w:r>
            <w:r>
              <w:rPr>
                <w:rFonts w:ascii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five years’ time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equivalent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>to</w:t>
            </w:r>
          </w:p>
          <w:p w:rsidR="00A523D0" w:rsidRDefault="00A523D0">
            <w:pPr>
              <w:spacing w:before="54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now),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potentially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equiring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further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upgrade</w:t>
            </w:r>
          </w:p>
        </w:tc>
      </w:tr>
      <w:tr w:rsidR="00A523D0" w:rsidRPr="000B1EBB">
        <w:trPr>
          <w:trHeight w:hRule="exact" w:val="861"/>
        </w:trPr>
        <w:tc>
          <w:tcPr>
            <w:tcW w:w="906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4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Evidence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performance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Canterbury</w:t>
            </w:r>
            <w:r>
              <w:rPr>
                <w:rFonts w:ascii="Arial" w:hAnsi="Arial" w:cs="Arial"/>
                <w:sz w:val="17"/>
                <w:szCs w:val="17"/>
              </w:rPr>
              <w:tab/>
              <w:t>Because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%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 assessed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taking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account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earthquakes does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show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 inadequate</w:t>
            </w:r>
            <w:r>
              <w:rPr>
                <w:rFonts w:ascii="Arial" w:hAnsi="Arial" w:cs="Arial"/>
                <w:sz w:val="17"/>
                <w:szCs w:val="17"/>
              </w:rPr>
              <w:tab/>
              <w:t>seismicity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levels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hAnsi="Arial" w:cs="Arial"/>
                <w:sz w:val="17"/>
                <w:szCs w:val="17"/>
              </w:rPr>
              <w:t>fe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egions, 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low </w:t>
            </w:r>
            <w:r>
              <w:rPr>
                <w:rFonts w:ascii="Arial" w:hAnsi="Arial" w:cs="Arial"/>
                <w:w w:val="98"/>
                <w:sz w:val="17"/>
                <w:szCs w:val="17"/>
              </w:rPr>
              <w:t>as</w:t>
            </w:r>
            <w:r>
              <w:rPr>
                <w:rFonts w:ascii="Arial" w:hAnsi="Arial" w:cs="Arial"/>
                <w:sz w:val="17"/>
                <w:szCs w:val="17"/>
              </w:rPr>
              <w:t xml:space="preserve"> 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national standa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seismicity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egion is 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very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low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level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performance</w:t>
            </w:r>
          </w:p>
        </w:tc>
      </w:tr>
    </w:tbl>
    <w:p w:rsidR="00A523D0" w:rsidRDefault="00A523D0">
      <w:pPr>
        <w:spacing w:before="4" w:after="0" w:line="190" w:lineRule="exact"/>
        <w:rPr>
          <w:sz w:val="19"/>
          <w:szCs w:val="19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Raise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67%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</w:p>
    <w:p w:rsidR="00A523D0" w:rsidRDefault="00A523D0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3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Reduces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likelihood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collapsing</w:t>
            </w:r>
            <w:r>
              <w:rPr>
                <w:rFonts w:ascii="Arial" w:hAnsi="Arial" w:cs="Arial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Significant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  <w:tr w:rsidR="00A523D0" w:rsidRPr="000B1EBB">
        <w:trPr>
          <w:trHeight w:hRule="exact" w:val="1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3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Safer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New Zealand,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longer</w:t>
            </w:r>
            <w:r>
              <w:rPr>
                <w:rFonts w:ascii="Arial" w:hAnsi="Arial" w:cs="Arial"/>
                <w:sz w:val="17"/>
                <w:szCs w:val="17"/>
              </w:rPr>
              <w:tab/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due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abandoning </w:t>
            </w:r>
            <w:r>
              <w:rPr>
                <w:rFonts w:ascii="Arial" w:hAnsi="Arial" w:cs="Arial"/>
                <w:sz w:val="17"/>
                <w:szCs w:val="17"/>
              </w:rPr>
              <w:t>period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time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than 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  <w:r>
              <w:rPr>
                <w:rFonts w:ascii="Arial" w:hAnsi="Arial" w:cs="Arial"/>
                <w:sz w:val="17"/>
                <w:szCs w:val="17"/>
              </w:rPr>
              <w:tab/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demolishing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eplacement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building</w:t>
            </w:r>
          </w:p>
          <w:p w:rsidR="00A523D0" w:rsidRDefault="00A523D0">
            <w:pPr>
              <w:spacing w:before="1" w:after="0" w:line="306" w:lineRule="auto"/>
              <w:ind w:left="4616" w:right="8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being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developed,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leading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businesses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(especially smaller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businesses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lower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owth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94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w w:val="94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94"/>
                <w:sz w:val="17"/>
                <w:szCs w:val="17"/>
              </w:rPr>
              <w:t>eas)</w:t>
            </w:r>
            <w:r>
              <w:rPr>
                <w:rFonts w:ascii="Arial" w:hAnsi="Arial" w:cs="Arial"/>
                <w:spacing w:val="7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closing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due</w:t>
            </w:r>
          </w:p>
          <w:p w:rsidR="00A523D0" w:rsidRDefault="00A523D0">
            <w:pPr>
              <w:spacing w:before="1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lack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available,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suitably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priced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3"/>
                <w:w w:val="104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emises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workload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territorial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conduct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assessments 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ements</w:t>
            </w:r>
          </w:p>
        </w:tc>
      </w:tr>
      <w:tr w:rsidR="00A523D0" w:rsidRPr="000B1EBB">
        <w:trPr>
          <w:trHeight w:hRule="exact" w:val="11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16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 in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demolition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May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 in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demolition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buildings </w:t>
            </w:r>
            <w:r>
              <w:rPr>
                <w:rFonts w:ascii="Arial" w:hAnsi="Arial" w:cs="Arial"/>
                <w:sz w:val="17"/>
                <w:szCs w:val="17"/>
              </w:rPr>
              <w:t>whe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ofit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outweighs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benefit,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haza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ab/>
              <w:t>whe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ofit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outweighs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benefit,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in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loss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public</w:t>
            </w:r>
            <w:r>
              <w:rPr>
                <w:rFonts w:ascii="Arial" w:hAnsi="Arial" w:cs="Arial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einfo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masonry buildings,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including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heritage</w:t>
            </w:r>
          </w:p>
          <w:p w:rsidR="00A523D0" w:rsidRDefault="00A523D0">
            <w:pPr>
              <w:spacing w:before="1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buildings,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contribution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make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amenities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9" w:after="0" w:line="306" w:lineRule="auto"/>
              <w:ind w:left="4616" w:right="13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ould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further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expenditu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work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buildings </w:t>
            </w:r>
            <w:r>
              <w:rPr>
                <w:rFonts w:ascii="Arial" w:hAnsi="Arial" w:cs="Arial"/>
                <w:sz w:val="17"/>
                <w:szCs w:val="17"/>
              </w:rPr>
              <w:t>al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eady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engthened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</w:p>
        </w:tc>
      </w:tr>
    </w:tbl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2" w:after="0" w:line="180" w:lineRule="exact"/>
        <w:rPr>
          <w:sz w:val="18"/>
          <w:szCs w:val="18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247" w:lineRule="auto"/>
        <w:ind w:left="114" w:right="3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Raise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no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longer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as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near as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easonably practicable</w:t>
      </w:r>
      <w:r>
        <w:rPr>
          <w:rFonts w:ascii="Arial" w:hAnsi="Arial" w:cs="Arial"/>
          <w:b/>
          <w:bCs/>
          <w:color w:val="636466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100%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</w:p>
    <w:p w:rsidR="00A523D0" w:rsidRDefault="00A523D0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3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Safer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New Zealand</w:t>
            </w:r>
            <w:r>
              <w:rPr>
                <w:rFonts w:ascii="Arial" w:hAnsi="Arial" w:cs="Arial"/>
                <w:sz w:val="17"/>
                <w:szCs w:val="17"/>
              </w:rPr>
              <w:tab/>
              <w:t>La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ge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  <w:tr w:rsidR="00A523D0" w:rsidRPr="000B1EBB">
        <w:trPr>
          <w:trHeight w:hRule="exact" w:val="1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8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due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abandoning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cs="Arial"/>
                <w:sz w:val="17"/>
                <w:szCs w:val="17"/>
              </w:rPr>
              <w:t xml:space="preserve"> demolishing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eplacement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z w:val="17"/>
                <w:szCs w:val="17"/>
              </w:rPr>
              <w:t xml:space="preserve"> being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developed,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leading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businesses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(especially smaller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businesses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lower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owth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94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w w:val="94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94"/>
                <w:sz w:val="17"/>
                <w:szCs w:val="17"/>
              </w:rPr>
              <w:t>eas)</w:t>
            </w:r>
            <w:r>
              <w:rPr>
                <w:rFonts w:ascii="Arial" w:hAnsi="Arial" w:cs="Arial"/>
                <w:spacing w:val="7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closing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due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lack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available,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suitably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priced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3"/>
                <w:w w:val="104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99"/>
                <w:sz w:val="17"/>
                <w:szCs w:val="17"/>
              </w:rPr>
              <w:t>emises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workload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territorial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4"/>
                <w:sz w:val="17"/>
                <w:szCs w:val="17"/>
              </w:rPr>
              <w:t xml:space="preserve">conduct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assessments 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ements</w:t>
            </w:r>
          </w:p>
        </w:tc>
      </w:tr>
      <w:tr w:rsidR="00A523D0" w:rsidRPr="000B1EBB">
        <w:trPr>
          <w:trHeight w:hRule="exact" w:val="11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85" w:right="13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Likely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 in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demolition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buildings     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Likely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 in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demolition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buildings </w:t>
            </w:r>
            <w:r>
              <w:rPr>
                <w:rFonts w:ascii="Arial" w:hAnsi="Arial" w:cs="Arial"/>
                <w:sz w:val="17"/>
                <w:szCs w:val="17"/>
              </w:rPr>
              <w:t>whe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ofit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outweighs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benefit,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haza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d    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whe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ofit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outweighs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benefit,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esulting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in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loss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public                                                                           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einfo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masonry buildings,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including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heritage</w:t>
            </w:r>
          </w:p>
          <w:p w:rsidR="00A523D0" w:rsidRDefault="00A523D0">
            <w:pPr>
              <w:spacing w:before="1" w:after="0" w:line="240" w:lineRule="auto"/>
              <w:ind w:left="4616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buildings,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contribution</w:t>
            </w:r>
            <w:r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make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amenities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9" w:after="0" w:line="306" w:lineRule="auto"/>
              <w:ind w:left="4616" w:right="13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ould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further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expenditu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work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buildings </w:t>
            </w:r>
            <w:r>
              <w:rPr>
                <w:rFonts w:ascii="Arial" w:hAnsi="Arial" w:cs="Arial"/>
                <w:sz w:val="17"/>
                <w:szCs w:val="17"/>
              </w:rPr>
              <w:t>al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eady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engthened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34%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</w:p>
        </w:tc>
      </w:tr>
    </w:tbl>
    <w:p w:rsidR="00A523D0" w:rsidRDefault="00A523D0">
      <w:pPr>
        <w:spacing w:before="7" w:after="0" w:line="170" w:lineRule="exact"/>
        <w:rPr>
          <w:sz w:val="17"/>
          <w:szCs w:val="17"/>
        </w:rPr>
      </w:pPr>
    </w:p>
    <w:p w:rsidR="00A523D0" w:rsidRDefault="00A523D0">
      <w:pPr>
        <w:spacing w:after="0" w:line="247" w:lineRule="auto"/>
        <w:ind w:left="114" w:right="5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4: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Keep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or 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34%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but allow territorial authorities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adopt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policy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achieve and enfo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67%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following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public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consultation</w:t>
      </w:r>
    </w:p>
    <w:p w:rsidR="00A523D0" w:rsidRDefault="00A523D0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8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Engineers</w:t>
            </w:r>
            <w:r>
              <w:rPr>
                <w:rFonts w:ascii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generally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understand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cur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practice</w:t>
            </w:r>
            <w:r>
              <w:rPr>
                <w:rFonts w:ascii="Arial" w:hAnsi="Arial" w:cs="Arial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Does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achieve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same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risk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building</w:t>
            </w:r>
          </w:p>
          <w:p w:rsidR="00A523D0" w:rsidRDefault="00A523D0">
            <w:pPr>
              <w:tabs>
                <w:tab w:val="left" w:pos="4600"/>
              </w:tabs>
              <w:spacing w:before="54" w:after="0" w:line="306" w:lineRule="auto"/>
              <w:ind w:left="4616" w:right="381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(albeit</w:t>
            </w:r>
            <w:r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some di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hAnsi="Arial" w:cs="Arial"/>
                <w:sz w:val="17"/>
                <w:szCs w:val="17"/>
              </w:rPr>
              <w:t>fe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ences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implementation)</w:t>
            </w:r>
            <w:r>
              <w:rPr>
                <w:rFonts w:ascii="Arial" w:hAnsi="Arial" w:cs="Arial"/>
                <w:sz w:val="17"/>
                <w:szCs w:val="17"/>
              </w:rPr>
              <w:tab/>
              <w:t>collapsing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nationally-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higher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pe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centage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ULS;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example, 67%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6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Inconsistent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oss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country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may cause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confusion</w:t>
            </w:r>
          </w:p>
        </w:tc>
      </w:tr>
      <w:tr w:rsidR="00A523D0" w:rsidRPr="000B1EBB">
        <w:trPr>
          <w:trHeight w:hRule="exact" w:val="1361"/>
        </w:trPr>
        <w:tc>
          <w:tcPr>
            <w:tcW w:w="906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451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Communities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focus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investing in 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upgrade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of       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Communities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focus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investing in 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upgrade</w:t>
            </w:r>
          </w:p>
          <w:p w:rsidR="00A523D0" w:rsidRDefault="00A523D0">
            <w:pPr>
              <w:spacing w:before="54" w:after="0" w:line="306" w:lineRule="auto"/>
              <w:ind w:left="85" w:right="18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key historic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their district,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emaining          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key historic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their district,</w:t>
            </w:r>
            <w:r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emaining 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being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demolished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over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time,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cost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and   </w:t>
            </w:r>
            <w:r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being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demolished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over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time,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eby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educing </w:t>
            </w: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easing public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safety                                                         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overall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(including some</w:t>
            </w:r>
          </w:p>
          <w:p w:rsidR="00A523D0" w:rsidRDefault="00A523D0">
            <w:pPr>
              <w:spacing w:before="1" w:after="0" w:line="240" w:lineRule="auto"/>
              <w:ind w:left="4583" w:right="300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heritage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buildings)</w:t>
            </w:r>
          </w:p>
        </w:tc>
      </w:tr>
    </w:tbl>
    <w:p w:rsidR="00A523D0" w:rsidRDefault="00A523D0">
      <w:pPr>
        <w:spacing w:before="5" w:after="0" w:line="180" w:lineRule="exact"/>
        <w:rPr>
          <w:sz w:val="18"/>
          <w:szCs w:val="18"/>
        </w:rPr>
      </w:pPr>
    </w:p>
    <w:p w:rsidR="00A523D0" w:rsidRDefault="00A523D0">
      <w:pPr>
        <w:spacing w:after="0" w:line="247" w:lineRule="auto"/>
        <w:ind w:left="114" w:right="2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5: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Allow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di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f</w:t>
      </w:r>
      <w:r>
        <w:rPr>
          <w:rFonts w:ascii="Arial" w:hAnsi="Arial" w:cs="Arial"/>
          <w:b/>
          <w:bCs/>
          <w:color w:val="636466"/>
          <w:sz w:val="16"/>
          <w:szCs w:val="16"/>
        </w:rPr>
        <w:t>fe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ent</w:t>
      </w:r>
      <w:r>
        <w:rPr>
          <w:rFonts w:ascii="Arial" w:hAnsi="Arial" w:cs="Arial"/>
          <w:b/>
          <w:bCs/>
          <w:color w:val="636466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levels</w:t>
      </w:r>
      <w:r>
        <w:rPr>
          <w:rFonts w:ascii="Arial" w:hAnsi="Arial" w:cs="Arial"/>
          <w:b/>
          <w:bCs/>
          <w:color w:val="636466"/>
          <w:spacing w:val="-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or 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one,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set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nationall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>y</w:t>
      </w:r>
      <w:r>
        <w:rPr>
          <w:rFonts w:ascii="Arial" w:hAnsi="Arial" w:cs="Arial"/>
          <w:b/>
          <w:bCs/>
          <w:color w:val="636466"/>
          <w:sz w:val="16"/>
          <w:szCs w:val="16"/>
        </w:rPr>
        <w:t>,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for </w:t>
      </w:r>
      <w:r>
        <w:rPr>
          <w:rFonts w:ascii="Arial" w:hAnsi="Arial" w:cs="Arial"/>
          <w:b/>
          <w:bCs/>
          <w:color w:val="636466"/>
          <w:w w:val="101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-3"/>
          <w:w w:val="101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w w:val="101"/>
          <w:sz w:val="16"/>
          <w:szCs w:val="16"/>
        </w:rPr>
        <w:t xml:space="preserve">eas </w:t>
      </w:r>
      <w:r>
        <w:rPr>
          <w:rFonts w:ascii="Arial" w:hAnsi="Arial" w:cs="Arial"/>
          <w:b/>
          <w:bCs/>
          <w:color w:val="636466"/>
          <w:sz w:val="16"/>
          <w:szCs w:val="16"/>
        </w:rPr>
        <w:t>based on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seismic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risk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population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density</w:t>
      </w:r>
    </w:p>
    <w:p w:rsidR="00A523D0" w:rsidRDefault="00A523D0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60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6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educed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small/low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socio-economic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Inconsistent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oss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country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cause 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confusion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655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Public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safety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-4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move out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CBD 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due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ements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4616" w:right="72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erritorial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may 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capability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ce</w:t>
            </w:r>
          </w:p>
        </w:tc>
      </w:tr>
    </w:tbl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247" w:lineRule="auto"/>
        <w:ind w:left="114" w:righ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6: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Keep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34%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ensu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potentially dange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ous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aspects of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mitigated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(i.e.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secu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emove falling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haza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ds, 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 walls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event </w:t>
      </w:r>
      <w:r>
        <w:rPr>
          <w:rFonts w:ascii="Arial" w:hAnsi="Arial" w:cs="Arial"/>
          <w:b/>
          <w:bCs/>
          <w:color w:val="636466"/>
          <w:w w:val="104"/>
          <w:sz w:val="16"/>
          <w:szCs w:val="16"/>
        </w:rPr>
        <w:t xml:space="preserve">out-of- </w:t>
      </w:r>
      <w:r>
        <w:rPr>
          <w:rFonts w:ascii="Arial" w:hAnsi="Arial" w:cs="Arial"/>
          <w:b/>
          <w:bCs/>
          <w:color w:val="636466"/>
          <w:sz w:val="16"/>
          <w:szCs w:val="16"/>
        </w:rPr>
        <w:t>plane failu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es)</w:t>
      </w:r>
    </w:p>
    <w:p w:rsidR="00A523D0" w:rsidRDefault="00A523D0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6"/>
      </w:tblGrid>
      <w:tr w:rsidR="00A523D0" w:rsidRPr="000B1EBB">
        <w:trPr>
          <w:trHeight w:hRule="exact" w:val="36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601"/>
        </w:trPr>
        <w:tc>
          <w:tcPr>
            <w:tcW w:w="906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11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educed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small/low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socio-economic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Initial economic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owners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</w:p>
        </w:tc>
      </w:tr>
      <w:tr w:rsidR="00A523D0" w:rsidRPr="000B1EBB">
        <w:trPr>
          <w:trHeight w:hRule="exact" w:val="61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415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Quick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fix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at-risk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Buildings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cannot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emove 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danger 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demolished</w:t>
            </w:r>
          </w:p>
        </w:tc>
      </w:tr>
      <w:tr w:rsidR="00A523D0" w:rsidRPr="000B1EBB">
        <w:trPr>
          <w:trHeight w:hRule="exact" w:val="1111"/>
        </w:trPr>
        <w:tc>
          <w:tcPr>
            <w:tcW w:w="906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440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Cheaper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than ensuring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enti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is 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67%</w:t>
            </w:r>
            <w:r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ULS</w:t>
            </w:r>
            <w:r>
              <w:rPr>
                <w:rFonts w:ascii="Arial" w:hAnsi="Arial" w:cs="Arial"/>
                <w:sz w:val="17"/>
                <w:szCs w:val="17"/>
              </w:rPr>
              <w:tab/>
              <w:t>Communities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ability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consider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particular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natu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their city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district</w:t>
            </w:r>
            <w:r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 xml:space="preserve">building </w:t>
            </w:r>
            <w:r>
              <w:rPr>
                <w:rFonts w:ascii="Arial" w:hAnsi="Arial" w:cs="Arial"/>
                <w:sz w:val="17"/>
                <w:szCs w:val="17"/>
              </w:rPr>
              <w:t>stock,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determine a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higher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level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safety if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they </w:t>
            </w:r>
            <w:r>
              <w:rPr>
                <w:rFonts w:ascii="Arial" w:hAnsi="Arial" w:cs="Arial"/>
                <w:sz w:val="17"/>
                <w:szCs w:val="17"/>
              </w:rPr>
              <w:t>consider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it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justified</w:t>
            </w:r>
          </w:p>
        </w:tc>
      </w:tr>
    </w:tbl>
    <w:p w:rsidR="00A523D0" w:rsidRDefault="00A523D0">
      <w:pPr>
        <w:spacing w:before="8" w:after="0" w:line="130" w:lineRule="exact"/>
        <w:rPr>
          <w:sz w:val="13"/>
          <w:szCs w:val="13"/>
        </w:rPr>
      </w:pPr>
    </w:p>
    <w:p w:rsidR="00A523D0" w:rsidRDefault="00A523D0">
      <w:pPr>
        <w:spacing w:after="0" w:line="247" w:lineRule="auto"/>
        <w:ind w:left="114" w:right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7: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Keep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level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below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which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conside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ed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34%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ULS,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ensu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dange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ous aspects of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mitigated</w:t>
      </w:r>
      <w:r>
        <w:rPr>
          <w:rFonts w:ascii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(i.e.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secu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emove falling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haza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ds, 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 walls</w:t>
      </w:r>
      <w:r>
        <w:rPr>
          <w:rFonts w:ascii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 xml:space="preserve">event </w:t>
      </w:r>
      <w:r>
        <w:rPr>
          <w:rFonts w:ascii="Arial" w:hAnsi="Arial" w:cs="Arial"/>
          <w:b/>
          <w:bCs/>
          <w:color w:val="636466"/>
          <w:w w:val="102"/>
          <w:sz w:val="16"/>
          <w:szCs w:val="16"/>
        </w:rPr>
        <w:t xml:space="preserve">out-of-plane </w:t>
      </w:r>
      <w:r>
        <w:rPr>
          <w:rFonts w:ascii="Arial" w:hAnsi="Arial" w:cs="Arial"/>
          <w:b/>
          <w:bCs/>
          <w:color w:val="636466"/>
          <w:sz w:val="16"/>
          <w:szCs w:val="16"/>
        </w:rPr>
        <w:t>failu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es),</w:t>
      </w:r>
      <w:r>
        <w:rPr>
          <w:rFonts w:ascii="Arial" w:hAnsi="Arial" w:cs="Arial"/>
          <w:b/>
          <w:bCs/>
          <w:color w:val="636466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and allow territorial authorities</w:t>
      </w:r>
      <w:r>
        <w:rPr>
          <w:rFonts w:ascii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adopt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policy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achieve and enfo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higher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centage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following public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consultation</w:t>
      </w:r>
    </w:p>
    <w:p w:rsidR="00A523D0" w:rsidRDefault="00A523D0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60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11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Economic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educed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small/low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socio-economic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Initial economic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owners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410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Quick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fix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at-risk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Buildings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cannot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emove 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danger 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6"/>
                <w:sz w:val="17"/>
                <w:szCs w:val="17"/>
              </w:rPr>
              <w:t xml:space="preserve">to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demolished</w:t>
            </w:r>
          </w:p>
        </w:tc>
      </w:tr>
      <w:tr w:rsidR="00A523D0" w:rsidRPr="000B1EBB">
        <w:trPr>
          <w:trHeight w:hRule="exact" w:val="8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85" w:right="47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Communities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higher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seismicity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ge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component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older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decide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educe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risk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 xml:space="preserve">for </w:t>
            </w:r>
            <w:r>
              <w:rPr>
                <w:rFonts w:ascii="Arial" w:hAnsi="Arial" w:cs="Arial"/>
                <w:sz w:val="17"/>
                <w:szCs w:val="17"/>
              </w:rPr>
              <w:t>their 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</w:t>
            </w:r>
          </w:p>
        </w:tc>
      </w:tr>
    </w:tbl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 w:rsidP="006E2924">
      <w:pPr>
        <w:spacing w:before="40" w:after="0" w:line="306" w:lineRule="auto"/>
        <w:ind w:left="114" w:right="50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no </w:t>
      </w:r>
      <w:r>
        <w:rPr>
          <w:rFonts w:ascii="Arial" w:hAnsi="Arial" w:cs="Arial"/>
          <w:sz w:val="17"/>
          <w:szCs w:val="17"/>
        </w:rPr>
        <w:t>doubt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desirable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 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actively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pursued,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understood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implemented.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sz w:val="17"/>
          <w:szCs w:val="17"/>
        </w:rPr>
        <w:t>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is 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much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above </w:t>
      </w:r>
      <w:r>
        <w:rPr>
          <w:rFonts w:ascii="Arial" w:hAnsi="Arial" w:cs="Arial"/>
          <w:w w:val="105"/>
          <w:sz w:val="17"/>
          <w:szCs w:val="17"/>
        </w:rPr>
        <w:t xml:space="preserve">34%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outweighed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advantages.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501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raising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 may outweigh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7.3.1 belo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advantages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usefully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headings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w w:val="102"/>
          <w:sz w:val="17"/>
          <w:szCs w:val="17"/>
        </w:rPr>
        <w:t xml:space="preserve">economic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cultural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impact.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7.3.2,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some observations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ception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40" w:bottom="280" w:left="1020" w:header="720" w:footer="720" w:gutter="0"/>
          <w:cols w:space="720"/>
        </w:sectPr>
      </w:pPr>
    </w:p>
    <w:p w:rsidR="00A523D0" w:rsidRDefault="00A523D0">
      <w:pPr>
        <w:spacing w:before="30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7.3.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1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Earthqua</w:t>
      </w:r>
      <w:r>
        <w:rPr>
          <w:rFonts w:ascii="Arial" w:hAnsi="Arial" w:cs="Arial"/>
          <w:color w:val="DC651E"/>
          <w:spacing w:val="-3"/>
          <w:w w:val="85"/>
          <w:sz w:val="24"/>
          <w:szCs w:val="24"/>
        </w:rPr>
        <w:t>k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e-pron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8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poli</w:t>
      </w:r>
      <w:r>
        <w:rPr>
          <w:rFonts w:ascii="Arial" w:hAnsi="Arial" w:cs="Arial"/>
          <w:color w:val="DC651E"/>
          <w:spacing w:val="-6"/>
          <w:w w:val="85"/>
          <w:sz w:val="24"/>
          <w:szCs w:val="24"/>
        </w:rPr>
        <w:t>c</w:t>
      </w:r>
      <w:r>
        <w:rPr>
          <w:rFonts w:ascii="Arial" w:hAnsi="Arial" w:cs="Arial"/>
          <w:color w:val="DC651E"/>
          <w:w w:val="85"/>
          <w:sz w:val="24"/>
          <w:szCs w:val="24"/>
        </w:rPr>
        <w:t>y</w:t>
      </w:r>
      <w:r>
        <w:rPr>
          <w:rFonts w:ascii="Arial" w:hAnsi="Arial" w:cs="Arial"/>
          <w:color w:val="DC651E"/>
          <w:spacing w:val="1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costs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Employment </w:t>
      </w:r>
    </w:p>
    <w:p w:rsidR="00A523D0" w:rsidRDefault="00A523D0">
      <w:pPr>
        <w:spacing w:before="54" w:after="0" w:line="306" w:lineRule="auto"/>
        <w:ind w:left="114" w:right="19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4"/>
          <w:sz w:val="17"/>
          <w:szCs w:val="17"/>
        </w:rPr>
        <w:t>(MBIE)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engaged consultants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Martin,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Jenkins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Associates </w:t>
      </w:r>
      <w:r>
        <w:rPr>
          <w:rFonts w:ascii="Arial" w:hAnsi="Arial" w:cs="Arial"/>
          <w:w w:val="95"/>
          <w:sz w:val="17"/>
          <w:szCs w:val="17"/>
        </w:rPr>
        <w:t>(MJA)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purposes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quantifying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policy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Development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its </w:t>
      </w:r>
      <w:r>
        <w:rPr>
          <w:rFonts w:ascii="Arial" w:hAnsi="Arial" w:cs="Arial"/>
          <w:sz w:val="17"/>
          <w:szCs w:val="17"/>
        </w:rPr>
        <w:t>key inputs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being: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397" w:right="304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weighted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 earthquakes</w:t>
      </w:r>
      <w:r>
        <w:rPr>
          <w:rFonts w:ascii="Arial" w:hAnsi="Arial" w:cs="Arial"/>
          <w:position w:val="6"/>
          <w:sz w:val="10"/>
          <w:szCs w:val="10"/>
        </w:rPr>
        <w:t>1</w:t>
      </w:r>
      <w:r>
        <w:rPr>
          <w:rFonts w:ascii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seismicity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egions, 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GNS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Science </w:t>
      </w:r>
      <w:r>
        <w:rPr>
          <w:rFonts w:ascii="Arial" w:hAnsi="Arial" w:cs="Arial"/>
          <w:w w:val="101"/>
          <w:sz w:val="17"/>
          <w:szCs w:val="17"/>
        </w:rPr>
        <w:t>advice;</w:t>
      </w:r>
    </w:p>
    <w:p w:rsidR="00A523D0" w:rsidRDefault="00A523D0">
      <w:pPr>
        <w:spacing w:before="86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gone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(calculated using</w:t>
      </w:r>
    </w:p>
    <w:p w:rsidR="00A523D0" w:rsidRDefault="00A523D0">
      <w:pPr>
        <w:spacing w:before="54" w:after="0" w:line="240" w:lineRule="auto"/>
        <w:ind w:left="39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ransport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Agency estimate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of</w:t>
      </w:r>
    </w:p>
    <w:p w:rsidR="00A523D0" w:rsidRDefault="00A523D0">
      <w:pPr>
        <w:spacing w:before="54" w:after="0" w:line="306" w:lineRule="auto"/>
        <w:ind w:left="397" w:right="3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$3.67 million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life),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damage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costs);</w:t>
      </w:r>
    </w:p>
    <w:p w:rsidR="00A523D0" w:rsidRDefault="00A523D0">
      <w:pPr>
        <w:spacing w:before="86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buildings;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6E2924">
      <w:pPr>
        <w:spacing w:after="0" w:line="306" w:lineRule="auto"/>
        <w:ind w:left="397" w:right="-49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discount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rate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6.5%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convert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futu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cashflows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value </w:t>
      </w:r>
      <w:r>
        <w:rPr>
          <w:rFonts w:ascii="Arial" w:hAnsi="Arial" w:cs="Arial"/>
          <w:w w:val="91"/>
          <w:sz w:val="17"/>
          <w:szCs w:val="17"/>
        </w:rPr>
        <w:t>(NPV)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eflects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opportunity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capital,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escribed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easury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office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accommodation buildings.</w:t>
      </w:r>
    </w:p>
    <w:p w:rsidR="00A523D0" w:rsidRDefault="00A523D0" w:rsidP="006E2924">
      <w:pPr>
        <w:spacing w:before="86" w:after="0" w:line="306" w:lineRule="auto"/>
        <w:ind w:left="114" w:right="-3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formally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economic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firm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Infometrics.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its</w:t>
      </w:r>
      <w:r>
        <w:rPr>
          <w:rFonts w:ascii="Arial" w:hAnsi="Arial" w:cs="Arial"/>
          <w:sz w:val="17"/>
          <w:szCs w:val="17"/>
        </w:rPr>
        <w:t xml:space="preserve"> methodology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MJA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MJA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comment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held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“sca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eliable”.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eflects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cautious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policy </w:t>
      </w: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date.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E2924">
      <w:pPr>
        <w:spacing w:after="0" w:line="306" w:lineRule="auto"/>
        <w:ind w:left="114" w:right="-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MJA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explo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avenues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endeavour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gather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generate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obust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stock.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Quotable </w:t>
      </w:r>
      <w:r>
        <w:rPr>
          <w:rFonts w:ascii="Arial" w:hAnsi="Arial" w:cs="Arial"/>
          <w:spacing w:val="-9"/>
          <w:w w:val="95"/>
          <w:sz w:val="17"/>
          <w:szCs w:val="17"/>
        </w:rPr>
        <w:t>V</w:t>
      </w:r>
      <w:r>
        <w:rPr>
          <w:rFonts w:ascii="Arial" w:hAnsi="Arial" w:cs="Arial"/>
          <w:w w:val="95"/>
          <w:sz w:val="17"/>
          <w:szCs w:val="17"/>
        </w:rPr>
        <w:t>alue</w:t>
      </w:r>
      <w:r>
        <w:rPr>
          <w:rFonts w:ascii="Arial" w:hAnsi="Arial" w:cs="Arial"/>
          <w:spacing w:val="4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data, </w:t>
      </w:r>
      <w:r>
        <w:rPr>
          <w:rFonts w:ascii="Arial" w:hAnsi="Arial" w:cs="Arial"/>
          <w:sz w:val="17"/>
          <w:szCs w:val="17"/>
        </w:rPr>
        <w:t>seeking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contacting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updated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numbers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esult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cise,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MJA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evident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“less </w:t>
      </w:r>
      <w:r>
        <w:rPr>
          <w:rFonts w:ascii="Arial" w:hAnsi="Arial" w:cs="Arial"/>
          <w:sz w:val="17"/>
          <w:szCs w:val="17"/>
        </w:rPr>
        <w:t>than 10%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e-1976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New Zealand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sort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assessment”.</w:t>
      </w:r>
    </w:p>
    <w:p w:rsidR="00A523D0" w:rsidRDefault="00A523D0" w:rsidP="006E2924">
      <w:pPr>
        <w:spacing w:before="44" w:after="0" w:line="306" w:lineRule="auto"/>
        <w:ind w:right="189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shortcomings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w w:val="103"/>
          <w:sz w:val="17"/>
          <w:szCs w:val="17"/>
        </w:rPr>
        <w:t>focus</w:t>
      </w:r>
      <w:r>
        <w:rPr>
          <w:rFonts w:ascii="Arial" w:hAnsi="Arial" w:cs="Arial"/>
          <w:sz w:val="17"/>
          <w:szCs w:val="17"/>
        </w:rPr>
        <w:t xml:space="preserve">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NPV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most </w:t>
      </w:r>
      <w:r>
        <w:rPr>
          <w:rFonts w:ascii="Arial" w:hAnsi="Arial" w:cs="Arial"/>
          <w:sz w:val="17"/>
          <w:szCs w:val="17"/>
        </w:rPr>
        <w:t>conservative 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easonable,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determine </w:t>
      </w:r>
      <w:r>
        <w:rPr>
          <w:rFonts w:ascii="Arial" w:hAnsi="Arial" w:cs="Arial"/>
          <w:w w:val="101"/>
          <w:sz w:val="17"/>
          <w:szCs w:val="17"/>
        </w:rPr>
        <w:t xml:space="preserve">whether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feasible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net </w:t>
      </w:r>
      <w:r>
        <w:rPr>
          <w:rFonts w:ascii="Arial" w:hAnsi="Arial" w:cs="Arial"/>
          <w:sz w:val="17"/>
          <w:szCs w:val="17"/>
        </w:rPr>
        <w:t>benefit.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MJA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most </w:t>
      </w:r>
      <w:r>
        <w:rPr>
          <w:rFonts w:ascii="Arial" w:hAnsi="Arial" w:cs="Arial"/>
          <w:sz w:val="17"/>
          <w:szCs w:val="17"/>
        </w:rPr>
        <w:t>conservative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assumptions,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policy </w:t>
      </w:r>
      <w:r>
        <w:rPr>
          <w:rFonts w:ascii="Arial" w:hAnsi="Arial" w:cs="Arial"/>
          <w:sz w:val="17"/>
          <w:szCs w:val="17"/>
        </w:rPr>
        <w:t>option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8"/>
          <w:sz w:val="17"/>
          <w:szCs w:val="17"/>
        </w:rPr>
        <w:t>la</w:t>
      </w:r>
      <w:r>
        <w:rPr>
          <w:rFonts w:ascii="Arial" w:hAnsi="Arial" w:cs="Arial"/>
          <w:spacing w:val="-5"/>
          <w:w w:val="98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gely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combination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occurring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(costs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initial years;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benefits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injuries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epairs avoided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accrue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earthquake).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E2924">
      <w:pPr>
        <w:spacing w:after="0" w:line="306" w:lineRule="auto"/>
        <w:ind w:right="9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determine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magnitude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w w:val="101"/>
          <w:sz w:val="17"/>
          <w:szCs w:val="17"/>
        </w:rPr>
        <w:t xml:space="preserve">informed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closer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investigation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driver).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above, updated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was sought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councils,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tentative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estimate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15,000–25,000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need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position w:val="6"/>
          <w:sz w:val="10"/>
          <w:szCs w:val="10"/>
        </w:rPr>
        <w:t>2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estimated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sz w:val="17"/>
          <w:szCs w:val="17"/>
        </w:rPr>
        <w:t>$300/m</w:t>
      </w:r>
      <w:r>
        <w:rPr>
          <w:rFonts w:ascii="Arial" w:hAnsi="Arial" w:cs="Arial"/>
          <w:position w:val="5"/>
          <w:sz w:val="10"/>
          <w:szCs w:val="10"/>
        </w:rPr>
        <w:t xml:space="preserve">2 </w:t>
      </w:r>
      <w:r>
        <w:rPr>
          <w:rFonts w:ascii="Arial" w:hAnsi="Arial" w:cs="Arial"/>
          <w:spacing w:val="3"/>
          <w:position w:val="5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54" w:after="0" w:line="306" w:lineRule="auto"/>
        <w:ind w:right="18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$640/m</w:t>
      </w:r>
      <w:r>
        <w:rPr>
          <w:rFonts w:ascii="Arial" w:hAnsi="Arial" w:cs="Arial"/>
          <w:position w:val="6"/>
          <w:sz w:val="10"/>
          <w:szCs w:val="10"/>
        </w:rPr>
        <w:t xml:space="preserve">2 </w:t>
      </w:r>
      <w:r>
        <w:rPr>
          <w:rFonts w:ascii="Arial" w:hAnsi="Arial" w:cs="Arial"/>
          <w:spacing w:val="3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following </w:t>
      </w:r>
      <w:r>
        <w:rPr>
          <w:rFonts w:ascii="Arial" w:hAnsi="Arial" w:cs="Arial"/>
          <w:sz w:val="17"/>
          <w:szCs w:val="17"/>
        </w:rPr>
        <w:t>NPVs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nothing) 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indication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magnitude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2012 </w:t>
      </w:r>
      <w:r>
        <w:rPr>
          <w:rFonts w:ascii="Arial" w:hAnsi="Arial" w:cs="Arial"/>
          <w:w w:val="101"/>
          <w:sz w:val="17"/>
          <w:szCs w:val="17"/>
        </w:rPr>
        <w:t>dollars: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quo: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average</w:t>
      </w:r>
    </w:p>
    <w:p w:rsidR="00A523D0" w:rsidRDefault="00A523D0">
      <w:pPr>
        <w:spacing w:before="54" w:after="0" w:line="240" w:lineRule="auto"/>
        <w:ind w:left="2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28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$1 </w:t>
      </w:r>
      <w:r>
        <w:rPr>
          <w:rFonts w:ascii="Arial" w:hAnsi="Arial" w:cs="Arial"/>
          <w:w w:val="102"/>
          <w:sz w:val="17"/>
          <w:szCs w:val="17"/>
        </w:rPr>
        <w:t>billion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oximately</w:t>
      </w:r>
    </w:p>
    <w:p w:rsidR="00A523D0" w:rsidRDefault="00A523D0">
      <w:pPr>
        <w:spacing w:before="54" w:after="0" w:line="240" w:lineRule="auto"/>
        <w:ind w:left="2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$1.7 billion;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pacing w:val="-3"/>
          <w:sz w:val="17"/>
          <w:szCs w:val="17"/>
        </w:rPr>
        <w:t>•</w:t>
      </w:r>
      <w:r>
        <w:rPr>
          <w:rFonts w:ascii="HelveticaNeue-Roman" w:hAnsi="HelveticaNeue-Roman" w:cs="HelveticaNeue-Roman"/>
          <w:sz w:val="17"/>
          <w:szCs w:val="17"/>
        </w:rPr>
        <w:t xml:space="preserve">   </w:t>
      </w:r>
      <w:r>
        <w:rPr>
          <w:rFonts w:ascii="HelveticaNeue-Roman" w:hAnsi="HelveticaNeue-Roman" w:cs="HelveticaNeue-Roman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67</w:t>
      </w:r>
      <w:r>
        <w:rPr>
          <w:rFonts w:ascii="Arial" w:hAnsi="Arial" w:cs="Arial"/>
          <w:sz w:val="17"/>
          <w:szCs w:val="17"/>
        </w:rPr>
        <w:t>%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UL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withi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year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app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oximatel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$7.</w:t>
      </w:r>
      <w:r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>billion.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right="31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costs </w:t>
      </w:r>
      <w:r>
        <w:rPr>
          <w:rFonts w:ascii="Arial" w:hAnsi="Arial" w:cs="Arial"/>
          <w:sz w:val="17"/>
          <w:szCs w:val="17"/>
        </w:rPr>
        <w:t>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earthquake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excluded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difficulty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isolating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changes 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impacts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infrastructu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housing.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E2924">
      <w:pPr>
        <w:spacing w:after="0" w:line="306" w:lineRule="auto"/>
        <w:ind w:right="37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merits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change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of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analysis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alone.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non-quantifiable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overall 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points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2"/>
          <w:w w:val="113"/>
          <w:sz w:val="17"/>
          <w:szCs w:val="17"/>
        </w:rPr>
        <w:t>t</w:t>
      </w:r>
      <w:r>
        <w:rPr>
          <w:rFonts w:ascii="Arial" w:hAnsi="Arial" w:cs="Arial"/>
          <w:spacing w:val="-2"/>
          <w:sz w:val="17"/>
          <w:szCs w:val="17"/>
        </w:rPr>
        <w:t>hi</w:t>
      </w:r>
      <w:r>
        <w:rPr>
          <w:rFonts w:ascii="Arial" w:hAnsi="Arial" w:cs="Arial"/>
          <w:sz w:val="17"/>
          <w:szCs w:val="17"/>
        </w:rPr>
        <w:t xml:space="preserve">s </w:t>
      </w:r>
      <w:r>
        <w:rPr>
          <w:rFonts w:ascii="Arial" w:hAnsi="Arial" w:cs="Arial"/>
          <w:spacing w:val="-11"/>
          <w:sz w:val="17"/>
          <w:szCs w:val="17"/>
        </w:rPr>
        <w:t>V</w:t>
      </w:r>
      <w:r>
        <w:rPr>
          <w:rFonts w:ascii="Arial" w:hAnsi="Arial" w:cs="Arial"/>
          <w:spacing w:val="-2"/>
          <w:sz w:val="17"/>
          <w:szCs w:val="17"/>
        </w:rPr>
        <w:t>olume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 xml:space="preserve">t </w:t>
      </w:r>
      <w:r>
        <w:rPr>
          <w:rFonts w:ascii="Arial" w:hAnsi="Arial" w:cs="Arial"/>
          <w:spacing w:val="-2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als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engthenin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4"/>
          <w:sz w:val="17"/>
          <w:szCs w:val="17"/>
        </w:rPr>
        <w:t>w</w:t>
      </w:r>
      <w:r>
        <w:rPr>
          <w:rFonts w:ascii="Arial" w:hAnsi="Arial" w:cs="Arial"/>
          <w:spacing w:val="-3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 xml:space="preserve">l </w:t>
      </w:r>
      <w:r>
        <w:rPr>
          <w:rFonts w:ascii="Arial" w:hAnsi="Arial" w:cs="Arial"/>
          <w:spacing w:val="-3"/>
          <w:sz w:val="17"/>
          <w:szCs w:val="17"/>
        </w:rPr>
        <w:t>lea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inc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ease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leve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confidence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intrinsic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unquantifiable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benefit.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40" w:bottom="280" w:left="1020" w:header="720" w:footer="720" w:gutter="0"/>
          <w:cols w:num="2" w:space="720" w:equalWidth="0">
            <w:col w:w="4362" w:space="571"/>
            <w:col w:w="4327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40" w:bottom="280" w:left="1020" w:header="720" w:footer="720" w:gutter="0"/>
          <w:cols w:space="720"/>
        </w:sectPr>
      </w:pPr>
    </w:p>
    <w:p w:rsidR="00A523D0" w:rsidRDefault="00A523D0">
      <w:pPr>
        <w:spacing w:before="30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7.3.</w:t>
      </w:r>
      <w:r>
        <w:rPr>
          <w:rFonts w:ascii="Arial" w:hAnsi="Arial" w:cs="Arial"/>
          <w:color w:val="DC651E"/>
          <w:w w:val="83"/>
          <w:sz w:val="24"/>
          <w:szCs w:val="24"/>
        </w:rPr>
        <w:t>2</w:t>
      </w:r>
      <w:r>
        <w:rPr>
          <w:rFonts w:ascii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Othe</w:t>
      </w:r>
      <w:r>
        <w:rPr>
          <w:rFonts w:ascii="Arial" w:hAnsi="Arial" w:cs="Arial"/>
          <w:color w:val="DC651E"/>
          <w:w w:val="83"/>
          <w:sz w:val="24"/>
          <w:szCs w:val="24"/>
        </w:rPr>
        <w:t>r</w:t>
      </w:r>
      <w:r>
        <w:rPr>
          <w:rFonts w:ascii="Arial" w:hAnsi="Arial" w:cs="Arial"/>
          <w:color w:val="DC651E"/>
          <w:spacing w:val="-4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conside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>ations</w:t>
      </w:r>
    </w:p>
    <w:p w:rsidR="00A523D0" w:rsidRDefault="00A523D0">
      <w:pPr>
        <w:spacing w:before="1" w:after="0" w:line="190" w:lineRule="exact"/>
        <w:rPr>
          <w:sz w:val="19"/>
          <w:szCs w:val="19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7.3.2.1 Life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safety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114" w:right="5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Some guidance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life safety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gained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lives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injuries sustained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12911">
      <w:pPr>
        <w:pStyle w:val="Body"/>
      </w:pPr>
      <w:r>
        <w:t>The</w:t>
      </w:r>
      <w:r>
        <w:rPr>
          <w:spacing w:val="-12"/>
        </w:rPr>
        <w:t xml:space="preserve"> </w:t>
      </w:r>
      <w:r>
        <w:t>Royal</w:t>
      </w:r>
      <w:r>
        <w:rPr>
          <w:spacing w:val="-9"/>
        </w:rPr>
        <w:t xml:space="preserve"> </w:t>
      </w:r>
      <w:r>
        <w:t>Commission</w:t>
      </w:r>
      <w:r>
        <w:rPr>
          <w:spacing w:val="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examined all</w:t>
      </w:r>
      <w:r>
        <w:rPr>
          <w:spacing w:val="-3"/>
        </w:rPr>
        <w:t xml:space="preserve"> </w:t>
      </w:r>
      <w:r>
        <w:rPr>
          <w:w w:val="101"/>
        </w:rPr>
        <w:t xml:space="preserve">fatalities </w:t>
      </w:r>
      <w:r>
        <w:t>caused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failu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February</w:t>
      </w:r>
      <w:r>
        <w:rPr>
          <w:spacing w:val="-7"/>
        </w:rPr>
        <w:t xml:space="preserve"> </w:t>
      </w:r>
      <w:r>
        <w:t>2011 earthquake. These</w:t>
      </w:r>
      <w:r>
        <w:rPr>
          <w:spacing w:val="-14"/>
        </w:rPr>
        <w:t xml:space="preserve"> </w:t>
      </w:r>
      <w:r>
        <w:t>fatalities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8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 xml:space="preserve">in </w:t>
      </w:r>
      <w:r>
        <w:rPr>
          <w:w w:val="102"/>
        </w:rPr>
        <w:t xml:space="preserve">this </w:t>
      </w:r>
      <w:r>
        <w:rPr>
          <w:spacing w:val="-9"/>
        </w:rPr>
        <w:t>V</w:t>
      </w:r>
      <w:r>
        <w:t>olume</w:t>
      </w:r>
      <w:r>
        <w:rPr>
          <w:spacing w:val="-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 xml:space="preserve">in </w:t>
      </w:r>
      <w:r>
        <w:rPr>
          <w:spacing w:val="-9"/>
        </w:rPr>
        <w:t>V</w:t>
      </w:r>
      <w:r>
        <w:t>olumes</w:t>
      </w:r>
      <w:r>
        <w:rPr>
          <w:spacing w:val="-10"/>
        </w:rPr>
        <w:t xml:space="preserve"> </w:t>
      </w:r>
      <w:r>
        <w:t xml:space="preserve">2 </w:t>
      </w:r>
      <w:r>
        <w:rPr>
          <w:w w:val="95"/>
        </w:rPr>
        <w:t>(PGC</w:t>
      </w:r>
      <w:r>
        <w:rPr>
          <w:spacing w:val="2"/>
          <w:w w:val="95"/>
        </w:rPr>
        <w:t xml:space="preserve"> </w:t>
      </w:r>
      <w:r>
        <w:t>building) or</w:t>
      </w:r>
      <w:r>
        <w:rPr>
          <w:spacing w:val="3"/>
        </w:rPr>
        <w:t xml:space="preserve"> </w:t>
      </w:r>
      <w:r>
        <w:t xml:space="preserve">6 </w:t>
      </w:r>
      <w:r>
        <w:rPr>
          <w:w w:val="92"/>
        </w:rPr>
        <w:t>(CTV</w:t>
      </w:r>
      <w:r>
        <w:rPr>
          <w:spacing w:val="4"/>
          <w:w w:val="92"/>
        </w:rPr>
        <w:t xml:space="preserve"> </w:t>
      </w:r>
      <w:r>
        <w:t>building). Excluding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PGC</w:t>
      </w:r>
      <w:r>
        <w:rPr>
          <w:spacing w:val="-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CTV buildings,</w:t>
      </w:r>
      <w:r>
        <w:rPr>
          <w:spacing w:val="1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death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infant</w:t>
      </w:r>
      <w:r>
        <w:rPr>
          <w:spacing w:val="4"/>
        </w:rPr>
        <w:t xml:space="preserve"> </w:t>
      </w:r>
      <w:r>
        <w:t>caused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 inte</w:t>
      </w:r>
      <w:r>
        <w:rPr>
          <w:spacing w:val="3"/>
        </w:rPr>
        <w:t>r</w:t>
      </w:r>
      <w:r>
        <w:t>nal</w:t>
      </w:r>
      <w:r>
        <w:rPr>
          <w:spacing w:val="-5"/>
        </w:rPr>
        <w:t xml:space="preserve"> </w:t>
      </w:r>
      <w:r>
        <w:t>exposed</w:t>
      </w:r>
      <w:r>
        <w:rPr>
          <w:spacing w:val="6"/>
        </w:rPr>
        <w:t xml:space="preserve"> </w:t>
      </w:r>
      <w:r>
        <w:t>brick</w:t>
      </w:r>
      <w:r>
        <w:rPr>
          <w:spacing w:val="14"/>
        </w:rPr>
        <w:t xml:space="preserve"> </w:t>
      </w:r>
      <w:r>
        <w:t>chimney</w:t>
      </w:r>
      <w:r>
        <w:rPr>
          <w:spacing w:val="6"/>
        </w:rPr>
        <w:t xml:space="preserve"> </w:t>
      </w:r>
      <w:r>
        <w:t>b</w:t>
      </w:r>
      <w:r>
        <w:rPr>
          <w:spacing w:val="-3"/>
        </w:rPr>
        <w:t>r</w:t>
      </w:r>
      <w:r>
        <w:t>east</w:t>
      </w:r>
      <w:r>
        <w:rPr>
          <w:spacing w:val="6"/>
        </w:rPr>
        <w:t xml:space="preserve"> </w:t>
      </w:r>
      <w:r>
        <w:t>collapsing,</w:t>
      </w:r>
      <w:r>
        <w:rPr>
          <w:spacing w:val="8"/>
        </w:rPr>
        <w:t xml:space="preserve"> </w:t>
      </w:r>
      <w:r>
        <w:rPr>
          <w:w w:val="101"/>
        </w:rPr>
        <w:t xml:space="preserve">the </w:t>
      </w:r>
      <w: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fatalities</w:t>
      </w:r>
      <w:r>
        <w:rPr>
          <w:spacing w:val="6"/>
        </w:rPr>
        <w:t xml:space="preserve"> </w:t>
      </w:r>
      <w:r>
        <w:t>(39</w:t>
      </w:r>
      <w:r>
        <w:rPr>
          <w:spacing w:val="-15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41)</w:t>
      </w:r>
      <w:r>
        <w:rPr>
          <w:spacing w:val="-15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w w:val="101"/>
        </w:rPr>
        <w:t xml:space="preserve">caused </w:t>
      </w:r>
      <w:r>
        <w:t>by</w:t>
      </w:r>
      <w:r>
        <w:rPr>
          <w:spacing w:val="5"/>
        </w:rPr>
        <w:t xml:space="preserve"> </w:t>
      </w:r>
      <w:r>
        <w:t>URM buildings</w:t>
      </w:r>
      <w:r>
        <w:rPr>
          <w:spacing w:val="13"/>
        </w:rPr>
        <w:t xml:space="preserve"> </w:t>
      </w:r>
      <w:r>
        <w:t>failing in some wa</w:t>
      </w:r>
      <w:r>
        <w:rPr>
          <w:spacing w:val="-13"/>
        </w:rPr>
        <w:t>y</w:t>
      </w:r>
      <w:r>
        <w:t>. Of the</w:t>
      </w:r>
      <w:r>
        <w:rPr>
          <w:spacing w:val="2"/>
        </w:rPr>
        <w:t xml:space="preserve"> </w:t>
      </w:r>
      <w:r>
        <w:t xml:space="preserve">41 </w:t>
      </w:r>
      <w:r>
        <w:rPr>
          <w:w w:val="101"/>
        </w:rPr>
        <w:t xml:space="preserve">deaths, </w:t>
      </w:r>
      <w:r>
        <w:t>29 (70%)</w:t>
      </w:r>
      <w:r>
        <w:rPr>
          <w:spacing w:val="-9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caused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URM façades</w:t>
      </w:r>
      <w:r>
        <w:rPr>
          <w:spacing w:val="6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parts</w:t>
      </w:r>
      <w:r>
        <w:rPr>
          <w:spacing w:val="8"/>
        </w:rPr>
        <w:t xml:space="preserve"> </w:t>
      </w:r>
      <w:r>
        <w:rPr>
          <w:w w:val="104"/>
        </w:rPr>
        <w:t xml:space="preserve">of </w:t>
      </w:r>
      <w:r>
        <w:t>façades)</w:t>
      </w:r>
      <w:r>
        <w:rPr>
          <w:spacing w:val="-7"/>
        </w:rPr>
        <w:t xml:space="preserve"> </w:t>
      </w:r>
      <w:r>
        <w:t>collapsing</w:t>
      </w:r>
      <w:r>
        <w:rPr>
          <w:spacing w:val="15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exiting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w w:val="101"/>
        </w:rPr>
        <w:t xml:space="preserve">passing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buildings.</w:t>
      </w:r>
      <w:r>
        <w:rPr>
          <w:spacing w:val="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 cases</w:t>
      </w:r>
      <w:r>
        <w:rPr>
          <w:spacing w:val="-4"/>
        </w:rPr>
        <w:t xml:space="preserve"> </w:t>
      </w:r>
      <w:r>
        <w:t>(24%)</w:t>
      </w:r>
      <w:r>
        <w:rPr>
          <w:spacing w:val="-9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died</w:t>
      </w:r>
      <w:r>
        <w:rPr>
          <w:spacing w:val="6"/>
        </w:rPr>
        <w:t xml:space="preserve"> </w:t>
      </w:r>
      <w:r>
        <w:t>inside buildings,</w:t>
      </w:r>
      <w:r>
        <w:rPr>
          <w:spacing w:val="1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t>involved cases</w:t>
      </w:r>
      <w:r>
        <w:rPr>
          <w:spacing w:val="-4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a neighbouring</w:t>
      </w:r>
      <w:r>
        <w:rPr>
          <w:spacing w:val="10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fell onto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whe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w w:val="101"/>
        </w:rPr>
        <w:t xml:space="preserve">the </w:t>
      </w:r>
      <w:r>
        <w:t>deceased we</w:t>
      </w:r>
      <w:r>
        <w:rPr>
          <w:spacing w:val="-3"/>
        </w:rPr>
        <w:t>r</w:t>
      </w:r>
      <w:r>
        <w:t>e.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deaths</w:t>
      </w:r>
      <w:r>
        <w:rPr>
          <w:spacing w:val="5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caused</w:t>
      </w:r>
      <w:r>
        <w:rPr>
          <w:spacing w:val="5"/>
        </w:rPr>
        <w:t xml:space="preserve"> </w:t>
      </w:r>
      <w:r>
        <w:rPr>
          <w:w w:val="103"/>
        </w:rPr>
        <w:t xml:space="preserve">by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ee-standing</w:t>
      </w:r>
      <w:r>
        <w:rPr>
          <w:spacing w:val="12"/>
        </w:rPr>
        <w:t xml:space="preserve"> </w:t>
      </w:r>
      <w:r>
        <w:t>conc</w:t>
      </w:r>
      <w:r>
        <w:rPr>
          <w:spacing w:val="-3"/>
        </w:rPr>
        <w:t>r</w:t>
      </w:r>
      <w:r>
        <w:t>ete</w:t>
      </w:r>
      <w:r>
        <w:rPr>
          <w:spacing w:val="12"/>
        </w:rPr>
        <w:t xml:space="preserve"> </w:t>
      </w:r>
      <w:r>
        <w:t>block</w:t>
      </w:r>
      <w:r>
        <w:rPr>
          <w:spacing w:val="16"/>
        </w:rPr>
        <w:t xml:space="preserve"> </w:t>
      </w:r>
      <w:r>
        <w:t>wall collapsing</w:t>
      </w:r>
      <w:r>
        <w:rPr>
          <w:spacing w:val="15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rPr>
          <w:w w:val="101"/>
        </w:rPr>
        <w:t xml:space="preserve">the </w:t>
      </w:r>
      <w:r>
        <w:t>victim</w:t>
      </w:r>
      <w:r>
        <w:rPr>
          <w:spacing w:val="13"/>
        </w:rPr>
        <w:t xml:space="preserve"> </w:t>
      </w:r>
      <w:r>
        <w:t>(90</w:t>
      </w:r>
      <w:r>
        <w:rPr>
          <w:spacing w:val="-15"/>
        </w:rPr>
        <w:t xml:space="preserve"> </w:t>
      </w:r>
      <w:r>
        <w:t>Coleridge St</w:t>
      </w:r>
      <w:r>
        <w:rPr>
          <w:spacing w:val="-3"/>
        </w:rPr>
        <w:t>r</w:t>
      </w:r>
      <w:r>
        <w:t>eet)</w:t>
      </w:r>
      <w:r>
        <w:rPr>
          <w:spacing w:val="-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</w:t>
      </w:r>
      <w:r>
        <w:rPr>
          <w:spacing w:val="-3"/>
        </w:rPr>
        <w:t>r</w:t>
      </w:r>
      <w:r>
        <w:t>ete</w:t>
      </w:r>
      <w:r>
        <w:rPr>
          <w:spacing w:val="12"/>
        </w:rPr>
        <w:t xml:space="preserve"> </w:t>
      </w:r>
      <w:r>
        <w:rPr>
          <w:w w:val="101"/>
        </w:rPr>
        <w:t>spand</w:t>
      </w:r>
      <w:r>
        <w:rPr>
          <w:spacing w:val="-3"/>
          <w:w w:val="101"/>
        </w:rPr>
        <w:t>r</w:t>
      </w:r>
      <w:r>
        <w:rPr>
          <w:w w:val="97"/>
        </w:rPr>
        <w:t xml:space="preserve">el </w:t>
      </w:r>
      <w:r>
        <w:t>falling onto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in which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deceased </w:t>
      </w:r>
      <w:r>
        <w:rPr>
          <w:w w:val="101"/>
        </w:rPr>
        <w:t xml:space="preserve">person </w:t>
      </w:r>
      <w:r>
        <w:t>was seated (43</w:t>
      </w:r>
      <w:r>
        <w:rPr>
          <w:spacing w:val="-15"/>
        </w:rPr>
        <w:t xml:space="preserve"> </w:t>
      </w:r>
      <w:r>
        <w:t>Lichfield</w:t>
      </w:r>
      <w:r>
        <w:rPr>
          <w:spacing w:val="12"/>
        </w:rPr>
        <w:t xml:space="preserve"> </w:t>
      </w:r>
      <w:r>
        <w:t>St</w:t>
      </w:r>
      <w:r>
        <w:rPr>
          <w:spacing w:val="-3"/>
        </w:rPr>
        <w:t>r</w:t>
      </w:r>
      <w:r>
        <w:t>eet).</w:t>
      </w:r>
    </w:p>
    <w:p w:rsidR="00A523D0" w:rsidRDefault="00A523D0">
      <w:pPr>
        <w:spacing w:before="5" w:after="0" w:line="220" w:lineRule="exact"/>
      </w:pPr>
    </w:p>
    <w:p w:rsidR="00A523D0" w:rsidRDefault="00A523D0" w:rsidP="006E2924">
      <w:pPr>
        <w:spacing w:after="0" w:line="306" w:lineRule="auto"/>
        <w:ind w:left="114" w:right="1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needed in drawing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conclusions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applicable </w:t>
      </w:r>
      <w:r>
        <w:rPr>
          <w:rFonts w:ascii="Arial" w:hAnsi="Arial" w:cs="Arial"/>
          <w:sz w:val="17"/>
          <w:szCs w:val="17"/>
        </w:rPr>
        <w:t>nationally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available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>Christchu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ch.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characteristics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earthquakes vary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soil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conditions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whole.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easons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app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opriat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conside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w w:val="101"/>
          <w:sz w:val="17"/>
          <w:szCs w:val="17"/>
        </w:rPr>
        <w:t>Christchu</w:t>
      </w:r>
      <w:r>
        <w:rPr>
          <w:rFonts w:ascii="Arial" w:hAnsi="Arial" w:cs="Arial"/>
          <w:spacing w:val="-6"/>
          <w:w w:val="101"/>
          <w:sz w:val="17"/>
          <w:szCs w:val="17"/>
        </w:rPr>
        <w:t>r</w:t>
      </w:r>
      <w:r>
        <w:rPr>
          <w:rFonts w:ascii="Arial" w:hAnsi="Arial" w:cs="Arial"/>
          <w:spacing w:val="-3"/>
          <w:w w:val="103"/>
          <w:sz w:val="17"/>
          <w:szCs w:val="17"/>
        </w:rPr>
        <w:t xml:space="preserve">ch </w:t>
      </w:r>
      <w:r>
        <w:rPr>
          <w:rFonts w:ascii="Arial" w:hAnsi="Arial" w:cs="Arial"/>
          <w:spacing w:val="-3"/>
          <w:sz w:val="17"/>
          <w:szCs w:val="17"/>
        </w:rPr>
        <w:t>experienc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indicative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note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CBD was 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gely unoccupied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4:35am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2010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CBD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emained unoccupied,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barricades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otecting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space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(at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least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some extent)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22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2011 earthquake </w:t>
      </w:r>
      <w:r>
        <w:rPr>
          <w:rFonts w:ascii="Arial" w:hAnsi="Arial" w:cs="Arial"/>
          <w:w w:val="103"/>
          <w:sz w:val="17"/>
          <w:szCs w:val="17"/>
        </w:rPr>
        <w:t>occur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February </w:t>
      </w:r>
      <w:r>
        <w:rPr>
          <w:rFonts w:ascii="Arial" w:hAnsi="Arial" w:cs="Arial"/>
          <w:spacing w:val="-3"/>
          <w:sz w:val="17"/>
          <w:szCs w:val="17"/>
        </w:rPr>
        <w:t>earthquak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wa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la</w:t>
      </w:r>
      <w:r>
        <w:rPr>
          <w:rFonts w:ascii="Arial" w:hAnsi="Arial" w:cs="Arial"/>
          <w:spacing w:val="-8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gel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unanticipate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Ne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 xml:space="preserve">Zealand </w:t>
      </w:r>
      <w:r>
        <w:rPr>
          <w:rFonts w:ascii="Arial" w:hAnsi="Arial" w:cs="Arial"/>
          <w:w w:val="102"/>
          <w:sz w:val="17"/>
          <w:szCs w:val="17"/>
        </w:rPr>
        <w:t>communit</w:t>
      </w:r>
      <w:r>
        <w:rPr>
          <w:rFonts w:ascii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15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7.3.2.2 Economic </w:t>
      </w:r>
      <w:r>
        <w:rPr>
          <w:rFonts w:ascii="Arial" w:hAnsi="Arial" w:cs="Arial"/>
          <w:b/>
          <w:bCs/>
          <w:color w:val="8D3103"/>
          <w:w w:val="101"/>
          <w:sz w:val="19"/>
          <w:szCs w:val="19"/>
        </w:rPr>
        <w:t>impact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6E2924">
      <w:pPr>
        <w:spacing w:after="0" w:line="306" w:lineRule="auto"/>
        <w:ind w:left="114" w:right="-3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consequences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 earthquake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ofound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 level,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2"/>
          <w:sz w:val="17"/>
          <w:szCs w:val="17"/>
        </w:rPr>
        <w:t>optimu</w:t>
      </w:r>
      <w:r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decision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engthenin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base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2"/>
          <w:sz w:val="17"/>
          <w:szCs w:val="17"/>
        </w:rPr>
        <w:t xml:space="preserve">economic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considerably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city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district.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optimal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country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anothe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 w:rsidP="006E2924">
      <w:pPr>
        <w:spacing w:before="42" w:after="0" w:line="306" w:lineRule="auto"/>
        <w:ind w:right="91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appa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include: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left="283" w:right="104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oportion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portfolio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buildings;</w:t>
      </w:r>
    </w:p>
    <w:p w:rsidR="00A523D0" w:rsidRDefault="00A523D0" w:rsidP="006E2924">
      <w:pPr>
        <w:spacing w:before="86" w:after="0" w:line="306" w:lineRule="auto"/>
        <w:ind w:left="283" w:right="315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intensit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volume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concentration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hence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scale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 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whole;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283" w:right="54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activity: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high, medium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owth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district;</w:t>
      </w:r>
    </w:p>
    <w:p w:rsidR="00A523D0" w:rsidRDefault="00A523D0">
      <w:pPr>
        <w:spacing w:before="86" w:after="0" w:line="306" w:lineRule="auto"/>
        <w:ind w:left="283" w:right="349" w:hanging="283"/>
        <w:jc w:val="both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market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considerations: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availability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demand,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obustness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ental market,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expectations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risk;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86" w:after="0" w:line="306" w:lineRule="auto"/>
        <w:ind w:left="283" w:right="507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funding: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availability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loan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grant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accelerate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A523D0" w:rsidRDefault="00A523D0">
      <w:pPr>
        <w:spacing w:before="17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7.3.2.3 Cultural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w w:val="101"/>
          <w:sz w:val="19"/>
          <w:szCs w:val="19"/>
        </w:rPr>
        <w:t>impact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right="2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account </w:t>
      </w:r>
      <w:r>
        <w:rPr>
          <w:rFonts w:ascii="Arial" w:hAnsi="Arial" w:cs="Arial"/>
          <w:sz w:val="17"/>
          <w:szCs w:val="17"/>
        </w:rPr>
        <w:t>in considering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value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communities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contributions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historic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cultural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worth.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Napier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Oamaru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 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closely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aligned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stock.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258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52" style="position:absolute;margin-left:297.6pt;margin-top:66.45pt;width:212.55pt;height:113.3pt;z-index:-251651584;mso-position-horizontal-relative:page" coordorigin="5953,1329" coordsize="4252,2267">
            <v:shape id="_x0000_s1553" style="position:absolute;left:5953;top:1329;width:4252;height:2267" coordorigin="5953,1329" coordsize="4252,2267" path="m5953,1329r4252,l10205,3596r-4252,l5953,1329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Many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value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2"/>
          <w:sz w:val="17"/>
          <w:szCs w:val="17"/>
        </w:rPr>
        <w:t xml:space="preserve">form </w:t>
      </w:r>
      <w:r>
        <w:rPr>
          <w:rFonts w:ascii="Arial" w:hAnsi="Arial" w:cs="Arial"/>
          <w:w w:val="96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vital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envi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onment.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heritage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eport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position w:val="6"/>
          <w:sz w:val="10"/>
          <w:szCs w:val="10"/>
        </w:rPr>
        <w:t>2</w:t>
      </w:r>
      <w:r>
        <w:rPr>
          <w:rFonts w:ascii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(NZHPT)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noted:</w:t>
      </w:r>
    </w:p>
    <w:p w:rsidR="00A523D0" w:rsidRDefault="00A523D0">
      <w:pPr>
        <w:spacing w:before="7" w:after="0" w:line="220" w:lineRule="exact"/>
      </w:pPr>
    </w:p>
    <w:p w:rsidR="00A523D0" w:rsidRDefault="00A523D0" w:rsidP="006E2924">
      <w:pPr>
        <w:spacing w:after="0" w:line="260" w:lineRule="auto"/>
        <w:ind w:left="340" w:right="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Heritage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values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aspects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qualities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place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valued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communities.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These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values 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identified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easu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ensu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survival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for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esent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generations. Ensuring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all</w:t>
      </w:r>
    </w:p>
    <w:p w:rsidR="00A523D0" w:rsidRDefault="00A523D0">
      <w:pPr>
        <w:spacing w:after="0" w:line="260" w:lineRule="auto"/>
        <w:ind w:left="340" w:righ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elevant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eats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risks 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identified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co</w:t>
      </w:r>
      <w:r>
        <w:rPr>
          <w:rFonts w:ascii="Arial" w:hAnsi="Arial" w:cs="Arial"/>
          <w:spacing w:val="-3"/>
          <w:w w:val="101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>part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heritage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planning. Heritage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places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eas 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often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diverse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include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(including structu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es), historic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dens,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historic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sites having</w:t>
      </w:r>
    </w:p>
    <w:p w:rsidR="00A523D0" w:rsidRDefault="00A523D0">
      <w:pPr>
        <w:spacing w:before="52" w:after="0" w:line="156" w:lineRule="auto"/>
        <w:ind w:left="340" w:right="1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structu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es,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97"/>
          <w:sz w:val="16"/>
          <w:szCs w:val="16"/>
        </w:rPr>
        <w:t>a</w:t>
      </w:r>
      <w:r>
        <w:rPr>
          <w:rFonts w:ascii="Arial" w:hAnsi="Arial" w:cs="Arial"/>
          <w:spacing w:val="-3"/>
          <w:w w:val="97"/>
          <w:sz w:val="16"/>
          <w:szCs w:val="16"/>
        </w:rPr>
        <w:t>r</w:t>
      </w:r>
      <w:r>
        <w:rPr>
          <w:rFonts w:ascii="Arial" w:hAnsi="Arial" w:cs="Arial"/>
          <w:w w:val="101"/>
          <w:sz w:val="16"/>
          <w:szCs w:val="16"/>
        </w:rPr>
        <w:t xml:space="preserve">chaeological </w:t>
      </w:r>
      <w:r>
        <w:rPr>
          <w:rFonts w:ascii="Arial" w:hAnsi="Arial" w:cs="Arial"/>
          <w:sz w:val="16"/>
          <w:szCs w:val="16"/>
        </w:rPr>
        <w:t>sites, 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places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significance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M</w:t>
      </w:r>
      <w:r>
        <w:rPr>
          <w:rFonts w:ascii="Arial" w:hAnsi="Arial" w:cs="Arial"/>
          <w:spacing w:val="-61"/>
          <w:w w:val="96"/>
          <w:sz w:val="16"/>
          <w:szCs w:val="16"/>
        </w:rPr>
        <w:t>a</w:t>
      </w:r>
      <w:r>
        <w:rPr>
          <w:rFonts w:ascii="Arial" w:hAnsi="Arial" w:cs="Arial"/>
          <w:spacing w:val="10"/>
          <w:w w:val="116"/>
          <w:position w:val="8"/>
          <w:sz w:val="16"/>
          <w:szCs w:val="16"/>
        </w:rPr>
        <w:t>-</w:t>
      </w:r>
      <w:r>
        <w:rPr>
          <w:rFonts w:ascii="Arial" w:hAnsi="Arial" w:cs="Arial"/>
          <w:w w:val="101"/>
          <w:sz w:val="16"/>
          <w:szCs w:val="16"/>
        </w:rPr>
        <w:t>ori.</w:t>
      </w:r>
    </w:p>
    <w:p w:rsidR="00A523D0" w:rsidRDefault="00A523D0">
      <w:pPr>
        <w:spacing w:before="2" w:after="0" w:line="150" w:lineRule="exact"/>
        <w:rPr>
          <w:sz w:val="15"/>
          <w:szCs w:val="15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right="186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54" style="position:absolute;margin-left:297.6pt;margin-top:28.95pt;width:212.55pt;height:83.3pt;z-index:-251650560;mso-position-horizontal-relative:page" coordorigin="5953,580" coordsize="4252,1667">
            <v:shape id="_x0000_s1555" style="position:absolute;left:5953;top:580;width:4252;height:1667" coordorigin="5953,580" coordsize="4252,1667" path="m5953,580r4252,l10205,2246r-4252,l5953,580e" fillcolor="#fbe9dc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Furthe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NZHPT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esponsibility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 assigned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authorities:</w:t>
      </w:r>
    </w:p>
    <w:p w:rsidR="00A523D0" w:rsidRDefault="00A523D0">
      <w:pPr>
        <w:spacing w:before="7" w:after="0" w:line="220" w:lineRule="exact"/>
      </w:pPr>
    </w:p>
    <w:p w:rsidR="00A523D0" w:rsidRDefault="00A523D0">
      <w:pPr>
        <w:spacing w:after="0" w:line="240" w:lineRule="auto"/>
        <w:ind w:left="34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ega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earthquake 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policies,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term</w:t>
      </w:r>
    </w:p>
    <w:p w:rsidR="00A523D0" w:rsidRDefault="00A523D0" w:rsidP="006E2924">
      <w:pPr>
        <w:spacing w:before="16" w:after="0" w:line="260" w:lineRule="auto"/>
        <w:ind w:left="340" w:right="2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‘heritage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buildings’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used under section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131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2004. </w:t>
      </w:r>
      <w:r>
        <w:rPr>
          <w:rFonts w:ascii="Arial" w:hAnsi="Arial" w:cs="Arial"/>
          <w:spacing w:val="-18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erritorial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authorities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must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state </w:t>
      </w:r>
      <w:r>
        <w:rPr>
          <w:rFonts w:ascii="Arial" w:hAnsi="Arial" w:cs="Arial"/>
          <w:sz w:val="16"/>
          <w:szCs w:val="16"/>
        </w:rPr>
        <w:t>how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their policy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apply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heritage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buildings.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term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also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used in section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125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2004 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ega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copies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of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ement notices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ovided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NZHP</w:t>
      </w:r>
      <w:r>
        <w:rPr>
          <w:rFonts w:ascii="Arial" w:hAnsi="Arial" w:cs="Arial"/>
          <w:spacing w:val="-18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40" w:bottom="280" w:left="1020" w:header="720" w:footer="720" w:gutter="0"/>
          <w:cols w:num="2" w:space="720" w:equalWidth="0">
            <w:col w:w="4356" w:space="577"/>
            <w:col w:w="4327"/>
          </w:cols>
        </w:sectPr>
      </w:pPr>
    </w:p>
    <w:p w:rsidR="00A523D0" w:rsidRDefault="00A523D0">
      <w:pPr>
        <w:spacing w:before="2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61"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7.3.2.4 Understanding</w:t>
      </w:r>
      <w:r>
        <w:rPr>
          <w:rFonts w:ascii="Arial" w:hAnsi="Arial" w:cs="Arial"/>
          <w:b/>
          <w:bCs/>
          <w:color w:val="8D3103"/>
          <w:spacing w:val="-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earthquake</w:t>
      </w:r>
      <w:r>
        <w:rPr>
          <w:rFonts w:ascii="Arial" w:hAnsi="Arial" w:cs="Arial"/>
          <w:b/>
          <w:bCs/>
          <w:color w:val="8D3103"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risk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612911">
      <w:pPr>
        <w:spacing w:after="0" w:line="306" w:lineRule="auto"/>
        <w:ind w:left="114" w:right="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societ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communities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individuals </w:t>
      </w:r>
      <w:r>
        <w:rPr>
          <w:rFonts w:ascii="Arial" w:hAnsi="Arial" w:cs="Arial"/>
          <w:sz w:val="17"/>
          <w:szCs w:val="17"/>
        </w:rPr>
        <w:t>think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underlies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w w:val="99"/>
          <w:sz w:val="17"/>
          <w:szCs w:val="17"/>
        </w:rPr>
        <w:t>deal</w:t>
      </w:r>
      <w:r>
        <w:rPr>
          <w:rFonts w:ascii="Arial" w:hAnsi="Arial" w:cs="Arial"/>
          <w:sz w:val="17"/>
          <w:szCs w:val="17"/>
        </w:rPr>
        <w:t xml:space="preserve">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DBH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Guidelines</w:t>
      </w:r>
      <w:r>
        <w:rPr>
          <w:rFonts w:ascii="Arial" w:hAnsi="Arial" w:cs="Arial"/>
          <w:position w:val="6"/>
          <w:sz w:val="10"/>
          <w:szCs w:val="10"/>
        </w:rPr>
        <w:t>1</w:t>
      </w:r>
      <w:r>
        <w:rPr>
          <w:rFonts w:ascii="Arial" w:hAnsi="Arial" w:cs="Arial"/>
          <w:spacing w:val="9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suggested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communities </w:t>
      </w:r>
      <w:r>
        <w:rPr>
          <w:rFonts w:ascii="Arial" w:hAnsi="Arial" w:cs="Arial"/>
          <w:sz w:val="17"/>
          <w:szCs w:val="17"/>
        </w:rPr>
        <w:t>may 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w w:val="101"/>
          <w:sz w:val="17"/>
          <w:szCs w:val="17"/>
        </w:rPr>
        <w:t>others</w:t>
      </w:r>
      <w:r>
        <w:rPr>
          <w:rFonts w:ascii="Arial" w:hAnsi="Arial" w:cs="Arial"/>
          <w:sz w:val="17"/>
          <w:szCs w:val="17"/>
        </w:rPr>
        <w:t xml:space="preserve"> may 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lower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sufficient.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communities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certain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w w:val="98"/>
          <w:sz w:val="17"/>
          <w:szCs w:val="17"/>
        </w:rPr>
        <w:t>live</w:t>
      </w:r>
      <w:r>
        <w:rPr>
          <w:rFonts w:ascii="Arial" w:hAnsi="Arial" w:cs="Arial"/>
          <w:sz w:val="17"/>
          <w:szCs w:val="17"/>
        </w:rPr>
        <w:t xml:space="preserve">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risk</w:t>
      </w:r>
      <w:r>
        <w:rPr>
          <w:rFonts w:ascii="Arial" w:hAnsi="Arial" w:cs="Arial"/>
          <w:sz w:val="17"/>
          <w:szCs w:val="17"/>
        </w:rPr>
        <w:t xml:space="preserve">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something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ra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articulated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explicitl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difficult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communities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ecognise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events like </w:t>
      </w:r>
      <w:r>
        <w:rPr>
          <w:rFonts w:ascii="Arial" w:hAnsi="Arial" w:cs="Arial"/>
          <w:w w:val="101"/>
          <w:sz w:val="17"/>
          <w:szCs w:val="17"/>
        </w:rPr>
        <w:t>damaging</w:t>
      </w:r>
      <w:r>
        <w:rPr>
          <w:rFonts w:ascii="Arial" w:hAnsi="Arial" w:cs="Arial"/>
          <w:sz w:val="17"/>
          <w:szCs w:val="17"/>
        </w:rPr>
        <w:t xml:space="preserve"> earthquakes,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often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 la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informed,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well-balanced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choices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risks </w:t>
      </w:r>
      <w:r>
        <w:rPr>
          <w:rFonts w:ascii="Arial" w:hAnsi="Arial" w:cs="Arial"/>
          <w:w w:val="101"/>
          <w:sz w:val="17"/>
          <w:szCs w:val="17"/>
        </w:rPr>
        <w:t xml:space="preserve">associated </w:t>
      </w:r>
      <w:r>
        <w:rPr>
          <w:rFonts w:ascii="Arial" w:hAnsi="Arial" w:cs="Arial"/>
          <w:w w:val="104"/>
          <w:sz w:val="17"/>
          <w:szCs w:val="17"/>
        </w:rPr>
        <w:t>with</w:t>
      </w:r>
      <w:r>
        <w:rPr>
          <w:rFonts w:ascii="Arial" w:hAnsi="Arial" w:cs="Arial"/>
          <w:sz w:val="17"/>
          <w:szCs w:val="17"/>
        </w:rPr>
        <w:t xml:space="preserve">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think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these risks 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12911">
      <w:pPr>
        <w:spacing w:after="0" w:line="306" w:lineRule="auto"/>
        <w:ind w:left="114" w:right="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Civil defence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literatu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ecognises 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people</w:t>
      </w:r>
      <w:r>
        <w:rPr>
          <w:rFonts w:ascii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ceptions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way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disaste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McClu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al.</w:t>
      </w:r>
      <w:r>
        <w:rPr>
          <w:rFonts w:ascii="Arial" w:hAnsi="Arial" w:cs="Arial"/>
          <w:position w:val="6"/>
          <w:sz w:val="10"/>
          <w:szCs w:val="10"/>
        </w:rPr>
        <w:t>3</w:t>
      </w:r>
      <w:r>
        <w:rPr>
          <w:rFonts w:ascii="Arial" w:hAnsi="Arial" w:cs="Arial"/>
          <w:spacing w:val="16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judge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disasters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range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factors, </w:t>
      </w:r>
      <w:r>
        <w:rPr>
          <w:rFonts w:ascii="Arial" w:hAnsi="Arial" w:cs="Arial"/>
          <w:sz w:val="17"/>
          <w:szCs w:val="17"/>
        </w:rPr>
        <w:t>including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optimistic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biases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people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judgements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personally experienced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event. Many 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optimistic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bias,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themselves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than others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harmed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futu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 xml:space="preserve">e, </w:t>
      </w:r>
      <w:r>
        <w:rPr>
          <w:rFonts w:ascii="Arial" w:hAnsi="Arial" w:cs="Arial"/>
          <w:sz w:val="17"/>
          <w:szCs w:val="17"/>
        </w:rPr>
        <w:t>even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2010, J.S. Becker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McClu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al.,</w:t>
      </w:r>
      <w:r>
        <w:rPr>
          <w:rFonts w:ascii="Arial" w:hAnsi="Arial" w:cs="Arial"/>
          <w:position w:val="6"/>
          <w:sz w:val="10"/>
          <w:szCs w:val="10"/>
        </w:rPr>
        <w:t xml:space="preserve">3 </w:t>
      </w:r>
      <w:r>
        <w:rPr>
          <w:rFonts w:ascii="Arial" w:hAnsi="Arial" w:cs="Arial"/>
          <w:sz w:val="17"/>
          <w:szCs w:val="17"/>
        </w:rPr>
        <w:t>highlighted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optimistic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bias 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compounded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beliefs 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risk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egions: </w:t>
      </w:r>
      <w:r>
        <w:rPr>
          <w:rFonts w:ascii="Arial" w:hAnsi="Arial" w:cs="Arial"/>
          <w:w w:val="101"/>
          <w:sz w:val="17"/>
          <w:szCs w:val="17"/>
        </w:rPr>
        <w:t xml:space="preserve">people </w:t>
      </w:r>
      <w:r>
        <w:rPr>
          <w:rFonts w:ascii="Arial" w:hAnsi="Arial" w:cs="Arial"/>
          <w:sz w:val="17"/>
          <w:szCs w:val="17"/>
        </w:rPr>
        <w:t>estimated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chance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in Canterbury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optimistic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bias. </w:t>
      </w:r>
      <w:r>
        <w:rPr>
          <w:rFonts w:ascii="Arial" w:hAnsi="Arial" w:cs="Arial"/>
          <w:w w:val="101"/>
          <w:sz w:val="17"/>
          <w:szCs w:val="17"/>
        </w:rPr>
        <w:t>Hudson-Doyle</w:t>
      </w:r>
      <w:r>
        <w:rPr>
          <w:rFonts w:ascii="Arial" w:hAnsi="Arial" w:cs="Arial"/>
          <w:w w:val="99"/>
          <w:position w:val="6"/>
          <w:sz w:val="10"/>
          <w:szCs w:val="10"/>
        </w:rPr>
        <w:t xml:space="preserve">4 </w:t>
      </w:r>
      <w:r>
        <w:rPr>
          <w:rFonts w:ascii="Arial" w:hAnsi="Arial" w:cs="Arial"/>
          <w:sz w:val="17"/>
          <w:szCs w:val="17"/>
        </w:rPr>
        <w:t>discusses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defence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literatu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explo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 xml:space="preserve">es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scientists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communicate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wider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happening,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science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uncertain.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2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McClu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Zealanders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happened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Canterbury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judgements.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Instead,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 their actions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actual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their </w:t>
      </w:r>
      <w:r>
        <w:rPr>
          <w:rFonts w:ascii="Arial" w:hAnsi="Arial" w:cs="Arial"/>
          <w:w w:val="102"/>
          <w:sz w:val="17"/>
          <w:szCs w:val="17"/>
        </w:rPr>
        <w:t xml:space="preserve">own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egion,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est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New Zealand.</w:t>
      </w:r>
    </w:p>
    <w:p w:rsidR="00A523D0" w:rsidRDefault="00A523D0" w:rsidP="00612911">
      <w:pPr>
        <w:spacing w:before="40" w:after="0" w:line="306" w:lineRule="auto"/>
        <w:ind w:right="108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encourage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agencies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GNS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Science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 Defence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gency Management,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bodies </w:t>
      </w:r>
      <w:r>
        <w:rPr>
          <w:rFonts w:ascii="Arial" w:hAnsi="Arial" w:cs="Arial"/>
          <w:w w:val="101"/>
          <w:sz w:val="17"/>
          <w:szCs w:val="17"/>
        </w:rPr>
        <w:t>such</w:t>
      </w:r>
      <w:r>
        <w:rPr>
          <w:rFonts w:ascii="Arial" w:hAnsi="Arial" w:cs="Arial"/>
          <w:sz w:val="17"/>
          <w:szCs w:val="17"/>
        </w:rPr>
        <w:t xml:space="preserve">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IPENZ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NZSEE,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assist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understand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w w:val="102"/>
          <w:sz w:val="17"/>
          <w:szCs w:val="17"/>
        </w:rPr>
        <w:t xml:space="preserve">community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egion.</w:t>
      </w:r>
    </w:p>
    <w:p w:rsidR="00A523D0" w:rsidRDefault="00A523D0">
      <w:pPr>
        <w:spacing w:before="4" w:after="0" w:line="100" w:lineRule="exact"/>
        <w:rPr>
          <w:sz w:val="10"/>
          <w:szCs w:val="1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4</w:t>
      </w:r>
      <w:r>
        <w:rPr>
          <w:rFonts w:ascii="Arial" w:hAnsi="Arial" w:cs="Arial"/>
          <w:b/>
          <w:bCs/>
          <w:color w:val="AA4E10"/>
          <w:spacing w:val="3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Con</w:t>
      </w:r>
      <w:r>
        <w:rPr>
          <w:rFonts w:ascii="Arial" w:hAnsi="Arial" w:cs="Arial"/>
          <w:b/>
          <w:bCs/>
          <w:color w:val="AA4E10"/>
          <w:spacing w:val="-6"/>
          <w:w w:val="80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lusion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5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0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13"/>
          <w:w w:val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recommendations</w:t>
      </w:r>
    </w:p>
    <w:p w:rsidR="00A523D0" w:rsidRDefault="00A523D0">
      <w:pPr>
        <w:spacing w:before="11" w:after="0" w:line="220" w:lineRule="exact"/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7.4.</w:t>
      </w:r>
      <w:r>
        <w:rPr>
          <w:rFonts w:ascii="Arial" w:hAnsi="Arial" w:cs="Arial"/>
          <w:color w:val="DC651E"/>
          <w:w w:val="83"/>
          <w:sz w:val="24"/>
          <w:szCs w:val="24"/>
        </w:rPr>
        <w:t>1</w:t>
      </w:r>
      <w:r>
        <w:rPr>
          <w:rFonts w:ascii="Arial" w:hAnsi="Arial" w:cs="Arial"/>
          <w:color w:val="DC651E"/>
          <w:spacing w:val="3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Th</w:t>
      </w:r>
      <w:r>
        <w:rPr>
          <w:rFonts w:ascii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-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earthqua</w:t>
      </w:r>
      <w:r>
        <w:rPr>
          <w:rFonts w:ascii="Arial" w:hAnsi="Arial" w:cs="Arial"/>
          <w:color w:val="DC651E"/>
          <w:spacing w:val="-3"/>
          <w:w w:val="83"/>
          <w:sz w:val="24"/>
          <w:szCs w:val="24"/>
        </w:rPr>
        <w:t>k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e-pron</w:t>
      </w:r>
      <w:r>
        <w:rPr>
          <w:rFonts w:ascii="Arial" w:hAnsi="Arial" w:cs="Arial"/>
          <w:color w:val="DC651E"/>
          <w:w w:val="83"/>
          <w:sz w:val="24"/>
          <w:szCs w:val="24"/>
        </w:rPr>
        <w:t xml:space="preserve">e </w:t>
      </w:r>
      <w:r>
        <w:rPr>
          <w:rFonts w:ascii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th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>eshold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612911">
      <w:pPr>
        <w:spacing w:after="0" w:line="306" w:lineRule="auto"/>
        <w:ind w:right="1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5.2.1,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design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d, </w:t>
      </w:r>
      <w:r>
        <w:rPr>
          <w:rFonts w:ascii="Arial" w:hAnsi="Arial" w:cs="Arial"/>
          <w:sz w:val="17"/>
          <w:szCs w:val="17"/>
        </w:rPr>
        <w:t>NZS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1170.5:2004. 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shaking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sz w:val="17"/>
          <w:szCs w:val="17"/>
        </w:rPr>
        <w:t>was 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used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establishing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 earthquake was 1.5–2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Although </w:t>
      </w:r>
      <w:r>
        <w:rPr>
          <w:rFonts w:ascii="Arial" w:hAnsi="Arial" w:cs="Arial"/>
          <w:sz w:val="17"/>
          <w:szCs w:val="17"/>
        </w:rPr>
        <w:t>Ingham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Griffith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suggest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February earthquake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33%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NBS 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test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was well </w:t>
      </w:r>
      <w:r>
        <w:rPr>
          <w:rFonts w:ascii="Arial" w:hAnsi="Arial" w:cs="Arial"/>
          <w:w w:val="102"/>
          <w:sz w:val="17"/>
          <w:szCs w:val="17"/>
        </w:rPr>
        <w:t xml:space="preserve">beyond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defined.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612911">
      <w:pPr>
        <w:spacing w:after="0" w:line="306" w:lineRule="auto"/>
        <w:ind w:right="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mind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engthening </w:t>
      </w:r>
      <w:r>
        <w:rPr>
          <w:rFonts w:ascii="Arial" w:hAnsi="Arial" w:cs="Arial"/>
          <w:w w:val="98"/>
          <w:sz w:val="17"/>
          <w:szCs w:val="17"/>
        </w:rPr>
        <w:t>as</w:t>
      </w:r>
      <w:r>
        <w:rPr>
          <w:rFonts w:ascii="Arial" w:hAnsi="Arial" w:cs="Arial"/>
          <w:sz w:val="17"/>
          <w:szCs w:val="17"/>
        </w:rPr>
        <w:t xml:space="preserve"> 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 place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CBD was </w:t>
      </w:r>
      <w:r>
        <w:rPr>
          <w:rFonts w:ascii="Arial" w:hAnsi="Arial" w:cs="Arial"/>
          <w:w w:val="101"/>
          <w:sz w:val="17"/>
          <w:szCs w:val="17"/>
        </w:rPr>
        <w:t xml:space="preserve">based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Z,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0.22.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accurately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actual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risk.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et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4"/>
          <w:sz w:val="17"/>
          <w:szCs w:val="17"/>
        </w:rPr>
        <w:t xml:space="preserve">ofitted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Z factor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0.3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subsequently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bette</w:t>
      </w:r>
      <w:r>
        <w:rPr>
          <w:rFonts w:ascii="Arial" w:hAnsi="Arial" w:cs="Arial"/>
          <w:spacing w:val="-16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Overall,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experience</w:t>
      </w:r>
    </w:p>
    <w:p w:rsidR="00A523D0" w:rsidRDefault="00A523D0" w:rsidP="00612911">
      <w:pPr>
        <w:spacing w:before="54" w:after="0" w:line="306" w:lineRule="auto"/>
        <w:ind w:right="29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abandonment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we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in various 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deaths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places </w:t>
      </w:r>
      <w:r>
        <w:rPr>
          <w:rFonts w:ascii="Arial" w:hAnsi="Arial" w:cs="Arial"/>
          <w:sz w:val="17"/>
          <w:szCs w:val="17"/>
        </w:rPr>
        <w:t>outside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failed,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façades, gable ends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parapets.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 deaths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66" w:space="566"/>
            <w:col w:w="4348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9E072F">
      <w:pPr>
        <w:spacing w:before="40" w:after="0" w:line="306" w:lineRule="auto"/>
        <w:ind w:left="114" w:right="3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counter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otectio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given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even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for</w:t>
      </w:r>
      <w:r>
        <w:rPr>
          <w:rFonts w:ascii="Arial" w:hAnsi="Arial" w:cs="Arial"/>
          <w:sz w:val="17"/>
          <w:szCs w:val="17"/>
        </w:rPr>
        <w:t xml:space="preserve">m </w:t>
      </w:r>
      <w:r>
        <w:rPr>
          <w:rFonts w:ascii="Arial" w:hAnsi="Arial" w:cs="Arial"/>
          <w:spacing w:val="-3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3"/>
          <w:sz w:val="17"/>
          <w:szCs w:val="17"/>
        </w:rPr>
        <w:t>collapse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is justified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whole. </w:t>
      </w:r>
      <w:r>
        <w:rPr>
          <w:rFonts w:ascii="Arial" w:hAnsi="Arial" w:cs="Arial"/>
          <w:sz w:val="17"/>
          <w:szCs w:val="17"/>
        </w:rPr>
        <w:t>Apart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exception,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safety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shaking level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should be</w:t>
      </w:r>
      <w:r>
        <w:rPr>
          <w:rFonts w:ascii="Arial" w:hAnsi="Arial" w:cs="Arial"/>
          <w:sz w:val="17"/>
          <w:szCs w:val="17"/>
        </w:rPr>
        <w:t xml:space="preserve"> 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 xml:space="preserve">new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5" w:after="0" w:line="220" w:lineRule="exact"/>
      </w:pPr>
    </w:p>
    <w:p w:rsidR="00A523D0" w:rsidRDefault="00A523D0" w:rsidP="009E072F">
      <w:pPr>
        <w:spacing w:after="0" w:line="306" w:lineRule="auto"/>
        <w:ind w:left="114" w:right="1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eshold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one,” 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“moderate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earthquake”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(Specified Systems, Change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Buildings) Regulations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2005 is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maintained.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9E072F">
      <w:pPr>
        <w:spacing w:after="0" w:line="306" w:lineRule="auto"/>
        <w:ind w:left="114" w:right="1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empowe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stricter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opriate, </w:t>
      </w:r>
      <w:r>
        <w:rPr>
          <w:rFonts w:ascii="Arial" w:hAnsi="Arial" w:cs="Arial"/>
          <w:sz w:val="17"/>
          <w:szCs w:val="17"/>
        </w:rPr>
        <w:t>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considerations,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characteristics,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ci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cumstances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districts.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successfully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adopted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achieved </w:t>
      </w:r>
      <w:r>
        <w:rPr>
          <w:rFonts w:ascii="Arial" w:hAnsi="Arial" w:cs="Arial"/>
          <w:w w:val="102"/>
          <w:sz w:val="17"/>
          <w:szCs w:val="17"/>
        </w:rPr>
        <w:t xml:space="preserve">community </w:t>
      </w:r>
      <w:r>
        <w:rPr>
          <w:rFonts w:ascii="Arial" w:hAnsi="Arial" w:cs="Arial"/>
          <w:sz w:val="17"/>
          <w:szCs w:val="17"/>
        </w:rPr>
        <w:t>acceptance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Gisbo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District.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9E072F">
      <w:pPr>
        <w:spacing w:after="0" w:line="306" w:lineRule="auto"/>
        <w:ind w:left="114" w:right="15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 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occupanc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contributed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justifies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it.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9E072F">
      <w:pPr>
        <w:spacing w:after="0" w:line="306" w:lineRule="auto"/>
        <w:ind w:left="114" w:right="47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Adoption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follow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account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>fo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dability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ceptions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market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influences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entals, rates, insurance,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implicit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risk.</w:t>
      </w:r>
    </w:p>
    <w:p w:rsidR="00A523D0" w:rsidRDefault="00A523D0">
      <w:pPr>
        <w:spacing w:before="4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7.4.</w:t>
      </w:r>
      <w:r>
        <w:rPr>
          <w:rFonts w:ascii="Arial" w:hAnsi="Arial" w:cs="Arial"/>
          <w:color w:val="DC651E"/>
          <w:w w:val="84"/>
          <w:sz w:val="24"/>
          <w:szCs w:val="24"/>
        </w:rPr>
        <w:t>2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Up</w:t>
      </w:r>
      <w:r>
        <w:rPr>
          <w:rFonts w:ascii="Arial" w:hAnsi="Arial" w:cs="Arial"/>
          <w:color w:val="DC651E"/>
          <w:spacing w:val="-1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-3"/>
          <w:w w:val="8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ad</w:t>
      </w:r>
      <w:r>
        <w:rPr>
          <w:rFonts w:ascii="Arial" w:hAnsi="Arial" w:cs="Arial"/>
          <w:color w:val="DC651E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-11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timef</w:t>
      </w:r>
      <w:r>
        <w:rPr>
          <w:rFonts w:ascii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sz w:val="24"/>
          <w:szCs w:val="24"/>
        </w:rPr>
        <w:t>ame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9E072F">
      <w:pPr>
        <w:spacing w:after="0" w:line="306" w:lineRule="auto"/>
        <w:ind w:left="114" w:right="-1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opinion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maximum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permitted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w w:val="101"/>
          <w:sz w:val="17"/>
          <w:szCs w:val="17"/>
        </w:rPr>
        <w:t>existing</w:t>
      </w:r>
      <w:r>
        <w:rPr>
          <w:rFonts w:ascii="Arial" w:hAnsi="Arial" w:cs="Arial"/>
          <w:sz w:val="17"/>
          <w:szCs w:val="17"/>
        </w:rPr>
        <w:t xml:space="preserve">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catalogue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held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incomplete.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ovided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Quotable </w:t>
      </w:r>
      <w:r>
        <w:rPr>
          <w:rFonts w:ascii="Arial" w:hAnsi="Arial" w:cs="Arial"/>
          <w:spacing w:val="-9"/>
          <w:w w:val="95"/>
          <w:sz w:val="17"/>
          <w:szCs w:val="17"/>
        </w:rPr>
        <w:t>V</w:t>
      </w:r>
      <w:r>
        <w:rPr>
          <w:rFonts w:ascii="Arial" w:hAnsi="Arial" w:cs="Arial"/>
          <w:w w:val="95"/>
          <w:sz w:val="17"/>
          <w:szCs w:val="17"/>
        </w:rPr>
        <w:t>alue</w:t>
      </w:r>
      <w:r>
        <w:rPr>
          <w:rFonts w:ascii="Arial" w:hAnsi="Arial" w:cs="Arial"/>
          <w:spacing w:val="4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Department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existing</w:t>
      </w:r>
    </w:p>
    <w:p w:rsidR="00A523D0" w:rsidRDefault="00A523D0" w:rsidP="009E072F">
      <w:pPr>
        <w:spacing w:before="40" w:after="0" w:line="306" w:lineRule="auto"/>
        <w:ind w:right="10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comme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cial,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industrial,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high-rise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non-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buildings/unit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is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oximately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194,000.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operties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total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over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170 million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squa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space.</w:t>
      </w:r>
    </w:p>
    <w:p w:rsidR="00A523D0" w:rsidRDefault="00A523D0">
      <w:pPr>
        <w:spacing w:before="5" w:after="0" w:line="220" w:lineRule="exact"/>
      </w:pPr>
    </w:p>
    <w:p w:rsidR="00A523D0" w:rsidRDefault="00A523D0" w:rsidP="009E072F">
      <w:pPr>
        <w:spacing w:after="0" w:line="306" w:lineRule="auto"/>
        <w:ind w:right="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opportunity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ectify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deficiencies </w:t>
      </w:r>
      <w:r>
        <w:rPr>
          <w:rFonts w:ascii="Arial" w:hAnsi="Arial" w:cs="Arial"/>
          <w:w w:val="98"/>
          <w:sz w:val="17"/>
          <w:szCs w:val="17"/>
        </w:rPr>
        <w:t>has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passive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implementation,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3"/>
          <w:sz w:val="17"/>
          <w:szCs w:val="17"/>
        </w:rPr>
        <w:t>tu</w:t>
      </w:r>
      <w:r>
        <w:rPr>
          <w:rFonts w:ascii="Arial" w:hAnsi="Arial" w:cs="Arial"/>
          <w:spacing w:val="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dive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gent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district.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structurally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unsound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occupants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against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estimated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4"/>
          <w:sz w:val="17"/>
          <w:szCs w:val="17"/>
        </w:rPr>
        <w:t>fect.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right="7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size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such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too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tightl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may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insufficient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(whether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 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physically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work)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imposed.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unintended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impacts,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abandonment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nevertheless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considerable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merit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completing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expeditiously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 xml:space="preserve">obvious </w:t>
      </w:r>
      <w:r>
        <w:rPr>
          <w:rFonts w:ascii="Arial" w:hAnsi="Arial" w:cs="Arial"/>
          <w:sz w:val="17"/>
          <w:szCs w:val="17"/>
        </w:rPr>
        <w:t>benefit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society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destructive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9E072F">
      <w:pPr>
        <w:spacing w:after="0" w:line="306" w:lineRule="auto"/>
        <w:ind w:right="18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considerations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period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maximum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allowed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complete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five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allowed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we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addition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specific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whole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obligation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50%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parapets, </w:t>
      </w:r>
      <w:r>
        <w:rPr>
          <w:rFonts w:ascii="Arial" w:hAnsi="Arial" w:cs="Arial"/>
          <w:sz w:val="17"/>
          <w:szCs w:val="17"/>
        </w:rPr>
        <w:t>gable ends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façades. 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out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ength being</w:t>
      </w:r>
      <w:r>
        <w:rPr>
          <w:rFonts w:ascii="Arial" w:hAnsi="Arial" w:cs="Arial"/>
          <w:sz w:val="17"/>
          <w:szCs w:val="17"/>
        </w:rPr>
        <w:t xml:space="preserve"> achieved in 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9E072F">
      <w:pPr>
        <w:spacing w:after="0" w:line="306" w:lineRule="auto"/>
        <w:ind w:right="27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identify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initial evaluation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completed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five years.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further </w:t>
      </w:r>
      <w:r>
        <w:rPr>
          <w:rFonts w:ascii="Arial" w:hAnsi="Arial" w:cs="Arial"/>
          <w:sz w:val="17"/>
          <w:szCs w:val="17"/>
        </w:rPr>
        <w:t>10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undertake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above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judged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unsafe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15-year period,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stock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monito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ed, </w:t>
      </w: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deterioration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passage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best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ensuring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monitoring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out.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31" w:space="602"/>
            <w:col w:w="4367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8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294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56" style="position:absolute;left:0;text-align:left;margin-left:297.35pt;margin-top:3pt;width:213.05pt;height:668.05pt;z-index:-251648512;mso-position-horizontal-relative:page" coordorigin="5948,60" coordsize="4262,13362">
            <v:group id="_x0000_s1557" style="position:absolute;left:5953;top:65;width:4252;height:6888" coordorigin="5953,65" coordsize="4252,6888">
              <v:shape id="_x0000_s1558" style="position:absolute;left:5953;top:65;width:4252;height:6888" coordorigin="5953,65" coordsize="4252,6888" path="m10205,65r-4252,l5953,6953r4252,l10205,65e" fillcolor="#ededee" stroked="f">
                <v:path arrowok="t"/>
              </v:shape>
            </v:group>
            <v:group id="_x0000_s1559" style="position:absolute;left:5953;top:6953;width:4252;height:6464" coordorigin="5953,6953" coordsize="4252,6464">
              <v:shape id="_x0000_s1560" style="position:absolute;left:5953;top:6953;width:4252;height:6463" coordorigin="5953,6953" coordsize="4252,6463" path="m10205,6953r-4252,l5953,13417r4252,l10205,6953e" fillcolor="#ededee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shorter </w:t>
      </w:r>
      <w:r>
        <w:rPr>
          <w:rFonts w:ascii="Arial" w:hAnsi="Arial" w:cs="Arial"/>
          <w:sz w:val="17"/>
          <w:szCs w:val="17"/>
        </w:rPr>
        <w:t>timeframes, 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consultative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nment </w:t>
      </w:r>
      <w:r>
        <w:rPr>
          <w:rFonts w:ascii="Arial" w:hAnsi="Arial" w:cs="Arial"/>
          <w:w w:val="103"/>
          <w:sz w:val="17"/>
          <w:szCs w:val="17"/>
        </w:rPr>
        <w:t>Act.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changes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existing </w:t>
      </w:r>
      <w:r>
        <w:rPr>
          <w:rFonts w:ascii="Arial" w:hAnsi="Arial" w:cs="Arial"/>
          <w:sz w:val="17"/>
          <w:szCs w:val="17"/>
        </w:rPr>
        <w:t>legislation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policies </w:t>
      </w:r>
      <w:r>
        <w:rPr>
          <w:rFonts w:ascii="Arial" w:hAnsi="Arial" w:cs="Arial"/>
          <w:sz w:val="17"/>
          <w:szCs w:val="17"/>
        </w:rPr>
        <w:t>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>ocedu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 xml:space="preserve">e, </w:t>
      </w:r>
      <w:r>
        <w:rPr>
          <w:rFonts w:ascii="Arial" w:hAnsi="Arial" w:cs="Arial"/>
          <w:sz w:val="17"/>
          <w:szCs w:val="17"/>
        </w:rPr>
        <w:t>unless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seeking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impose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stricter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(whether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achieved):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nationally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1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changes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each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database </w:t>
      </w:r>
      <w:r>
        <w:rPr>
          <w:rFonts w:ascii="Arial" w:hAnsi="Arial" w:cs="Arial"/>
          <w:w w:val="102"/>
          <w:sz w:val="17"/>
          <w:szCs w:val="17"/>
        </w:rPr>
        <w:t xml:space="preserve">listing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district.</w:t>
      </w:r>
    </w:p>
    <w:p w:rsidR="00A523D0" w:rsidRDefault="00A523D0">
      <w:pPr>
        <w:spacing w:before="5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7.4.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4 </w:t>
      </w:r>
      <w:r>
        <w:rPr>
          <w:rFonts w:ascii="Arial" w:hAnsi="Arial" w:cs="Arial"/>
          <w:color w:val="DC651E"/>
          <w:spacing w:val="-2"/>
          <w:sz w:val="24"/>
          <w:szCs w:val="24"/>
        </w:rPr>
        <w:t>Exemptions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>
      <w:pPr>
        <w:spacing w:after="0" w:line="306" w:lineRule="auto"/>
        <w:ind w:left="114" w:right="-2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seldom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used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is most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injury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passers-b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 is rural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(we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Gisbo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ches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case).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such </w:t>
      </w:r>
      <w:r>
        <w:rPr>
          <w:rFonts w:ascii="Arial" w:hAnsi="Arial" w:cs="Arial"/>
          <w:w w:val="102"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 xml:space="preserve">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exempt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legislative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If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adopted,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set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legislation 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nationall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5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noProof/>
          <w:lang w:val="en-NZ" w:eastAsia="en-NZ"/>
        </w:rPr>
        <w:pict>
          <v:group id="_x0000_s1561" style="position:absolute;left:0;text-align:left;margin-left:56.15pt;margin-top:27.5pt;width:213.55pt;height:249.55pt;z-index:-251649536;mso-position-horizontal-relative:page" coordorigin="1124,550" coordsize="4272,4991">
            <v:group id="_x0000_s1562" style="position:absolute;left:1134;top:560;width:4252;height:4971" coordorigin="1134,560" coordsize="4252,4971">
              <v:shape id="_x0000_s1563" style="position:absolute;left:1134;top:560;width:4252;height:4971" coordorigin="1134,560" coordsize="4252,4971" path="m5386,560r-4252,l1134,5531r4252,l5386,560e" fillcolor="#ededee" stroked="f">
                <v:path arrowok="t"/>
              </v:shape>
            </v:group>
            <v:group id="_x0000_s1564" style="position:absolute;left:1361;top:1472;width:3798;height:2" coordorigin="1361,1472" coordsize="3798,2">
              <v:shape id="_x0000_s1565" style="position:absolute;left:1361;top:1472;width:3798;height:2" coordorigin="1361,1472" coordsize="3798,0" path="m1361,1472r379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7.4.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5 </w:t>
      </w:r>
      <w:r>
        <w:rPr>
          <w:rFonts w:ascii="Arial" w:hAnsi="Arial" w:cs="Arial"/>
          <w:color w:val="DC651E"/>
          <w:spacing w:val="-2"/>
          <w:sz w:val="24"/>
          <w:szCs w:val="24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8" w:after="0" w:line="240" w:lineRule="exact"/>
        <w:rPr>
          <w:sz w:val="24"/>
          <w:szCs w:val="24"/>
        </w:rPr>
      </w:pPr>
    </w:p>
    <w:p w:rsidR="00A523D0" w:rsidRDefault="00A523D0">
      <w:pPr>
        <w:spacing w:after="0" w:line="240" w:lineRule="auto"/>
        <w:ind w:left="36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before="1" w:after="0" w:line="180" w:lineRule="exact"/>
        <w:rPr>
          <w:sz w:val="18"/>
          <w:szCs w:val="18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22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11" w:right="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13"/>
          <w:sz w:val="17"/>
          <w:szCs w:val="17"/>
        </w:rPr>
        <w:t>t</w:t>
      </w:r>
      <w:r>
        <w:rPr>
          <w:rFonts w:ascii="Arial" w:hAnsi="Arial" w:cs="Arial"/>
          <w:w w:val="103"/>
          <w:sz w:val="17"/>
          <w:szCs w:val="17"/>
        </w:rPr>
        <w:t xml:space="preserve">o </w:t>
      </w:r>
      <w:r>
        <w:rPr>
          <w:rFonts w:ascii="Arial" w:hAnsi="Arial" w:cs="Arial"/>
          <w:spacing w:val="-2"/>
          <w:sz w:val="17"/>
          <w:szCs w:val="17"/>
        </w:rPr>
        <w:t>ensu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complete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assessment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un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einfo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districts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two </w:t>
      </w:r>
      <w:r>
        <w:rPr>
          <w:rFonts w:ascii="Arial" w:hAnsi="Arial" w:cs="Arial"/>
          <w:sz w:val="17"/>
          <w:szCs w:val="17"/>
        </w:rPr>
        <w:t>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five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enactment.</w:t>
      </w:r>
    </w:p>
    <w:p w:rsidR="00A523D0" w:rsidRDefault="00A523D0">
      <w:pPr>
        <w:spacing w:before="86" w:after="0" w:line="306" w:lineRule="auto"/>
        <w:ind w:left="511" w:right="206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enactment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and, 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15 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enactment.</w:t>
      </w:r>
    </w:p>
    <w:p w:rsidR="00A523D0" w:rsidRDefault="00A523D0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A523D0" w:rsidRDefault="00A523D0" w:rsidP="009E072F">
      <w:pPr>
        <w:spacing w:after="0" w:line="304" w:lineRule="auto"/>
        <w:ind w:left="283" w:right="20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84.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ced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out-of-plane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esistance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chimneys, 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naments,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exte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lateral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50%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years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enactment.</w:t>
      </w:r>
    </w:p>
    <w:p w:rsidR="00A523D0" w:rsidRDefault="00A523D0">
      <w:pPr>
        <w:spacing w:before="6" w:after="0" w:line="130" w:lineRule="exact"/>
        <w:rPr>
          <w:sz w:val="13"/>
          <w:szCs w:val="13"/>
        </w:rPr>
      </w:pPr>
    </w:p>
    <w:p w:rsidR="00A523D0" w:rsidRDefault="00A523D0" w:rsidP="009E072F">
      <w:pPr>
        <w:spacing w:after="0" w:line="301" w:lineRule="auto"/>
        <w:ind w:left="283" w:right="448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85.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cement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demolition </w:t>
      </w:r>
      <w:r>
        <w:rPr>
          <w:rFonts w:ascii="Arial" w:hAnsi="Arial" w:cs="Arial"/>
          <w:sz w:val="17"/>
          <w:szCs w:val="17"/>
        </w:rPr>
        <w:t>(at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cost)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consequence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compl</w:t>
      </w:r>
      <w:r>
        <w:rPr>
          <w:rFonts w:ascii="Arial" w:hAnsi="Arial" w:cs="Arial"/>
          <w:spacing w:val="-13"/>
          <w:w w:val="10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 w:rsidP="009E072F">
      <w:pPr>
        <w:spacing w:before="86" w:after="0" w:line="301" w:lineRule="auto"/>
        <w:ind w:left="283" w:right="181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86.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legislatio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allo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territoria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shortened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standa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legislation, 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A523D0" w:rsidRDefault="00A523D0" w:rsidP="009E072F">
      <w:pPr>
        <w:spacing w:before="86" w:after="0" w:line="301" w:lineRule="auto"/>
        <w:ind w:left="283" w:right="331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87.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minimum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district,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Local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A523D0" w:rsidRDefault="00A523D0">
      <w:pPr>
        <w:spacing w:before="60" w:after="0" w:line="301" w:lineRule="auto"/>
        <w:ind w:left="283" w:right="181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88.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legislatio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allo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territoria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adopt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higher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high 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 occupanc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contributed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is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higher 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justified,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before="1" w:after="0" w:line="240" w:lineRule="auto"/>
        <w:ind w:left="2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consultative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Local</w:t>
      </w:r>
    </w:p>
    <w:p w:rsidR="00A523D0" w:rsidRDefault="00A523D0">
      <w:pPr>
        <w:spacing w:before="50" w:after="0" w:line="240" w:lineRule="auto"/>
        <w:ind w:left="2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2002.</w:t>
      </w:r>
    </w:p>
    <w:p w:rsidR="00A523D0" w:rsidRDefault="00A523D0">
      <w:pPr>
        <w:spacing w:before="6" w:after="0" w:line="130" w:lineRule="exact"/>
        <w:rPr>
          <w:sz w:val="13"/>
          <w:szCs w:val="13"/>
        </w:rPr>
      </w:pPr>
    </w:p>
    <w:p w:rsidR="00A523D0" w:rsidRDefault="00A523D0">
      <w:pPr>
        <w:spacing w:after="0" w:line="301" w:lineRule="auto"/>
        <w:ind w:left="283" w:right="334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89. Guidance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Ministry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Business, Innovation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Employment</w:t>
      </w:r>
    </w:p>
    <w:p w:rsidR="00A523D0" w:rsidRDefault="00A523D0">
      <w:pPr>
        <w:spacing w:before="1" w:after="0" w:line="301" w:lineRule="auto"/>
        <w:ind w:left="283" w:right="31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factors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setting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etionary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policies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legislation. 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factors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community</w:t>
      </w:r>
      <w:r>
        <w:rPr>
          <w:rFonts w:ascii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stock,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economic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impact,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numbers</w:t>
      </w:r>
    </w:p>
    <w:p w:rsidR="00A523D0" w:rsidRDefault="00A523D0">
      <w:pPr>
        <w:spacing w:before="1" w:after="0" w:line="301" w:lineRule="auto"/>
        <w:ind w:left="283" w:right="37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passers-by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occupanc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infrastructu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disaster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(e.g.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fallen masonry blocking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oads).</w:t>
      </w:r>
    </w:p>
    <w:p w:rsidR="00A523D0" w:rsidRDefault="00A523D0">
      <w:pPr>
        <w:spacing w:before="86" w:after="0" w:line="301" w:lineRule="auto"/>
        <w:ind w:left="283" w:right="221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>90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legislatio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shoul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exemp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building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seldom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located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spacing w:val="-3"/>
          <w:sz w:val="17"/>
          <w:szCs w:val="17"/>
        </w:rPr>
        <w:t>failu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earthquak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mos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unlikel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 xml:space="preserve">cause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passers-b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80" w:bottom="280" w:left="1020" w:header="720" w:footer="720" w:gutter="0"/>
          <w:cols w:num="2" w:space="720" w:equalWidth="0">
            <w:col w:w="4299" w:space="832"/>
            <w:col w:w="4089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31" w:after="0" w:line="320" w:lineRule="exact"/>
        <w:ind w:left="114" w:right="2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5</w:t>
      </w:r>
      <w:r>
        <w:rPr>
          <w:rFonts w:ascii="Arial" w:hAnsi="Arial" w:cs="Arial"/>
          <w:b/>
          <w:bCs/>
          <w:color w:val="AA4E10"/>
          <w:spacing w:val="25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Draftin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16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issue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-13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wit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h</w:t>
      </w:r>
      <w:r>
        <w:rPr>
          <w:rFonts w:ascii="Arial" w:hAnsi="Arial" w:cs="Arial"/>
          <w:b/>
          <w:bCs/>
          <w:color w:val="AA4E10"/>
          <w:spacing w:val="24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3"/>
          <w:sz w:val="28"/>
          <w:szCs w:val="28"/>
        </w:rPr>
        <w:t>current legislation</w:t>
      </w:r>
    </w:p>
    <w:p w:rsidR="00A523D0" w:rsidRDefault="00A523D0">
      <w:pPr>
        <w:spacing w:before="2" w:after="0" w:line="110" w:lineRule="exact"/>
        <w:rPr>
          <w:sz w:val="11"/>
          <w:szCs w:val="11"/>
        </w:rPr>
      </w:pPr>
    </w:p>
    <w:p w:rsidR="00A523D0" w:rsidRDefault="00A523D0">
      <w:pPr>
        <w:spacing w:after="0" w:line="306" w:lineRule="auto"/>
        <w:ind w:left="114" w:right="3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interp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and/or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ent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interact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Act.</w:t>
      </w:r>
    </w:p>
    <w:p w:rsidR="00A523D0" w:rsidRDefault="00A523D0">
      <w:pPr>
        <w:spacing w:before="6" w:after="0" w:line="280" w:lineRule="exact"/>
        <w:rPr>
          <w:sz w:val="28"/>
          <w:szCs w:val="28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7.5.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1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Sectio</w:t>
      </w:r>
      <w:r>
        <w:rPr>
          <w:rFonts w:ascii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12</w:t>
      </w:r>
      <w:r>
        <w:rPr>
          <w:rFonts w:ascii="Arial" w:hAnsi="Arial" w:cs="Arial"/>
          <w:color w:val="DC651E"/>
          <w:w w:val="85"/>
          <w:sz w:val="24"/>
          <w:szCs w:val="24"/>
        </w:rPr>
        <w:t>4</w:t>
      </w:r>
      <w:r>
        <w:rPr>
          <w:rFonts w:ascii="Arial" w:hAnsi="Arial" w:cs="Arial"/>
          <w:color w:val="DC651E"/>
          <w:spacing w:val="-1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o</w:t>
      </w:r>
      <w:r>
        <w:rPr>
          <w:rFonts w:ascii="Arial" w:hAnsi="Arial" w:cs="Arial"/>
          <w:color w:val="DC651E"/>
          <w:w w:val="85"/>
          <w:sz w:val="24"/>
          <w:szCs w:val="24"/>
        </w:rPr>
        <w:t>f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th</w:t>
      </w:r>
      <w:r>
        <w:rPr>
          <w:rFonts w:ascii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Buildin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Ac</w:t>
      </w:r>
      <w:r>
        <w:rPr>
          <w:rFonts w:ascii="Arial" w:hAnsi="Arial" w:cs="Arial"/>
          <w:color w:val="DC651E"/>
          <w:w w:val="85"/>
          <w:sz w:val="24"/>
          <w:szCs w:val="24"/>
        </w:rPr>
        <w:t>t</w:t>
      </w:r>
      <w:r>
        <w:rPr>
          <w:rFonts w:ascii="Arial" w:hAnsi="Arial" w:cs="Arial"/>
          <w:color w:val="DC651E"/>
          <w:spacing w:val="-1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2004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9E072F">
      <w:pPr>
        <w:spacing w:after="0" w:line="306" w:lineRule="auto"/>
        <w:ind w:left="114" w:right="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councils </w:t>
      </w:r>
      <w:r>
        <w:rPr>
          <w:rFonts w:ascii="Arial" w:hAnsi="Arial" w:cs="Arial"/>
          <w:sz w:val="17"/>
          <w:szCs w:val="17"/>
        </w:rPr>
        <w:t>may lawfully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w w:val="101"/>
          <w:sz w:val="17"/>
          <w:szCs w:val="17"/>
        </w:rPr>
        <w:t>be</w:t>
      </w:r>
      <w:r>
        <w:rPr>
          <w:rFonts w:ascii="Arial" w:hAnsi="Arial" w:cs="Arial"/>
          <w:sz w:val="17"/>
          <w:szCs w:val="17"/>
        </w:rPr>
        <w:t xml:space="preserve">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 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Regulations,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rival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views 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advanced,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fering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advice.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 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ectly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98"/>
          <w:sz w:val="17"/>
          <w:szCs w:val="17"/>
        </w:rPr>
        <w:t>exe</w:t>
      </w:r>
      <w:r>
        <w:rPr>
          <w:rFonts w:ascii="Arial" w:hAnsi="Arial" w:cs="Arial"/>
          <w:spacing w:val="-3"/>
          <w:w w:val="98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cising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124(1)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Act,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ovides:</w:t>
      </w:r>
    </w:p>
    <w:p w:rsidR="00A523D0" w:rsidRDefault="00A523D0">
      <w:pPr>
        <w:spacing w:before="5" w:after="0" w:line="220" w:lineRule="exact"/>
      </w:pPr>
      <w:r>
        <w:rPr>
          <w:noProof/>
          <w:lang w:val="en-NZ" w:eastAsia="en-NZ"/>
        </w:rPr>
        <w:pict>
          <v:group id="_x0000_s1566" style="position:absolute;margin-left:56.5pt;margin-top:8.25pt;width:212.55pt;height:227.45pt;z-index:-251647488;mso-position-horizontal-relative:page" coordorigin="1134,830" coordsize="4252,4550">
            <v:shape id="_x0000_s1567" style="position:absolute;left:1134;top:830;width:4252;height:4550" coordorigin="1134,830" coordsize="4252,4550" path="m1134,830r4252,l5386,5380r-4252,l1134,830e" fillcolor="#fbe9dc" stroked="f">
              <v:path arrowok="t"/>
            </v:shape>
            <w10:wrap anchorx="page"/>
          </v:group>
        </w:pict>
      </w:r>
    </w:p>
    <w:p w:rsidR="00A523D0" w:rsidRPr="009B77A1" w:rsidRDefault="00A523D0" w:rsidP="009B77A1">
      <w:pPr>
        <w:spacing w:after="0" w:line="260" w:lineRule="auto"/>
        <w:ind w:left="794" w:right="235" w:hanging="340"/>
        <w:rPr>
          <w:rFonts w:ascii="Arial" w:hAnsi="Arial" w:cs="Arial"/>
          <w:b/>
          <w:sz w:val="16"/>
          <w:szCs w:val="16"/>
        </w:rPr>
      </w:pPr>
      <w:r w:rsidRPr="009B77A1">
        <w:rPr>
          <w:rFonts w:ascii="Arial" w:hAnsi="Arial" w:cs="Arial"/>
          <w:b/>
          <w:sz w:val="16"/>
          <w:szCs w:val="16"/>
        </w:rPr>
        <w:t>124</w:t>
      </w:r>
      <w:r w:rsidRPr="009B77A1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Powers</w:t>
      </w:r>
      <w:r w:rsidRPr="009B77A1">
        <w:rPr>
          <w:rFonts w:ascii="Arial" w:hAnsi="Arial" w:cs="Arial"/>
          <w:b/>
          <w:spacing w:val="16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of</w:t>
      </w:r>
      <w:r w:rsidRPr="009B77A1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territorial</w:t>
      </w:r>
      <w:r w:rsidRPr="009B77A1">
        <w:rPr>
          <w:rFonts w:ascii="Arial" w:hAnsi="Arial" w:cs="Arial"/>
          <w:b/>
          <w:spacing w:val="37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authorities</w:t>
      </w:r>
      <w:r w:rsidRPr="009B77A1">
        <w:rPr>
          <w:rFonts w:ascii="Arial" w:hAnsi="Arial" w:cs="Arial"/>
          <w:b/>
          <w:spacing w:val="37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in</w:t>
      </w:r>
      <w:r w:rsidRPr="009B77A1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pacing w:val="-3"/>
          <w:sz w:val="16"/>
          <w:szCs w:val="16"/>
        </w:rPr>
        <w:t>r</w:t>
      </w:r>
      <w:r w:rsidRPr="009B77A1">
        <w:rPr>
          <w:rFonts w:ascii="Arial" w:hAnsi="Arial" w:cs="Arial"/>
          <w:b/>
          <w:sz w:val="16"/>
          <w:szCs w:val="16"/>
        </w:rPr>
        <w:t>espect</w:t>
      </w:r>
      <w:r w:rsidRPr="009B77A1">
        <w:rPr>
          <w:rFonts w:ascii="Arial" w:hAnsi="Arial" w:cs="Arial"/>
          <w:b/>
          <w:spacing w:val="31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9"/>
          <w:sz w:val="16"/>
          <w:szCs w:val="16"/>
        </w:rPr>
        <w:t xml:space="preserve">of </w:t>
      </w:r>
      <w:r w:rsidRPr="009B77A1">
        <w:rPr>
          <w:rFonts w:ascii="Arial" w:hAnsi="Arial" w:cs="Arial"/>
          <w:b/>
          <w:sz w:val="16"/>
          <w:szCs w:val="16"/>
        </w:rPr>
        <w:t>dange</w:t>
      </w:r>
      <w:r w:rsidRPr="009B77A1">
        <w:rPr>
          <w:rFonts w:ascii="Arial" w:hAnsi="Arial" w:cs="Arial"/>
          <w:b/>
          <w:spacing w:val="-3"/>
          <w:sz w:val="16"/>
          <w:szCs w:val="16"/>
        </w:rPr>
        <w:t>r</w:t>
      </w:r>
      <w:r w:rsidRPr="009B77A1">
        <w:rPr>
          <w:rFonts w:ascii="Arial" w:hAnsi="Arial" w:cs="Arial"/>
          <w:b/>
          <w:sz w:val="16"/>
          <w:szCs w:val="16"/>
        </w:rPr>
        <w:t>ous,</w:t>
      </w:r>
      <w:r w:rsidRPr="009B77A1">
        <w:rPr>
          <w:rFonts w:ascii="Arial" w:hAnsi="Arial" w:cs="Arial"/>
          <w:b/>
          <w:spacing w:val="29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4"/>
          <w:sz w:val="16"/>
          <w:szCs w:val="16"/>
        </w:rPr>
        <w:t>earthquake-p</w:t>
      </w:r>
      <w:r w:rsidRPr="009B77A1">
        <w:rPr>
          <w:rFonts w:ascii="Arial" w:hAnsi="Arial" w:cs="Arial"/>
          <w:b/>
          <w:spacing w:val="-3"/>
          <w:w w:val="104"/>
          <w:sz w:val="16"/>
          <w:szCs w:val="16"/>
        </w:rPr>
        <w:t>r</w:t>
      </w:r>
      <w:r w:rsidRPr="009B77A1">
        <w:rPr>
          <w:rFonts w:ascii="Arial" w:hAnsi="Arial" w:cs="Arial"/>
          <w:b/>
          <w:w w:val="104"/>
          <w:sz w:val="16"/>
          <w:szCs w:val="16"/>
        </w:rPr>
        <w:t>one,</w:t>
      </w:r>
      <w:r w:rsidRPr="009B77A1">
        <w:rPr>
          <w:rFonts w:ascii="Arial" w:hAnsi="Arial" w:cs="Arial"/>
          <w:b/>
          <w:spacing w:val="2"/>
          <w:w w:val="104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or</w:t>
      </w:r>
      <w:r w:rsidRPr="009B77A1">
        <w:rPr>
          <w:rFonts w:ascii="Arial" w:hAnsi="Arial" w:cs="Arial"/>
          <w:b/>
          <w:spacing w:val="9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4"/>
          <w:sz w:val="16"/>
          <w:szCs w:val="16"/>
        </w:rPr>
        <w:t xml:space="preserve">insanitary </w:t>
      </w:r>
      <w:r w:rsidRPr="009B77A1">
        <w:rPr>
          <w:rFonts w:ascii="Arial" w:hAnsi="Arial" w:cs="Arial"/>
          <w:b/>
          <w:w w:val="106"/>
          <w:sz w:val="16"/>
          <w:szCs w:val="16"/>
        </w:rPr>
        <w:t>buildings</w:t>
      </w:r>
    </w:p>
    <w:p w:rsidR="00A523D0" w:rsidRDefault="00A523D0">
      <w:pPr>
        <w:spacing w:before="85" w:after="0" w:line="260" w:lineRule="auto"/>
        <w:ind w:left="1021" w:right="255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If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territorial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satisfied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dange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ous,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earthquake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one,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insanitar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,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territorial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 – (a)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put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hoa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ding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fence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event</w:t>
      </w:r>
    </w:p>
    <w:p w:rsidR="00A523D0" w:rsidRDefault="00A523D0">
      <w:pPr>
        <w:spacing w:after="0" w:line="260" w:lineRule="auto"/>
        <w:ind w:left="1305" w:right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people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oaching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building </w:t>
      </w:r>
      <w:r>
        <w:rPr>
          <w:rFonts w:ascii="Arial" w:hAnsi="Arial" w:cs="Arial"/>
          <w:sz w:val="16"/>
          <w:szCs w:val="16"/>
        </w:rPr>
        <w:t>nea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er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than is safe:</w:t>
      </w:r>
    </w:p>
    <w:p w:rsidR="00A523D0" w:rsidRDefault="00A523D0">
      <w:pPr>
        <w:spacing w:after="0" w:line="260" w:lineRule="auto"/>
        <w:ind w:left="1305" w:right="30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attach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ominent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place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or </w:t>
      </w:r>
      <w:r>
        <w:rPr>
          <w:rFonts w:ascii="Arial" w:hAnsi="Arial" w:cs="Arial"/>
          <w:sz w:val="16"/>
          <w:szCs w:val="16"/>
        </w:rPr>
        <w:t>adjacent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notice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that </w:t>
      </w:r>
      <w:r>
        <w:rPr>
          <w:rFonts w:ascii="Arial" w:hAnsi="Arial" w:cs="Arial"/>
          <w:sz w:val="16"/>
          <w:szCs w:val="16"/>
        </w:rPr>
        <w:t>wa</w:t>
      </w:r>
      <w:r>
        <w:rPr>
          <w:rFonts w:ascii="Arial" w:hAnsi="Arial" w:cs="Arial"/>
          <w:spacing w:val="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ns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people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oach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w w:val="102"/>
          <w:sz w:val="16"/>
          <w:szCs w:val="16"/>
        </w:rPr>
        <w:t>building:</w:t>
      </w:r>
    </w:p>
    <w:p w:rsidR="00A523D0" w:rsidRDefault="00A523D0" w:rsidP="0073651B">
      <w:pPr>
        <w:spacing w:after="0" w:line="260" w:lineRule="auto"/>
        <w:ind w:left="1305" w:right="9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(c) 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give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written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notice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equiring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be </w:t>
      </w:r>
      <w:r>
        <w:rPr>
          <w:rFonts w:ascii="Arial" w:hAnsi="Arial" w:cs="Arial"/>
          <w:sz w:val="16"/>
          <w:szCs w:val="16"/>
        </w:rPr>
        <w:t>carried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out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within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time </w:t>
      </w:r>
      <w:r>
        <w:rPr>
          <w:rFonts w:ascii="Arial" w:hAnsi="Arial" w:cs="Arial"/>
          <w:sz w:val="16"/>
          <w:szCs w:val="16"/>
        </w:rPr>
        <w:t>stated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notice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(which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must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less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than 10 days after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notice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given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under section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125),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</w:p>
    <w:p w:rsidR="00A523D0" w:rsidRDefault="00A523D0">
      <w:pPr>
        <w:spacing w:after="0" w:line="240" w:lineRule="auto"/>
        <w:ind w:left="13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3"/>
          <w:sz w:val="16"/>
          <w:szCs w:val="16"/>
        </w:rPr>
        <w:t xml:space="preserve">(i)  </w:t>
      </w:r>
      <w:r>
        <w:rPr>
          <w:rFonts w:ascii="Arial" w:hAnsi="Arial" w:cs="Arial"/>
          <w:spacing w:val="12"/>
          <w:w w:val="8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educe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emove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danger; </w:t>
      </w:r>
      <w:r>
        <w:rPr>
          <w:rFonts w:ascii="Arial" w:hAnsi="Arial" w:cs="Arial"/>
          <w:w w:val="102"/>
          <w:sz w:val="16"/>
          <w:szCs w:val="16"/>
        </w:rPr>
        <w:t>or</w:t>
      </w:r>
    </w:p>
    <w:p w:rsidR="00A523D0" w:rsidRDefault="00A523D0">
      <w:pPr>
        <w:spacing w:before="16" w:after="0" w:line="260" w:lineRule="auto"/>
        <w:ind w:left="1554" w:right="183" w:hanging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(ii)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event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emaining insanitar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.</w:t>
      </w:r>
    </w:p>
    <w:p w:rsidR="00A523D0" w:rsidRDefault="00A523D0">
      <w:pPr>
        <w:spacing w:before="1" w:after="0" w:line="180" w:lineRule="exact"/>
        <w:rPr>
          <w:sz w:val="18"/>
          <w:szCs w:val="18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 w:rsidP="0073651B">
      <w:pPr>
        <w:spacing w:after="0" w:line="306" w:lineRule="auto"/>
        <w:ind w:left="114" w:right="5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whethe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issued 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124(1)(c),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b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ought </w:t>
      </w:r>
      <w:r>
        <w:rPr>
          <w:rFonts w:ascii="Arial" w:hAnsi="Arial" w:cs="Arial"/>
          <w:sz w:val="17"/>
          <w:szCs w:val="17"/>
        </w:rPr>
        <w:t>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exceeds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eshold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opinion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obtained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concluded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council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lawfully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level.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 evidence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supported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held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Council.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native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advanced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Gisbo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adopted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</w:t>
      </w:r>
    </w:p>
    <w:p w:rsidR="00A523D0" w:rsidRDefault="00A523D0">
      <w:pPr>
        <w:spacing w:before="45" w:after="0" w:line="306" w:lineRule="auto"/>
        <w:ind w:right="152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advice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solicitors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minimum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one-thi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6"/>
          <w:sz w:val="17"/>
          <w:szCs w:val="17"/>
        </w:rPr>
        <w:t xml:space="preserve">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is applicable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constitutes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upgrading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classified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30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tu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meaning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danger”,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2"/>
          <w:sz w:val="17"/>
          <w:szCs w:val="17"/>
        </w:rPr>
        <w:t>124(1)(c)(i).</w:t>
      </w:r>
      <w:r>
        <w:rPr>
          <w:rFonts w:ascii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124(1)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deals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insanitary </w:t>
      </w:r>
      <w:r>
        <w:rPr>
          <w:rFonts w:ascii="Arial" w:hAnsi="Arial" w:cs="Arial"/>
          <w:w w:val="102"/>
          <w:sz w:val="17"/>
          <w:szCs w:val="17"/>
        </w:rPr>
        <w:t xml:space="preserve">buildings,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insanitary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dealt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sub-paragraph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89"/>
          <w:sz w:val="17"/>
          <w:szCs w:val="17"/>
        </w:rPr>
        <w:t>(1)(c)(ii),</w:t>
      </w:r>
      <w:r>
        <w:rPr>
          <w:rFonts w:ascii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phrase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danger”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nevertheless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plainly </w:t>
      </w:r>
      <w:r>
        <w:rPr>
          <w:rFonts w:ascii="Arial" w:hAnsi="Arial" w:cs="Arial"/>
          <w:w w:val="102"/>
          <w:sz w:val="17"/>
          <w:szCs w:val="17"/>
        </w:rPr>
        <w:t xml:space="preserve">still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distinction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building,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121(1)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ovides:</w:t>
      </w:r>
    </w:p>
    <w:p w:rsidR="00A523D0" w:rsidRDefault="00A523D0">
      <w:pPr>
        <w:spacing w:before="17" w:after="0" w:line="260" w:lineRule="exact"/>
        <w:rPr>
          <w:sz w:val="26"/>
          <w:szCs w:val="26"/>
        </w:rPr>
      </w:pPr>
      <w:r>
        <w:rPr>
          <w:noProof/>
          <w:lang w:val="en-NZ" w:eastAsia="en-NZ"/>
        </w:rPr>
        <w:pict>
          <v:group id="_x0000_s1568" style="position:absolute;margin-left:298.5pt;margin-top:3.55pt;width:212.55pt;height:167.45pt;z-index:-251646464;mso-position-horizontal-relative:page" coordorigin="5953,329" coordsize="4252,3350">
            <v:shape id="_x0000_s1569" style="position:absolute;left:5953;top:329;width:4252;height:3350" coordorigin="5953,329" coordsize="4252,3350" path="m5953,329r4252,l10205,3678r-4252,l5953,329e" fillcolor="#fbe9dc" stroked="f">
              <v:path arrowok="t"/>
            </v:shape>
            <w10:wrap anchorx="page"/>
          </v:group>
        </w:pict>
      </w:r>
    </w:p>
    <w:p w:rsidR="00A523D0" w:rsidRPr="009B77A1" w:rsidRDefault="00A523D0">
      <w:pPr>
        <w:spacing w:after="0" w:line="240" w:lineRule="auto"/>
        <w:ind w:left="340" w:right="-20"/>
        <w:rPr>
          <w:rFonts w:ascii="Arial" w:hAnsi="Arial" w:cs="Arial"/>
          <w:b/>
          <w:sz w:val="16"/>
          <w:szCs w:val="16"/>
        </w:rPr>
      </w:pPr>
      <w:r w:rsidRPr="009B77A1">
        <w:rPr>
          <w:rFonts w:ascii="Arial" w:hAnsi="Arial" w:cs="Arial"/>
          <w:b/>
          <w:sz w:val="16"/>
          <w:szCs w:val="16"/>
        </w:rPr>
        <w:t>121 Meaning</w:t>
      </w:r>
      <w:r w:rsidRPr="009B77A1">
        <w:rPr>
          <w:rFonts w:ascii="Arial" w:hAnsi="Arial" w:cs="Arial"/>
          <w:b/>
          <w:spacing w:val="18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of</w:t>
      </w:r>
      <w:r w:rsidRPr="009B77A1">
        <w:rPr>
          <w:rFonts w:ascii="Arial" w:hAnsi="Arial" w:cs="Arial"/>
          <w:b/>
          <w:spacing w:val="12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sz w:val="16"/>
          <w:szCs w:val="16"/>
        </w:rPr>
        <w:t>dange</w:t>
      </w:r>
      <w:r w:rsidRPr="009B77A1">
        <w:rPr>
          <w:rFonts w:ascii="Arial" w:hAnsi="Arial" w:cs="Arial"/>
          <w:b/>
          <w:spacing w:val="-3"/>
          <w:sz w:val="16"/>
          <w:szCs w:val="16"/>
        </w:rPr>
        <w:t>r</w:t>
      </w:r>
      <w:r w:rsidRPr="009B77A1">
        <w:rPr>
          <w:rFonts w:ascii="Arial" w:hAnsi="Arial" w:cs="Arial"/>
          <w:b/>
          <w:sz w:val="16"/>
          <w:szCs w:val="16"/>
        </w:rPr>
        <w:t>ous</w:t>
      </w:r>
      <w:r w:rsidRPr="009B77A1">
        <w:rPr>
          <w:rFonts w:ascii="Arial" w:hAnsi="Arial" w:cs="Arial"/>
          <w:b/>
          <w:spacing w:val="30"/>
          <w:sz w:val="16"/>
          <w:szCs w:val="16"/>
        </w:rPr>
        <w:t xml:space="preserve"> </w:t>
      </w:r>
      <w:r w:rsidRPr="009B77A1">
        <w:rPr>
          <w:rFonts w:ascii="Arial" w:hAnsi="Arial" w:cs="Arial"/>
          <w:b/>
          <w:w w:val="106"/>
          <w:sz w:val="16"/>
          <w:szCs w:val="16"/>
        </w:rPr>
        <w:t>building</w:t>
      </w:r>
    </w:p>
    <w:p w:rsidR="00A523D0" w:rsidRDefault="00A523D0">
      <w:pPr>
        <w:spacing w:before="1" w:after="0" w:line="100" w:lineRule="exact"/>
        <w:rPr>
          <w:sz w:val="10"/>
          <w:szCs w:val="10"/>
        </w:rPr>
      </w:pPr>
    </w:p>
    <w:p w:rsidR="00A523D0" w:rsidRDefault="00A523D0">
      <w:pPr>
        <w:spacing w:after="0" w:line="260" w:lineRule="auto"/>
        <w:ind w:left="907" w:right="453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dange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ous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purposes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if,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16"/>
          <w:sz w:val="16"/>
          <w:szCs w:val="16"/>
        </w:rPr>
        <w:t>-</w:t>
      </w:r>
    </w:p>
    <w:p w:rsidR="00A523D0" w:rsidRDefault="00A523D0">
      <w:pPr>
        <w:spacing w:after="0" w:line="260" w:lineRule="auto"/>
        <w:ind w:left="1191" w:right="765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(a)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dinary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course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events (excluding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occur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ence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 earthquake),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likely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clause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</w:p>
    <w:p w:rsidR="00A523D0" w:rsidRDefault="00A523D0">
      <w:pPr>
        <w:spacing w:after="0" w:line="260" w:lineRule="auto"/>
        <w:ind w:left="1187" w:right="31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3"/>
          <w:sz w:val="16"/>
          <w:szCs w:val="16"/>
        </w:rPr>
        <w:t xml:space="preserve">(i)  </w:t>
      </w:r>
      <w:r>
        <w:rPr>
          <w:rFonts w:ascii="Arial" w:hAnsi="Arial" w:cs="Arial"/>
          <w:spacing w:val="12"/>
          <w:w w:val="8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injury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death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(whether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collapse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otherwise)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any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>
        <w:rPr>
          <w:rFonts w:ascii="Arial" w:hAnsi="Arial" w:cs="Arial"/>
          <w:w w:val="107"/>
          <w:sz w:val="16"/>
          <w:szCs w:val="16"/>
        </w:rPr>
        <w:t>it</w:t>
      </w:r>
    </w:p>
    <w:p w:rsidR="00A523D0" w:rsidRDefault="00A523D0">
      <w:pPr>
        <w:spacing w:after="0" w:line="240" w:lineRule="auto"/>
        <w:ind w:left="1407" w:right="3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operty;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or</w:t>
      </w:r>
    </w:p>
    <w:p w:rsidR="00A523D0" w:rsidRDefault="00A523D0">
      <w:pPr>
        <w:spacing w:before="16" w:after="0" w:line="240" w:lineRule="auto"/>
        <w:ind w:left="120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(ii)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damage 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operty;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or</w:t>
      </w:r>
    </w:p>
    <w:p w:rsidR="00A523D0" w:rsidRDefault="00A523D0">
      <w:pPr>
        <w:spacing w:before="16" w:after="0" w:line="260" w:lineRule="auto"/>
        <w:ind w:left="1191" w:right="220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event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e,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injury 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death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any persons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operty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likely because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haza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occupancy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building.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306" w:lineRule="auto"/>
        <w:ind w:right="2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history </w:t>
      </w:r>
      <w:r>
        <w:rPr>
          <w:rFonts w:ascii="Arial" w:hAnsi="Arial" w:cs="Arial"/>
          <w:sz w:val="17"/>
          <w:szCs w:val="17"/>
        </w:rPr>
        <w:t>which,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explained 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olume,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consistently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since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Municipal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Corporations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1968.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2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doubt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intended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1"/>
          <w:sz w:val="17"/>
          <w:szCs w:val="17"/>
        </w:rPr>
        <w:t xml:space="preserve">124(1)(c)(i)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ceased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only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defined.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is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 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satisfy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cease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imp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ovement.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Equall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authority</w:t>
      </w:r>
      <w:r>
        <w:rPr>
          <w:rFonts w:ascii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satisfied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before="1" w:after="0" w:line="306" w:lineRule="auto"/>
        <w:ind w:right="9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(or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longer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one).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conclusion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seems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eached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17" w:space="616"/>
            <w:col w:w="4347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-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cannot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authoritatively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esolved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(that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Courts),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note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124(1)(c)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withstand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Regulations.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left="114" w:right="-1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ownsend,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Deputy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Chief Executive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Sector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Housing, 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gave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Commission, </w:t>
      </w:r>
      <w:r>
        <w:rPr>
          <w:rFonts w:ascii="Arial" w:hAnsi="Arial" w:cs="Arial"/>
          <w:sz w:val="17"/>
          <w:szCs w:val="17"/>
        </w:rPr>
        <w:t>conceded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view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law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authorise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ements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one-thi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eshold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since 2005.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Parliament.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earlier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law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 appears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wish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confer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undesirable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 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matte</w:t>
      </w:r>
      <w:r>
        <w:rPr>
          <w:rFonts w:ascii="Arial" w:hAnsi="Arial" w:cs="Arial"/>
          <w:spacing w:val="-16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00" w:lineRule="exact"/>
        <w:rPr>
          <w:sz w:val="10"/>
          <w:szCs w:val="1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60" w:lineRule="exact"/>
        <w:ind w:left="114" w:right="1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7.5.</w:t>
      </w:r>
      <w:r>
        <w:rPr>
          <w:rFonts w:ascii="Arial" w:hAnsi="Arial" w:cs="Arial"/>
          <w:color w:val="DC651E"/>
          <w:w w:val="84"/>
          <w:sz w:val="24"/>
          <w:szCs w:val="24"/>
        </w:rPr>
        <w:t>2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Section</w:t>
      </w:r>
      <w:r>
        <w:rPr>
          <w:rFonts w:ascii="Arial" w:hAnsi="Arial" w:cs="Arial"/>
          <w:color w:val="DC651E"/>
          <w:w w:val="84"/>
          <w:sz w:val="24"/>
          <w:szCs w:val="24"/>
        </w:rPr>
        <w:t>s</w:t>
      </w:r>
      <w:r>
        <w:rPr>
          <w:rFonts w:ascii="Arial" w:hAnsi="Arial" w:cs="Arial"/>
          <w:color w:val="DC651E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121–12</w:t>
      </w:r>
      <w:r>
        <w:rPr>
          <w:rFonts w:ascii="Arial" w:hAnsi="Arial" w:cs="Arial"/>
          <w:color w:val="DC651E"/>
          <w:w w:val="84"/>
          <w:sz w:val="24"/>
          <w:szCs w:val="24"/>
        </w:rPr>
        <w:t>4</w:t>
      </w:r>
      <w:r>
        <w:rPr>
          <w:rFonts w:ascii="Arial" w:hAnsi="Arial" w:cs="Arial"/>
          <w:color w:val="DC651E"/>
          <w:spacing w:val="1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an</w:t>
      </w:r>
      <w:r>
        <w:rPr>
          <w:rFonts w:ascii="Arial" w:hAnsi="Arial" w:cs="Arial"/>
          <w:color w:val="DC651E"/>
          <w:w w:val="84"/>
          <w:sz w:val="24"/>
          <w:szCs w:val="24"/>
        </w:rPr>
        <w:t xml:space="preserve">d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sectio</w:t>
      </w:r>
      <w:r>
        <w:rPr>
          <w:rFonts w:ascii="Arial" w:hAnsi="Arial" w:cs="Arial"/>
          <w:color w:val="DC651E"/>
          <w:w w:val="84"/>
          <w:sz w:val="24"/>
          <w:szCs w:val="24"/>
        </w:rPr>
        <w:t>n</w:t>
      </w:r>
      <w:r>
        <w:rPr>
          <w:rFonts w:ascii="Arial" w:hAnsi="Arial" w:cs="Arial"/>
          <w:color w:val="DC651E"/>
          <w:spacing w:val="18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12</w:t>
      </w:r>
      <w:r>
        <w:rPr>
          <w:rFonts w:ascii="Arial" w:hAnsi="Arial" w:cs="Arial"/>
          <w:color w:val="DC651E"/>
          <w:w w:val="84"/>
          <w:sz w:val="24"/>
          <w:szCs w:val="24"/>
        </w:rPr>
        <w:t>9</w:t>
      </w:r>
      <w:r>
        <w:rPr>
          <w:rFonts w:ascii="Arial" w:hAnsi="Arial" w:cs="Arial"/>
          <w:color w:val="DC651E"/>
          <w:spacing w:val="4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 xml:space="preserve">of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th</w:t>
      </w:r>
      <w:r>
        <w:rPr>
          <w:rFonts w:ascii="Arial" w:hAnsi="Arial" w:cs="Arial"/>
          <w:color w:val="DC651E"/>
          <w:w w:val="84"/>
          <w:sz w:val="24"/>
          <w:szCs w:val="24"/>
        </w:rPr>
        <w:t>e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Buildin</w:t>
      </w:r>
      <w:r>
        <w:rPr>
          <w:rFonts w:ascii="Arial" w:hAnsi="Arial" w:cs="Arial"/>
          <w:color w:val="DC651E"/>
          <w:w w:val="84"/>
          <w:sz w:val="24"/>
          <w:szCs w:val="24"/>
        </w:rPr>
        <w:t>g</w:t>
      </w:r>
      <w:r>
        <w:rPr>
          <w:rFonts w:ascii="Arial" w:hAnsi="Arial" w:cs="Arial"/>
          <w:color w:val="DC651E"/>
          <w:spacing w:val="11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Ac</w:t>
      </w:r>
      <w:r>
        <w:rPr>
          <w:rFonts w:ascii="Arial" w:hAnsi="Arial" w:cs="Arial"/>
          <w:color w:val="DC651E"/>
          <w:w w:val="84"/>
          <w:sz w:val="24"/>
          <w:szCs w:val="24"/>
        </w:rPr>
        <w:t>t</w:t>
      </w:r>
      <w:r>
        <w:rPr>
          <w:rFonts w:ascii="Arial" w:hAnsi="Arial" w:cs="Arial"/>
          <w:color w:val="DC651E"/>
          <w:spacing w:val="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200</w:t>
      </w:r>
      <w:r>
        <w:rPr>
          <w:rFonts w:ascii="Arial" w:hAnsi="Arial" w:cs="Arial"/>
          <w:color w:val="DC651E"/>
          <w:w w:val="84"/>
          <w:sz w:val="24"/>
          <w:szCs w:val="24"/>
        </w:rPr>
        <w:t>4</w:t>
      </w:r>
      <w:r>
        <w:rPr>
          <w:rFonts w:ascii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w w:val="84"/>
          <w:sz w:val="24"/>
          <w:szCs w:val="24"/>
        </w:rPr>
        <w:t>–</w:t>
      </w:r>
      <w:r>
        <w:rPr>
          <w:rFonts w:ascii="Arial" w:hAnsi="Arial" w:cs="Arial"/>
          <w:color w:val="DC651E"/>
          <w:spacing w:val="3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4"/>
          <w:sz w:val="24"/>
          <w:szCs w:val="24"/>
        </w:rPr>
        <w:t>Dangerou</w:t>
      </w:r>
      <w:r>
        <w:rPr>
          <w:rFonts w:ascii="Arial" w:hAnsi="Arial" w:cs="Arial"/>
          <w:color w:val="DC651E"/>
          <w:w w:val="84"/>
          <w:sz w:val="24"/>
          <w:szCs w:val="24"/>
        </w:rPr>
        <w:t>s</w:t>
      </w:r>
      <w:r>
        <w:rPr>
          <w:rFonts w:ascii="Arial" w:hAnsi="Arial" w:cs="Arial"/>
          <w:color w:val="DC651E"/>
          <w:spacing w:val="-6"/>
          <w:w w:val="84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8"/>
          <w:sz w:val="24"/>
          <w:szCs w:val="24"/>
        </w:rPr>
        <w:t xml:space="preserve">buildings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w w:val="86"/>
          <w:sz w:val="24"/>
          <w:szCs w:val="24"/>
        </w:rPr>
        <w:t>r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part</w:t>
      </w:r>
      <w:r>
        <w:rPr>
          <w:rFonts w:ascii="Arial" w:hAnsi="Arial" w:cs="Arial"/>
          <w:color w:val="DC651E"/>
          <w:w w:val="86"/>
          <w:sz w:val="24"/>
          <w:szCs w:val="24"/>
        </w:rPr>
        <w:t>s</w:t>
      </w:r>
      <w:r>
        <w:rPr>
          <w:rFonts w:ascii="Arial" w:hAnsi="Arial" w:cs="Arial"/>
          <w:color w:val="DC651E"/>
          <w:spacing w:val="5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w w:val="86"/>
          <w:sz w:val="24"/>
          <w:szCs w:val="24"/>
        </w:rPr>
        <w:t>f</w:t>
      </w:r>
      <w:r>
        <w:rPr>
          <w:rFonts w:ascii="Arial" w:hAnsi="Arial" w:cs="Arial"/>
          <w:color w:val="DC651E"/>
          <w:spacing w:val="-1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after="0" w:line="190" w:lineRule="exact"/>
        <w:rPr>
          <w:sz w:val="19"/>
          <w:szCs w:val="19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7.5.2.1 Parts of buildings</w:t>
      </w:r>
    </w:p>
    <w:p w:rsidR="00A523D0" w:rsidRDefault="00A523D0">
      <w:pPr>
        <w:spacing w:before="5" w:after="0" w:line="130" w:lineRule="exact"/>
        <w:rPr>
          <w:sz w:val="13"/>
          <w:szCs w:val="13"/>
        </w:rPr>
      </w:pPr>
    </w:p>
    <w:p w:rsidR="00A523D0" w:rsidRDefault="00A523D0" w:rsidP="0073651B">
      <w:pPr>
        <w:spacing w:after="0" w:line="306" w:lineRule="auto"/>
        <w:ind w:left="114" w:right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Evidence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showed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application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Act </w:t>
      </w:r>
      <w:r>
        <w:rPr>
          <w:rFonts w:ascii="Arial" w:hAnsi="Arial" w:cs="Arial"/>
          <w:sz w:val="17"/>
          <w:szCs w:val="17"/>
        </w:rPr>
        <w:t>2004.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e:</w:t>
      </w:r>
    </w:p>
    <w:p w:rsidR="00A523D0" w:rsidRDefault="00A523D0">
      <w:pPr>
        <w:spacing w:before="5" w:after="0" w:line="220" w:lineRule="exact"/>
      </w:pPr>
    </w:p>
    <w:p w:rsidR="00A523D0" w:rsidRDefault="00A523D0" w:rsidP="0073651B">
      <w:pPr>
        <w:spacing w:after="0" w:line="306" w:lineRule="auto"/>
        <w:ind w:left="397" w:right="146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balconies, </w:t>
      </w:r>
      <w:r>
        <w:rPr>
          <w:rFonts w:ascii="Arial" w:hAnsi="Arial" w:cs="Arial"/>
          <w:sz w:val="17"/>
          <w:szCs w:val="17"/>
        </w:rPr>
        <w:t>parapets,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chimneys etc.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collapse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emainder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fall 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sz w:val="17"/>
          <w:szCs w:val="17"/>
        </w:rPr>
        <w:t>122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2004;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397" w:right="45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weakness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efo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ofitting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elements 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124?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scope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gument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issue.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122(1)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if,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amongst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things,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collapse. </w:t>
      </w:r>
      <w:r>
        <w:rPr>
          <w:rFonts w:ascii="Arial" w:hAnsi="Arial" w:cs="Arial"/>
          <w:sz w:val="17"/>
          <w:szCs w:val="17"/>
        </w:rPr>
        <w:t>Similarl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eceding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said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Then,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124(1),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council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empowe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</w:t>
      </w:r>
    </w:p>
    <w:p w:rsidR="00A523D0" w:rsidRDefault="00A523D0" w:rsidP="0073651B">
      <w:pPr>
        <w:spacing w:before="41" w:after="0" w:line="306" w:lineRule="auto"/>
        <w:ind w:right="64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guabl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“building”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assist.</w:t>
      </w:r>
    </w:p>
    <w:p w:rsidR="00A523D0" w:rsidRDefault="00A523D0">
      <w:pPr>
        <w:spacing w:before="5" w:after="0" w:line="220" w:lineRule="exact"/>
      </w:pPr>
    </w:p>
    <w:p w:rsidR="00A523D0" w:rsidRDefault="00A523D0" w:rsidP="0073651B">
      <w:pPr>
        <w:spacing w:after="0" w:line="306" w:lineRule="auto"/>
        <w:ind w:right="11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Housing </w:t>
      </w:r>
      <w:r>
        <w:rPr>
          <w:rFonts w:ascii="Arial" w:hAnsi="Arial" w:cs="Arial"/>
          <w:w w:val="102"/>
          <w:sz w:val="17"/>
          <w:szCs w:val="17"/>
        </w:rPr>
        <w:t xml:space="preserve">stated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</w:t>
      </w:r>
      <w:r>
        <w:rPr>
          <w:rFonts w:ascii="Arial" w:hAnsi="Arial" w:cs="Arial"/>
          <w:spacing w:val="-9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,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that</w:t>
      </w:r>
      <w:r>
        <w:rPr>
          <w:rFonts w:ascii="Arial" w:hAnsi="Arial" w:cs="Arial"/>
          <w:sz w:val="17"/>
          <w:szCs w:val="17"/>
        </w:rPr>
        <w:t xml:space="preserve">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one.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Determination under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clarifying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was issued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behalf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Chief Executive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Department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Housing in June 2012. </w:t>
      </w:r>
      <w:r>
        <w:rPr>
          <w:rFonts w:ascii="Arial" w:hAnsi="Arial" w:cs="Arial"/>
          <w:w w:val="102"/>
          <w:sz w:val="17"/>
          <w:szCs w:val="17"/>
        </w:rPr>
        <w:t xml:space="preserve">Notwithstanding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Determination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legislative 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desirable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beyond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doubt.</w:t>
      </w:r>
    </w:p>
    <w:p w:rsidR="00A523D0" w:rsidRDefault="00A523D0">
      <w:pPr>
        <w:spacing w:before="16" w:after="0" w:line="220" w:lineRule="exact"/>
      </w:pPr>
    </w:p>
    <w:p w:rsidR="00A523D0" w:rsidRDefault="00A523D0">
      <w:pPr>
        <w:spacing w:after="0" w:line="274" w:lineRule="auto"/>
        <w:ind w:right="2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8D3103"/>
          <w:sz w:val="19"/>
          <w:szCs w:val="19"/>
        </w:rPr>
        <w:t>7.5.2.2 Immediate</w:t>
      </w:r>
      <w:r>
        <w:rPr>
          <w:rFonts w:ascii="Arial" w:hAnsi="Arial" w:cs="Arial"/>
          <w:b/>
          <w:bCs/>
          <w:color w:val="8D3103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action 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equi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ed</w:t>
      </w:r>
      <w:r>
        <w:rPr>
          <w:rFonts w:ascii="Arial" w:hAnsi="Arial" w:cs="Arial"/>
          <w:b/>
          <w:bCs/>
          <w:color w:val="8D3103"/>
          <w:spacing w:val="-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to</w:t>
      </w:r>
      <w:r>
        <w:rPr>
          <w:rFonts w:ascii="Arial" w:hAnsi="Arial" w:cs="Arial"/>
          <w:b/>
          <w:bCs/>
          <w:color w:val="8D3103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epair or demolish</w:t>
      </w:r>
      <w:r>
        <w:rPr>
          <w:rFonts w:ascii="Arial" w:hAnsi="Arial" w:cs="Arial"/>
          <w:b/>
          <w:bCs/>
          <w:color w:val="8D3103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a</w:t>
      </w:r>
      <w:r>
        <w:rPr>
          <w:rFonts w:ascii="Arial" w:hAnsi="Arial" w:cs="Arial"/>
          <w:b/>
          <w:bCs/>
          <w:color w:val="8D3103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dange</w:t>
      </w:r>
      <w:r>
        <w:rPr>
          <w:rFonts w:ascii="Arial" w:hAnsi="Arial" w:cs="Arial"/>
          <w:b/>
          <w:bCs/>
          <w:color w:val="8D3103"/>
          <w:spacing w:val="-3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ous</w:t>
      </w:r>
      <w:r>
        <w:rPr>
          <w:rFonts w:ascii="Arial" w:hAnsi="Arial" w:cs="Arial"/>
          <w:b/>
          <w:bCs/>
          <w:color w:val="8D3103"/>
          <w:spacing w:val="-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w w:val="97"/>
          <w:sz w:val="19"/>
          <w:szCs w:val="19"/>
        </w:rPr>
        <w:t>building</w:t>
      </w:r>
      <w:r>
        <w:rPr>
          <w:rFonts w:ascii="Arial" w:hAnsi="Arial" w:cs="Arial"/>
          <w:b/>
          <w:bCs/>
          <w:color w:val="8D3103"/>
          <w:spacing w:val="2"/>
          <w:w w:val="9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that</w:t>
      </w:r>
      <w:r>
        <w:rPr>
          <w:rFonts w:ascii="Arial" w:hAnsi="Arial" w:cs="Arial"/>
          <w:b/>
          <w:bCs/>
          <w:color w:val="8D3103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>is</w:t>
      </w:r>
      <w:r>
        <w:rPr>
          <w:rFonts w:ascii="Arial" w:hAnsi="Arial" w:cs="Arial"/>
          <w:b/>
          <w:bCs/>
          <w:color w:val="8D3103"/>
          <w:spacing w:val="-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8D3103"/>
          <w:sz w:val="19"/>
          <w:szCs w:val="19"/>
        </w:rPr>
        <w:t xml:space="preserve">not </w:t>
      </w:r>
      <w:r>
        <w:rPr>
          <w:rFonts w:ascii="Arial" w:hAnsi="Arial" w:cs="Arial"/>
          <w:b/>
          <w:bCs/>
          <w:color w:val="8D3103"/>
          <w:w w:val="102"/>
          <w:sz w:val="19"/>
          <w:szCs w:val="19"/>
        </w:rPr>
        <w:t>earthquake-p</w:t>
      </w:r>
      <w:r>
        <w:rPr>
          <w:rFonts w:ascii="Arial" w:hAnsi="Arial" w:cs="Arial"/>
          <w:b/>
          <w:bCs/>
          <w:color w:val="8D3103"/>
          <w:spacing w:val="-3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color w:val="8D3103"/>
          <w:sz w:val="19"/>
          <w:szCs w:val="19"/>
        </w:rPr>
        <w:t>one</w:t>
      </w:r>
    </w:p>
    <w:p w:rsidR="00A523D0" w:rsidRDefault="00A523D0">
      <w:pPr>
        <w:spacing w:before="5" w:after="0" w:line="100" w:lineRule="exact"/>
        <w:rPr>
          <w:sz w:val="10"/>
          <w:szCs w:val="10"/>
        </w:rPr>
      </w:pPr>
    </w:p>
    <w:p w:rsidR="00A523D0" w:rsidRDefault="00A523D0">
      <w:pPr>
        <w:spacing w:after="0" w:line="306" w:lineRule="auto"/>
        <w:ind w:right="27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conce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which, </w:t>
      </w: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damaged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9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instance, 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damaged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moderate </w:t>
      </w:r>
      <w:r>
        <w:rPr>
          <w:rFonts w:ascii="Arial" w:hAnsi="Arial" w:cs="Arial"/>
          <w:sz w:val="17"/>
          <w:szCs w:val="17"/>
        </w:rPr>
        <w:t>earthquake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appear 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fix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taken: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283" w:right="294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121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happen </w:t>
      </w:r>
      <w:r>
        <w:rPr>
          <w:rFonts w:ascii="Arial" w:hAnsi="Arial" w:cs="Arial"/>
          <w:sz w:val="17"/>
          <w:szCs w:val="17"/>
        </w:rPr>
        <w:t>“in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dinary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course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events (excluding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earthquake)”;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86" w:after="0" w:line="306" w:lineRule="auto"/>
        <w:ind w:left="283" w:right="190" w:hanging="283"/>
        <w:rPr>
          <w:rFonts w:ascii="Arial" w:hAnsi="Arial" w:cs="Arial"/>
          <w:sz w:val="17"/>
          <w:szCs w:val="17"/>
        </w:rPr>
      </w:pPr>
      <w:r>
        <w:rPr>
          <w:rFonts w:ascii="HelveticaNeue-Roman" w:hAnsi="HelveticaNeue-Roman" w:cs="HelveticaNeue-Roman"/>
          <w:sz w:val="17"/>
          <w:szCs w:val="17"/>
        </w:rPr>
        <w:t xml:space="preserve">•   </w:t>
      </w:r>
      <w:r>
        <w:rPr>
          <w:rFonts w:ascii="HelveticaNeue-Roman" w:hAnsi="HelveticaNeue-Roman" w:cs="HelveticaNeue-Roman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deemed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involved may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esult in timeframes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too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long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is 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time.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16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on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129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Act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avoid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arising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om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available.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129 applies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safety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people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“in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121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122”.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605–613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Colombo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4.9.4.3)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we </w:t>
      </w:r>
      <w:r>
        <w:rPr>
          <w:rFonts w:ascii="Arial" w:hAnsi="Arial" w:cs="Arial"/>
          <w:sz w:val="17"/>
          <w:szCs w:val="17"/>
        </w:rPr>
        <w:t>suggested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CCC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conside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exe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129.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eluctant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despite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fact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(Resou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 Management Act)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2010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 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cised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consent.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340" w:space="593"/>
            <w:col w:w="4347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73651B">
      <w:pPr>
        <w:spacing w:before="42" w:after="0" w:line="306" w:lineRule="auto"/>
        <w:ind w:left="114" w:right="16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 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aftermath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confer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Recovery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2011, in 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 April 2011.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38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Chief Executive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Recovery 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 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certain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works. </w:t>
      </w:r>
      <w:r>
        <w:rPr>
          <w:rFonts w:ascii="Arial" w:hAnsi="Arial" w:cs="Arial"/>
          <w:sz w:val="17"/>
          <w:szCs w:val="17"/>
        </w:rPr>
        <w:t>These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ovided,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39(2),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occupie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but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39(5)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needed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sudden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eme</w:t>
      </w:r>
      <w:r>
        <w:rPr>
          <w:rFonts w:ascii="Arial" w:hAnsi="Arial" w:cs="Arial"/>
          <w:spacing w:val="-5"/>
          <w:w w:val="99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gency </w:t>
      </w:r>
      <w:r>
        <w:rPr>
          <w:rFonts w:ascii="Arial" w:hAnsi="Arial" w:cs="Arial"/>
          <w:sz w:val="17"/>
          <w:szCs w:val="17"/>
        </w:rPr>
        <w:t>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 damage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(including 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adjoining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operty)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damage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envi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onment.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38(6)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not </w:t>
      </w:r>
      <w:r>
        <w:rPr>
          <w:rFonts w:ascii="Arial" w:hAnsi="Arial" w:cs="Arial"/>
          <w:sz w:val="17"/>
          <w:szCs w:val="17"/>
        </w:rPr>
        <w:t>override 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such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varied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Council </w:t>
      </w:r>
      <w:r>
        <w:rPr>
          <w:rFonts w:ascii="Arial" w:hAnsi="Arial" w:cs="Arial"/>
          <w:sz w:val="17"/>
          <w:szCs w:val="17"/>
        </w:rPr>
        <w:t>made 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70" style="position:absolute;left:0;text-align:left;margin-left:56.15pt;margin-top:119.9pt;width:213.55pt;height:214.85pt;z-index:-251645440;mso-position-horizontal-relative:page" coordorigin="1124,2398" coordsize="4272,4298">
            <v:group id="_x0000_s1571" style="position:absolute;left:1134;top:2408;width:4252;height:4278" coordorigin="1134,2408" coordsize="4252,4278">
              <v:shape id="_x0000_s1572" style="position:absolute;left:1134;top:2408;width:4252;height:4278" coordorigin="1134,2408" coordsize="4252,4278" path="m5386,2408r-4252,l1134,6686r4252,l5386,2408e" fillcolor="#ededee" stroked="f">
                <v:path arrowok="t"/>
              </v:shape>
            </v:group>
            <v:group id="_x0000_s1573" style="position:absolute;left:1361;top:3320;width:3798;height:2" coordorigin="1361,3320" coordsize="3798,2">
              <v:shape id="_x0000_s1574" style="position:absolute;left:1361;top:3320;width:3798;height:2" coordorigin="1361,3320" coordsize="3798,0" path="m1361,3320r379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7"/>
          <w:szCs w:val="17"/>
        </w:rPr>
        <w:t>Conferral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these terms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similar </w:t>
      </w:r>
      <w:r>
        <w:rPr>
          <w:rFonts w:ascii="Arial" w:hAnsi="Arial" w:cs="Arial"/>
          <w:w w:val="101"/>
          <w:sz w:val="17"/>
          <w:szCs w:val="17"/>
        </w:rPr>
        <w:t xml:space="preserve">terms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meet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ceived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gap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authority </w:t>
      </w:r>
      <w:r>
        <w:rPr>
          <w:rFonts w:ascii="Arial" w:hAnsi="Arial" w:cs="Arial"/>
          <w:sz w:val="17"/>
          <w:szCs w:val="17"/>
        </w:rPr>
        <w:t>powers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submissions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Commission.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danger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event </w:t>
      </w:r>
      <w:r>
        <w:rPr>
          <w:rFonts w:ascii="Arial" w:hAnsi="Arial" w:cs="Arial"/>
          <w:w w:val="101"/>
          <w:sz w:val="17"/>
          <w:szCs w:val="17"/>
        </w:rPr>
        <w:t xml:space="preserve">such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That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take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condition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36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96" w:right="250" w:hanging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91.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make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86" w:after="0" w:line="306" w:lineRule="auto"/>
        <w:ind w:left="596" w:right="19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92.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amended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empower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action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deemed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ous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121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122 but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immediate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caused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event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30" w:after="0" w:line="240" w:lineRule="auto"/>
        <w:ind w:right="-2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7.5.</w:t>
      </w:r>
      <w:r>
        <w:rPr>
          <w:rFonts w:ascii="Arial" w:hAnsi="Arial" w:cs="Arial"/>
          <w:color w:val="DC651E"/>
          <w:w w:val="85"/>
          <w:sz w:val="24"/>
          <w:szCs w:val="24"/>
        </w:rPr>
        <w:t>3</w:t>
      </w:r>
      <w:r>
        <w:rPr>
          <w:rFonts w:ascii="Arial" w:hAnsi="Arial" w:cs="Arial"/>
          <w:color w:val="DC651E"/>
          <w:spacing w:val="-9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Adjacen</w:t>
      </w:r>
      <w:r>
        <w:rPr>
          <w:rFonts w:ascii="Arial" w:hAnsi="Arial" w:cs="Arial"/>
          <w:color w:val="DC651E"/>
          <w:w w:val="85"/>
          <w:sz w:val="24"/>
          <w:szCs w:val="24"/>
        </w:rPr>
        <w:t>t</w:t>
      </w:r>
      <w:r>
        <w:rPr>
          <w:rFonts w:ascii="Arial" w:hAnsi="Arial" w:cs="Arial"/>
          <w:color w:val="DC651E"/>
          <w:spacing w:val="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an</w:t>
      </w:r>
      <w:r>
        <w:rPr>
          <w:rFonts w:ascii="Arial" w:hAnsi="Arial" w:cs="Arial"/>
          <w:color w:val="DC651E"/>
          <w:w w:val="85"/>
          <w:sz w:val="24"/>
          <w:szCs w:val="24"/>
        </w:rPr>
        <w:t>d</w:t>
      </w:r>
      <w:r>
        <w:rPr>
          <w:rFonts w:ascii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adjoinin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13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right="3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Canterbury earthquakes showed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next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damaged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submitted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power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tighter </w:t>
      </w:r>
      <w:r>
        <w:rPr>
          <w:rFonts w:ascii="Arial" w:hAnsi="Arial" w:cs="Arial"/>
          <w:sz w:val="17"/>
          <w:szCs w:val="17"/>
        </w:rPr>
        <w:t>timeframe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epair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adjoining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14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Bill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(No.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4),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 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Parliament,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some way </w:t>
      </w:r>
      <w:r>
        <w:rPr>
          <w:rFonts w:ascii="Arial" w:hAnsi="Arial" w:cs="Arial"/>
          <w:w w:val="102"/>
          <w:sz w:val="17"/>
          <w:szCs w:val="17"/>
        </w:rPr>
        <w:t>towa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ds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enacted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 xml:space="preserve">it </w:t>
      </w:r>
      <w:r>
        <w:rPr>
          <w:rFonts w:ascii="Arial" w:hAnsi="Arial" w:cs="Arial"/>
          <w:sz w:val="17"/>
          <w:szCs w:val="17"/>
        </w:rPr>
        <w:t>was int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oduced.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alter </w:t>
      </w:r>
      <w:r>
        <w:rPr>
          <w:rFonts w:ascii="Arial" w:hAnsi="Arial" w:cs="Arial"/>
          <w:w w:val="102"/>
          <w:sz w:val="17"/>
          <w:szCs w:val="17"/>
        </w:rPr>
        <w:t xml:space="preserve">sections </w:t>
      </w:r>
      <w:r>
        <w:rPr>
          <w:rFonts w:ascii="Arial" w:hAnsi="Arial" w:cs="Arial"/>
          <w:sz w:val="17"/>
          <w:szCs w:val="17"/>
        </w:rPr>
        <w:t>124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councils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estrict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entry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(defined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“adjacent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adjoining,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nearby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121”)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purposes,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persons.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do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think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furthe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context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timeframes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generall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17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many agencies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aspects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consequences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earthquakes. Instances 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eported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Commission</w:t>
      </w:r>
      <w:r>
        <w:rPr>
          <w:rFonts w:ascii="Arial" w:hAnsi="Arial" w:cs="Arial"/>
          <w:spacing w:val="-13"/>
          <w:w w:val="102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 hearings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communication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knowledge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significant,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examples, </w:t>
      </w:r>
      <w:r>
        <w:rPr>
          <w:rFonts w:ascii="Arial" w:hAnsi="Arial" w:cs="Arial"/>
          <w:w w:val="101"/>
          <w:sz w:val="17"/>
          <w:szCs w:val="17"/>
        </w:rPr>
        <w:t xml:space="preserve">tenants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risk;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eciate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possibility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adjacent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collapse;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2"/>
          <w:sz w:val="17"/>
          <w:szCs w:val="17"/>
        </w:rPr>
        <w:t>Commissio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91"/>
          <w:sz w:val="17"/>
          <w:szCs w:val="17"/>
        </w:rPr>
        <w:t>(EQC</w:t>
      </w:r>
      <w:r>
        <w:rPr>
          <w:rFonts w:ascii="Arial" w:hAnsi="Arial" w:cs="Arial"/>
          <w:w w:val="91"/>
          <w:sz w:val="17"/>
          <w:szCs w:val="17"/>
        </w:rPr>
        <w:t>)</w:t>
      </w:r>
      <w:r>
        <w:rPr>
          <w:rFonts w:ascii="Arial" w:hAnsi="Arial" w:cs="Arial"/>
          <w:spacing w:val="5"/>
          <w:w w:val="9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assessor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fel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constraine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1"/>
          <w:sz w:val="17"/>
          <w:szCs w:val="17"/>
        </w:rPr>
        <w:t xml:space="preserve">privacy </w:t>
      </w:r>
      <w:r>
        <w:rPr>
          <w:rFonts w:ascii="Arial" w:hAnsi="Arial" w:cs="Arial"/>
          <w:sz w:val="17"/>
          <w:szCs w:val="17"/>
        </w:rPr>
        <w:t>obligations.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communication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evident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findings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collapsed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(for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examples, see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4.8: 382 </w:t>
      </w:r>
      <w:r>
        <w:rPr>
          <w:rFonts w:ascii="Arial" w:hAnsi="Arial" w:cs="Arial"/>
          <w:w w:val="102"/>
          <w:sz w:val="17"/>
          <w:szCs w:val="17"/>
        </w:rPr>
        <w:t xml:space="preserve">Colombo </w:t>
      </w:r>
      <w:r>
        <w:rPr>
          <w:rFonts w:ascii="Arial" w:hAnsi="Arial" w:cs="Arial"/>
          <w:sz w:val="17"/>
          <w:szCs w:val="17"/>
        </w:rPr>
        <w:t>St,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4.9: 593 Colombo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4.14: 738 Colombo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4.25: 391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391A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10"/>
          <w:w w:val="98"/>
          <w:sz w:val="17"/>
          <w:szCs w:val="17"/>
        </w:rPr>
        <w:t>W</w:t>
      </w:r>
      <w:r>
        <w:rPr>
          <w:rFonts w:ascii="Arial" w:hAnsi="Arial" w:cs="Arial"/>
          <w:w w:val="102"/>
          <w:sz w:val="17"/>
          <w:szCs w:val="17"/>
        </w:rPr>
        <w:t>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cester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eet).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educe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structu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98"/>
          <w:sz w:val="17"/>
          <w:szCs w:val="17"/>
        </w:rPr>
        <w:t xml:space="preserve">es </w:t>
      </w: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eate.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privacy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 inhibit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these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4.25.4.3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olume).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opinion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bodies,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disclose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fected </w:t>
      </w:r>
      <w:r>
        <w:rPr>
          <w:rFonts w:ascii="Arial" w:hAnsi="Arial" w:cs="Arial"/>
          <w:sz w:val="17"/>
          <w:szCs w:val="17"/>
        </w:rPr>
        <w:t>neighbou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become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potentially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condition.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similar obligation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own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occupiers.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carrying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liabilit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allegations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misconduct.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6" w:space="567"/>
            <w:col w:w="4367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220" w:header="720" w:footer="720" w:gutter="0"/>
          <w:cols w:space="720"/>
        </w:sectPr>
      </w:pPr>
    </w:p>
    <w:p w:rsidR="00A523D0" w:rsidRDefault="00A523D0">
      <w:pPr>
        <w:spacing w:before="11" w:after="0" w:line="220" w:lineRule="exact"/>
      </w:pPr>
    </w:p>
    <w:p w:rsidR="00A523D0" w:rsidRDefault="00A523D0">
      <w:pPr>
        <w:spacing w:after="0" w:line="240" w:lineRule="auto"/>
        <w:ind w:left="151" w:right="-114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93.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sections</w:t>
      </w:r>
    </w:p>
    <w:p w:rsidR="00A523D0" w:rsidRDefault="00A523D0">
      <w:pPr>
        <w:spacing w:before="54" w:after="0" w:line="240" w:lineRule="auto"/>
        <w:ind w:left="39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124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125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in </w:t>
      </w:r>
      <w:r>
        <w:rPr>
          <w:rFonts w:ascii="Arial" w:hAnsi="Arial" w:cs="Arial"/>
          <w:w w:val="101"/>
          <w:sz w:val="17"/>
          <w:szCs w:val="17"/>
        </w:rPr>
        <w:t>the</w:t>
      </w:r>
    </w:p>
    <w:p w:rsidR="00A523D0" w:rsidRDefault="00A523D0">
      <w:pPr>
        <w:spacing w:before="54" w:after="0" w:line="306" w:lineRule="auto"/>
        <w:ind w:left="396" w:right="49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Bill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(No.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enacted.</w:t>
      </w:r>
    </w:p>
    <w:p w:rsidR="00A523D0" w:rsidRDefault="00A523D0" w:rsidP="0073651B">
      <w:pPr>
        <w:spacing w:before="86" w:after="0" w:line="306" w:lineRule="auto"/>
        <w:ind w:left="396" w:right="79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94.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32(4)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for </w:t>
      </w:r>
      <w:r>
        <w:rPr>
          <w:rFonts w:ascii="Arial" w:hAnsi="Arial" w:cs="Arial"/>
          <w:sz w:val="17"/>
          <w:szCs w:val="17"/>
        </w:rPr>
        <w:t>disclosu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4"/>
          <w:sz w:val="17"/>
          <w:szCs w:val="17"/>
        </w:rPr>
        <w:t xml:space="preserve">fect </w:t>
      </w:r>
      <w:r>
        <w:rPr>
          <w:rFonts w:ascii="Arial" w:hAnsi="Arial" w:cs="Arial"/>
          <w:sz w:val="17"/>
          <w:szCs w:val="17"/>
        </w:rPr>
        <w:t>personal safet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suggested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4.25.4.3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240" w:lineRule="auto"/>
        <w:ind w:left="1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95. 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for: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tabs>
          <w:tab w:val="left" w:pos="700"/>
        </w:tabs>
        <w:spacing w:after="0" w:line="306" w:lineRule="auto"/>
        <w:ind w:left="736" w:right="151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ab/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disclose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potentially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condition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fected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occupier;</w:t>
      </w:r>
    </w:p>
    <w:p w:rsidR="00A523D0" w:rsidRDefault="00A523D0">
      <w:pPr>
        <w:tabs>
          <w:tab w:val="left" w:pos="700"/>
        </w:tabs>
        <w:spacing w:before="86" w:after="0" w:line="306" w:lineRule="auto"/>
        <w:ind w:left="736" w:right="32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statutory </w:t>
      </w:r>
      <w:r>
        <w:rPr>
          <w:rFonts w:ascii="Arial" w:hAnsi="Arial" w:cs="Arial"/>
          <w:sz w:val="17"/>
          <w:szCs w:val="17"/>
        </w:rPr>
        <w:t>bodies,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ofessional 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become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the information;</w:t>
      </w:r>
    </w:p>
    <w:p w:rsidR="00A523D0" w:rsidRDefault="00A523D0">
      <w:pPr>
        <w:tabs>
          <w:tab w:val="left" w:pos="700"/>
        </w:tabs>
        <w:spacing w:before="86" w:after="0" w:line="240" w:lineRule="auto"/>
        <w:ind w:left="39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duty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</w:t>
      </w:r>
    </w:p>
    <w:p w:rsidR="00A523D0" w:rsidRDefault="00A523D0">
      <w:pPr>
        <w:spacing w:before="54" w:after="0" w:line="306" w:lineRule="auto"/>
        <w:ind w:left="736" w:right="48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own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occupiers;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tabs>
          <w:tab w:val="left" w:pos="700"/>
        </w:tabs>
        <w:spacing w:before="86" w:after="0" w:line="306" w:lineRule="auto"/>
        <w:ind w:left="736" w:right="16" w:hanging="3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4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duties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good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faith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civil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liability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allegations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ofessional </w:t>
      </w:r>
      <w:r>
        <w:rPr>
          <w:rFonts w:ascii="Arial" w:hAnsi="Arial" w:cs="Arial"/>
          <w:w w:val="103"/>
          <w:sz w:val="17"/>
          <w:szCs w:val="17"/>
        </w:rPr>
        <w:t>misconduct.</w:t>
      </w:r>
    </w:p>
    <w:p w:rsidR="00A523D0" w:rsidRDefault="00A523D0">
      <w:pPr>
        <w:spacing w:before="47" w:after="0" w:line="260" w:lineRule="exact"/>
        <w:ind w:right="87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7.5.</w:t>
      </w:r>
      <w:r>
        <w:rPr>
          <w:rFonts w:ascii="Arial" w:hAnsi="Arial" w:cs="Arial"/>
          <w:color w:val="DC651E"/>
          <w:w w:val="86"/>
          <w:sz w:val="24"/>
          <w:szCs w:val="24"/>
        </w:rPr>
        <w:t>4</w:t>
      </w:r>
      <w:r>
        <w:rPr>
          <w:rFonts w:ascii="Arial" w:hAnsi="Arial" w:cs="Arial"/>
          <w:color w:val="DC651E"/>
          <w:spacing w:val="-6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Building</w:t>
      </w:r>
      <w:r>
        <w:rPr>
          <w:rFonts w:ascii="Arial" w:hAnsi="Arial" w:cs="Arial"/>
          <w:color w:val="DC651E"/>
          <w:w w:val="86"/>
          <w:sz w:val="24"/>
          <w:szCs w:val="24"/>
        </w:rPr>
        <w:t>s</w:t>
      </w:r>
      <w:r>
        <w:rPr>
          <w:rFonts w:ascii="Arial" w:hAnsi="Arial" w:cs="Arial"/>
          <w:color w:val="DC651E"/>
          <w:spacing w:val="3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divide</w:t>
      </w:r>
      <w:r>
        <w:rPr>
          <w:rFonts w:ascii="Arial" w:hAnsi="Arial" w:cs="Arial"/>
          <w:color w:val="DC651E"/>
          <w:w w:val="86"/>
          <w:sz w:val="24"/>
          <w:szCs w:val="24"/>
        </w:rPr>
        <w:t>d</w:t>
      </w:r>
      <w:r>
        <w:rPr>
          <w:rFonts w:ascii="Arial" w:hAnsi="Arial" w:cs="Arial"/>
          <w:color w:val="DC651E"/>
          <w:spacing w:val="1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int</w:t>
      </w:r>
      <w:r>
        <w:rPr>
          <w:rFonts w:ascii="Arial" w:hAnsi="Arial" w:cs="Arial"/>
          <w:color w:val="DC651E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spacing w:val="6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sepa</w:t>
      </w:r>
      <w:r>
        <w:rPr>
          <w:rFonts w:ascii="Arial" w:hAnsi="Arial" w:cs="Arial"/>
          <w:color w:val="DC651E"/>
          <w:spacing w:val="-4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7"/>
          <w:sz w:val="24"/>
          <w:szCs w:val="24"/>
        </w:rPr>
        <w:t xml:space="preserve">ately 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wne</w:t>
      </w:r>
      <w:r>
        <w:rPr>
          <w:rFonts w:ascii="Arial" w:hAnsi="Arial" w:cs="Arial"/>
          <w:color w:val="DC651E"/>
          <w:w w:val="86"/>
          <w:sz w:val="24"/>
          <w:szCs w:val="24"/>
        </w:rPr>
        <w:t>d</w:t>
      </w:r>
      <w:r>
        <w:rPr>
          <w:rFonts w:ascii="Arial" w:hAnsi="Arial" w:cs="Arial"/>
          <w:color w:val="DC651E"/>
          <w:spacing w:val="1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parts.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right="383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75" style="position:absolute;margin-left:56.15pt;margin-top:-31.65pt;width:212.55pt;height:436.1pt;z-index:-251644416;mso-position-horizontal-relative:page" coordorigin="1124,-634" coordsize="4252,8723">
            <v:group id="_x0000_s1576" style="position:absolute;left:1134;top:-624;width:4232;height:906" coordorigin="1134,-624" coordsize="4232,906">
              <v:shape id="_x0000_s1577" style="position:absolute;left:1134;top:-624;width:4232;height:906" coordorigin="1134,-624" coordsize="4232,906" path="m5366,-624r-4232,l1134,283r4232,l5366,-624e" fillcolor="#ededee" stroked="f">
                <v:path arrowok="t"/>
              </v:shape>
            </v:group>
            <v:group id="_x0000_s1578" style="position:absolute;left:1134;top:283;width:4232;height:7797" coordorigin="1134,283" coordsize="4232,7797">
              <v:shape id="_x0000_s1579" style="position:absolute;left:1134;top:283;width:4232;height:7797" coordorigin="1134,283" coordsize="4232,7797" path="m5366,283r-4232,l1134,8079r4232,l5366,283e" fillcolor="#ededee" stroked="f">
                <v:path arrowok="t"/>
              </v:shape>
            </v:group>
            <v:group id="_x0000_s1580" style="position:absolute;left:1361;top:288;width:3778;height:2" coordorigin="1361,288" coordsize="3778,2">
              <v:shape id="_x0000_s1581" style="position:absolute;left:1361;top:288;width:3778;height:2" coordorigin="1361,288" coordsize="3778,0" path="m1361,288r377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7"/>
          <w:szCs w:val="17"/>
        </w:rPr>
        <w:t>Mr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Joe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(owner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CBD)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titles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“party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walls”.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 owned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family company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built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1905. He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illustrated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weak 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wall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separated his 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adjoining </w:t>
      </w:r>
      <w:r>
        <w:rPr>
          <w:rFonts w:ascii="Arial" w:hAnsi="Arial" w:cs="Arial"/>
          <w:sz w:val="17"/>
          <w:szCs w:val="17"/>
        </w:rPr>
        <w:t>tenancy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indicated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meet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cost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difficulties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securing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contribution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without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esorting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expensive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litigation.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his </w:t>
      </w:r>
      <w:r>
        <w:rPr>
          <w:rFonts w:ascii="Arial" w:hAnsi="Arial" w:cs="Arial"/>
          <w:w w:val="103"/>
          <w:sz w:val="17"/>
          <w:szCs w:val="17"/>
        </w:rPr>
        <w:t>part</w:t>
      </w:r>
      <w:r>
        <w:rPr>
          <w:rFonts w:ascii="Arial" w:hAnsi="Arial" w:cs="Arial"/>
          <w:sz w:val="17"/>
          <w:szCs w:val="17"/>
        </w:rPr>
        <w:t xml:space="preserve">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fully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meet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design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underway 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September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w w:val="103"/>
          <w:sz w:val="17"/>
          <w:szCs w:val="17"/>
        </w:rPr>
        <w:t xml:space="preserve">struck.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in 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1"/>
          <w:sz w:val="17"/>
          <w:szCs w:val="17"/>
        </w:rPr>
        <w:t xml:space="preserve">fective,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engthened. Mr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Arts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submitted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behave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single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time.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party-wall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notification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Dunedin 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being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engthened,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notify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cooperatively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building-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2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essed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arises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 walls become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emoval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neighbouring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2"/>
          <w:sz w:val="17"/>
          <w:szCs w:val="17"/>
        </w:rPr>
        <w:t xml:space="preserve">operty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eviously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adjoining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246 High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4.19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illustration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issue).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right="53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possible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belo</w:t>
      </w:r>
      <w:r>
        <w:rPr>
          <w:rFonts w:ascii="Arial" w:hAnsi="Arial" w:cs="Arial"/>
          <w:spacing w:val="-9"/>
          <w:w w:val="102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220" w:header="720" w:footer="720" w:gutter="0"/>
          <w:cols w:num="2" w:space="720" w:equalWidth="0">
            <w:col w:w="3909" w:space="823"/>
            <w:col w:w="4368"/>
          </w:cols>
        </w:sectPr>
      </w:pPr>
    </w:p>
    <w:p w:rsidR="00A523D0" w:rsidRDefault="00A523D0">
      <w:pPr>
        <w:spacing w:before="1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0" w:after="0" w:line="179" w:lineRule="exact"/>
        <w:ind w:left="11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1:</w:t>
      </w:r>
      <w:r>
        <w:rPr>
          <w:rFonts w:ascii="Arial" w:hAnsi="Arial" w:cs="Arial"/>
          <w:b/>
          <w:bCs/>
          <w:color w:val="636466"/>
          <w:spacing w:val="-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Do</w:t>
      </w:r>
      <w:r>
        <w:rPr>
          <w:rFonts w:ascii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position w:val="-1"/>
          <w:sz w:val="16"/>
          <w:szCs w:val="16"/>
        </w:rPr>
        <w:t>nothing</w:t>
      </w:r>
    </w:p>
    <w:p w:rsidR="00A523D0" w:rsidRDefault="00A523D0">
      <w:pPr>
        <w:spacing w:before="8" w:after="0" w:line="260" w:lineRule="exact"/>
        <w:rPr>
          <w:sz w:val="26"/>
          <w:szCs w:val="26"/>
        </w:rPr>
      </w:pPr>
    </w:p>
    <w:p w:rsidR="00A523D0" w:rsidRDefault="00A523D0">
      <w:pPr>
        <w:tabs>
          <w:tab w:val="left" w:pos="4720"/>
        </w:tabs>
        <w:spacing w:before="39"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Advantages</w:t>
      </w:r>
      <w:r>
        <w:rPr>
          <w:rFonts w:ascii="Arial" w:hAnsi="Arial" w:cs="Arial"/>
          <w:b/>
          <w:bCs/>
          <w:color w:val="FFFFFF"/>
          <w:sz w:val="17"/>
          <w:szCs w:val="17"/>
        </w:rPr>
        <w:tab/>
        <w:t>Disadvantages</w:t>
      </w:r>
    </w:p>
    <w:p w:rsidR="00A523D0" w:rsidRDefault="00A523D0">
      <w:pPr>
        <w:spacing w:before="1" w:after="0" w:line="100" w:lineRule="exact"/>
        <w:rPr>
          <w:sz w:val="10"/>
          <w:szCs w:val="10"/>
        </w:rPr>
      </w:pPr>
    </w:p>
    <w:p w:rsidR="00A523D0" w:rsidRDefault="00A523D0">
      <w:pPr>
        <w:tabs>
          <w:tab w:val="left" w:pos="4720"/>
        </w:tabs>
        <w:spacing w:after="0" w:line="250" w:lineRule="atLeast"/>
        <w:ind w:left="4729" w:right="243" w:hanging="453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Maintains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rights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-4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Potential inconsistency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levels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enti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</w:t>
      </w:r>
    </w:p>
    <w:p w:rsidR="00A523D0" w:rsidRDefault="00A523D0">
      <w:pPr>
        <w:spacing w:before="8" w:after="0" w:line="170" w:lineRule="exact"/>
        <w:rPr>
          <w:sz w:val="17"/>
          <w:szCs w:val="17"/>
        </w:rPr>
      </w:pPr>
    </w:p>
    <w:p w:rsidR="00A523D0" w:rsidRDefault="00A523D0">
      <w:pPr>
        <w:spacing w:before="40" w:after="0" w:line="247" w:lineRule="auto"/>
        <w:ind w:left="114" w:right="378"/>
        <w:rPr>
          <w:rFonts w:ascii="Arial" w:hAnsi="Arial" w:cs="Arial"/>
          <w:sz w:val="16"/>
          <w:szCs w:val="16"/>
        </w:rPr>
      </w:pPr>
      <w:r>
        <w:rPr>
          <w:noProof/>
          <w:lang w:val="en-NZ" w:eastAsia="en-NZ"/>
        </w:rPr>
        <w:pict>
          <v:group id="_x0000_s1582" style="position:absolute;left:0;text-align:left;margin-left:56.15pt;margin-top:-53.6pt;width:454.25pt;height:49pt;z-index:-251643392;mso-position-horizontal-relative:page" coordorigin="1124,-1072" coordsize="9086,981">
            <v:group id="_x0000_s1583" style="position:absolute;left:1134;top:-1062;width:4530;height:360" coordorigin="1134,-1062" coordsize="4530,360">
              <v:shape id="_x0000_s1584" style="position:absolute;left:1134;top:-1062;width:4530;height:360" coordorigin="1134,-1062" coordsize="4530,360" path="m5664,-1062r-4530,l1134,-702r4530,l5664,-1062e" fillcolor="#dc651e" stroked="f">
                <v:path arrowok="t"/>
              </v:shape>
            </v:group>
            <v:group id="_x0000_s1585" style="position:absolute;left:5664;top:-1062;width:4530;height:360" coordorigin="5664,-1062" coordsize="4530,360">
              <v:shape id="_x0000_s1586" style="position:absolute;left:5664;top:-1062;width:4530;height:360" coordorigin="5664,-1062" coordsize="4530,360" path="m10195,-1062r-4531,l5664,-702r4531,l10195,-1062e" fillcolor="#dc651e" stroked="f">
                <v:path arrowok="t"/>
              </v:shape>
            </v:group>
            <v:group id="_x0000_s1587" style="position:absolute;left:1134;top:-702;width:4530;height:601" coordorigin="1134,-702" coordsize="4530,601">
              <v:shape id="_x0000_s1588" style="position:absolute;left:1134;top:-702;width:4530;height:601" coordorigin="1134,-702" coordsize="4530,601" path="m5664,-702r-4530,l1134,-101r4530,l5664,-702e" fillcolor="#f9e1cf" stroked="f">
                <v:path arrowok="t"/>
              </v:shape>
            </v:group>
            <v:group id="_x0000_s1589" style="position:absolute;left:5664;top:-702;width:4530;height:601" coordorigin="5664,-702" coordsize="4530,601">
              <v:shape id="_x0000_s1590" style="position:absolute;left:5664;top:-702;width:4530;height:601" coordorigin="5664,-702" coordsize="4530,601" path="m10195,-702r-4531,l5664,-101r4531,l10195,-702e" fillcolor="#f9e1cf" stroked="f">
                <v:path arrowok="t"/>
              </v:shape>
            </v:group>
            <v:group id="_x0000_s1591" style="position:absolute;left:1134;top:-101;width:9066;height:2" coordorigin="1134,-101" coordsize="9066,2">
              <v:shape id="_x0000_s1592" style="position:absolute;left:1134;top:-101;width:9066;height:2" coordorigin="1134,-101" coordsize="9066,0" path="m1134,-101r9066,e" filled="f" strokecolor="white" strokeweight="1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2: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Include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policy</w:t>
      </w:r>
      <w:r>
        <w:rPr>
          <w:rFonts w:ascii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in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territorial authority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>’</w:t>
      </w:r>
      <w:r>
        <w:rPr>
          <w:rFonts w:ascii="Arial" w:hAnsi="Arial" w:cs="Arial"/>
          <w:b/>
          <w:bCs/>
          <w:color w:val="636466"/>
          <w:sz w:val="16"/>
          <w:szCs w:val="16"/>
        </w:rPr>
        <w:t>s</w:t>
      </w:r>
      <w:r>
        <w:rPr>
          <w:rFonts w:ascii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earthquake-p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one</w:t>
      </w:r>
      <w:r>
        <w:rPr>
          <w:rFonts w:ascii="Arial" w:hAnsi="Arial" w:cs="Arial"/>
          <w:b/>
          <w:bCs/>
          <w:color w:val="636466"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encouraging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concur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ent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action by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building- part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owners</w:t>
      </w:r>
    </w:p>
    <w:p w:rsidR="00A523D0" w:rsidRDefault="00A523D0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60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316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Maintains 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operty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rights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individual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-4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Has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persuasive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value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only as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territorial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can </w:t>
            </w:r>
            <w:r>
              <w:rPr>
                <w:rFonts w:ascii="Arial" w:hAnsi="Arial" w:cs="Arial"/>
                <w:sz w:val="17"/>
                <w:szCs w:val="17"/>
              </w:rPr>
              <w:t xml:space="preserve">only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ecommend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3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Market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ces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owners’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decision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-3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erritorial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can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take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hAnsi="Arial" w:cs="Arial"/>
                <w:sz w:val="17"/>
                <w:szCs w:val="17"/>
              </w:rPr>
              <w:t>fe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ent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app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oaches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on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whether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include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an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earthquake-p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one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3"/>
                <w:sz w:val="17"/>
                <w:szCs w:val="17"/>
              </w:rPr>
              <w:t>policy</w:t>
            </w:r>
          </w:p>
        </w:tc>
      </w:tr>
      <w:tr w:rsidR="00A523D0" w:rsidRPr="000B1EBB">
        <w:trPr>
          <w:trHeight w:hRule="exact" w:val="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Potentially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esistance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earthquakes</w:t>
            </w:r>
            <w:r>
              <w:rPr>
                <w:rFonts w:ascii="Arial" w:hAnsi="Arial" w:cs="Arial"/>
                <w:sz w:val="17"/>
                <w:szCs w:val="17"/>
              </w:rPr>
              <w:tab/>
              <w:t>Possible adverse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eaction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om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  <w:tr w:rsidR="00A523D0" w:rsidRPr="000B1EBB">
        <w:trPr>
          <w:trHeight w:hRule="exact" w:val="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Costs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fall equally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all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</w:tbl>
    <w:p w:rsidR="00A523D0" w:rsidRDefault="00A523D0">
      <w:pPr>
        <w:spacing w:before="6" w:after="0" w:line="120" w:lineRule="exact"/>
        <w:rPr>
          <w:sz w:val="12"/>
          <w:szCs w:val="12"/>
        </w:rPr>
      </w:pPr>
    </w:p>
    <w:p w:rsidR="00A523D0" w:rsidRDefault="00A523D0">
      <w:pPr>
        <w:spacing w:after="0" w:line="247" w:lineRule="auto"/>
        <w:ind w:left="114" w:right="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636466"/>
          <w:sz w:val="16"/>
          <w:szCs w:val="16"/>
        </w:rPr>
        <w:t>Option</w:t>
      </w:r>
      <w:r>
        <w:rPr>
          <w:rFonts w:ascii="Arial" w:hAnsi="Arial" w:cs="Arial"/>
          <w:b/>
          <w:bCs/>
          <w:color w:val="636466"/>
          <w:spacing w:val="-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 –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Ensu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by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legislation</w:t>
      </w:r>
      <w:r>
        <w:rPr>
          <w:rFonts w:ascii="Arial" w:hAnsi="Arial" w:cs="Arial"/>
          <w:b/>
          <w:bCs/>
          <w:color w:val="636466"/>
          <w:spacing w:val="-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separately owned</w:t>
      </w:r>
      <w:r>
        <w:rPr>
          <w:rFonts w:ascii="Arial" w:hAnsi="Arial" w:cs="Arial"/>
          <w:b/>
          <w:bCs/>
          <w:color w:val="636466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parts of 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97"/>
          <w:sz w:val="16"/>
          <w:szCs w:val="16"/>
        </w:rPr>
        <w:t>building</w:t>
      </w:r>
      <w:r>
        <w:rPr>
          <w:rFonts w:ascii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engthened contemporaneously</w:t>
      </w:r>
      <w:r>
        <w:rPr>
          <w:rFonts w:ascii="Arial" w:hAnsi="Arial" w:cs="Arial"/>
          <w:b/>
          <w:bCs/>
          <w:color w:val="636466"/>
          <w:spacing w:val="-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as</w:t>
      </w:r>
      <w:r>
        <w:rPr>
          <w:rFonts w:ascii="Arial" w:hAnsi="Arial" w:cs="Arial"/>
          <w:b/>
          <w:bCs/>
          <w:color w:val="636466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w w:val="102"/>
          <w:sz w:val="16"/>
          <w:szCs w:val="16"/>
        </w:rPr>
        <w:t xml:space="preserve">part </w:t>
      </w:r>
      <w:r>
        <w:rPr>
          <w:rFonts w:ascii="Arial" w:hAnsi="Arial" w:cs="Arial"/>
          <w:b/>
          <w:bCs/>
          <w:color w:val="636466"/>
          <w:sz w:val="16"/>
          <w:szCs w:val="16"/>
        </w:rPr>
        <w:t>of 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equi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ement</w:t>
      </w:r>
      <w:r>
        <w:rPr>
          <w:rFonts w:ascii="Arial" w:hAnsi="Arial" w:cs="Arial"/>
          <w:b/>
          <w:bCs/>
          <w:color w:val="636466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st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engthen to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34%</w:t>
      </w:r>
      <w:r>
        <w:rPr>
          <w:rFonts w:ascii="Arial" w:hAnsi="Arial" w:cs="Arial"/>
          <w:b/>
          <w:bCs/>
          <w:color w:val="636466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ULS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(or</w:t>
      </w:r>
      <w:r>
        <w:rPr>
          <w:rFonts w:ascii="Arial" w:hAnsi="Arial" w:cs="Arial"/>
          <w:b/>
          <w:bCs/>
          <w:color w:val="63646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a</w:t>
      </w:r>
      <w:r>
        <w:rPr>
          <w:rFonts w:ascii="Arial" w:hAnsi="Arial" w:cs="Arial"/>
          <w:b/>
          <w:bCs/>
          <w:color w:val="636466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higher</w:t>
      </w:r>
      <w:r>
        <w:rPr>
          <w:rFonts w:ascii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centage</w:t>
      </w:r>
      <w:r>
        <w:rPr>
          <w:rFonts w:ascii="Arial" w:hAnsi="Arial" w:cs="Arial"/>
          <w:b/>
          <w:bCs/>
          <w:color w:val="636466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whe</w:t>
      </w:r>
      <w:r>
        <w:rPr>
          <w:rFonts w:ascii="Arial" w:hAnsi="Arial" w:cs="Arial"/>
          <w:b/>
          <w:bCs/>
          <w:color w:val="636466"/>
          <w:spacing w:val="-3"/>
          <w:sz w:val="16"/>
          <w:szCs w:val="16"/>
        </w:rPr>
        <w:t>r</w:t>
      </w:r>
      <w:r>
        <w:rPr>
          <w:rFonts w:ascii="Arial" w:hAnsi="Arial" w:cs="Arial"/>
          <w:b/>
          <w:bCs/>
          <w:color w:val="636466"/>
          <w:sz w:val="16"/>
          <w:szCs w:val="16"/>
        </w:rPr>
        <w:t>e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that</w:t>
      </w:r>
      <w:r>
        <w:rPr>
          <w:rFonts w:ascii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is</w:t>
      </w:r>
      <w:r>
        <w:rPr>
          <w:rFonts w:ascii="Arial" w:hAnsi="Arial" w:cs="Arial"/>
          <w:b/>
          <w:bCs/>
          <w:color w:val="636466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the</w:t>
      </w:r>
      <w:r>
        <w:rPr>
          <w:rFonts w:ascii="Arial" w:hAnsi="Arial" w:cs="Arial"/>
          <w:b/>
          <w:bCs/>
          <w:color w:val="636466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territorial authority</w:t>
      </w:r>
      <w:r>
        <w:rPr>
          <w:rFonts w:ascii="Arial" w:hAnsi="Arial" w:cs="Arial"/>
          <w:b/>
          <w:bCs/>
          <w:color w:val="636466"/>
          <w:spacing w:val="-12"/>
          <w:sz w:val="16"/>
          <w:szCs w:val="16"/>
        </w:rPr>
        <w:t>’</w:t>
      </w:r>
      <w:r>
        <w:rPr>
          <w:rFonts w:ascii="Arial" w:hAnsi="Arial" w:cs="Arial"/>
          <w:b/>
          <w:bCs/>
          <w:color w:val="636466"/>
          <w:sz w:val="16"/>
          <w:szCs w:val="16"/>
        </w:rPr>
        <w:t>s</w:t>
      </w:r>
      <w:r>
        <w:rPr>
          <w:rFonts w:ascii="Arial" w:hAnsi="Arial" w:cs="Arial"/>
          <w:b/>
          <w:bCs/>
          <w:color w:val="636466"/>
          <w:spacing w:val="-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636466"/>
          <w:sz w:val="16"/>
          <w:szCs w:val="16"/>
        </w:rPr>
        <w:t>policy)</w:t>
      </w:r>
    </w:p>
    <w:p w:rsidR="00A523D0" w:rsidRDefault="00A523D0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3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Consistency</w:t>
            </w:r>
            <w:r>
              <w:rPr>
                <w:rFonts w:ascii="Arial" w:hAnsi="Arial" w:cs="Arial"/>
                <w:spacing w:val="-3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pacing w:val="-10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ould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emove owners’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operty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rights</w:t>
            </w:r>
          </w:p>
        </w:tc>
      </w:tr>
      <w:tr w:rsidR="00A523D0" w:rsidRPr="000B1EBB">
        <w:trPr>
          <w:trHeight w:hRule="exact" w:val="8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4616" w:right="432" w:hanging="45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safety 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occupiers</w:t>
            </w:r>
            <w:r>
              <w:rPr>
                <w:rFonts w:ascii="Arial" w:hAnsi="Arial" w:cs="Arial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Adverse</w:t>
            </w:r>
            <w:r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eaction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om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intending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their part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same timeframe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85" w:right="50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Overall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engthening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equi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by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law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means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whole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add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essed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any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case</w:t>
            </w:r>
          </w:p>
        </w:tc>
      </w:tr>
      <w:tr w:rsidR="00A523D0" w:rsidRPr="000B1EBB">
        <w:trPr>
          <w:trHeight w:hRule="exact" w:val="3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Potentially 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esistance 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earthquakes</w:t>
            </w:r>
          </w:p>
        </w:tc>
      </w:tr>
      <w:tr w:rsidR="00A523D0" w:rsidRPr="000B1EBB">
        <w:trPr>
          <w:trHeight w:hRule="exact" w:val="361"/>
        </w:trPr>
        <w:tc>
          <w:tcPr>
            <w:tcW w:w="906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Costs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engthen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fall equally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all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</w:tbl>
    <w:p w:rsidR="00A523D0" w:rsidRDefault="00A523D0">
      <w:pPr>
        <w:spacing w:before="8"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40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noProof/>
          <w:lang w:val="en-NZ" w:eastAsia="en-NZ"/>
        </w:rPr>
        <w:pict>
          <v:group id="_x0000_s1593" style="position:absolute;left:0;text-align:left;margin-left:297.6pt;margin-top:2.15pt;width:211.55pt;height:263.85pt;z-index:-251642368;mso-position-horizontal-relative:page" coordorigin="5953,43" coordsize="4232,5278">
            <v:shape id="_x0000_s1594" style="position:absolute;left:5953;top:43;width:4232;height:5278" coordorigin="5953,43" coordsize="4232,5278" path="m10185,43r-4232,l5953,5321r4232,l10185,43e" fillcolor="#ededee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7"/>
          <w:szCs w:val="17"/>
        </w:rPr>
        <w:t>If 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essed,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parts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collective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</w:p>
    <w:p w:rsidR="00A523D0" w:rsidRDefault="00A523D0">
      <w:pPr>
        <w:spacing w:before="1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time,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efficient,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ovident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6" w:after="0" w:line="200" w:lineRule="exact"/>
        <w:rPr>
          <w:sz w:val="20"/>
          <w:szCs w:val="20"/>
        </w:rPr>
      </w:pPr>
      <w:r>
        <w:br w:type="column"/>
      </w:r>
    </w:p>
    <w:p w:rsidR="00A523D0" w:rsidRDefault="00A523D0">
      <w:pPr>
        <w:spacing w:after="0" w:line="553" w:lineRule="exact"/>
        <w:ind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position w:val="-2"/>
          <w:sz w:val="49"/>
          <w:szCs w:val="49"/>
        </w:rPr>
        <w:t>Recommendations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21" w:space="849"/>
            <w:col w:w="4130"/>
          </w:cols>
        </w:sectPr>
      </w:pPr>
    </w:p>
    <w:p w:rsidR="00A523D0" w:rsidRDefault="00A523D0">
      <w:pPr>
        <w:tabs>
          <w:tab w:val="left" w:pos="5140"/>
          <w:tab w:val="left" w:pos="8920"/>
        </w:tabs>
        <w:spacing w:before="30"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1"/>
          <w:sz w:val="17"/>
          <w:szCs w:val="17"/>
        </w:rPr>
        <w:t>fective.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objective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of</w:t>
      </w:r>
      <w:r>
        <w:rPr>
          <w:rFonts w:ascii="Arial" w:hAnsi="Arial" w:cs="Arial"/>
          <w:sz w:val="17"/>
          <w:szCs w:val="17"/>
        </w:rPr>
        <w:t xml:space="preserve"> earthquake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engthening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A523D0" w:rsidRDefault="00A523D0">
      <w:pPr>
        <w:spacing w:before="54" w:after="0" w:line="188" w:lineRule="exact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a</w:t>
      </w:r>
      <w:r>
        <w:rPr>
          <w:rFonts w:ascii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nationally set</w:t>
      </w:r>
      <w:r>
        <w:rPr>
          <w:rFonts w:ascii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standa</w:t>
      </w:r>
      <w:r>
        <w:rPr>
          <w:rFonts w:ascii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position w:val="-1"/>
          <w:sz w:val="17"/>
          <w:szCs w:val="17"/>
        </w:rPr>
        <w:t>d</w:t>
      </w:r>
      <w:r>
        <w:rPr>
          <w:rFonts w:ascii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within</w:t>
      </w:r>
      <w:r>
        <w:rPr>
          <w:rFonts w:ascii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definite</w:t>
      </w:r>
      <w:r>
        <w:rPr>
          <w:rFonts w:ascii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timeframes is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62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unlikely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achieved 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individual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cannot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compelled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similar 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possible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esolved in litigation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Courts,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allocated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carrying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whole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at </w:t>
      </w:r>
      <w:r>
        <w:rPr>
          <w:rFonts w:ascii="Arial" w:hAnsi="Arial" w:cs="Arial"/>
          <w:w w:val="99"/>
          <w:sz w:val="17"/>
          <w:szCs w:val="17"/>
        </w:rPr>
        <w:t>one</w:t>
      </w:r>
      <w:r>
        <w:rPr>
          <w:rFonts w:ascii="Arial" w:hAnsi="Arial" w:cs="Arial"/>
          <w:sz w:val="17"/>
          <w:szCs w:val="17"/>
        </w:rPr>
        <w:t xml:space="preserve"> time.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elevant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esolved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likely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in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efficient,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timely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engthening </w:t>
      </w:r>
      <w:r>
        <w:rPr>
          <w:rFonts w:ascii="Arial" w:hAnsi="Arial" w:cs="Arial"/>
          <w:w w:val="101"/>
          <w:sz w:val="17"/>
          <w:szCs w:val="17"/>
        </w:rPr>
        <w:t>objectives.</w:t>
      </w:r>
    </w:p>
    <w:p w:rsidR="00A523D0" w:rsidRDefault="00A523D0">
      <w:pPr>
        <w:spacing w:after="0" w:line="175" w:lineRule="exact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283" w:right="342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96. 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portions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structu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achieve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minimum </w:t>
      </w:r>
      <w:r>
        <w:rPr>
          <w:rFonts w:ascii="Arial" w:hAnsi="Arial" w:cs="Arial"/>
          <w:sz w:val="17"/>
          <w:szCs w:val="17"/>
        </w:rPr>
        <w:t>level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due </w:t>
      </w:r>
      <w:r>
        <w:rPr>
          <w:rFonts w:ascii="Arial" w:hAnsi="Arial" w:cs="Arial"/>
          <w:sz w:val="17"/>
          <w:szCs w:val="17"/>
        </w:rPr>
        <w:t>date.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drafting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legislation, </w:t>
      </w:r>
      <w:r>
        <w:rPr>
          <w:rFonts w:ascii="Arial" w:hAnsi="Arial" w:cs="Arial"/>
          <w:w w:val="101"/>
          <w:sz w:val="17"/>
          <w:szCs w:val="17"/>
        </w:rPr>
        <w:t xml:space="preserve">consideration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given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oviding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fair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ocess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divided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into </w:t>
      </w:r>
      <w:r>
        <w:rPr>
          <w:rFonts w:ascii="Arial" w:hAnsi="Arial" w:cs="Arial"/>
          <w:sz w:val="17"/>
          <w:szCs w:val="17"/>
        </w:rPr>
        <w:t>separate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titles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same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time</w:t>
      </w:r>
    </w:p>
    <w:p w:rsidR="00A523D0" w:rsidRDefault="00A523D0">
      <w:pPr>
        <w:spacing w:before="86" w:after="0" w:line="306" w:lineRule="auto"/>
        <w:ind w:left="283" w:right="30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97.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emaining walls, 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walls, when issuing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emoval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adjoining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walls.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66" w:space="765"/>
            <w:col w:w="4169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>
      <w:pPr>
        <w:spacing w:before="30"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7.5.</w:t>
      </w:r>
      <w:r>
        <w:rPr>
          <w:rFonts w:ascii="Arial" w:hAnsi="Arial" w:cs="Arial"/>
          <w:color w:val="DC651E"/>
          <w:w w:val="85"/>
          <w:sz w:val="24"/>
          <w:szCs w:val="24"/>
        </w:rPr>
        <w:t>5</w:t>
      </w:r>
      <w:r>
        <w:rPr>
          <w:rFonts w:ascii="Arial" w:hAnsi="Arial" w:cs="Arial"/>
          <w:color w:val="DC651E"/>
          <w:spacing w:val="-9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Alterin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10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</w:t>
      </w:r>
      <w:r>
        <w:rPr>
          <w:rFonts w:ascii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hAnsi="Arial" w:cs="Arial"/>
          <w:color w:val="DC651E"/>
          <w:spacing w:val="-7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3"/>
          <w:w w:val="85"/>
          <w:sz w:val="24"/>
          <w:szCs w:val="24"/>
        </w:rPr>
        <w:t>e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xistin</w:t>
      </w:r>
      <w:r>
        <w:rPr>
          <w:rFonts w:ascii="Arial" w:hAnsi="Arial" w:cs="Arial"/>
          <w:color w:val="DC651E"/>
          <w:w w:val="85"/>
          <w:sz w:val="24"/>
          <w:szCs w:val="24"/>
        </w:rPr>
        <w:t>g</w:t>
      </w:r>
      <w:r>
        <w:rPr>
          <w:rFonts w:ascii="Arial" w:hAnsi="Arial" w:cs="Arial"/>
          <w:color w:val="DC651E"/>
          <w:spacing w:val="18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112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deals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alterations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112(1)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events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issuing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alterations unless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satisfied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nearly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easonably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practicable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Code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escape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facilities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disabilities.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>ovides:</w:t>
      </w:r>
    </w:p>
    <w:p w:rsidR="00A523D0" w:rsidRDefault="00A523D0">
      <w:pPr>
        <w:spacing w:before="7" w:after="0" w:line="220" w:lineRule="exact"/>
      </w:pPr>
      <w:r>
        <w:rPr>
          <w:noProof/>
          <w:lang w:val="en-NZ" w:eastAsia="en-NZ"/>
        </w:rPr>
        <w:pict>
          <v:group id="_x0000_s1595" style="position:absolute;margin-left:56.5pt;margin-top:9.6pt;width:212.55pt;height:181.75pt;z-index:-251641344;mso-position-horizontal-relative:page" coordorigin="1134,1330" coordsize="4252,3635">
            <v:shape id="_x0000_s1596" style="position:absolute;left:1134;top:1330;width:4252;height:3635" coordorigin="1134,1330" coordsize="4252,3635" path="m1134,1330r4252,l5386,4965r-4252,l1134,1330e" fillcolor="#fbe9dc" stroked="f">
              <v:path arrowok="t"/>
            </v:shape>
            <w10:wrap anchorx="page"/>
          </v:group>
        </w:pict>
      </w:r>
    </w:p>
    <w:p w:rsidR="00A523D0" w:rsidRDefault="00A523D0">
      <w:pPr>
        <w:spacing w:after="0" w:line="260" w:lineRule="auto"/>
        <w:ind w:left="454" w:right="1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consent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must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grant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 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consent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alteration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existing </w:t>
      </w:r>
      <w:r>
        <w:rPr>
          <w:rFonts w:ascii="Arial" w:hAnsi="Arial" w:cs="Arial"/>
          <w:sz w:val="16"/>
          <w:szCs w:val="16"/>
        </w:rPr>
        <w:t>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part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existing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unless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consent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authority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satisfied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that,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after </w:t>
      </w:r>
      <w:r>
        <w:rPr>
          <w:rFonts w:ascii="Arial" w:hAnsi="Arial" w:cs="Arial"/>
          <w:w w:val="101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alteration,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will-</w:t>
      </w:r>
    </w:p>
    <w:p w:rsidR="00A523D0" w:rsidRDefault="00A523D0">
      <w:pPr>
        <w:spacing w:before="4" w:after="0" w:line="110" w:lineRule="exact"/>
        <w:rPr>
          <w:sz w:val="11"/>
          <w:szCs w:val="11"/>
        </w:rPr>
      </w:pPr>
    </w:p>
    <w:p w:rsidR="00A523D0" w:rsidRDefault="00A523D0">
      <w:pPr>
        <w:spacing w:after="0" w:line="260" w:lineRule="auto"/>
        <w:ind w:left="738" w:right="135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(a)</w:t>
      </w:r>
      <w:r>
        <w:rPr>
          <w:rFonts w:ascii="Arial" w:hAnsi="Arial" w:cs="Arial"/>
          <w:spacing w:val="4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compl</w:t>
      </w:r>
      <w:r>
        <w:rPr>
          <w:rFonts w:ascii="Arial" w:hAnsi="Arial" w:cs="Arial"/>
          <w:spacing w:val="-12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nearly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easonably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practicable… </w:t>
      </w: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code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that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elate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9"/>
          <w:sz w:val="16"/>
          <w:szCs w:val="16"/>
        </w:rPr>
        <w:t>to-</w:t>
      </w:r>
    </w:p>
    <w:p w:rsidR="00A523D0" w:rsidRDefault="00A523D0">
      <w:pPr>
        <w:spacing w:before="85" w:after="0" w:line="240" w:lineRule="auto"/>
        <w:ind w:left="73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3"/>
          <w:sz w:val="16"/>
          <w:szCs w:val="16"/>
        </w:rPr>
        <w:t xml:space="preserve">(i)   </w:t>
      </w:r>
      <w:r>
        <w:rPr>
          <w:rFonts w:ascii="Arial" w:hAnsi="Arial" w:cs="Arial"/>
          <w:spacing w:val="18"/>
          <w:w w:val="8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means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escape f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om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e;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</w:t>
      </w:r>
    </w:p>
    <w:p w:rsidR="00A523D0" w:rsidRDefault="00A523D0">
      <w:pPr>
        <w:spacing w:before="1" w:after="0" w:line="100" w:lineRule="exact"/>
        <w:rPr>
          <w:sz w:val="10"/>
          <w:szCs w:val="10"/>
        </w:rPr>
      </w:pPr>
    </w:p>
    <w:p w:rsidR="00A523D0" w:rsidRDefault="00A523D0">
      <w:pPr>
        <w:spacing w:after="0" w:line="260" w:lineRule="auto"/>
        <w:ind w:left="1021" w:right="423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(ii) 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access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facilities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persons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 xml:space="preserve">with </w:t>
      </w:r>
      <w:r>
        <w:rPr>
          <w:rFonts w:ascii="Arial" w:hAnsi="Arial" w:cs="Arial"/>
          <w:sz w:val="16"/>
          <w:szCs w:val="16"/>
        </w:rPr>
        <w:t>disabilities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(if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equi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ement under section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118);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</w:t>
      </w:r>
    </w:p>
    <w:p w:rsidR="00A523D0" w:rsidRDefault="00A523D0">
      <w:pPr>
        <w:spacing w:before="85" w:after="0" w:line="240" w:lineRule="auto"/>
        <w:ind w:left="45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r>
        <w:rPr>
          <w:rFonts w:ascii="Arial" w:hAnsi="Arial" w:cs="Arial"/>
          <w:spacing w:val="4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continue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comply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4"/>
          <w:sz w:val="16"/>
          <w:szCs w:val="16"/>
        </w:rPr>
        <w:t>p</w:t>
      </w:r>
      <w:r>
        <w:rPr>
          <w:rFonts w:ascii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ovisions</w:t>
      </w:r>
    </w:p>
    <w:p w:rsidR="00A523D0" w:rsidRDefault="00A523D0">
      <w:pPr>
        <w:spacing w:before="16" w:after="0" w:line="260" w:lineRule="auto"/>
        <w:ind w:left="738" w:right="2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code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at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least 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extent </w:t>
      </w:r>
      <w:r>
        <w:rPr>
          <w:rFonts w:ascii="Arial" w:hAnsi="Arial" w:cs="Arial"/>
          <w:sz w:val="16"/>
          <w:szCs w:val="16"/>
        </w:rPr>
        <w:t>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change of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use.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section</w:t>
      </w:r>
    </w:p>
    <w:p w:rsidR="00A523D0" w:rsidRDefault="00A523D0" w:rsidP="0073651B">
      <w:pPr>
        <w:spacing w:before="54" w:after="0" w:line="306" w:lineRule="auto"/>
        <w:ind w:left="114" w:right="-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1"/>
          <w:sz w:val="17"/>
          <w:szCs w:val="17"/>
        </w:rPr>
        <w:t>112(1)(a)(ii)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operate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impediment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because many old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difficult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alter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disabled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access,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some 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can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pursued.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 added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influential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work.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esentatives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former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 informed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this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included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Select Committee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stage when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was 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Parliament,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then envisaged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impediment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being </w:t>
      </w:r>
      <w:r>
        <w:rPr>
          <w:rFonts w:ascii="Arial" w:hAnsi="Arial" w:cs="Arial"/>
          <w:sz w:val="17"/>
          <w:szCs w:val="17"/>
        </w:rPr>
        <w:t>undertaken.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left="114" w:right="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time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(section </w:t>
      </w:r>
      <w:r>
        <w:rPr>
          <w:rFonts w:ascii="Arial" w:hAnsi="Arial" w:cs="Arial"/>
          <w:w w:val="90"/>
          <w:sz w:val="17"/>
          <w:szCs w:val="17"/>
        </w:rPr>
        <w:t>112(a)(i))</w:t>
      </w:r>
      <w:r>
        <w:rPr>
          <w:rFonts w:ascii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emains 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rule,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eferable 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issued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comply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disabled </w:t>
      </w:r>
      <w:r>
        <w:rPr>
          <w:rFonts w:ascii="Arial" w:hAnsi="Arial" w:cs="Arial"/>
          <w:sz w:val="17"/>
          <w:szCs w:val="17"/>
        </w:rPr>
        <w:t>access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say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</w:p>
    <w:p w:rsidR="00A523D0" w:rsidRDefault="00A523D0">
      <w:pPr>
        <w:spacing w:before="43" w:after="0" w:line="306" w:lineRule="auto"/>
        <w:ind w:right="238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strike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acceptable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balance between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desirability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latter </w:t>
      </w:r>
      <w:r>
        <w:rPr>
          <w:rFonts w:ascii="Arial" w:hAnsi="Arial" w:cs="Arial"/>
          <w:sz w:val="17"/>
          <w:szCs w:val="17"/>
        </w:rPr>
        <w:t>actually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being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carried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objective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could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achieved 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simply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adding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exemption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294" w:right="395"/>
        <w:jc w:val="center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73651B">
      <w:pPr>
        <w:spacing w:after="0" w:line="306" w:lineRule="auto"/>
        <w:ind w:left="482" w:right="345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98. Section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112(1)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2004 </w:t>
      </w:r>
      <w:r>
        <w:rPr>
          <w:rFonts w:ascii="Arial" w:hAnsi="Arial" w:cs="Arial"/>
          <w:w w:val="101"/>
          <w:sz w:val="17"/>
          <w:szCs w:val="17"/>
        </w:rPr>
        <w:t>should</w:t>
      </w:r>
      <w:r>
        <w:rPr>
          <w:rFonts w:ascii="Arial" w:hAnsi="Arial" w:cs="Arial"/>
          <w:sz w:val="17"/>
          <w:szCs w:val="17"/>
        </w:rPr>
        <w:t xml:space="preserve">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enable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consent</w:t>
      </w:r>
      <w:r>
        <w:rPr>
          <w:rFonts w:ascii="Arial" w:hAnsi="Arial" w:cs="Arial"/>
          <w:sz w:val="17"/>
          <w:szCs w:val="17"/>
        </w:rPr>
        <w:t xml:space="preserve"> 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for</w:t>
      </w:r>
      <w:r>
        <w:rPr>
          <w:rFonts w:ascii="Arial" w:hAnsi="Arial" w:cs="Arial"/>
          <w:sz w:val="17"/>
          <w:szCs w:val="17"/>
        </w:rPr>
        <w:t xml:space="preserve">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equiring </w:t>
      </w:r>
      <w:r>
        <w:rPr>
          <w:rFonts w:ascii="Arial" w:hAnsi="Arial" w:cs="Arial"/>
          <w:sz w:val="17"/>
          <w:szCs w:val="17"/>
        </w:rPr>
        <w:t>compliance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1"/>
          <w:sz w:val="17"/>
          <w:szCs w:val="17"/>
        </w:rPr>
        <w:t>112(1)(a)(ii).</w:t>
      </w:r>
      <w:r>
        <w:rPr>
          <w:rFonts w:ascii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continue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apply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purposes.</w:t>
      </w:r>
    </w:p>
    <w:p w:rsidR="00A523D0" w:rsidRDefault="00A523D0">
      <w:pPr>
        <w:spacing w:before="2" w:after="0" w:line="140" w:lineRule="exact"/>
        <w:rPr>
          <w:sz w:val="14"/>
          <w:szCs w:val="14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  <w:lang w:val="en-NZ" w:eastAsia="en-NZ"/>
        </w:rPr>
        <w:pict>
          <v:group id="_x0000_s1597" style="position:absolute;margin-left:297.1pt;margin-top:-187.35pt;width:212.55pt;height:173.1pt;z-index:-251640320;mso-position-horizontal-relative:page" coordorigin="5943,-3748" coordsize="4252,3463">
            <v:group id="_x0000_s1598" style="position:absolute;left:5953;top:-3738;width:4232;height:3443" coordorigin="5953,-3738" coordsize="4232,3443">
              <v:shape id="_x0000_s1599" style="position:absolute;left:5953;top:-3738;width:4232;height:3443" coordorigin="5953,-3738" coordsize="4232,3443" path="m10185,-3738r-4232,l5953,-295r4232,l10185,-3738e" fillcolor="#ededee" stroked="f">
                <v:path arrowok="t"/>
              </v:shape>
            </v:group>
            <v:group id="_x0000_s1600" style="position:absolute;left:6180;top:-2826;width:3778;height:2" coordorigin="6180,-2826" coordsize="3778,2">
              <v:shape id="_x0000_s1601" style="position:absolute;left:6180;top:-2826;width:3778;height:2" coordorigin="6180,-2826" coordsize="3778,0" path="m6180,-2826r3778,e" filled="f" strokeweight=".5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7.5.</w:t>
      </w:r>
      <w:r>
        <w:rPr>
          <w:rFonts w:ascii="Arial" w:hAnsi="Arial" w:cs="Arial"/>
          <w:color w:val="DC651E"/>
          <w:w w:val="86"/>
          <w:sz w:val="24"/>
          <w:szCs w:val="24"/>
        </w:rPr>
        <w:t>6</w:t>
      </w:r>
      <w:r>
        <w:rPr>
          <w:rFonts w:ascii="Arial" w:hAnsi="Arial" w:cs="Arial"/>
          <w:color w:val="DC651E"/>
          <w:spacing w:val="-6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Inclusio</w:t>
      </w:r>
      <w:r>
        <w:rPr>
          <w:rFonts w:ascii="Arial" w:hAnsi="Arial" w:cs="Arial"/>
          <w:color w:val="DC651E"/>
          <w:w w:val="86"/>
          <w:sz w:val="24"/>
          <w:szCs w:val="24"/>
        </w:rPr>
        <w:t>n</w:t>
      </w:r>
      <w:r>
        <w:rPr>
          <w:rFonts w:ascii="Arial" w:hAnsi="Arial" w:cs="Arial"/>
          <w:color w:val="DC651E"/>
          <w:spacing w:val="3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o</w:t>
      </w:r>
      <w:r>
        <w:rPr>
          <w:rFonts w:ascii="Arial" w:hAnsi="Arial" w:cs="Arial"/>
          <w:color w:val="DC651E"/>
          <w:w w:val="86"/>
          <w:sz w:val="24"/>
          <w:szCs w:val="24"/>
        </w:rPr>
        <w:t>f</w:t>
      </w:r>
      <w:r>
        <w:rPr>
          <w:rFonts w:ascii="Arial" w:hAnsi="Arial" w:cs="Arial"/>
          <w:color w:val="DC651E"/>
          <w:spacing w:val="-1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3"/>
          <w:w w:val="86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6"/>
          <w:sz w:val="24"/>
          <w:szCs w:val="24"/>
        </w:rPr>
        <w:t>esidentia</w:t>
      </w:r>
      <w:r>
        <w:rPr>
          <w:rFonts w:ascii="Arial" w:hAnsi="Arial" w:cs="Arial"/>
          <w:color w:val="DC651E"/>
          <w:w w:val="86"/>
          <w:sz w:val="24"/>
          <w:szCs w:val="24"/>
        </w:rPr>
        <w:t>l</w:t>
      </w:r>
      <w:r>
        <w:rPr>
          <w:rFonts w:ascii="Arial" w:hAnsi="Arial" w:cs="Arial"/>
          <w:color w:val="DC651E"/>
          <w:spacing w:val="19"/>
          <w:w w:val="86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buildings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right="53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seen,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122(1)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defines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survive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moderate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 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subsection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does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because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w w:val="94"/>
          <w:sz w:val="17"/>
          <w:szCs w:val="17"/>
        </w:rPr>
        <w:t>122(2)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excludes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used wholly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mainly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purposes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unless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two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mo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6"/>
          <w:sz w:val="17"/>
          <w:szCs w:val="17"/>
        </w:rPr>
        <w:t xml:space="preserve">e </w:t>
      </w:r>
      <w:r>
        <w:rPr>
          <w:rFonts w:ascii="Arial" w:hAnsi="Arial" w:cs="Arial"/>
          <w:sz w:val="17"/>
          <w:szCs w:val="17"/>
        </w:rPr>
        <w:t>sto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eys,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household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units.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esult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vast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majority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dwellings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cove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by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submitted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 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w w:val="102"/>
          <w:sz w:val="17"/>
          <w:szCs w:val="17"/>
        </w:rPr>
        <w:t>included</w:t>
      </w:r>
      <w:r>
        <w:rPr>
          <w:rFonts w:ascii="Arial" w:hAnsi="Arial" w:cs="Arial"/>
          <w:spacing w:val="-1"/>
          <w:w w:val="10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submitted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that, </w:t>
      </w:r>
      <w:r>
        <w:rPr>
          <w:rFonts w:ascii="Arial" w:hAnsi="Arial" w:cs="Arial"/>
          <w:sz w:val="17"/>
          <w:szCs w:val="17"/>
        </w:rPr>
        <w:t>although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mandatory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ements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authorities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elements, e.g.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chimneys, conc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tile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oofs,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substanda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foundations.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endeavou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take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oactive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oach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encouraging homeowners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fix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parts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homes.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spacing w:after="0" w:line="306" w:lineRule="auto"/>
        <w:ind w:right="43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Advantages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disadvantages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considering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table.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56" w:space="577"/>
            <w:col w:w="4367"/>
          </w:cols>
        </w:sect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1"/>
      </w:tblGrid>
      <w:tr w:rsidR="00A523D0" w:rsidRPr="000B1EBB">
        <w:trPr>
          <w:trHeight w:hRule="exact" w:val="36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DC651E"/>
          </w:tcPr>
          <w:p w:rsidR="00A523D0" w:rsidRDefault="00A523D0">
            <w:pPr>
              <w:tabs>
                <w:tab w:val="left" w:pos="4600"/>
              </w:tabs>
              <w:spacing w:before="87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Advantages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ab/>
              <w:t>Disadvantages</w:t>
            </w:r>
          </w:p>
        </w:tc>
      </w:tr>
      <w:tr w:rsidR="00A523D0" w:rsidRPr="000B1EBB">
        <w:trPr>
          <w:trHeight w:hRule="exact" w:val="351"/>
        </w:trPr>
        <w:tc>
          <w:tcPr>
            <w:tcW w:w="906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Safer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esidential 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stock</w:t>
            </w:r>
            <w:r>
              <w:rPr>
                <w:rFonts w:ascii="Arial" w:hAnsi="Arial" w:cs="Arial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Cost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impact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owners</w:t>
            </w:r>
          </w:p>
        </w:tc>
      </w:tr>
      <w:tr w:rsidR="00A523D0" w:rsidRPr="000B1EBB">
        <w:trPr>
          <w:trHeight w:hRule="exact" w:val="861"/>
        </w:trPr>
        <w:tc>
          <w:tcPr>
            <w:tcW w:w="906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E1CF"/>
          </w:tcPr>
          <w:p w:rsidR="00A523D0" w:rsidRDefault="00A523D0">
            <w:pPr>
              <w:tabs>
                <w:tab w:val="left" w:pos="4600"/>
              </w:tabs>
              <w:spacing w:before="78" w:after="0" w:line="306" w:lineRule="auto"/>
              <w:ind w:left="85" w:right="2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Owners/potential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owners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tenants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will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mo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ab/>
              <w:t>Inc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eased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workload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territorial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authorities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due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 xml:space="preserve">the </w:t>
            </w:r>
            <w:r>
              <w:rPr>
                <w:rFonts w:ascii="Arial" w:hAnsi="Arial" w:cs="Arial"/>
                <w:sz w:val="17"/>
                <w:szCs w:val="17"/>
              </w:rPr>
              <w:t>information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about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status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house</w:t>
            </w:r>
            <w:r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ab/>
              <w:t>potential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assessment 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2"/>
                <w:sz w:val="17"/>
                <w:szCs w:val="17"/>
              </w:rPr>
              <w:t>buildings</w:t>
            </w:r>
          </w:p>
          <w:p w:rsidR="00A523D0" w:rsidRDefault="00A523D0">
            <w:pPr>
              <w:spacing w:before="1" w:after="0" w:line="240" w:lineRule="auto"/>
              <w:ind w:left="85" w:right="-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living in</w:t>
            </w:r>
          </w:p>
        </w:tc>
      </w:tr>
      <w:tr w:rsidR="00A523D0" w:rsidRPr="000B1EBB">
        <w:trPr>
          <w:trHeight w:hRule="exact" w:val="611"/>
        </w:trPr>
        <w:tc>
          <w:tcPr>
            <w:tcW w:w="906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E1CF"/>
          </w:tcPr>
          <w:p w:rsidR="00A523D0" w:rsidRDefault="00A523D0">
            <w:pPr>
              <w:spacing w:before="78" w:after="0" w:line="306" w:lineRule="auto"/>
              <w:ind w:left="85" w:right="518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parts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buildings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that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haza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ds</w:t>
            </w:r>
            <w:r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significant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earthquakes a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able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be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made safer</w:t>
            </w:r>
          </w:p>
        </w:tc>
      </w:tr>
    </w:tbl>
    <w:p w:rsidR="00A523D0" w:rsidRDefault="00A523D0">
      <w:pPr>
        <w:spacing w:before="8" w:after="0" w:line="120" w:lineRule="exact"/>
        <w:rPr>
          <w:sz w:val="12"/>
          <w:szCs w:val="12"/>
        </w:rPr>
      </w:pPr>
    </w:p>
    <w:p w:rsidR="00A523D0" w:rsidRDefault="00A523D0">
      <w:pPr>
        <w:spacing w:after="0"/>
        <w:sectPr w:rsidR="00A523D0">
          <w:pgSz w:w="11920" w:h="16840"/>
          <w:pgMar w:top="1560" w:right="1600" w:bottom="280" w:left="1020" w:header="720" w:footer="720" w:gutter="0"/>
          <w:cols w:space="720"/>
        </w:sectPr>
      </w:pPr>
    </w:p>
    <w:p w:rsidR="00A523D0" w:rsidRDefault="00A523D0" w:rsidP="0073651B">
      <w:pPr>
        <w:spacing w:before="62"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clearly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some 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esidential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earthquakes,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chimneys,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desirable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these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esilient.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consider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one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vary 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Zealand,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risk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egion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stock.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consultation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w w:val="101"/>
          <w:sz w:val="17"/>
          <w:szCs w:val="17"/>
        </w:rPr>
        <w:t>communities.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  <w:r>
        <w:rPr>
          <w:noProof/>
          <w:lang w:val="en-NZ" w:eastAsia="en-NZ"/>
        </w:rPr>
        <w:pict>
          <v:group id="_x0000_s1602" style="position:absolute;margin-left:56.5pt;margin-top:.3pt;width:213.55pt;height:185.6pt;z-index:-251639296;mso-position-horizontal-relative:page" coordorigin="1124,953" coordsize="4272,3713">
            <v:group id="_x0000_s1603" style="position:absolute;left:1134;top:963;width:4252;height:3693" coordorigin="1134,963" coordsize="4252,3693">
              <v:shape id="_x0000_s1604" style="position:absolute;left:1134;top:963;width:4252;height:3693" coordorigin="1134,963" coordsize="4252,3693" path="m5386,963r-4252,l1134,4655r4252,l5386,963e" fillcolor="#ededee" stroked="f">
                <v:path arrowok="t"/>
              </v:shape>
            </v:group>
            <v:group id="_x0000_s1605" style="position:absolute;left:1361;top:1874;width:3798;height:2" coordorigin="1361,1874" coordsize="3798,2">
              <v:shape id="_x0000_s1606" style="position:absolute;left:1361;top:1874;width:3798;height:2" coordorigin="1361,1874" coordsize="3798,0" path="m1361,1874r379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40" w:lineRule="auto"/>
        <w:ind w:left="474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96" w:right="350" w:hanging="28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99.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amended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authorise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adopt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policies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dous elements in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esidential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(such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URM chimneys),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specified </w:t>
      </w:r>
      <w:r>
        <w:rPr>
          <w:rFonts w:ascii="Arial" w:hAnsi="Arial" w:cs="Arial"/>
          <w:sz w:val="17"/>
          <w:szCs w:val="17"/>
        </w:rPr>
        <w:t>completion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timeframe consistent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applied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non-URM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their </w:t>
      </w:r>
      <w:r>
        <w:rPr>
          <w:rFonts w:ascii="Arial" w:hAnsi="Arial" w:cs="Arial"/>
          <w:w w:val="104"/>
          <w:sz w:val="17"/>
          <w:szCs w:val="17"/>
        </w:rPr>
        <w:t>district.</w:t>
      </w:r>
    </w:p>
    <w:p w:rsidR="00A523D0" w:rsidRDefault="00A523D0">
      <w:pPr>
        <w:spacing w:before="31" w:after="0" w:line="320" w:lineRule="exact"/>
        <w:ind w:right="786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6</w:t>
      </w:r>
      <w:r>
        <w:rPr>
          <w:rFonts w:ascii="Arial" w:hAnsi="Arial" w:cs="Arial"/>
          <w:b/>
          <w:bCs/>
          <w:color w:val="AA4E10"/>
          <w:spacing w:val="30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Addressin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-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cos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3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of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strengthenin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10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xistin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A523D0" w:rsidRDefault="00A523D0">
      <w:pPr>
        <w:spacing w:before="2" w:after="0" w:line="110" w:lineRule="exact"/>
        <w:rPr>
          <w:sz w:val="11"/>
          <w:szCs w:val="11"/>
        </w:rPr>
      </w:pPr>
    </w:p>
    <w:p w:rsidR="00A523D0" w:rsidRDefault="00A523D0" w:rsidP="0073651B">
      <w:pPr>
        <w:spacing w:after="0" w:line="306" w:lineRule="auto"/>
        <w:ind w:right="29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7.3.1 above,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oss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34%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 haza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elements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very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significant.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several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parties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upgrade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barrier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to,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example,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etention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leading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pacing w:val="-3"/>
          <w:w w:val="10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inaction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competing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claims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ces.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submitted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</w:t>
      </w:r>
      <w:r>
        <w:rPr>
          <w:rFonts w:ascii="Arial" w:hAnsi="Arial" w:cs="Arial"/>
          <w:sz w:val="17"/>
          <w:szCs w:val="17"/>
        </w:rPr>
        <w:t xml:space="preserve"> changes 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taxation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egime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deductibility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expenditu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7"/>
          <w:sz w:val="17"/>
          <w:szCs w:val="17"/>
        </w:rPr>
        <w:t xml:space="preserve">e.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eatment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costs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capitalised,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meaning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fectively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ability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deduct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because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emoval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tax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eciation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12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P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opert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Counci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u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ge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Roya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Commissio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6"/>
          <w:sz w:val="17"/>
          <w:szCs w:val="17"/>
        </w:rPr>
        <w:t xml:space="preserve">to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ecommen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tha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Gove</w:t>
      </w:r>
      <w:r>
        <w:rPr>
          <w:rFonts w:ascii="Arial" w:hAnsi="Arial" w:cs="Arial"/>
          <w:spacing w:val="1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nmen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chang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ta</w:t>
      </w:r>
      <w:r>
        <w:rPr>
          <w:rFonts w:ascii="Arial" w:hAnsi="Arial" w:cs="Arial"/>
          <w:sz w:val="17"/>
          <w:szCs w:val="17"/>
        </w:rPr>
        <w:t>x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egime t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allo</w:t>
      </w:r>
      <w:r>
        <w:rPr>
          <w:rFonts w:ascii="Arial" w:hAnsi="Arial" w:cs="Arial"/>
          <w:sz w:val="17"/>
          <w:szCs w:val="17"/>
        </w:rPr>
        <w:t>w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fo</w:t>
      </w:r>
      <w:r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th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deductibilit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o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sz w:val="17"/>
          <w:szCs w:val="17"/>
        </w:rPr>
        <w:t>st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pacing w:val="-2"/>
          <w:sz w:val="17"/>
          <w:szCs w:val="17"/>
        </w:rPr>
        <w:t>engthenin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2"/>
          <w:w w:val="103"/>
          <w:sz w:val="17"/>
          <w:szCs w:val="17"/>
        </w:rPr>
        <w:t>costs.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which</w:t>
      </w:r>
    </w:p>
    <w:p w:rsidR="00A523D0" w:rsidRDefault="00A523D0" w:rsidP="0073651B">
      <w:pPr>
        <w:spacing w:before="54" w:after="0" w:line="306" w:lineRule="auto"/>
        <w:ind w:right="2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can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operly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</w:t>
      </w:r>
      <w:r>
        <w:rPr>
          <w:rFonts w:ascii="Arial" w:hAnsi="Arial" w:cs="Arial"/>
          <w:w w:val="101"/>
          <w:sz w:val="17"/>
          <w:szCs w:val="17"/>
        </w:rPr>
        <w:t xml:space="preserve">our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erms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ence.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Indeed, funding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other </w:t>
      </w:r>
      <w:r>
        <w:rPr>
          <w:rFonts w:ascii="Arial" w:hAnsi="Arial" w:cs="Arial"/>
          <w:sz w:val="17"/>
          <w:szCs w:val="17"/>
        </w:rPr>
        <w:t>assistance mechanisms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(including heritage buildings)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erms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ence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ess.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Howeve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 we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our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view </w:t>
      </w:r>
      <w:r>
        <w:rPr>
          <w:rFonts w:ascii="Arial" w:hAnsi="Arial" w:cs="Arial"/>
          <w:w w:val="103"/>
          <w:sz w:val="17"/>
          <w:szCs w:val="17"/>
        </w:rPr>
        <w:t xml:space="preserve">that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important</w:t>
      </w:r>
      <w:r>
        <w:rPr>
          <w:rFonts w:ascii="Arial" w:hAnsi="Arial" w:cs="Arial"/>
          <w:spacing w:val="2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barriers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essing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posed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emoved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mitigated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possible.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00" w:bottom="280" w:left="1020" w:header="720" w:footer="720" w:gutter="0"/>
          <w:cols w:num="2" w:space="720" w:equalWidth="0">
            <w:col w:w="4318" w:space="615"/>
            <w:col w:w="4367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60" w:bottom="280" w:left="1020" w:header="720" w:footer="720" w:gutter="0"/>
          <w:cols w:space="720"/>
        </w:sectPr>
      </w:pPr>
    </w:p>
    <w:p w:rsidR="00A523D0" w:rsidRDefault="00A523D0" w:rsidP="0073651B">
      <w:pPr>
        <w:spacing w:before="31" w:after="0" w:line="320" w:lineRule="exact"/>
        <w:ind w:left="114" w:right="-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sz w:val="28"/>
          <w:szCs w:val="28"/>
        </w:rPr>
        <w:t>7</w:t>
      </w:r>
      <w:r>
        <w:rPr>
          <w:rFonts w:ascii="Arial" w:hAnsi="Arial" w:cs="Arial"/>
          <w:b/>
          <w:bCs/>
          <w:color w:val="AA4E1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Impediment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27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2"/>
          <w:sz w:val="28"/>
          <w:szCs w:val="28"/>
        </w:rPr>
        <w:t>rebuild</w:t>
      </w:r>
      <w:r>
        <w:rPr>
          <w:rFonts w:ascii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4"/>
          <w:sz w:val="28"/>
          <w:szCs w:val="28"/>
        </w:rPr>
        <w:t>repai</w:t>
      </w:r>
      <w:r>
        <w:rPr>
          <w:rFonts w:ascii="Arial" w:hAnsi="Arial" w:cs="Arial"/>
          <w:b/>
          <w:bCs/>
          <w:color w:val="AA4E10"/>
          <w:spacing w:val="-24"/>
          <w:w w:val="85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w w:val="86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r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demolitio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hAnsi="Arial" w:cs="Arial"/>
          <w:b/>
          <w:bCs/>
          <w:color w:val="AA4E10"/>
          <w:spacing w:val="2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dangerou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buildings 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–</w:t>
      </w:r>
      <w:r>
        <w:rPr>
          <w:rFonts w:ascii="Arial" w:hAnsi="Arial" w:cs="Arial"/>
          <w:b/>
          <w:bCs/>
          <w:color w:val="AA4E10"/>
          <w:spacing w:val="11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Resourc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-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Managemen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4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6"/>
          <w:sz w:val="28"/>
          <w:szCs w:val="28"/>
        </w:rPr>
        <w:t xml:space="preserve">1991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Histori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c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Place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sz w:val="28"/>
          <w:szCs w:val="28"/>
        </w:rPr>
        <w:t>1993</w:t>
      </w:r>
    </w:p>
    <w:p w:rsidR="00A523D0" w:rsidRDefault="00A523D0">
      <w:pPr>
        <w:spacing w:before="1" w:after="0" w:line="110" w:lineRule="exact"/>
        <w:rPr>
          <w:sz w:val="11"/>
          <w:szCs w:val="11"/>
        </w:rPr>
      </w:pPr>
    </w:p>
    <w:p w:rsidR="00A523D0" w:rsidRDefault="00A523D0" w:rsidP="0073651B">
      <w:pPr>
        <w:spacing w:after="0" w:line="306" w:lineRule="auto"/>
        <w:ind w:left="114" w:right="12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made 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Management 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1991 contain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 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applications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made 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scheduled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otection.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typically </w:t>
      </w:r>
      <w:r>
        <w:rPr>
          <w:rFonts w:ascii="Arial" w:hAnsi="Arial" w:cs="Arial"/>
          <w:sz w:val="17"/>
          <w:szCs w:val="17"/>
        </w:rPr>
        <w:t>scheduled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otection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conside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w w:val="103"/>
          <w:sz w:val="17"/>
          <w:szCs w:val="17"/>
        </w:rPr>
        <w:t>by</w:t>
      </w:r>
      <w:r>
        <w:rPr>
          <w:rFonts w:ascii="Arial" w:hAnsi="Arial" w:cs="Arial"/>
          <w:sz w:val="17"/>
          <w:szCs w:val="17"/>
        </w:rPr>
        <w:t xml:space="preserve"> 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merit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terms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chitectural,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qualities, 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impact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eetscape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significance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oup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 xml:space="preserve">district </w:t>
      </w:r>
      <w:r>
        <w:rPr>
          <w:rFonts w:ascii="Arial" w:hAnsi="Arial" w:cs="Arial"/>
          <w:sz w:val="17"/>
          <w:szCs w:val="17"/>
        </w:rPr>
        <w:t>plans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rank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dance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with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pacing w:val="-3"/>
          <w:w w:val="10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consent </w:t>
      </w:r>
      <w:r>
        <w:rPr>
          <w:rFonts w:ascii="Arial" w:hAnsi="Arial" w:cs="Arial"/>
          <w:sz w:val="17"/>
          <w:szCs w:val="17"/>
        </w:rPr>
        <w:t>acco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dingl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Depending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alteration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(e.g.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minor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significant,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oposed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demolish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altogether),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applications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consent </w:t>
      </w:r>
      <w:r>
        <w:rPr>
          <w:rFonts w:ascii="Arial" w:hAnsi="Arial" w:cs="Arial"/>
          <w:sz w:val="17"/>
          <w:szCs w:val="17"/>
        </w:rPr>
        <w:t>may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publicly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notified.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 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 made following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w w:val="103"/>
          <w:sz w:val="17"/>
          <w:szCs w:val="17"/>
        </w:rPr>
        <w:t xml:space="preserve">fected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members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right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make submissions,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pursue a</w:t>
      </w:r>
      <w:r>
        <w:rPr>
          <w:rFonts w:ascii="Arial" w:hAnsi="Arial" w:cs="Arial"/>
          <w:spacing w:val="-5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guments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w w:val="101"/>
          <w:sz w:val="17"/>
          <w:szCs w:val="17"/>
        </w:rPr>
        <w:t>the</w:t>
      </w:r>
      <w:r>
        <w:rPr>
          <w:rFonts w:ascii="Arial" w:hAnsi="Arial" w:cs="Arial"/>
          <w:sz w:val="17"/>
          <w:szCs w:val="17"/>
        </w:rPr>
        <w:t xml:space="preserve">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hearings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councils,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Envi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onment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Court.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Notionall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least, when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various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statutory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ocedu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completed </w:t>
      </w:r>
      <w:r>
        <w:rPr>
          <w:rFonts w:ascii="Arial" w:hAnsi="Arial" w:cs="Arial"/>
          <w:w w:val="101"/>
          <w:sz w:val="17"/>
          <w:szCs w:val="17"/>
        </w:rPr>
        <w:t>and</w:t>
      </w:r>
      <w:r>
        <w:rPr>
          <w:rFonts w:ascii="Arial" w:hAnsi="Arial" w:cs="Arial"/>
          <w:sz w:val="17"/>
          <w:szCs w:val="17"/>
        </w:rPr>
        <w:t xml:space="preserve">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 becomes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operative, its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ovisions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eflect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community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collective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view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rules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gove</w:t>
      </w:r>
      <w:r>
        <w:rPr>
          <w:rFonts w:ascii="Arial" w:hAnsi="Arial" w:cs="Arial"/>
          <w:spacing w:val="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land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district.</w:t>
      </w:r>
    </w:p>
    <w:p w:rsidR="00A523D0" w:rsidRDefault="00A523D0">
      <w:pPr>
        <w:spacing w:before="5" w:after="0" w:line="220" w:lineRule="exact"/>
      </w:pPr>
    </w:p>
    <w:p w:rsidR="00A523D0" w:rsidRDefault="00A523D0" w:rsidP="0073651B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quite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separate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Historic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1993, which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seeks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ecognise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cultural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significance.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seeks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omote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identification,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otection,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eservation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conservation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cultural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(see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4). 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maintains a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egister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eas,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wahi </w:t>
      </w:r>
      <w:r>
        <w:rPr>
          <w:rFonts w:ascii="Arial" w:hAnsi="Arial" w:cs="Arial"/>
          <w:w w:val="102"/>
          <w:sz w:val="17"/>
          <w:szCs w:val="17"/>
        </w:rPr>
        <w:t xml:space="preserve">tapu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wahi tapu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eas.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While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inclusion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egister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ecognition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importance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building,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ovid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statutor</w:t>
      </w:r>
      <w:r>
        <w:rPr>
          <w:rFonts w:ascii="Arial" w:hAnsi="Arial" w:cs="Arial"/>
          <w:sz w:val="17"/>
          <w:szCs w:val="17"/>
        </w:rPr>
        <w:t>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p</w:t>
      </w:r>
      <w:r>
        <w:rPr>
          <w:rFonts w:ascii="Arial" w:hAnsi="Arial" w:cs="Arial"/>
          <w:spacing w:val="-6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otection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Howeve</w:t>
      </w:r>
      <w:r>
        <w:rPr>
          <w:rFonts w:ascii="Arial" w:hAnsi="Arial" w:cs="Arial"/>
          <w:spacing w:val="-19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pacing w:val="-3"/>
          <w:sz w:val="17"/>
          <w:szCs w:val="17"/>
        </w:rPr>
        <w:t>territoria</w:t>
      </w:r>
      <w:r>
        <w:rPr>
          <w:rFonts w:ascii="Arial" w:hAnsi="Arial" w:cs="Arial"/>
          <w:sz w:val="17"/>
          <w:szCs w:val="17"/>
        </w:rPr>
        <w:t>l</w:t>
      </w:r>
      <w:r>
        <w:rPr>
          <w:rFonts w:ascii="Arial" w:hAnsi="Arial" w:cs="Arial"/>
          <w:spacing w:val="1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authoritie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must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egister in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eparing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plans. In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addition,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usually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applications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alter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also scheduled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plan.</w:t>
      </w:r>
    </w:p>
    <w:p w:rsidR="00A523D0" w:rsidRDefault="00A523D0">
      <w:pPr>
        <w:spacing w:before="47" w:after="0" w:line="240" w:lineRule="auto"/>
        <w:ind w:right="-20"/>
        <w:rPr>
          <w:rFonts w:ascii="Arial" w:hAnsi="Arial" w:cs="Arial"/>
          <w:sz w:val="17"/>
          <w:szCs w:val="17"/>
        </w:rPr>
      </w:pPr>
      <w:r>
        <w:br w:type="column"/>
      </w:r>
      <w:r>
        <w:rPr>
          <w:rFonts w:ascii="Arial" w:hAnsi="Arial" w:cs="Arial"/>
          <w:sz w:val="17"/>
          <w:szCs w:val="17"/>
        </w:rPr>
        <w:t>Furthe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</w:p>
    <w:p w:rsidR="00A523D0" w:rsidRDefault="00A523D0" w:rsidP="0073651B">
      <w:pPr>
        <w:spacing w:before="54" w:after="0" w:line="306" w:lineRule="auto"/>
        <w:ind w:right="1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chaeological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sites. Under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chaeological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defined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so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among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things,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was associated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human </w:t>
      </w:r>
      <w:r>
        <w:rPr>
          <w:rFonts w:ascii="Arial" w:hAnsi="Arial" w:cs="Arial"/>
          <w:w w:val="103"/>
          <w:sz w:val="17"/>
          <w:szCs w:val="17"/>
        </w:rPr>
        <w:t xml:space="preserve">activity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1900,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may 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able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(after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investigation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chaeological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methods)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evidence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elating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unlawful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modify </w:t>
      </w:r>
      <w:r>
        <w:rPr>
          <w:rFonts w:ascii="Arial" w:hAnsi="Arial" w:cs="Arial"/>
          <w:sz w:val="17"/>
          <w:szCs w:val="17"/>
        </w:rPr>
        <w:t>any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chaeological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site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without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authority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rust. Buildings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e</w:t>
      </w:r>
      <w:r>
        <w:rPr>
          <w:rFonts w:ascii="Arial" w:hAnsi="Arial" w:cs="Arial"/>
          <w:spacing w:val="-3"/>
          <w:w w:val="97"/>
          <w:sz w:val="17"/>
          <w:szCs w:val="17"/>
        </w:rPr>
        <w:t>r</w:t>
      </w:r>
      <w:r>
        <w:rPr>
          <w:rFonts w:ascii="Arial" w:hAnsi="Arial" w:cs="Arial"/>
          <w:w w:val="103"/>
          <w:sz w:val="17"/>
          <w:szCs w:val="17"/>
        </w:rPr>
        <w:t xml:space="preserve">ected </w:t>
      </w:r>
      <w:r>
        <w:rPr>
          <w:rFonts w:ascii="Arial" w:hAnsi="Arial" w:cs="Arial"/>
          <w:sz w:val="17"/>
          <w:szCs w:val="17"/>
        </w:rPr>
        <w:t>prior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1900 might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definition,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if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so, </w:t>
      </w:r>
      <w:r>
        <w:rPr>
          <w:rFonts w:ascii="Arial" w:hAnsi="Arial" w:cs="Arial"/>
          <w:sz w:val="17"/>
          <w:szCs w:val="17"/>
        </w:rPr>
        <w:t>their 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</w:t>
      </w:r>
      <w:r>
        <w:rPr>
          <w:rFonts w:ascii="Arial" w:hAnsi="Arial" w:cs="Arial"/>
          <w:spacing w:val="-13"/>
          <w:sz w:val="17"/>
          <w:szCs w:val="17"/>
        </w:rPr>
        <w:t>’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authorit</w:t>
      </w:r>
      <w:r>
        <w:rPr>
          <w:rFonts w:ascii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spacing w:after="0" w:line="306" w:lineRule="auto"/>
        <w:ind w:right="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cases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clear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obtain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esou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delayed </w:t>
      </w:r>
      <w:r>
        <w:rPr>
          <w:rFonts w:ascii="Arial" w:hAnsi="Arial" w:cs="Arial"/>
          <w:w w:val="102"/>
          <w:sz w:val="17"/>
          <w:szCs w:val="17"/>
        </w:rPr>
        <w:t xml:space="preserve">demolition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Christchu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after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September </w:t>
      </w:r>
      <w:r>
        <w:rPr>
          <w:rFonts w:ascii="Arial" w:hAnsi="Arial" w:cs="Arial"/>
          <w:sz w:val="17"/>
          <w:szCs w:val="17"/>
        </w:rPr>
        <w:t>earthquake,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subsequently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collapsed </w:t>
      </w:r>
      <w:r>
        <w:rPr>
          <w:rFonts w:ascii="Arial" w:hAnsi="Arial" w:cs="Arial"/>
          <w:sz w:val="17"/>
          <w:szCs w:val="17"/>
        </w:rPr>
        <w:t>in February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causing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loss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life.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efer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605–613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Colombo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eet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discussed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4.12.2.4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right="15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immediate </w:t>
      </w:r>
      <w:r>
        <w:rPr>
          <w:rFonts w:ascii="Arial" w:hAnsi="Arial" w:cs="Arial"/>
          <w:sz w:val="17"/>
          <w:szCs w:val="17"/>
        </w:rPr>
        <w:t>securing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dange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ous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be </w:t>
      </w:r>
      <w:r>
        <w:rPr>
          <w:rFonts w:ascii="Arial" w:hAnsi="Arial" w:cs="Arial"/>
          <w:sz w:val="17"/>
          <w:szCs w:val="17"/>
        </w:rPr>
        <w:t>impeded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ocess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life safety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paramount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consideration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buildings,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heritage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 xml:space="preserve">would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plain </w:t>
      </w:r>
      <w:r>
        <w:rPr>
          <w:rFonts w:ascii="Arial" w:hAnsi="Arial" w:cs="Arial"/>
          <w:w w:val="102"/>
          <w:sz w:val="17"/>
          <w:szCs w:val="17"/>
        </w:rPr>
        <w:t xml:space="preserve">that,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makes demolition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or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carrying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5"/>
          <w:sz w:val="17"/>
          <w:szCs w:val="17"/>
        </w:rPr>
        <w:t xml:space="preserve">otect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those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is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Act.</w:t>
      </w:r>
    </w:p>
    <w:p w:rsidR="00A523D0" w:rsidRDefault="00A523D0">
      <w:pPr>
        <w:spacing w:before="3" w:after="0" w:line="170" w:lineRule="exact"/>
        <w:rPr>
          <w:sz w:val="17"/>
          <w:szCs w:val="17"/>
        </w:rPr>
      </w:pPr>
      <w:r>
        <w:rPr>
          <w:noProof/>
          <w:lang w:val="en-NZ" w:eastAsia="en-NZ"/>
        </w:rPr>
        <w:pict>
          <v:group id="_x0000_s1607" style="position:absolute;margin-left:298.5pt;margin-top:5.8pt;width:212.55pt;height:185.6pt;z-index:-251638272;mso-position-horizontal-relative:page" coordorigin="5943,449" coordsize="4252,3713">
            <v:group id="_x0000_s1608" style="position:absolute;left:5953;top:459;width:4232;height:3693" coordorigin="5953,459" coordsize="4232,3693">
              <v:shape id="_x0000_s1609" style="position:absolute;left:5953;top:459;width:4232;height:3693" coordorigin="5953,459" coordsize="4232,3693" path="m10185,459r-4232,l5953,4151r4232,l10185,459e" fillcolor="#ededee" stroked="f">
                <v:path arrowok="t"/>
              </v:shape>
            </v:group>
            <v:group id="_x0000_s1610" style="position:absolute;left:6180;top:1370;width:3778;height:2" coordorigin="6180,1370" coordsize="3778,2">
              <v:shape id="_x0000_s1611" style="position:absolute;left:6180;top:1370;width:3778;height:2" coordorigin="6180,1370" coordsize="3778,0" path="m6180,1370r377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19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59" w:right="391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100.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Legislation 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ovide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in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makes </w:t>
      </w:r>
      <w:r>
        <w:rPr>
          <w:rFonts w:ascii="Arial" w:hAnsi="Arial" w:cs="Arial"/>
          <w:w w:val="102"/>
          <w:sz w:val="17"/>
          <w:szCs w:val="17"/>
        </w:rPr>
        <w:t xml:space="preserve">demolition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otective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necessary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w w:val="105"/>
          <w:sz w:val="17"/>
          <w:szCs w:val="17"/>
        </w:rPr>
        <w:t xml:space="preserve">otect </w:t>
      </w:r>
      <w:r>
        <w:rPr>
          <w:rFonts w:ascii="Arial" w:hAnsi="Arial" w:cs="Arial"/>
          <w:sz w:val="17"/>
          <w:szCs w:val="17"/>
        </w:rPr>
        <w:t>persons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injury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death,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consent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dless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whether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is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district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plan, 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egiste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ed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otherwise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otected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Historic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1993.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60" w:bottom="280" w:left="1020" w:header="720" w:footer="720" w:gutter="0"/>
          <w:cols w:num="2" w:space="720" w:equalWidth="0">
            <w:col w:w="4343" w:space="589"/>
            <w:col w:w="4308"/>
          </w:cols>
        </w:sectPr>
      </w:pPr>
    </w:p>
    <w:p w:rsidR="00A523D0" w:rsidRDefault="00A523D0">
      <w:pPr>
        <w:spacing w:before="7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/>
        <w:sectPr w:rsidR="00A523D0">
          <w:pgSz w:w="11920" w:h="16840"/>
          <w:pgMar w:top="1560" w:right="1620" w:bottom="280" w:left="1020" w:header="720" w:footer="720" w:gutter="0"/>
          <w:cols w:space="720"/>
        </w:sectPr>
      </w:pPr>
    </w:p>
    <w:p w:rsidR="00A523D0" w:rsidRDefault="00A523D0">
      <w:pPr>
        <w:spacing w:before="24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5"/>
          <w:sz w:val="28"/>
          <w:szCs w:val="28"/>
        </w:rPr>
        <w:t>7.</w:t>
      </w:r>
      <w:r>
        <w:rPr>
          <w:rFonts w:ascii="Arial" w:hAnsi="Arial" w:cs="Arial"/>
          <w:b/>
          <w:bCs/>
          <w:color w:val="AA4E10"/>
          <w:w w:val="85"/>
          <w:sz w:val="28"/>
          <w:szCs w:val="28"/>
        </w:rPr>
        <w:t>8</w:t>
      </w:r>
      <w:r>
        <w:rPr>
          <w:rFonts w:ascii="Arial" w:hAnsi="Arial" w:cs="Arial"/>
          <w:b/>
          <w:bCs/>
          <w:color w:val="AA4E10"/>
          <w:spacing w:val="12"/>
          <w:w w:val="8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</w:rPr>
        <w:t>Knowledge</w:t>
      </w:r>
    </w:p>
    <w:p w:rsidR="00A523D0" w:rsidRDefault="00A523D0">
      <w:pPr>
        <w:spacing w:before="11" w:after="0" w:line="220" w:lineRule="exact"/>
      </w:pPr>
    </w:p>
    <w:p w:rsidR="00A523D0" w:rsidRDefault="00A523D0">
      <w:pPr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7.8.</w:t>
      </w:r>
      <w:r>
        <w:rPr>
          <w:rFonts w:ascii="Arial" w:hAnsi="Arial" w:cs="Arial"/>
          <w:color w:val="DC651E"/>
          <w:w w:val="85"/>
          <w:sz w:val="24"/>
          <w:szCs w:val="24"/>
        </w:rPr>
        <w:t xml:space="preserve">1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Publi</w:t>
      </w:r>
      <w:r>
        <w:rPr>
          <w:rFonts w:ascii="Arial" w:hAnsi="Arial" w:cs="Arial"/>
          <w:color w:val="DC651E"/>
          <w:w w:val="85"/>
          <w:sz w:val="24"/>
          <w:szCs w:val="24"/>
        </w:rPr>
        <w:t>c</w:t>
      </w:r>
      <w:r>
        <w:rPr>
          <w:rFonts w:ascii="Arial" w:hAnsi="Arial" w:cs="Arial"/>
          <w:color w:val="DC651E"/>
          <w:spacing w:val="1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Info</w:t>
      </w:r>
      <w:r>
        <w:rPr>
          <w:rFonts w:ascii="Arial" w:hAnsi="Arial" w:cs="Arial"/>
          <w:color w:val="DC651E"/>
          <w:w w:val="85"/>
          <w:sz w:val="24"/>
          <w:szCs w:val="24"/>
        </w:rPr>
        <w:t>r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matio</w:t>
      </w:r>
      <w:r>
        <w:rPr>
          <w:rFonts w:ascii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hAnsi="Arial" w:cs="Arial"/>
          <w:color w:val="DC651E"/>
          <w:spacing w:val="24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an</w:t>
      </w:r>
      <w:r>
        <w:rPr>
          <w:rFonts w:ascii="Arial" w:hAnsi="Arial" w:cs="Arial"/>
          <w:color w:val="DC651E"/>
          <w:w w:val="85"/>
          <w:sz w:val="24"/>
          <w:szCs w:val="24"/>
        </w:rPr>
        <w:t>d</w:t>
      </w:r>
      <w:r>
        <w:rPr>
          <w:rFonts w:ascii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education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left="114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</w:t>
      </w:r>
      <w:r>
        <w:rPr>
          <w:rFonts w:ascii="Arial" w:hAnsi="Arial" w:cs="Arial"/>
          <w:w w:val="101"/>
          <w:sz w:val="17"/>
          <w:szCs w:val="17"/>
        </w:rPr>
        <w:t xml:space="preserve">considerable </w:t>
      </w:r>
      <w:r>
        <w:rPr>
          <w:rFonts w:ascii="Arial" w:hAnsi="Arial" w:cs="Arial"/>
          <w:sz w:val="17"/>
          <w:szCs w:val="17"/>
        </w:rPr>
        <w:t>confusion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misunderstanding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among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owners,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about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earthquakes, what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 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means,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likelihood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buildings.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contributes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inaction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delay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essing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It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is desirable in </w:t>
      </w:r>
      <w:r>
        <w:rPr>
          <w:rFonts w:ascii="Arial" w:hAnsi="Arial" w:cs="Arial"/>
          <w:w w:val="101"/>
          <w:sz w:val="17"/>
          <w:szCs w:val="17"/>
        </w:rPr>
        <w:t xml:space="preserve">particular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better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their rights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obligations.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Commission </w:t>
      </w:r>
      <w:r>
        <w:rPr>
          <w:rFonts w:ascii="Arial" w:hAnsi="Arial" w:cs="Arial"/>
          <w:sz w:val="17"/>
          <w:szCs w:val="17"/>
        </w:rPr>
        <w:t>believes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raising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eness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these </w:t>
      </w:r>
      <w:r>
        <w:rPr>
          <w:rFonts w:ascii="Arial" w:hAnsi="Arial" w:cs="Arial"/>
          <w:w w:val="101"/>
          <w:sz w:val="17"/>
          <w:szCs w:val="17"/>
        </w:rPr>
        <w:t xml:space="preserve">matters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significant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assistance in </w:t>
      </w:r>
      <w:r>
        <w:rPr>
          <w:rFonts w:ascii="Arial" w:hAnsi="Arial" w:cs="Arial"/>
          <w:w w:val="102"/>
          <w:sz w:val="17"/>
          <w:szCs w:val="17"/>
        </w:rPr>
        <w:t>add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essing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 w:rsidP="0073651B">
      <w:pPr>
        <w:spacing w:after="0" w:line="306" w:lineRule="auto"/>
        <w:ind w:left="114" w:right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also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territorial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be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maintain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publish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schedule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sz w:val="17"/>
          <w:szCs w:val="17"/>
        </w:rPr>
        <w:t>7.4.2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implementation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changes in </w:t>
      </w:r>
      <w:r>
        <w:rPr>
          <w:rFonts w:ascii="Arial" w:hAnsi="Arial" w:cs="Arial"/>
          <w:w w:val="101"/>
          <w:sz w:val="17"/>
          <w:szCs w:val="17"/>
        </w:rPr>
        <w:t xml:space="preserve">our </w:t>
      </w:r>
      <w:r>
        <w:rPr>
          <w:rFonts w:ascii="Arial" w:hAnsi="Arial" w:cs="Arial"/>
          <w:sz w:val="17"/>
          <w:szCs w:val="17"/>
        </w:rPr>
        <w:t>Recommendation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80 above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esult in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databases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district.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c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eation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status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fective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encouraging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  <w:r>
        <w:rPr>
          <w:noProof/>
          <w:lang w:val="en-NZ" w:eastAsia="en-NZ"/>
        </w:rPr>
        <w:pict>
          <v:group id="_x0000_s1612" style="position:absolute;margin-left:56.5pt;margin-top:4.55pt;width:212.55pt;height:281.6pt;z-index:-251637248;mso-position-horizontal-relative:page" coordorigin="1124,649" coordsize="4252,5633">
            <v:group id="_x0000_s1613" style="position:absolute;left:1134;top:659;width:4232;height:5613" coordorigin="1134,659" coordsize="4232,5613">
              <v:shape id="_x0000_s1614" style="position:absolute;left:1134;top:659;width:4232;height:5613" coordorigin="1134,659" coordsize="4232,5613" path="m5366,659r-4232,l1134,6272r4232,l5366,659e" fillcolor="#ededee" stroked="f">
                <v:path arrowok="t"/>
              </v:shape>
            </v:group>
            <v:group id="_x0000_s1615" style="position:absolute;left:1361;top:1571;width:3778;height:2" coordorigin="1361,1571" coordsize="3778,2">
              <v:shape id="_x0000_s1616" style="position:absolute;left:1361;top:1571;width:3778;height:2" coordorigin="1361,1571" coordsize="3778,0" path="m1361,1571r377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351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672" w:right="211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101.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maintain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publish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schedule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their </w:t>
      </w:r>
      <w:r>
        <w:rPr>
          <w:rFonts w:ascii="Arial" w:hAnsi="Arial" w:cs="Arial"/>
          <w:w w:val="104"/>
          <w:sz w:val="17"/>
          <w:szCs w:val="17"/>
        </w:rPr>
        <w:t>districts.</w:t>
      </w:r>
    </w:p>
    <w:p w:rsidR="00A523D0" w:rsidRDefault="00A523D0">
      <w:pPr>
        <w:spacing w:before="86"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102.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>and</w:t>
      </w:r>
    </w:p>
    <w:p w:rsidR="00A523D0" w:rsidRDefault="00A523D0">
      <w:pPr>
        <w:spacing w:before="54" w:after="0" w:line="240" w:lineRule="auto"/>
        <w:ind w:left="67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eview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best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ways </w:t>
      </w:r>
    </w:p>
    <w:p w:rsidR="00A523D0" w:rsidRDefault="00A523D0" w:rsidP="00B720DD">
      <w:pPr>
        <w:spacing w:before="54" w:after="0" w:line="306" w:lineRule="auto"/>
        <w:ind w:left="672" w:right="2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make 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buildings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earthquakes available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public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undertake </w:t>
      </w:r>
      <w:r>
        <w:rPr>
          <w:rFonts w:ascii="Arial" w:hAnsi="Arial" w:cs="Arial"/>
          <w:w w:val="102"/>
          <w:sz w:val="17"/>
          <w:szCs w:val="17"/>
        </w:rPr>
        <w:t>app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opriate </w:t>
      </w:r>
      <w:r>
        <w:rPr>
          <w:rFonts w:ascii="Arial" w:hAnsi="Arial" w:cs="Arial"/>
          <w:sz w:val="17"/>
          <w:szCs w:val="17"/>
        </w:rPr>
        <w:t>educational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activities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develop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understanding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buildings.</w:t>
      </w:r>
    </w:p>
    <w:p w:rsidR="00A523D0" w:rsidRDefault="00A523D0">
      <w:pPr>
        <w:spacing w:before="86" w:after="0" w:line="306" w:lineRule="auto"/>
        <w:ind w:left="672" w:right="93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103.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engineering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scientific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communities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communicate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public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earthquakes, </w:t>
      </w:r>
      <w:r>
        <w:rPr>
          <w:rFonts w:ascii="Arial" w:hAnsi="Arial" w:cs="Arial"/>
          <w:w w:val="102"/>
          <w:sz w:val="17"/>
          <w:szCs w:val="17"/>
        </w:rPr>
        <w:t xml:space="preserve">what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means,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likelihood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earthquake.</w:t>
      </w:r>
    </w:p>
    <w:p w:rsidR="00A523D0" w:rsidRDefault="00A523D0">
      <w:pPr>
        <w:spacing w:before="33" w:after="0" w:line="240" w:lineRule="auto"/>
        <w:ind w:right="-20"/>
        <w:rPr>
          <w:rFonts w:ascii="Arial" w:hAnsi="Arial" w:cs="Arial"/>
          <w:sz w:val="24"/>
          <w:szCs w:val="24"/>
        </w:rPr>
      </w:pPr>
      <w:r>
        <w:br w:type="column"/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7.8.</w:t>
      </w:r>
      <w:r>
        <w:rPr>
          <w:rFonts w:ascii="Arial" w:hAnsi="Arial" w:cs="Arial"/>
          <w:color w:val="DC651E"/>
          <w:w w:val="83"/>
          <w:sz w:val="24"/>
          <w:szCs w:val="24"/>
        </w:rPr>
        <w:t>2</w:t>
      </w:r>
      <w:r>
        <w:rPr>
          <w:rFonts w:ascii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Role</w:t>
      </w:r>
      <w:r>
        <w:rPr>
          <w:rFonts w:ascii="Arial" w:hAnsi="Arial" w:cs="Arial"/>
          <w:color w:val="DC651E"/>
          <w:w w:val="83"/>
          <w:sz w:val="24"/>
          <w:szCs w:val="24"/>
        </w:rPr>
        <w:t>s</w:t>
      </w:r>
      <w:r>
        <w:rPr>
          <w:rFonts w:ascii="Arial" w:hAnsi="Arial" w:cs="Arial"/>
          <w:color w:val="DC651E"/>
          <w:spacing w:val="-10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o</w:t>
      </w:r>
      <w:r>
        <w:rPr>
          <w:rFonts w:ascii="Arial" w:hAnsi="Arial" w:cs="Arial"/>
          <w:color w:val="DC651E"/>
          <w:w w:val="83"/>
          <w:sz w:val="24"/>
          <w:szCs w:val="24"/>
        </w:rPr>
        <w:t>f</w:t>
      </w:r>
      <w:r>
        <w:rPr>
          <w:rFonts w:ascii="Arial" w:hAnsi="Arial" w:cs="Arial"/>
          <w:color w:val="DC651E"/>
          <w:spacing w:val="7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3"/>
          <w:sz w:val="24"/>
          <w:szCs w:val="24"/>
        </w:rPr>
        <w:t>othe</w:t>
      </w:r>
      <w:r>
        <w:rPr>
          <w:rFonts w:ascii="Arial" w:hAnsi="Arial" w:cs="Arial"/>
          <w:color w:val="DC651E"/>
          <w:w w:val="83"/>
          <w:sz w:val="24"/>
          <w:szCs w:val="24"/>
        </w:rPr>
        <w:t>r</w:t>
      </w:r>
      <w:r>
        <w:rPr>
          <w:rFonts w:ascii="Arial" w:hAnsi="Arial" w:cs="Arial"/>
          <w:color w:val="DC651E"/>
          <w:spacing w:val="18"/>
          <w:w w:val="83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sz w:val="24"/>
          <w:szCs w:val="24"/>
        </w:rPr>
        <w:t>parties</w:t>
      </w:r>
    </w:p>
    <w:p w:rsidR="00A523D0" w:rsidRDefault="00A523D0">
      <w:pPr>
        <w:spacing w:before="5" w:after="0" w:line="120" w:lineRule="exact"/>
        <w:rPr>
          <w:sz w:val="12"/>
          <w:szCs w:val="12"/>
        </w:rPr>
      </w:pPr>
    </w:p>
    <w:p w:rsidR="00A523D0" w:rsidRDefault="00A523D0" w:rsidP="0073651B">
      <w:pPr>
        <w:spacing w:after="0" w:line="306" w:lineRule="auto"/>
        <w:ind w:right="25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Royal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Commission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evidence 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which </w:t>
      </w:r>
      <w:r>
        <w:rPr>
          <w:rFonts w:ascii="Arial" w:hAnsi="Arial" w:cs="Arial"/>
          <w:w w:val="101"/>
          <w:sz w:val="17"/>
          <w:szCs w:val="17"/>
        </w:rPr>
        <w:t>we</w:t>
      </w:r>
      <w:r>
        <w:rPr>
          <w:rFonts w:ascii="Arial" w:hAnsi="Arial" w:cs="Arial"/>
          <w:sz w:val="17"/>
          <w:szCs w:val="17"/>
        </w:rPr>
        <w:t xml:space="preserve"> conclude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knowledge </w:t>
      </w:r>
      <w:r>
        <w:rPr>
          <w:rFonts w:ascii="Arial" w:hAnsi="Arial" w:cs="Arial"/>
          <w:sz w:val="17"/>
          <w:szCs w:val="17"/>
        </w:rPr>
        <w:t>amongst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participants,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ers, valuers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risks involved 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legal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obligations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2004. These parties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play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influencing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</w:t>
      </w:r>
      <w:r>
        <w:rPr>
          <w:rFonts w:ascii="Arial" w:hAnsi="Arial" w:cs="Arial"/>
          <w:spacing w:val="-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market,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th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w w:val="101"/>
          <w:sz w:val="17"/>
          <w:szCs w:val="17"/>
        </w:rPr>
        <w:t xml:space="preserve">ough </w:t>
      </w:r>
      <w:r>
        <w:rPr>
          <w:rFonts w:ascii="Arial" w:hAnsi="Arial" w:cs="Arial"/>
          <w:sz w:val="17"/>
          <w:szCs w:val="17"/>
        </w:rPr>
        <w:t>pricing,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chasing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leasing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advice.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lack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potentially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evented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owners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making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decisions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about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 </w:t>
      </w:r>
      <w:r>
        <w:rPr>
          <w:rFonts w:ascii="Arial" w:hAnsi="Arial" w:cs="Arial"/>
          <w:sz w:val="17"/>
          <w:szCs w:val="17"/>
        </w:rPr>
        <w:t>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who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advisory position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owners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tenants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need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they </w:t>
      </w:r>
      <w:r>
        <w:rPr>
          <w:rFonts w:ascii="Arial" w:hAnsi="Arial" w:cs="Arial"/>
          <w:sz w:val="17"/>
          <w:szCs w:val="17"/>
        </w:rPr>
        <w:t>understand,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opriate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level,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issues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elating </w:t>
      </w:r>
      <w:r>
        <w:rPr>
          <w:rFonts w:ascii="Arial" w:hAnsi="Arial" w:cs="Arial"/>
          <w:w w:val="106"/>
          <w:sz w:val="17"/>
          <w:szCs w:val="17"/>
        </w:rPr>
        <w:t>to</w:t>
      </w:r>
      <w:r>
        <w:rPr>
          <w:rFonts w:ascii="Arial" w:hAnsi="Arial" w:cs="Arial"/>
          <w:sz w:val="17"/>
          <w:szCs w:val="17"/>
        </w:rPr>
        <w:t xml:space="preserve"> earthquake-p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is communicated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those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advising in an understandable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wa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3" w:after="0" w:line="120" w:lineRule="exact"/>
        <w:rPr>
          <w:sz w:val="12"/>
          <w:szCs w:val="12"/>
        </w:rPr>
      </w:pPr>
      <w:r>
        <w:rPr>
          <w:noProof/>
          <w:lang w:val="en-NZ" w:eastAsia="en-NZ"/>
        </w:rPr>
        <w:pict>
          <v:group id="_x0000_s1617" style="position:absolute;margin-left:293pt;margin-top:1.6pt;width:212.05pt;height:239.35pt;z-index:-251636224;mso-position-horizontal-relative:page" coordorigin="5948,1905" coordsize="4242,4788">
            <v:group id="_x0000_s1618" style="position:absolute;left:5953;top:1910;width:4232;height:4778" coordorigin="5953,1910" coordsize="4232,4778">
              <v:shape id="_x0000_s1619" style="position:absolute;left:5953;top:1910;width:4232;height:4778" coordorigin="5953,1910" coordsize="4232,4778" path="m10185,1910r-4232,l5953,6688r4232,l10185,1910e" fillcolor="#ededee" stroked="f">
                <v:path arrowok="t"/>
              </v:shape>
            </v:group>
            <v:group id="_x0000_s1620" style="position:absolute;left:6180;top:2821;width:3778;height:2" coordorigin="6180,2821" coordsize="3778,2">
              <v:shape id="_x0000_s1621" style="position:absolute;left:6180;top:2821;width:3778;height:2" coordorigin="6180,2821" coordsize="3778,0" path="m6180,2821r377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237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19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>
      <w:pPr>
        <w:spacing w:after="0" w:line="306" w:lineRule="auto"/>
        <w:ind w:left="558" w:right="494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104.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Industry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participants,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ers, valuers,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operty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managers,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should </w:t>
      </w:r>
      <w:r>
        <w:rPr>
          <w:rFonts w:ascii="Arial" w:hAnsi="Arial" w:cs="Arial"/>
          <w:sz w:val="17"/>
          <w:szCs w:val="17"/>
        </w:rPr>
        <w:t>ensu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earthquake-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one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undertaking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their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oles,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their advice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owners.</w:t>
      </w:r>
    </w:p>
    <w:p w:rsidR="00A523D0" w:rsidRDefault="00A523D0">
      <w:pPr>
        <w:spacing w:before="86" w:after="0" w:line="306" w:lineRule="auto"/>
        <w:ind w:left="558" w:right="428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105.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Ministry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Business, Innovation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Employment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support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industry </w:t>
      </w:r>
      <w:r>
        <w:rPr>
          <w:rFonts w:ascii="Arial" w:hAnsi="Arial" w:cs="Arial"/>
          <w:sz w:val="17"/>
          <w:szCs w:val="17"/>
        </w:rPr>
        <w:t>participants’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awa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eness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risks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ements 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earthquake-p</w:t>
      </w:r>
      <w:r>
        <w:rPr>
          <w:rFonts w:ascii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hAnsi="Arial" w:cs="Arial"/>
          <w:w w:val="99"/>
          <w:sz w:val="17"/>
          <w:szCs w:val="17"/>
        </w:rPr>
        <w:t xml:space="preserve">one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ovision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education.</w:t>
      </w:r>
    </w:p>
    <w:p w:rsidR="00A523D0" w:rsidRDefault="00A523D0">
      <w:pPr>
        <w:spacing w:after="0"/>
        <w:sectPr w:rsidR="00A523D0">
          <w:type w:val="continuous"/>
          <w:pgSz w:w="11920" w:h="16840"/>
          <w:pgMar w:top="1560" w:right="1620" w:bottom="280" w:left="1020" w:header="720" w:footer="720" w:gutter="0"/>
          <w:cols w:num="2" w:space="720" w:equalWidth="0">
            <w:col w:w="4280" w:space="653"/>
            <w:col w:w="4347"/>
          </w:cols>
        </w:sectPr>
      </w:pPr>
    </w:p>
    <w:p w:rsidR="00A523D0" w:rsidRDefault="00A523D0">
      <w:pPr>
        <w:spacing w:before="9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47" w:after="0" w:line="260" w:lineRule="exact"/>
        <w:ind w:left="114" w:right="5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7.8.</w:t>
      </w:r>
      <w:r>
        <w:rPr>
          <w:rFonts w:ascii="Arial" w:hAnsi="Arial" w:cs="Arial"/>
          <w:color w:val="DC651E"/>
          <w:w w:val="85"/>
          <w:sz w:val="24"/>
          <w:szCs w:val="24"/>
        </w:rPr>
        <w:t>3</w:t>
      </w:r>
      <w:r>
        <w:rPr>
          <w:rFonts w:ascii="Arial" w:hAnsi="Arial" w:cs="Arial"/>
          <w:color w:val="DC651E"/>
          <w:spacing w:val="-9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17"/>
          <w:w w:val="85"/>
          <w:sz w:val="24"/>
          <w:szCs w:val="24"/>
        </w:rPr>
        <w:t>T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erritoria</w:t>
      </w:r>
      <w:r>
        <w:rPr>
          <w:rFonts w:ascii="Arial" w:hAnsi="Arial" w:cs="Arial"/>
          <w:color w:val="DC651E"/>
          <w:w w:val="85"/>
          <w:sz w:val="24"/>
          <w:szCs w:val="24"/>
        </w:rPr>
        <w:t>l</w:t>
      </w:r>
      <w:r>
        <w:rPr>
          <w:rFonts w:ascii="Arial" w:hAnsi="Arial" w:cs="Arial"/>
          <w:color w:val="DC651E"/>
          <w:spacing w:val="19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authoritie</w:t>
      </w:r>
      <w:r>
        <w:rPr>
          <w:rFonts w:ascii="Arial" w:hAnsi="Arial" w:cs="Arial"/>
          <w:color w:val="DC651E"/>
          <w:w w:val="85"/>
          <w:sz w:val="24"/>
          <w:szCs w:val="24"/>
        </w:rPr>
        <w:t>s</w:t>
      </w:r>
      <w:r>
        <w:rPr>
          <w:rFonts w:ascii="Arial" w:hAnsi="Arial" w:cs="Arial"/>
          <w:color w:val="DC651E"/>
          <w:spacing w:val="26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5"/>
          <w:sz w:val="24"/>
          <w:szCs w:val="24"/>
        </w:rPr>
        <w:t>an</w:t>
      </w:r>
      <w:r>
        <w:rPr>
          <w:rFonts w:ascii="Arial" w:hAnsi="Arial" w:cs="Arial"/>
          <w:color w:val="DC651E"/>
          <w:w w:val="85"/>
          <w:sz w:val="24"/>
          <w:szCs w:val="24"/>
        </w:rPr>
        <w:t>d</w:t>
      </w:r>
      <w:r>
        <w:rPr>
          <w:rFonts w:ascii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>
        <w:rPr>
          <w:rFonts w:ascii="Arial" w:hAnsi="Arial" w:cs="Arial"/>
          <w:color w:val="DC651E"/>
          <w:spacing w:val="-2"/>
          <w:w w:val="88"/>
          <w:sz w:val="24"/>
          <w:szCs w:val="24"/>
        </w:rPr>
        <w:t>subject matte</w:t>
      </w:r>
      <w:r>
        <w:rPr>
          <w:rFonts w:ascii="Arial" w:hAnsi="Arial" w:cs="Arial"/>
          <w:color w:val="DC651E"/>
          <w:w w:val="88"/>
          <w:sz w:val="24"/>
          <w:szCs w:val="24"/>
        </w:rPr>
        <w:t xml:space="preserve">r </w:t>
      </w:r>
      <w:r>
        <w:rPr>
          <w:rFonts w:ascii="Arial" w:hAnsi="Arial" w:cs="Arial"/>
          <w:color w:val="DC651E"/>
          <w:spacing w:val="-4"/>
          <w:w w:val="83"/>
          <w:sz w:val="24"/>
          <w:szCs w:val="24"/>
        </w:rPr>
        <w:t>e</w:t>
      </w:r>
      <w:r>
        <w:rPr>
          <w:rFonts w:ascii="Arial" w:hAnsi="Arial" w:cs="Arial"/>
          <w:color w:val="DC651E"/>
          <w:spacing w:val="-2"/>
          <w:w w:val="87"/>
          <w:sz w:val="24"/>
          <w:szCs w:val="24"/>
        </w:rPr>
        <w:t>xperts</w:t>
      </w:r>
    </w:p>
    <w:p w:rsidR="00A523D0" w:rsidRDefault="00A523D0">
      <w:pPr>
        <w:spacing w:before="4" w:after="0" w:line="120" w:lineRule="exact"/>
        <w:rPr>
          <w:sz w:val="12"/>
          <w:szCs w:val="12"/>
        </w:rPr>
      </w:pPr>
    </w:p>
    <w:p w:rsidR="00A523D0" w:rsidRDefault="00A523D0" w:rsidP="00B720DD">
      <w:pPr>
        <w:spacing w:after="0" w:line="306" w:lineRule="auto"/>
        <w:ind w:left="114" w:right="483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3"/>
          <w:sz w:val="17"/>
          <w:szCs w:val="17"/>
        </w:rPr>
        <w:t>st</w:t>
      </w:r>
      <w:r>
        <w:rPr>
          <w:rFonts w:ascii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 existing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task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equiring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specialist </w:t>
      </w:r>
      <w:r>
        <w:rPr>
          <w:rFonts w:ascii="Arial" w:hAnsi="Arial" w:cs="Arial"/>
          <w:sz w:val="17"/>
          <w:szCs w:val="17"/>
        </w:rPr>
        <w:t>knowledge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expertise.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consider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territorial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matter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experts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(such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 academics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specialist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practising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structural </w:t>
      </w:r>
      <w:r>
        <w:rPr>
          <w:rFonts w:ascii="Arial" w:hAnsi="Arial" w:cs="Arial"/>
          <w:w w:val="97"/>
          <w:sz w:val="17"/>
          <w:szCs w:val="17"/>
        </w:rPr>
        <w:t>engineers)</w:t>
      </w:r>
      <w:r>
        <w:rPr>
          <w:rFonts w:ascii="Arial" w:hAnsi="Arial" w:cs="Arial"/>
          <w:sz w:val="17"/>
          <w:szCs w:val="17"/>
        </w:rPr>
        <w:t xml:space="preserve"> 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benefit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among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themselves 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assessing,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seismic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particular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kinds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buildings.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 particularly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useful 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such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sharing due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their specific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(and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common) characteristics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z w:val="17"/>
          <w:szCs w:val="17"/>
        </w:rPr>
        <w:t>location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oughout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Zealand.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cur</w:t>
      </w:r>
      <w:r>
        <w:rPr>
          <w:rFonts w:ascii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ently under development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assist in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espect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 xml:space="preserve">of </w:t>
      </w:r>
      <w:r>
        <w:rPr>
          <w:rFonts w:ascii="Arial" w:hAnsi="Arial" w:cs="Arial"/>
          <w:sz w:val="17"/>
          <w:szCs w:val="17"/>
        </w:rPr>
        <w:t>un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einfo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masonry 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is discussed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2"/>
          <w:sz w:val="17"/>
          <w:szCs w:val="17"/>
        </w:rPr>
        <w:t xml:space="preserve">section </w:t>
      </w:r>
      <w:r>
        <w:rPr>
          <w:rFonts w:ascii="Arial" w:hAnsi="Arial" w:cs="Arial"/>
          <w:sz w:val="17"/>
          <w:szCs w:val="17"/>
        </w:rPr>
        <w:t>6.3.3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this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olume.</w:t>
      </w:r>
    </w:p>
    <w:p w:rsidR="00A523D0" w:rsidRDefault="00A523D0">
      <w:pPr>
        <w:spacing w:before="6" w:after="0" w:line="170" w:lineRule="exact"/>
        <w:rPr>
          <w:sz w:val="17"/>
          <w:szCs w:val="17"/>
        </w:rPr>
      </w:pPr>
      <w:r>
        <w:rPr>
          <w:noProof/>
          <w:lang w:val="en-NZ" w:eastAsia="en-NZ"/>
        </w:rPr>
        <w:pict>
          <v:group id="_x0000_s1622" style="position:absolute;margin-left:56.5pt;margin-top:4.05pt;width:226.05pt;height:154pt;z-index:-251635200;mso-position-horizontal-relative:page" coordorigin="1124,400" coordsize="4272,2713">
            <v:group id="_x0000_s1623" style="position:absolute;left:1134;top:410;width:4252;height:2693" coordorigin="1134,410" coordsize="4252,2693">
              <v:shape id="_x0000_s1624" style="position:absolute;left:1134;top:410;width:4252;height:2693" coordorigin="1134,410" coordsize="4252,2693" path="m5386,410r-4252,l1134,3102r4252,l5386,410e" fillcolor="#ededee" stroked="f">
                <v:path arrowok="t"/>
              </v:shape>
            </v:group>
            <v:group id="_x0000_s1625" style="position:absolute;left:1361;top:1321;width:3798;height:2" coordorigin="1361,1321" coordsize="3798,2">
              <v:shape id="_x0000_s1626" style="position:absolute;left:1361;top:1321;width:3798;height:2" coordorigin="1361,1321" coordsize="3798,0" path="m1361,1321r3798,e" filled="f" strokeweight=".5pt">
                <v:path arrowok="t"/>
              </v:shape>
            </v:group>
            <w10:wrap anchorx="page"/>
          </v:group>
        </w:pic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after="0" w:line="240" w:lineRule="auto"/>
        <w:ind w:left="474" w:right="-20"/>
        <w:rPr>
          <w:rFonts w:ascii="Arial" w:hAnsi="Arial" w:cs="Arial"/>
          <w:sz w:val="49"/>
          <w:szCs w:val="49"/>
        </w:rPr>
      </w:pPr>
      <w:r>
        <w:rPr>
          <w:rFonts w:ascii="Arial" w:hAnsi="Arial" w:cs="Arial"/>
          <w:b/>
          <w:bCs/>
          <w:color w:val="DC651E"/>
          <w:sz w:val="49"/>
          <w:szCs w:val="49"/>
        </w:rPr>
        <w:t>Recommendation</w:t>
      </w: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spacing w:before="18" w:after="0" w:line="220" w:lineRule="exact"/>
      </w:pPr>
    </w:p>
    <w:p w:rsidR="00A523D0" w:rsidRDefault="00A523D0">
      <w:pPr>
        <w:spacing w:after="0" w:line="240" w:lineRule="auto"/>
        <w:ind w:left="3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that:</w:t>
      </w:r>
    </w:p>
    <w:p w:rsidR="00A523D0" w:rsidRDefault="00A523D0">
      <w:pPr>
        <w:spacing w:before="10" w:after="0" w:line="130" w:lineRule="exact"/>
        <w:rPr>
          <w:sz w:val="13"/>
          <w:szCs w:val="13"/>
        </w:rPr>
      </w:pPr>
    </w:p>
    <w:p w:rsidR="00A523D0" w:rsidRDefault="00A523D0" w:rsidP="00B720DD">
      <w:pPr>
        <w:spacing w:after="0" w:line="306" w:lineRule="auto"/>
        <w:ind w:left="672" w:right="5155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106.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-19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erritorial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authorities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subject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 xml:space="preserve">matter </w:t>
      </w:r>
      <w:r>
        <w:rPr>
          <w:rFonts w:ascii="Arial" w:hAnsi="Arial" w:cs="Arial"/>
          <w:sz w:val="17"/>
          <w:szCs w:val="17"/>
        </w:rPr>
        <w:t>experts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should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information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 of,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seismic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ofit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techniques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ent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types.</w:t>
      </w:r>
    </w:p>
    <w:p w:rsidR="00A523D0" w:rsidRDefault="00A523D0">
      <w:pPr>
        <w:spacing w:after="0"/>
        <w:sectPr w:rsidR="00A523D0">
          <w:pgSz w:w="11920" w:h="16840"/>
          <w:pgMar w:top="1560" w:right="1680" w:bottom="280" w:left="1020" w:header="720" w:footer="720" w:gutter="0"/>
          <w:cols w:space="720"/>
        </w:sectPr>
      </w:pPr>
    </w:p>
    <w:p w:rsidR="00A523D0" w:rsidRDefault="00A523D0">
      <w:pPr>
        <w:spacing w:before="2" w:after="0" w:line="130" w:lineRule="exact"/>
        <w:rPr>
          <w:sz w:val="13"/>
          <w:szCs w:val="13"/>
        </w:rPr>
      </w:pPr>
    </w:p>
    <w:p w:rsidR="00A523D0" w:rsidRDefault="00A523D0">
      <w:pPr>
        <w:spacing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9160"/>
        </w:tabs>
        <w:spacing w:before="24" w:after="0" w:line="240" w:lineRule="auto"/>
        <w:ind w:left="10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AA4E10"/>
          <w:spacing w:val="-3"/>
          <w:w w:val="82"/>
          <w:sz w:val="28"/>
          <w:szCs w:val="28"/>
          <w:u w:val="single" w:color="AA4E10"/>
        </w:rPr>
        <w:t>References</w:t>
      </w:r>
      <w:r>
        <w:rPr>
          <w:rFonts w:ascii="Arial" w:hAnsi="Arial" w:cs="Arial"/>
          <w:b/>
          <w:bCs/>
          <w:color w:val="AA4E10"/>
          <w:w w:val="86"/>
          <w:sz w:val="28"/>
          <w:szCs w:val="28"/>
          <w:u w:val="single" w:color="AA4E10"/>
        </w:rPr>
        <w:t xml:space="preserve"> </w:t>
      </w:r>
      <w:r>
        <w:rPr>
          <w:rFonts w:ascii="Arial" w:hAnsi="Arial" w:cs="Arial"/>
          <w:b/>
          <w:bCs/>
          <w:color w:val="AA4E10"/>
          <w:sz w:val="28"/>
          <w:szCs w:val="28"/>
          <w:u w:val="single" w:color="AA4E10"/>
        </w:rPr>
        <w:tab/>
      </w:r>
    </w:p>
    <w:p w:rsidR="00A523D0" w:rsidRDefault="00A523D0">
      <w:pPr>
        <w:spacing w:before="1" w:after="0" w:line="200" w:lineRule="exact"/>
        <w:rPr>
          <w:sz w:val="20"/>
          <w:szCs w:val="20"/>
        </w:rPr>
      </w:pPr>
    </w:p>
    <w:p w:rsidR="00A523D0" w:rsidRDefault="00A523D0">
      <w:pPr>
        <w:tabs>
          <w:tab w:val="left" w:pos="460"/>
        </w:tabs>
        <w:spacing w:after="0" w:line="306" w:lineRule="auto"/>
        <w:ind w:left="465" w:right="56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1.</w:t>
      </w:r>
      <w:r>
        <w:rPr>
          <w:rFonts w:ascii="Arial" w:hAnsi="Arial" w:cs="Arial"/>
          <w:sz w:val="17"/>
          <w:szCs w:val="17"/>
        </w:rPr>
        <w:tab/>
        <w:t>Earthquake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impacts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modelled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MM8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MM11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Modified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calli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Intensity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scale,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esenting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 states</w:t>
      </w:r>
      <w:r>
        <w:rPr>
          <w:rFonts w:ascii="Arial" w:hAnsi="Arial" w:cs="Arial"/>
          <w:spacing w:val="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‘heavily damaging’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‘devastating’.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less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than MM8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excluded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basis 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cause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limited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damage. Earthquakes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above MM11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excluded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they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have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obability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occur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ence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near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to </w:t>
      </w:r>
      <w:r>
        <w:rPr>
          <w:rFonts w:ascii="Arial" w:hAnsi="Arial" w:cs="Arial"/>
          <w:sz w:val="17"/>
          <w:szCs w:val="17"/>
        </w:rPr>
        <w:t>ze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towns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cities.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discuss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Modified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calli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Intensity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scale,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 as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other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measu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es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magnitude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section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2.6.1 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240" w:lineRule="auto"/>
        <w:ind w:left="10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2.</w:t>
      </w:r>
      <w:r>
        <w:rPr>
          <w:rFonts w:ascii="Arial" w:hAnsi="Arial" w:cs="Arial"/>
          <w:sz w:val="17"/>
          <w:szCs w:val="17"/>
        </w:rPr>
        <w:tab/>
        <w:t>Includes p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e-1976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</w:t>
      </w:r>
      <w:r>
        <w:rPr>
          <w:rFonts w:ascii="Arial" w:hAnsi="Arial" w:cs="Arial"/>
          <w:spacing w:val="-13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. If post-1976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included,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cost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engthening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to</w:t>
      </w:r>
    </w:p>
    <w:p w:rsidR="00A523D0" w:rsidRDefault="00A523D0">
      <w:pPr>
        <w:spacing w:before="54" w:after="0" w:line="240" w:lineRule="auto"/>
        <w:ind w:left="46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67%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ULS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would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substantially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highe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 a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small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elative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ease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1"/>
          <w:sz w:val="17"/>
          <w:szCs w:val="17"/>
        </w:rPr>
        <w:t>benefits.</w:t>
      </w:r>
    </w:p>
    <w:p w:rsidR="00A523D0" w:rsidRDefault="00A523D0">
      <w:pPr>
        <w:spacing w:before="5" w:after="0" w:line="220" w:lineRule="exact"/>
      </w:pPr>
    </w:p>
    <w:p w:rsidR="00A523D0" w:rsidRDefault="00A523D0">
      <w:pPr>
        <w:tabs>
          <w:tab w:val="left" w:pos="460"/>
        </w:tabs>
        <w:spacing w:after="0" w:line="306" w:lineRule="auto"/>
        <w:ind w:left="465" w:right="545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3.</w:t>
      </w:r>
      <w:r>
        <w:rPr>
          <w:rFonts w:ascii="Arial" w:hAnsi="Arial" w:cs="Arial"/>
          <w:sz w:val="17"/>
          <w:szCs w:val="17"/>
        </w:rPr>
        <w:tab/>
        <w:t>Department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Building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Housing. </w:t>
      </w:r>
      <w:r>
        <w:rPr>
          <w:rFonts w:ascii="Arial" w:hAnsi="Arial" w:cs="Arial"/>
          <w:w w:val="95"/>
          <w:sz w:val="17"/>
          <w:szCs w:val="17"/>
        </w:rPr>
        <w:t>(2005).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Earthquake-Prone</w:t>
      </w:r>
      <w:r>
        <w:rPr>
          <w:rFonts w:ascii="Arial" w:hAnsi="Arial" w:cs="Arial"/>
          <w:i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Provisions</w:t>
      </w:r>
      <w:r>
        <w:rPr>
          <w:rFonts w:ascii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Act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2004: Policy Guidance 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erritorial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Authorities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306" w:lineRule="auto"/>
        <w:ind w:left="465" w:right="463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4.</w:t>
      </w:r>
      <w:r>
        <w:rPr>
          <w:rFonts w:ascii="Arial" w:hAnsi="Arial" w:cs="Arial"/>
          <w:sz w:val="17"/>
          <w:szCs w:val="17"/>
        </w:rPr>
        <w:tab/>
        <w:t>New Zealand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Historic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Places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-16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rust. (Ma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ch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2012).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Heritage</w:t>
      </w:r>
      <w:r>
        <w:rPr>
          <w:rFonts w:ascii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Buildings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Earthquake</w:t>
      </w:r>
      <w:r>
        <w:rPr>
          <w:rFonts w:ascii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engthening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and Damage: The</w:t>
      </w:r>
      <w:r>
        <w:rPr>
          <w:rFonts w:ascii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September</w:t>
      </w:r>
      <w:r>
        <w:rPr>
          <w:rFonts w:ascii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hAnsi="Arial" w:cs="Arial"/>
          <w:i/>
          <w:w w:val="97"/>
          <w:sz w:val="17"/>
          <w:szCs w:val="17"/>
        </w:rPr>
        <w:t>2010–Janua</w:t>
      </w:r>
      <w:r>
        <w:rPr>
          <w:rFonts w:ascii="Arial" w:hAnsi="Arial" w:cs="Arial"/>
          <w:i/>
          <w:spacing w:val="3"/>
          <w:w w:val="97"/>
          <w:sz w:val="17"/>
          <w:szCs w:val="17"/>
        </w:rPr>
        <w:t>r</w:t>
      </w:r>
      <w:r>
        <w:rPr>
          <w:rFonts w:ascii="Arial" w:hAnsi="Arial" w:cs="Arial"/>
          <w:i/>
          <w:w w:val="97"/>
          <w:sz w:val="17"/>
          <w:szCs w:val="17"/>
        </w:rPr>
        <w:t>y</w:t>
      </w:r>
      <w:r>
        <w:rPr>
          <w:rFonts w:ascii="Arial" w:hAnsi="Arial" w:cs="Arial"/>
          <w:i/>
          <w:spacing w:val="11"/>
          <w:w w:val="97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2012: Report</w:t>
      </w:r>
      <w:r>
        <w:rPr>
          <w:rFonts w:ascii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for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the</w:t>
      </w:r>
      <w:r>
        <w:rPr>
          <w:rFonts w:ascii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Canterbu</w:t>
      </w:r>
      <w:r>
        <w:rPr>
          <w:rFonts w:ascii="Arial" w:hAnsi="Arial" w:cs="Arial"/>
          <w:i/>
          <w:spacing w:val="3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y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w w:val="98"/>
          <w:sz w:val="17"/>
          <w:szCs w:val="17"/>
        </w:rPr>
        <w:t>Earthquakes</w:t>
      </w:r>
      <w:r>
        <w:rPr>
          <w:rFonts w:ascii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Royal Commission</w:t>
      </w:r>
      <w:r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pacing w:val="-10"/>
          <w:sz w:val="17"/>
          <w:szCs w:val="17"/>
        </w:rPr>
        <w:t>W</w:t>
      </w:r>
      <w:r>
        <w:rPr>
          <w:rFonts w:ascii="Arial" w:hAnsi="Arial" w:cs="Arial"/>
          <w:sz w:val="17"/>
          <w:szCs w:val="17"/>
        </w:rPr>
        <w:t>ellington,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New Zealand: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>Autho</w:t>
      </w:r>
      <w:r>
        <w:rPr>
          <w:rFonts w:ascii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306" w:lineRule="auto"/>
        <w:ind w:left="465" w:right="347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5.</w:t>
      </w:r>
      <w:r>
        <w:rPr>
          <w:rFonts w:ascii="Arial" w:hAnsi="Arial" w:cs="Arial"/>
          <w:sz w:val="17"/>
          <w:szCs w:val="17"/>
        </w:rPr>
        <w:tab/>
        <w:t>McClu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e,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J.,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Wills,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C., Johnston,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D.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Recke</w:t>
      </w:r>
      <w:r>
        <w:rPr>
          <w:rFonts w:ascii="Arial" w:hAnsi="Arial" w:cs="Arial"/>
          <w:spacing w:val="-16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C. </w:t>
      </w:r>
      <w:r>
        <w:rPr>
          <w:rFonts w:ascii="Arial" w:hAnsi="Arial" w:cs="Arial"/>
          <w:w w:val="95"/>
          <w:sz w:val="17"/>
          <w:szCs w:val="17"/>
        </w:rPr>
        <w:t>(2011).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How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2010 Canterbury </w:t>
      </w:r>
      <w:r>
        <w:rPr>
          <w:rFonts w:ascii="Arial" w:hAnsi="Arial" w:cs="Arial"/>
          <w:w w:val="96"/>
          <w:sz w:val="17"/>
          <w:szCs w:val="17"/>
        </w:rPr>
        <w:t>(Darfield)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a</w:t>
      </w:r>
      <w:r>
        <w:rPr>
          <w:rFonts w:ascii="Arial" w:hAnsi="Arial" w:cs="Arial"/>
          <w:spacing w:val="-3"/>
          <w:sz w:val="17"/>
          <w:szCs w:val="17"/>
        </w:rPr>
        <w:t>f</w:t>
      </w:r>
      <w:r>
        <w:rPr>
          <w:rFonts w:ascii="Arial" w:hAnsi="Arial" w:cs="Arial"/>
          <w:sz w:val="17"/>
          <w:szCs w:val="17"/>
        </w:rPr>
        <w:t>fected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earthquake risk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ception: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Comparing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citizens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inside and</w:t>
      </w:r>
      <w:r>
        <w:rPr>
          <w:rFonts w:ascii="Arial" w:hAnsi="Arial" w:cs="Arial"/>
          <w:spacing w:val="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outside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earthquake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 xml:space="preserve">egion. </w:t>
      </w:r>
      <w:r>
        <w:rPr>
          <w:rFonts w:ascii="Arial" w:hAnsi="Arial" w:cs="Arial"/>
          <w:i/>
          <w:sz w:val="17"/>
          <w:szCs w:val="17"/>
        </w:rPr>
        <w:t>Australasian Jou</w:t>
      </w:r>
      <w:r>
        <w:rPr>
          <w:rFonts w:ascii="Arial" w:hAnsi="Arial" w:cs="Arial"/>
          <w:i/>
          <w:spacing w:val="1"/>
          <w:sz w:val="17"/>
          <w:szCs w:val="17"/>
        </w:rPr>
        <w:t>r</w:t>
      </w:r>
      <w:r>
        <w:rPr>
          <w:rFonts w:ascii="Arial" w:hAnsi="Arial" w:cs="Arial"/>
          <w:i/>
          <w:sz w:val="17"/>
          <w:szCs w:val="17"/>
        </w:rPr>
        <w:t>nal</w:t>
      </w:r>
      <w:r>
        <w:rPr>
          <w:rFonts w:ascii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of</w:t>
      </w:r>
      <w:r>
        <w:rPr>
          <w:rFonts w:ascii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Disaster</w:t>
      </w:r>
      <w:r>
        <w:rPr>
          <w:rFonts w:ascii="Arial" w:hAnsi="Arial" w:cs="Arial"/>
          <w:i/>
          <w:spacing w:val="-19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 xml:space="preserve">and </w:t>
      </w:r>
      <w:r>
        <w:rPr>
          <w:rFonts w:ascii="Arial" w:hAnsi="Arial" w:cs="Arial"/>
          <w:i/>
          <w:spacing w:val="-16"/>
          <w:sz w:val="17"/>
          <w:szCs w:val="17"/>
        </w:rPr>
        <w:t>T</w:t>
      </w:r>
      <w:r>
        <w:rPr>
          <w:rFonts w:ascii="Arial" w:hAnsi="Arial" w:cs="Arial"/>
          <w:i/>
          <w:sz w:val="17"/>
          <w:szCs w:val="17"/>
        </w:rPr>
        <w:t>rauma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Studies</w:t>
      </w:r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pacing w:val="-9"/>
          <w:sz w:val="17"/>
          <w:szCs w:val="17"/>
        </w:rPr>
        <w:t>V</w:t>
      </w:r>
      <w:r>
        <w:rPr>
          <w:rFonts w:ascii="Arial" w:hAnsi="Arial" w:cs="Arial"/>
          <w:sz w:val="17"/>
          <w:szCs w:val="17"/>
        </w:rPr>
        <w:t>olume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2011(2):</w:t>
      </w:r>
      <w:r>
        <w:rPr>
          <w:rFonts w:ascii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hAnsi="Arial" w:cs="Arial"/>
          <w:w w:val="102"/>
          <w:sz w:val="17"/>
          <w:szCs w:val="17"/>
        </w:rPr>
        <w:t>3-10.</w:t>
      </w:r>
    </w:p>
    <w:p w:rsidR="00A523D0" w:rsidRDefault="00A523D0">
      <w:pPr>
        <w:spacing w:before="2" w:after="0" w:line="170" w:lineRule="exact"/>
        <w:rPr>
          <w:sz w:val="17"/>
          <w:szCs w:val="17"/>
        </w:rPr>
      </w:pPr>
    </w:p>
    <w:p w:rsidR="00A523D0" w:rsidRDefault="00A523D0">
      <w:pPr>
        <w:tabs>
          <w:tab w:val="left" w:pos="460"/>
        </w:tabs>
        <w:spacing w:after="0" w:line="306" w:lineRule="auto"/>
        <w:ind w:left="465" w:right="539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6.</w:t>
      </w:r>
      <w:r>
        <w:rPr>
          <w:rFonts w:ascii="Arial" w:hAnsi="Arial" w:cs="Arial"/>
          <w:sz w:val="17"/>
          <w:szCs w:val="17"/>
        </w:rPr>
        <w:tab/>
        <w:t>Hudson-Doyle,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E.E.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(June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2010).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Communicating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uncertainty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public: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Brief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eport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 literatu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w w:val="101"/>
          <w:sz w:val="17"/>
          <w:szCs w:val="17"/>
        </w:rPr>
        <w:t xml:space="preserve">and 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ecommendations.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Extracted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>
        <w:rPr>
          <w:rFonts w:ascii="Arial" w:hAnsi="Arial" w:cs="Arial"/>
          <w:spacing w:val="-3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om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Hudson-Doyle,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E.E.,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(et.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al.)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(2011).</w:t>
      </w:r>
      <w:r>
        <w:rPr>
          <w:rFonts w:ascii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Communicating</w:t>
      </w:r>
      <w:r>
        <w:rPr>
          <w:rFonts w:ascii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Uncertainty in Natural Hazard</w:t>
      </w:r>
      <w:r>
        <w:rPr>
          <w:rFonts w:ascii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Events</w:t>
      </w:r>
      <w:r>
        <w:rPr>
          <w:rFonts w:ascii="Arial" w:hAnsi="Arial" w:cs="Arial"/>
          <w:sz w:val="17"/>
          <w:szCs w:val="17"/>
        </w:rPr>
        <w:t>.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Manuscript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Fonts w:ascii="Arial" w:hAnsi="Arial" w:cs="Arial"/>
          <w:w w:val="104"/>
          <w:sz w:val="17"/>
          <w:szCs w:val="17"/>
        </w:rPr>
        <w:t>p</w:t>
      </w:r>
      <w:r>
        <w:rPr>
          <w:rFonts w:ascii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eparation.</w:t>
      </w:r>
    </w:p>
    <w:sectPr w:rsidR="00A523D0" w:rsidSect="001A5F2B">
      <w:pgSz w:w="11920" w:h="16840"/>
      <w:pgMar w:top="1380" w:right="1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Roman">
    <w:altName w:val="55 Helvetica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8FA"/>
    <w:rsid w:val="00006515"/>
    <w:rsid w:val="000B1EBB"/>
    <w:rsid w:val="001838FA"/>
    <w:rsid w:val="001A5F2B"/>
    <w:rsid w:val="004A586C"/>
    <w:rsid w:val="00612911"/>
    <w:rsid w:val="0065705F"/>
    <w:rsid w:val="006E2924"/>
    <w:rsid w:val="0073651B"/>
    <w:rsid w:val="00866402"/>
    <w:rsid w:val="008E4D89"/>
    <w:rsid w:val="009B77A1"/>
    <w:rsid w:val="009E072F"/>
    <w:rsid w:val="00A523D0"/>
    <w:rsid w:val="00B720DD"/>
    <w:rsid w:val="00B865CA"/>
    <w:rsid w:val="00CC62C6"/>
    <w:rsid w:val="00CD5CEC"/>
    <w:rsid w:val="00D00D5C"/>
    <w:rsid w:val="00D11EE1"/>
    <w:rsid w:val="00E45110"/>
    <w:rsid w:val="00E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6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06515"/>
    <w:pPr>
      <w:spacing w:before="54" w:after="0" w:line="301" w:lineRule="auto"/>
      <w:ind w:right="447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trofitsolutions.org.nz/retrofit-manuals/unreinforced-masonry-buildings/" TargetMode="External"/><Relationship Id="rId5" Type="http://schemas.openxmlformats.org/officeDocument/2006/relationships/hyperlink" Target="http://www.seaonc.org/pdfs/2011_07_11_EPRS_SEAOC_2011.pdf" TargetMode="External"/><Relationship Id="rId4" Type="http://schemas.openxmlformats.org/officeDocument/2006/relationships/hyperlink" Target="http://sesoc.org.nz/images/Detailed-Engineering-Evaluation-Proced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</Pages>
  <Words>22922</Words>
  <Characters>-32766</Characters>
  <Application>Microsoft Office Outlook</Application>
  <DocSecurity>0</DocSecurity>
  <Lines>0</Lines>
  <Paragraphs>0</Paragraphs>
  <ScaleCrop>false</ScaleCrop>
  <Company>Scenario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6:</dc:title>
  <dc:subject/>
  <dc:creator/>
  <cp:keywords/>
  <dc:description/>
  <cp:lastModifiedBy>bollinti</cp:lastModifiedBy>
  <cp:revision>2</cp:revision>
  <dcterms:created xsi:type="dcterms:W3CDTF">2012-10-09T04:02:00Z</dcterms:created>
  <dcterms:modified xsi:type="dcterms:W3CDTF">2012-10-09T04:02:00Z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0x01010019FA76013183834E97168F2FCD1BA03D</vt:lpwstr>
  </property>
  <property fmtid="{D5CDD505-2E9C-101B-9397-08002B2CF9AE}" pid="3" name="Information">
    <vt:lpwstr>Uploaded 28 September</vt:lpwstr>
  </property>
</Properties>
</file>