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69" w:rsidRDefault="00AB6B69">
      <w:pPr>
        <w:spacing w:before="31" w:after="0" w:line="664" w:lineRule="exact"/>
        <w:ind w:left="114" w:right="-20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/>
          <w:bCs/>
          <w:color w:val="DC651E"/>
          <w:w w:val="85"/>
          <w:position w:val="-3"/>
          <w:sz w:val="60"/>
          <w:szCs w:val="60"/>
        </w:rPr>
        <w:t>Section</w:t>
      </w:r>
      <w:r>
        <w:rPr>
          <w:rFonts w:ascii="Arial" w:hAnsi="Arial" w:cs="Arial"/>
          <w:b/>
          <w:bCs/>
          <w:color w:val="DC651E"/>
          <w:spacing w:val="15"/>
          <w:w w:val="85"/>
          <w:position w:val="-3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color w:val="DC651E"/>
          <w:position w:val="-3"/>
          <w:sz w:val="60"/>
          <w:szCs w:val="60"/>
        </w:rPr>
        <w:t>5:</w:t>
      </w:r>
    </w:p>
    <w:p w:rsidR="00AB6B69" w:rsidRDefault="00AB6B69">
      <w:pPr>
        <w:spacing w:before="11" w:after="0" w:line="560" w:lineRule="exact"/>
        <w:ind w:left="114" w:right="16"/>
        <w:rPr>
          <w:rFonts w:ascii="Arial" w:hAnsi="Arial" w:cs="Arial"/>
          <w:sz w:val="60"/>
          <w:szCs w:val="60"/>
        </w:rPr>
      </w:pPr>
      <w:r>
        <w:rPr>
          <w:noProof/>
          <w:lang w:val="en-NZ" w:eastAsia="en-NZ"/>
        </w:rPr>
        <w:pict>
          <v:group id="_x0000_s1026" style="position:absolute;left:0;text-align:left;margin-left:56.65pt;margin-top:70.65pt;width:453.5pt;height:.1pt;z-index:-251675648;mso-position-horizontal-relative:page" coordorigin="1134,1414" coordsize="9071,2">
            <v:shape id="_x0000_s1027" style="position:absolute;left:1134;top:1414;width:9071;height:2" coordorigin="1134,1414" coordsize="9071,0" path="m10205,1414r-9071,e" filled="f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w w:val="85"/>
          <w:sz w:val="60"/>
          <w:szCs w:val="60"/>
        </w:rPr>
        <w:t>Unreinforced</w:t>
      </w:r>
      <w:r>
        <w:rPr>
          <w:rFonts w:ascii="Arial" w:hAnsi="Arial" w:cs="Arial"/>
          <w:b/>
          <w:bCs/>
          <w:spacing w:val="8"/>
          <w:w w:val="85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5"/>
          <w:sz w:val="60"/>
          <w:szCs w:val="60"/>
        </w:rPr>
        <w:t>mason</w:t>
      </w:r>
      <w:r>
        <w:rPr>
          <w:rFonts w:ascii="Arial" w:hAnsi="Arial" w:cs="Arial"/>
          <w:b/>
          <w:bCs/>
          <w:spacing w:val="9"/>
          <w:w w:val="85"/>
          <w:sz w:val="60"/>
          <w:szCs w:val="60"/>
        </w:rPr>
        <w:t>r</w:t>
      </w:r>
      <w:r>
        <w:rPr>
          <w:rFonts w:ascii="Arial" w:hAnsi="Arial" w:cs="Arial"/>
          <w:b/>
          <w:bCs/>
          <w:w w:val="85"/>
          <w:sz w:val="60"/>
          <w:szCs w:val="60"/>
        </w:rPr>
        <w:t>y</w:t>
      </w:r>
      <w:r>
        <w:rPr>
          <w:rFonts w:ascii="Arial" w:hAnsi="Arial" w:cs="Arial"/>
          <w:b/>
          <w:bCs/>
          <w:spacing w:val="25"/>
          <w:w w:val="85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5"/>
          <w:sz w:val="60"/>
          <w:szCs w:val="60"/>
        </w:rPr>
        <w:t>buildings</w:t>
      </w:r>
      <w:r>
        <w:rPr>
          <w:rFonts w:ascii="Arial" w:hAnsi="Arial" w:cs="Arial"/>
          <w:b/>
          <w:bCs/>
          <w:spacing w:val="35"/>
          <w:w w:val="85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z w:val="60"/>
          <w:szCs w:val="60"/>
        </w:rPr>
        <w:t xml:space="preserve">and </w:t>
      </w:r>
      <w:r>
        <w:rPr>
          <w:rFonts w:ascii="Arial" w:hAnsi="Arial" w:cs="Arial"/>
          <w:b/>
          <w:bCs/>
          <w:w w:val="87"/>
          <w:sz w:val="60"/>
          <w:szCs w:val="60"/>
        </w:rPr>
        <w:t>their</w:t>
      </w:r>
      <w:r>
        <w:rPr>
          <w:rFonts w:ascii="Arial" w:hAnsi="Arial" w:cs="Arial"/>
          <w:b/>
          <w:bCs/>
          <w:spacing w:val="25"/>
          <w:w w:val="87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7"/>
          <w:sz w:val="60"/>
          <w:szCs w:val="60"/>
        </w:rPr>
        <w:t>performance</w:t>
      </w:r>
      <w:r>
        <w:rPr>
          <w:rFonts w:ascii="Arial" w:hAnsi="Arial" w:cs="Arial"/>
          <w:b/>
          <w:bCs/>
          <w:spacing w:val="12"/>
          <w:w w:val="87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7"/>
          <w:sz w:val="60"/>
          <w:szCs w:val="60"/>
        </w:rPr>
        <w:t>in</w:t>
      </w:r>
      <w:r>
        <w:rPr>
          <w:rFonts w:ascii="Arial" w:hAnsi="Arial" w:cs="Arial"/>
          <w:b/>
          <w:bCs/>
          <w:spacing w:val="12"/>
          <w:w w:val="87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z w:val="60"/>
          <w:szCs w:val="60"/>
        </w:rPr>
        <w:t>earthquakes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2" w:after="0" w:line="240" w:lineRule="exact"/>
        <w:rPr>
          <w:sz w:val="24"/>
          <w:szCs w:val="24"/>
        </w:rPr>
      </w:pPr>
    </w:p>
    <w:p w:rsidR="00AB6B69" w:rsidRDefault="00AB6B69">
      <w:pPr>
        <w:spacing w:after="0"/>
        <w:sectPr w:rsidR="00AB6B69">
          <w:pgSz w:w="11920" w:h="16840"/>
          <w:pgMar w:top="1360" w:right="1600" w:bottom="280" w:left="1020" w:header="720" w:footer="720" w:gutter="0"/>
          <w:cols w:space="720"/>
        </w:sectPr>
      </w:pPr>
    </w:p>
    <w:p w:rsidR="00AB6B69" w:rsidRDefault="00AB6B69">
      <w:pPr>
        <w:spacing w:before="31" w:after="0" w:line="320" w:lineRule="exact"/>
        <w:ind w:left="114" w:right="3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5.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1</w:t>
      </w:r>
      <w:r>
        <w:rPr>
          <w:rFonts w:ascii="Arial" w:hAnsi="Arial" w:cs="Arial"/>
          <w:b/>
          <w:bCs/>
          <w:color w:val="AA4E10"/>
          <w:spacing w:val="12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Unreinforce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-8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mason</w:t>
      </w:r>
      <w:r>
        <w:rPr>
          <w:rFonts w:ascii="Arial" w:hAnsi="Arial" w:cs="Arial"/>
          <w:b/>
          <w:bCs/>
          <w:color w:val="AA4E10"/>
          <w:spacing w:val="2"/>
          <w:w w:val="82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y</w:t>
      </w:r>
      <w:r>
        <w:rPr>
          <w:rFonts w:ascii="Arial" w:hAnsi="Arial" w:cs="Arial"/>
          <w:b/>
          <w:bCs/>
          <w:color w:val="AA4E10"/>
          <w:spacing w:val="-9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buildings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thei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spacing w:val="8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characteristics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95"/>
          <w:sz w:val="17"/>
          <w:szCs w:val="17"/>
        </w:rPr>
        <w:t>(URM)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</w:p>
    <w:p w:rsidR="00AB6B69" w:rsidRDefault="00AB6B69">
      <w:pPr>
        <w:spacing w:before="54" w:after="0" w:line="240" w:lineRule="auto"/>
        <w:ind w:left="114" w:right="-20"/>
        <w:rPr>
          <w:rFonts w:ascii="Arial" w:hAnsi="Arial" w:cs="Arial"/>
          <w:sz w:val="17"/>
          <w:szCs w:val="17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7"/>
              <w:szCs w:val="17"/>
            </w:rPr>
            <w:t>New Zealand</w:t>
          </w:r>
        </w:smartTag>
      </w:smartTag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primarily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1880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1935. This</w:t>
      </w:r>
    </w:p>
    <w:p w:rsidR="00AB6B69" w:rsidRDefault="00AB6B69">
      <w:pPr>
        <w:spacing w:before="54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55-year 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elatively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homogeneous </w:t>
      </w:r>
      <w:r>
        <w:rPr>
          <w:rFonts w:ascii="Arial" w:hAnsi="Arial" w:cs="Arial"/>
          <w:w w:val="104"/>
          <w:sz w:val="17"/>
          <w:szCs w:val="17"/>
        </w:rPr>
        <w:t>stock</w:t>
      </w:r>
    </w:p>
    <w:p w:rsidR="00AB6B69" w:rsidRDefault="00AB6B69">
      <w:pPr>
        <w:spacing w:before="54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world.</w:t>
      </w:r>
    </w:p>
    <w:p w:rsidR="00AB6B69" w:rsidRDefault="00AB6B69">
      <w:pPr>
        <w:spacing w:before="5" w:after="0" w:line="220" w:lineRule="exact"/>
      </w:pPr>
    </w:p>
    <w:p w:rsidR="00AB6B69" w:rsidRDefault="00AB6B69" w:rsidP="0027708B">
      <w:pPr>
        <w:spacing w:after="0" w:line="306" w:lineRule="auto"/>
        <w:ind w:left="114" w:right="19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up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comparatively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7"/>
              <w:szCs w:val="17"/>
            </w:rPr>
            <w:t>New Zealand</w:t>
          </w:r>
        </w:smartTag>
      </w:smartTag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unable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 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contrast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ecent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using steel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conc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integral 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fabric.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edominantly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one, 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brick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purposes.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 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z w:val="17"/>
          <w:szCs w:val="17"/>
        </w:rPr>
        <w:t>category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stone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masonr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chu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che</w:t>
      </w:r>
      <w:r>
        <w:rPr>
          <w:rFonts w:ascii="Arial" w:hAnsi="Arial" w:cs="Arial"/>
          <w:sz w:val="17"/>
          <w:szCs w:val="17"/>
        </w:rPr>
        <w:t xml:space="preserve">s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2"/>
          <w:sz w:val="17"/>
          <w:szCs w:val="17"/>
        </w:rPr>
        <w:t>som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importan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publi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Many URM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continue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purposes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they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built.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others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small-scale </w:t>
      </w:r>
      <w:r>
        <w:rPr>
          <w:rFonts w:ascii="Arial" w:hAnsi="Arial" w:cs="Arial"/>
          <w:sz w:val="17"/>
          <w:szCs w:val="17"/>
        </w:rPr>
        <w:t>comme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emises; some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much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traditional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characte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 w:rsidP="0027708B">
      <w:pPr>
        <w:spacing w:after="0" w:line="306" w:lineRule="auto"/>
        <w:ind w:left="114" w:right="1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 gravity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wind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incorporate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subject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deterioration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age: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timber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(subject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decay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water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damage)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lime morta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Metal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fastenings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osion.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75 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old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100 years.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have 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poorly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maintained.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general,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rigid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little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subjected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accelerations imparted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earthquake-induced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motions.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Unlike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mode</w:t>
      </w:r>
      <w:r>
        <w:rPr>
          <w:rFonts w:ascii="Arial" w:hAnsi="Arial" w:cs="Arial"/>
          <w:spacing w:val="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 materials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codes,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change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acceptable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slight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intensity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shaking. Collapse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sz w:val="17"/>
          <w:szCs w:val="17"/>
        </w:rPr>
        <w:t>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equently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poorly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connected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each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catast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ophic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 earthquake </w:t>
      </w:r>
      <w:r>
        <w:rPr>
          <w:rFonts w:ascii="Arial" w:hAnsi="Arial" w:cs="Arial"/>
          <w:w w:val="103"/>
          <w:sz w:val="17"/>
          <w:szCs w:val="17"/>
        </w:rPr>
        <w:t>fo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ces.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>
      <w:pPr>
        <w:spacing w:after="0" w:line="306" w:lineRule="auto"/>
        <w:ind w:left="114" w:right="-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If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may fail in </w:t>
      </w:r>
      <w:r>
        <w:rPr>
          <w:rFonts w:ascii="Arial" w:hAnsi="Arial" w:cs="Arial"/>
          <w:w w:val="101"/>
          <w:sz w:val="17"/>
          <w:szCs w:val="17"/>
        </w:rPr>
        <w:t xml:space="preserve">moderate </w:t>
      </w:r>
      <w:r>
        <w:rPr>
          <w:rFonts w:ascii="Arial" w:hAnsi="Arial" w:cs="Arial"/>
          <w:sz w:val="17"/>
          <w:szCs w:val="17"/>
        </w:rPr>
        <w:t>earthquakes. Because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constructed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heavy materials,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inflict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serious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damage,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collapse.</w:t>
      </w:r>
    </w:p>
    <w:p w:rsidR="00AB6B69" w:rsidRDefault="00AB6B69">
      <w:pPr>
        <w:spacing w:before="44" w:after="0" w:line="240" w:lineRule="auto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estimated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ecent</w:t>
      </w:r>
    </w:p>
    <w:p w:rsidR="00AB6B69" w:rsidRDefault="00AB6B69">
      <w:pPr>
        <w:spacing w:before="54" w:after="0" w:line="240" w:lineRule="auto"/>
        <w:ind w:right="-20"/>
        <w:rPr>
          <w:rFonts w:ascii="Arial" w:hAnsi="Arial" w:cs="Arial"/>
          <w:sz w:val="17"/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7"/>
              <w:szCs w:val="17"/>
            </w:rPr>
            <w:t>Canterbury</w:t>
          </w:r>
        </w:smartTag>
      </w:smartTag>
      <w:r>
        <w:rPr>
          <w:rFonts w:ascii="Arial" w:hAnsi="Arial" w:cs="Arial"/>
          <w:sz w:val="17"/>
          <w:szCs w:val="17"/>
        </w:rPr>
        <w:t xml:space="preserve"> earthquakes,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oximately</w:t>
      </w:r>
    </w:p>
    <w:p w:rsidR="00AB6B69" w:rsidRDefault="00AB6B69" w:rsidP="0027708B">
      <w:pPr>
        <w:spacing w:before="54" w:after="0" w:line="306" w:lineRule="auto"/>
        <w:ind w:right="5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4,000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7"/>
              <w:szCs w:val="17"/>
            </w:rPr>
            <w:t>New Zealand</w:t>
          </w:r>
        </w:smartTag>
      </w:smartTag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 xml:space="preserve">fects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7"/>
              <w:szCs w:val="17"/>
            </w:rPr>
            <w:t>Canterbury</w:t>
          </w:r>
        </w:smartTag>
      </w:smartTag>
      <w:r>
        <w:rPr>
          <w:rFonts w:ascii="Arial" w:hAnsi="Arial" w:cs="Arial"/>
          <w:sz w:val="17"/>
          <w:szCs w:val="17"/>
        </w:rPr>
        <w:t xml:space="preserve"> earthquakes,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now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about </w:t>
      </w:r>
      <w:r>
        <w:rPr>
          <w:rFonts w:ascii="Arial" w:hAnsi="Arial" w:cs="Arial"/>
          <w:sz w:val="17"/>
          <w:szCs w:val="17"/>
        </w:rPr>
        <w:t>500 fewe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>
      <w:pPr>
        <w:spacing w:before="5" w:after="0" w:line="100" w:lineRule="exact"/>
        <w:rPr>
          <w:sz w:val="10"/>
          <w:szCs w:val="1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3"/>
          <w:sz w:val="28"/>
          <w:szCs w:val="28"/>
        </w:rPr>
        <w:t>5.</w:t>
      </w:r>
      <w:r>
        <w:rPr>
          <w:rFonts w:ascii="Arial" w:hAnsi="Arial" w:cs="Arial"/>
          <w:b/>
          <w:bCs/>
          <w:color w:val="AA4E10"/>
          <w:w w:val="83"/>
          <w:sz w:val="28"/>
          <w:szCs w:val="28"/>
        </w:rPr>
        <w:t>2</w:t>
      </w:r>
      <w:r>
        <w:rPr>
          <w:rFonts w:ascii="Arial" w:hAnsi="Arial" w:cs="Arial"/>
          <w:b/>
          <w:bCs/>
          <w:color w:val="AA4E10"/>
          <w:spacing w:val="8"/>
          <w:w w:val="8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3"/>
          <w:sz w:val="28"/>
          <w:szCs w:val="28"/>
        </w:rPr>
        <w:t>Earthquak</w:t>
      </w:r>
      <w:r>
        <w:rPr>
          <w:rFonts w:ascii="Arial" w:hAnsi="Arial" w:cs="Arial"/>
          <w:b/>
          <w:bCs/>
          <w:color w:val="AA4E10"/>
          <w:w w:val="83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-7"/>
          <w:w w:val="8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>performance</w:t>
      </w:r>
    </w:p>
    <w:p w:rsidR="00AB6B69" w:rsidRDefault="00AB6B69">
      <w:pPr>
        <w:spacing w:before="6" w:after="0" w:line="110" w:lineRule="exact"/>
        <w:rPr>
          <w:sz w:val="11"/>
          <w:szCs w:val="11"/>
        </w:rPr>
      </w:pPr>
    </w:p>
    <w:p w:rsidR="00AB6B69" w:rsidRDefault="00AB6B69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occur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ed</w:t>
      </w:r>
    </w:p>
    <w:p w:rsidR="00AB6B69" w:rsidRDefault="00AB6B69" w:rsidP="0027708B">
      <w:pPr>
        <w:spacing w:before="54" w:after="0" w:line="306" w:lineRule="auto"/>
        <w:ind w:right="20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7"/>
              <w:szCs w:val="17"/>
            </w:rPr>
            <w:t>Canterbury</w:t>
          </w:r>
        </w:smartTag>
      </w:smartTag>
      <w:r>
        <w:rPr>
          <w:rFonts w:ascii="Arial" w:hAnsi="Arial" w:cs="Arial"/>
          <w:sz w:val="17"/>
          <w:szCs w:val="17"/>
        </w:rPr>
        <w:t xml:space="preserve"> earthquakes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mostly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Central Business </w:t>
      </w:r>
      <w:r>
        <w:rPr>
          <w:rFonts w:ascii="Arial" w:hAnsi="Arial" w:cs="Arial"/>
          <w:w w:val="103"/>
          <w:sz w:val="17"/>
          <w:szCs w:val="17"/>
        </w:rPr>
        <w:t xml:space="preserve">District </w:t>
      </w:r>
      <w:r>
        <w:rPr>
          <w:rFonts w:ascii="Arial" w:hAnsi="Arial" w:cs="Arial"/>
          <w:w w:val="95"/>
          <w:sz w:val="17"/>
          <w:szCs w:val="17"/>
        </w:rPr>
        <w:t>(CBD).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39 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lives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position w:val="7"/>
          <w:sz w:val="11"/>
          <w:szCs w:val="11"/>
        </w:rPr>
        <w:t>1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collapse </w:t>
      </w:r>
      <w:r>
        <w:rPr>
          <w:rFonts w:ascii="Arial" w:hAnsi="Arial" w:cs="Arial"/>
          <w:sz w:val="17"/>
          <w:szCs w:val="17"/>
        </w:rPr>
        <w:t>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pedestrians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motorists, </w:t>
      </w:r>
      <w:r>
        <w:rPr>
          <w:rFonts w:ascii="Arial" w:hAnsi="Arial" w:cs="Arial"/>
          <w:sz w:val="17"/>
          <w:szCs w:val="17"/>
        </w:rPr>
        <w:t>passengers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buses 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building,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inside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fell.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least 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 instances, failed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onto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neighbouring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killing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inside.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discussed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4, some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ees.</w:t>
      </w:r>
    </w:p>
    <w:p w:rsidR="00AB6B69" w:rsidRDefault="00AB6B69">
      <w:pPr>
        <w:spacing w:before="6" w:after="0" w:line="280" w:lineRule="exact"/>
        <w:rPr>
          <w:sz w:val="28"/>
          <w:szCs w:val="28"/>
        </w:rPr>
      </w:pPr>
    </w:p>
    <w:p w:rsidR="00AB6B69" w:rsidRDefault="00AB6B69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5.2.</w:t>
      </w:r>
      <w:r>
        <w:rPr>
          <w:rFonts w:ascii="Arial" w:hAnsi="Arial" w:cs="Arial"/>
          <w:color w:val="DC651E"/>
          <w:w w:val="83"/>
          <w:sz w:val="24"/>
          <w:szCs w:val="24"/>
        </w:rPr>
        <w:t>1</w:t>
      </w:r>
      <w:r>
        <w:rPr>
          <w:rFonts w:ascii="Arial" w:hAnsi="Arial" w:cs="Arial"/>
          <w:color w:val="DC651E"/>
          <w:spacing w:val="3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Th</w:t>
      </w:r>
      <w:r>
        <w:rPr>
          <w:rFonts w:ascii="Arial" w:hAnsi="Arial" w:cs="Arial"/>
          <w:color w:val="DC651E"/>
          <w:w w:val="83"/>
          <w:sz w:val="24"/>
          <w:szCs w:val="24"/>
        </w:rPr>
        <w:t>e</w:t>
      </w:r>
      <w:r>
        <w:rPr>
          <w:rFonts w:ascii="Arial" w:hAnsi="Arial" w:cs="Arial"/>
          <w:color w:val="DC651E"/>
          <w:spacing w:val="-12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Ingha</w:t>
      </w:r>
      <w:r>
        <w:rPr>
          <w:rFonts w:ascii="Arial" w:hAnsi="Arial" w:cs="Arial"/>
          <w:color w:val="DC651E"/>
          <w:w w:val="83"/>
          <w:sz w:val="24"/>
          <w:szCs w:val="24"/>
        </w:rPr>
        <w:t>m</w:t>
      </w:r>
      <w:r>
        <w:rPr>
          <w:rFonts w:ascii="Arial" w:hAnsi="Arial" w:cs="Arial"/>
          <w:color w:val="DC651E"/>
          <w:spacing w:val="20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an</w:t>
      </w:r>
      <w:r>
        <w:rPr>
          <w:rFonts w:ascii="Arial" w:hAnsi="Arial" w:cs="Arial"/>
          <w:color w:val="DC651E"/>
          <w:w w:val="83"/>
          <w:sz w:val="24"/>
          <w:szCs w:val="24"/>
        </w:rPr>
        <w:t>d</w:t>
      </w:r>
      <w:r>
        <w:rPr>
          <w:rFonts w:ascii="Arial" w:hAnsi="Arial" w:cs="Arial"/>
          <w:color w:val="DC651E"/>
          <w:spacing w:val="5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Griffit</w:t>
      </w:r>
      <w:r>
        <w:rPr>
          <w:rFonts w:ascii="Arial" w:hAnsi="Arial" w:cs="Arial"/>
          <w:color w:val="DC651E"/>
          <w:w w:val="83"/>
          <w:sz w:val="24"/>
          <w:szCs w:val="24"/>
        </w:rPr>
        <w:t>h</w:t>
      </w:r>
      <w:r>
        <w:rPr>
          <w:rFonts w:ascii="Arial" w:hAnsi="Arial" w:cs="Arial"/>
          <w:color w:val="DC651E"/>
          <w:spacing w:val="30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sz w:val="24"/>
          <w:szCs w:val="24"/>
        </w:rPr>
        <w:t>eports</w:t>
      </w:r>
    </w:p>
    <w:p w:rsidR="00AB6B69" w:rsidRDefault="00AB6B69">
      <w:pPr>
        <w:spacing w:before="5" w:after="0" w:line="120" w:lineRule="exact"/>
        <w:rPr>
          <w:sz w:val="12"/>
          <w:szCs w:val="12"/>
        </w:rPr>
      </w:pPr>
    </w:p>
    <w:p w:rsidR="00AB6B69" w:rsidRDefault="00AB6B69" w:rsidP="0027708B">
      <w:pPr>
        <w:spacing w:after="0" w:line="306" w:lineRule="auto"/>
        <w:ind w:right="17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sought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Associate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ofessor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Jason Ingham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University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smartTag w:uri="urn:schemas-microsoft-com:office:smarttags" w:element="City">
        <w:r>
          <w:rPr>
            <w:rFonts w:ascii="Arial" w:hAnsi="Arial" w:cs="Arial"/>
            <w:w w:val="101"/>
            <w:sz w:val="17"/>
            <w:szCs w:val="17"/>
          </w:rPr>
          <w:t>Auckland</w:t>
        </w:r>
      </w:smartTag>
      <w:r>
        <w:rPr>
          <w:rFonts w:ascii="Arial" w:hAnsi="Arial" w:cs="Arial"/>
          <w:w w:val="10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ofessor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Michael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7"/>
              <w:szCs w:val="17"/>
            </w:rPr>
            <w:t>University</w:t>
          </w:r>
        </w:smartTag>
        <w:r>
          <w:rPr>
            <w:rFonts w:ascii="Arial" w:hAnsi="Arial" w:cs="Arial"/>
            <w:sz w:val="17"/>
            <w:szCs w:val="17"/>
          </w:rPr>
          <w:t xml:space="preserve"> </w:t>
        </w:r>
        <w:r>
          <w:rPr>
            <w:rFonts w:ascii="Arial" w:hAnsi="Arial" w:cs="Arial"/>
            <w:w w:val="104"/>
            <w:sz w:val="17"/>
            <w:szCs w:val="17"/>
          </w:rPr>
          <w:t xml:space="preserve">of </w:t>
        </w:r>
        <w:smartTag w:uri="urn:schemas-microsoft-com:office:smarttags" w:element="PlaceName">
          <w:r>
            <w:rPr>
              <w:rFonts w:ascii="Arial" w:hAnsi="Arial" w:cs="Arial"/>
              <w:sz w:val="17"/>
              <w:szCs w:val="17"/>
            </w:rPr>
            <w:t>Adelaide</w:t>
          </w:r>
        </w:smartTag>
      </w:smartTag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earthquakes.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August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2011: </w:t>
      </w:r>
      <w:r>
        <w:rPr>
          <w:rFonts w:ascii="Arial" w:hAnsi="Arial" w:cs="Arial"/>
          <w:i/>
          <w:sz w:val="17"/>
          <w:szCs w:val="17"/>
        </w:rPr>
        <w:t>The 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Un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einforced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101"/>
          <w:sz w:val="17"/>
          <w:szCs w:val="17"/>
        </w:rPr>
        <w:t xml:space="preserve">the </w:t>
      </w:r>
      <w:r>
        <w:rPr>
          <w:rFonts w:ascii="Arial" w:hAnsi="Arial" w:cs="Arial"/>
          <w:i/>
          <w:sz w:val="17"/>
          <w:szCs w:val="17"/>
        </w:rPr>
        <w:t>2010/2011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17"/>
              <w:szCs w:val="17"/>
            </w:rPr>
            <w:t>Canterbu</w:t>
          </w:r>
          <w:r>
            <w:rPr>
              <w:rFonts w:ascii="Arial" w:hAnsi="Arial" w:cs="Arial"/>
              <w:i/>
              <w:spacing w:val="3"/>
              <w:sz w:val="17"/>
              <w:szCs w:val="17"/>
            </w:rPr>
            <w:t>r</w:t>
          </w:r>
          <w:r>
            <w:rPr>
              <w:rFonts w:ascii="Arial" w:hAnsi="Arial" w:cs="Arial"/>
              <w:i/>
              <w:sz w:val="17"/>
              <w:szCs w:val="17"/>
            </w:rPr>
            <w:t>y</w:t>
          </w:r>
        </w:smartTag>
      </w:smartTag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Swa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</w:t>
      </w:r>
      <w:r>
        <w:rPr>
          <w:rFonts w:ascii="Arial" w:hAnsi="Arial" w:cs="Arial"/>
          <w:position w:val="6"/>
          <w:sz w:val="11"/>
          <w:szCs w:val="11"/>
        </w:rPr>
        <w:t>2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cove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4 </w:t>
      </w:r>
      <w:r>
        <w:rPr>
          <w:rFonts w:ascii="Arial" w:hAnsi="Arial" w:cs="Arial"/>
          <w:w w:val="101"/>
          <w:sz w:val="17"/>
          <w:szCs w:val="17"/>
        </w:rPr>
        <w:t xml:space="preserve">September </w:t>
      </w:r>
      <w:r>
        <w:rPr>
          <w:rFonts w:ascii="Arial" w:hAnsi="Arial" w:cs="Arial"/>
          <w:sz w:val="17"/>
          <w:szCs w:val="17"/>
        </w:rPr>
        <w:t>2010 earthquake,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Interim Report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 October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sought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22 February 2011 earthquake. That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eport,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engthened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URM 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101"/>
          <w:sz w:val="17"/>
          <w:szCs w:val="17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17"/>
              <w:szCs w:val="17"/>
            </w:rPr>
            <w:t>Christchurch</w:t>
          </w:r>
        </w:smartTag>
      </w:smartTag>
      <w:r>
        <w:rPr>
          <w:rFonts w:ascii="Arial" w:hAnsi="Arial" w:cs="Arial"/>
          <w:i/>
          <w:spacing w:val="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CBD in 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22 Februa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1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2011 Earthquake</w:t>
      </w:r>
      <w:r>
        <w:rPr>
          <w:rFonts w:ascii="Arial" w:hAnsi="Arial" w:cs="Arial"/>
          <w:position w:val="7"/>
          <w:sz w:val="11"/>
          <w:szCs w:val="11"/>
        </w:rPr>
        <w:t>3</w:t>
      </w:r>
      <w:r>
        <w:rPr>
          <w:rFonts w:ascii="Arial" w:hAnsi="Arial" w:cs="Arial"/>
          <w:sz w:val="17"/>
          <w:szCs w:val="17"/>
        </w:rPr>
        <w:t>, was dated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October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2011. Both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published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website.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56" w:space="577"/>
            <w:col w:w="4367"/>
          </w:cols>
        </w:sectPr>
      </w:pPr>
    </w:p>
    <w:p w:rsidR="00AB6B69" w:rsidRDefault="00AB6B69">
      <w:pPr>
        <w:spacing w:before="1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/>
        <w:sectPr w:rsidR="00AB6B69">
          <w:pgSz w:w="11920" w:h="16840"/>
          <w:pgMar w:top="1560" w:right="1600" w:bottom="280" w:left="1020" w:header="720" w:footer="720" w:gutter="0"/>
          <w:cols w:space="720"/>
        </w:sectPr>
      </w:pPr>
    </w:p>
    <w:p w:rsidR="00AB6B69" w:rsidRDefault="00AB6B69">
      <w:pPr>
        <w:spacing w:before="40" w:after="0" w:line="306" w:lineRule="auto"/>
        <w:ind w:left="114" w:right="183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028" style="position:absolute;left:0;text-align:left;margin-left:56.65pt;margin-top:43.45pt;width:212.55pt;height:143.3pt;z-index:-251674624;mso-position-horizontal-relative:page" coordorigin="1134,870" coordsize="4252,2867">
            <v:shape id="_x0000_s1029" style="position:absolute;left:1134;top:870;width:4252;height:2867" coordorigin="1134,870" coordsize="4252,2867" path="m1134,870r4252,l5386,3736r-4252,l1134,870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August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Griffith </w:t>
      </w:r>
      <w:r>
        <w:rPr>
          <w:rFonts w:ascii="Arial" w:hAnsi="Arial" w:cs="Arial"/>
          <w:sz w:val="17"/>
          <w:szCs w:val="17"/>
        </w:rPr>
        <w:t>explained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7"/>
              <w:szCs w:val="17"/>
            </w:rPr>
            <w:t>Canterbury</w:t>
          </w:r>
        </w:smartTag>
      </w:smartTag>
      <w:r>
        <w:rPr>
          <w:rFonts w:ascii="Arial" w:hAnsi="Arial" w:cs="Arial"/>
          <w:sz w:val="17"/>
          <w:szCs w:val="17"/>
        </w:rPr>
        <w:t xml:space="preserve"> earthquakes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passage:</w:t>
      </w:r>
    </w:p>
    <w:p w:rsidR="00AB6B69" w:rsidRDefault="00AB6B69">
      <w:pPr>
        <w:spacing w:before="7" w:after="0" w:line="220" w:lineRule="exact"/>
      </w:pPr>
    </w:p>
    <w:p w:rsidR="00AB6B69" w:rsidRDefault="00AB6B69" w:rsidP="0027708B">
      <w:pPr>
        <w:spacing w:after="0" w:line="260" w:lineRule="auto"/>
        <w:ind w:left="454" w:right="1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einfo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ced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masonry 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comparatively </w:t>
      </w:r>
      <w:r>
        <w:rPr>
          <w:rFonts w:ascii="Arial" w:hAnsi="Arial" w:cs="Arial"/>
          <w:sz w:val="16"/>
          <w:szCs w:val="16"/>
        </w:rPr>
        <w:t>sti</w:t>
      </w:r>
      <w:r>
        <w:rPr>
          <w:rFonts w:ascii="Arial" w:hAnsi="Arial" w:cs="Arial"/>
          <w:spacing w:val="-3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structu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fundamental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period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typically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range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0.3–0.5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seconds…for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period </w:t>
      </w:r>
      <w:r>
        <w:rPr>
          <w:rFonts w:ascii="Arial" w:hAnsi="Arial" w:cs="Arial"/>
          <w:sz w:val="16"/>
          <w:szCs w:val="16"/>
        </w:rPr>
        <w:t>range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many URM 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subjected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on </w:t>
      </w:r>
      <w:r>
        <w:rPr>
          <w:rFonts w:ascii="Arial" w:hAnsi="Arial" w:cs="Arial"/>
          <w:sz w:val="16"/>
          <w:szCs w:val="16"/>
        </w:rPr>
        <w:t>4 September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 loads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that </w:t>
      </w:r>
      <w:r>
        <w:rPr>
          <w:rFonts w:ascii="Arial" w:hAnsi="Arial" w:cs="Arial"/>
          <w:sz w:val="16"/>
          <w:szCs w:val="16"/>
        </w:rPr>
        <w:t>we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between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67–100%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NBS…and 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same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subjected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22 February 2011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 loads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between </w:t>
      </w:r>
      <w:r>
        <w:rPr>
          <w:rFonts w:ascii="Arial" w:hAnsi="Arial" w:cs="Arial"/>
          <w:sz w:val="16"/>
          <w:szCs w:val="16"/>
        </w:rPr>
        <w:t>150–200%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NBS…It is well established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URM 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perform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poorly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la</w:t>
      </w:r>
      <w:r>
        <w:rPr>
          <w:rFonts w:ascii="Arial" w:hAnsi="Arial" w:cs="Arial"/>
          <w:spacing w:val="-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earthquakes </w:t>
      </w:r>
      <w:r>
        <w:rPr>
          <w:rFonts w:ascii="Arial" w:hAnsi="Arial" w:cs="Arial"/>
          <w:w w:val="101"/>
          <w:sz w:val="16"/>
          <w:szCs w:val="16"/>
        </w:rPr>
        <w:t xml:space="preserve">and </w:t>
      </w:r>
      <w:r>
        <w:rPr>
          <w:rFonts w:ascii="Arial" w:hAnsi="Arial" w:cs="Arial"/>
          <w:sz w:val="16"/>
          <w:szCs w:val="16"/>
        </w:rPr>
        <w:t>consequently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level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earthquake damage in </w:t>
      </w:r>
      <w:r>
        <w:rPr>
          <w:rFonts w:ascii="Arial" w:hAnsi="Arial" w:cs="Arial"/>
          <w:w w:val="101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Christchu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ch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CBD is consistent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expectations </w:t>
      </w:r>
      <w:r>
        <w:rPr>
          <w:rFonts w:ascii="Arial" w:hAnsi="Arial" w:cs="Arial"/>
          <w:w w:val="103"/>
          <w:sz w:val="16"/>
          <w:szCs w:val="16"/>
        </w:rPr>
        <w:t>for</w:t>
      </w:r>
      <w:r>
        <w:rPr>
          <w:rFonts w:ascii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loading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magnitude.</w:t>
      </w:r>
    </w:p>
    <w:p w:rsidR="00AB6B69" w:rsidRDefault="00AB6B69">
      <w:pPr>
        <w:spacing w:before="5" w:after="0" w:line="120" w:lineRule="exact"/>
        <w:rPr>
          <w:sz w:val="12"/>
          <w:szCs w:val="12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Although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subjected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</w:t>
      </w:r>
    </w:p>
    <w:p w:rsidR="00AB6B69" w:rsidRDefault="00AB6B69">
      <w:pPr>
        <w:spacing w:before="54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</w:p>
    <w:p w:rsidR="00AB6B69" w:rsidRDefault="00AB6B69" w:rsidP="0027708B">
      <w:pPr>
        <w:spacing w:before="54" w:after="0" w:line="306" w:lineRule="auto"/>
        <w:ind w:left="114" w:right="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500-year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earthquake, 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lives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lost.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shaking,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4.35am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4 </w:t>
      </w:r>
      <w:r>
        <w:rPr>
          <w:rFonts w:ascii="Arial" w:hAnsi="Arial" w:cs="Arial"/>
          <w:w w:val="101"/>
          <w:sz w:val="17"/>
          <w:szCs w:val="17"/>
        </w:rPr>
        <w:t xml:space="preserve">September </w:t>
      </w:r>
      <w:r>
        <w:rPr>
          <w:rFonts w:ascii="Arial" w:hAnsi="Arial" w:cs="Arial"/>
          <w:sz w:val="17"/>
          <w:szCs w:val="17"/>
        </w:rPr>
        <w:t>2010, meant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most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unoccupied,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passers-b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However subsequent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superficial </w:t>
      </w:r>
      <w:r>
        <w:rPr>
          <w:rFonts w:ascii="Arial" w:hAnsi="Arial" w:cs="Arial"/>
          <w:sz w:val="17"/>
          <w:szCs w:val="17"/>
        </w:rPr>
        <w:t>examination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many </w:t>
      </w:r>
      <w:r>
        <w:rPr>
          <w:rFonts w:ascii="Arial" w:hAnsi="Arial" w:cs="Arial"/>
          <w:w w:val="101"/>
          <w:sz w:val="17"/>
          <w:szCs w:val="17"/>
        </w:rPr>
        <w:t xml:space="preserve">being </w:t>
      </w:r>
      <w:r>
        <w:rPr>
          <w:rFonts w:ascii="Arial" w:hAnsi="Arial" w:cs="Arial"/>
          <w:sz w:val="17"/>
          <w:szCs w:val="17"/>
        </w:rPr>
        <w:t>classified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minimal obvious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damage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eoccupation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permitted.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Several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each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Many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killed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4"/>
          <w:sz w:val="17"/>
          <w:szCs w:val="17"/>
        </w:rPr>
        <w:t xml:space="preserve">public </w:t>
      </w:r>
      <w:r>
        <w:rPr>
          <w:rFonts w:ascii="Arial" w:hAnsi="Arial" w:cs="Arial"/>
          <w:sz w:val="17"/>
          <w:szCs w:val="17"/>
        </w:rPr>
        <w:t>spaces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alongside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failed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>e.</w:t>
      </w:r>
    </w:p>
    <w:p w:rsidR="00AB6B69" w:rsidRDefault="00AB6B69">
      <w:pPr>
        <w:spacing w:before="8" w:after="0" w:line="150" w:lineRule="exact"/>
        <w:rPr>
          <w:sz w:val="15"/>
          <w:szCs w:val="15"/>
        </w:rPr>
      </w:pPr>
    </w:p>
    <w:p w:rsidR="00AB6B69" w:rsidRDefault="00AB6B69" w:rsidP="0027708B">
      <w:pPr>
        <w:spacing w:after="0" w:line="299" w:lineRule="auto"/>
        <w:ind w:left="114"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</w:t>
      </w:r>
      <w:r>
        <w:rPr>
          <w:rFonts w:ascii="Arial" w:hAnsi="Arial" w:cs="Arial"/>
          <w:position w:val="7"/>
          <w:sz w:val="11"/>
          <w:szCs w:val="11"/>
        </w:rPr>
        <w:t>4</w:t>
      </w:r>
      <w:r>
        <w:rPr>
          <w:rFonts w:ascii="Arial" w:hAnsi="Arial" w:cs="Arial"/>
          <w:spacing w:val="20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2010 earthquake 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oximately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ent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(NZS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 2004</w:t>
      </w:r>
      <w:r>
        <w:rPr>
          <w:rFonts w:ascii="Arial" w:hAnsi="Arial" w:cs="Arial"/>
          <w:position w:val="7"/>
          <w:sz w:val="11"/>
          <w:szCs w:val="11"/>
        </w:rPr>
        <w:t>5</w:t>
      </w:r>
      <w:r>
        <w:rPr>
          <w:rFonts w:ascii="Arial" w:hAnsi="Arial" w:cs="Arial"/>
          <w:sz w:val="17"/>
          <w:szCs w:val="17"/>
        </w:rPr>
        <w:t>).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was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eciably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w w:val="9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 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concept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 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 </w:t>
      </w:r>
      <w:r>
        <w:rPr>
          <w:rFonts w:ascii="Arial" w:hAnsi="Arial" w:cs="Arial"/>
          <w:w w:val="102"/>
          <w:sz w:val="17"/>
          <w:szCs w:val="17"/>
        </w:rPr>
        <w:t xml:space="preserve">section </w:t>
      </w:r>
      <w:r>
        <w:rPr>
          <w:rFonts w:ascii="Arial" w:hAnsi="Arial" w:cs="Arial"/>
          <w:sz w:val="17"/>
          <w:szCs w:val="17"/>
        </w:rPr>
        <w:t>122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2004. </w:t>
      </w:r>
      <w:r>
        <w:rPr>
          <w:rFonts w:ascii="Arial" w:hAnsi="Arial" w:cs="Arial"/>
          <w:spacing w:val="-19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many URM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intact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been </w:t>
      </w:r>
      <w:r>
        <w:rPr>
          <w:rFonts w:ascii="Arial" w:hAnsi="Arial" w:cs="Arial"/>
          <w:w w:val="103"/>
          <w:sz w:val="17"/>
          <w:szCs w:val="17"/>
        </w:rPr>
        <w:t>occupied.</w:t>
      </w:r>
    </w:p>
    <w:p w:rsidR="00AB6B69" w:rsidRDefault="00AB6B69" w:rsidP="0027708B">
      <w:pPr>
        <w:spacing w:before="40" w:after="0" w:line="306" w:lineRule="auto"/>
        <w:ind w:right="51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Over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several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earthquake,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CBD 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additional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fabric.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varied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buildin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96"/>
          <w:sz w:val="17"/>
          <w:szCs w:val="17"/>
        </w:rPr>
        <w:t>a</w:t>
      </w:r>
      <w:r>
        <w:rPr>
          <w:rFonts w:ascii="Arial" w:hAnsi="Arial" w:cs="Arial"/>
          <w:spacing w:val="-2"/>
          <w:sz w:val="17"/>
          <w:szCs w:val="17"/>
        </w:rPr>
        <w:t>n</w:t>
      </w:r>
      <w:r>
        <w:rPr>
          <w:rFonts w:ascii="Arial" w:hAnsi="Arial" w:cs="Arial"/>
          <w:w w:val="106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include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connection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wall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parapet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w w:val="106"/>
          <w:sz w:val="17"/>
          <w:szCs w:val="17"/>
        </w:rPr>
        <w:t xml:space="preserve">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brick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cases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moment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absorb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w w:val="103"/>
          <w:sz w:val="17"/>
          <w:szCs w:val="17"/>
        </w:rPr>
        <w:t>fo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ces.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 w:rsidP="0027708B">
      <w:pPr>
        <w:spacing w:after="0" w:line="306" w:lineRule="auto"/>
        <w:ind w:right="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particular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October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fectiveness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performance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October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performance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deg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et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5"/>
          <w:sz w:val="17"/>
          <w:szCs w:val="17"/>
        </w:rPr>
        <w:t xml:space="preserve">ofit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no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collected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370 CBD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Septembe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Boxing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earthquakes. 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6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October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gave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analysis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performance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94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(taken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370 CBD buildings)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assign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NBS, 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 in CCC files, 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own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estimates. 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94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31 </w:t>
      </w:r>
      <w:r>
        <w:rPr>
          <w:rFonts w:ascii="Arial" w:hAnsi="Arial" w:cs="Arial"/>
          <w:w w:val="101"/>
          <w:sz w:val="17"/>
          <w:szCs w:val="17"/>
        </w:rPr>
        <w:t>unst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 URM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Although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out </w:t>
      </w:r>
      <w:r>
        <w:rPr>
          <w:rFonts w:ascii="Arial" w:hAnsi="Arial" w:cs="Arial"/>
          <w:sz w:val="17"/>
          <w:szCs w:val="17"/>
        </w:rPr>
        <w:t>their 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factual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conclusions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about </w:t>
      </w:r>
      <w:r>
        <w:rPr>
          <w:rFonts w:ascii="Arial" w:hAnsi="Arial" w:cs="Arial"/>
          <w:w w:val="101"/>
          <w:sz w:val="17"/>
          <w:szCs w:val="17"/>
        </w:rPr>
        <w:t>the</w:t>
      </w:r>
      <w:r>
        <w:rPr>
          <w:rFonts w:ascii="Arial" w:hAnsi="Arial" w:cs="Arial"/>
          <w:sz w:val="17"/>
          <w:szCs w:val="17"/>
        </w:rPr>
        <w:t xml:space="preserve"> 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fectiveness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noting.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 75–82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summarise their findings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terms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 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fectiveness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 in terms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NBS,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damage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sustained.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was 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then 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 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0.22, </w:t>
      </w:r>
      <w:r>
        <w:rPr>
          <w:rFonts w:ascii="Arial" w:hAnsi="Arial" w:cs="Arial"/>
          <w:w w:val="102"/>
          <w:sz w:val="17"/>
          <w:szCs w:val="17"/>
        </w:rPr>
        <w:t xml:space="preserve">which </w:t>
      </w:r>
      <w:r>
        <w:rPr>
          <w:rFonts w:ascii="Arial" w:hAnsi="Arial" w:cs="Arial"/>
          <w:sz w:val="17"/>
          <w:szCs w:val="17"/>
        </w:rPr>
        <w:t>was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near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shaking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However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shaking 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was 1.5–2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level. Hence,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earthquake, 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 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range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33–45%,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allowance is made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1.5–2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times</w:t>
      </w:r>
    </w:p>
    <w:p w:rsidR="00AB6B69" w:rsidRDefault="00AB6B69">
      <w:pPr>
        <w:spacing w:before="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level.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296" w:space="637"/>
            <w:col w:w="4367"/>
          </w:cols>
        </w:sectPr>
      </w:pPr>
    </w:p>
    <w:p w:rsidR="00AB6B69" w:rsidRDefault="00AB6B69">
      <w:pPr>
        <w:spacing w:before="10" w:after="0" w:line="170" w:lineRule="exact"/>
        <w:rPr>
          <w:sz w:val="17"/>
          <w:szCs w:val="17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157" w:lineRule="exact"/>
        <w:ind w:left="12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80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7" w:after="0" w:line="260" w:lineRule="exact"/>
        <w:rPr>
          <w:sz w:val="26"/>
          <w:szCs w:val="26"/>
        </w:rPr>
      </w:pPr>
    </w:p>
    <w:p w:rsidR="00AB6B69" w:rsidRDefault="00AB6B69">
      <w:pPr>
        <w:spacing w:before="43" w:after="0" w:line="240" w:lineRule="auto"/>
        <w:ind w:right="133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%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NBS </w:t>
      </w:r>
      <w:r>
        <w:rPr>
          <w:rFonts w:ascii="Symbol" w:hAnsi="Symbol" w:cs="Symbol"/>
          <w:sz w:val="14"/>
          <w:szCs w:val="14"/>
        </w:rPr>
        <w:t>≥</w:t>
      </w:r>
      <w:r>
        <w:rPr>
          <w:rFonts w:ascii="Symbol" w:hAnsi="Symbol" w:cs="Symbol"/>
          <w:spacing w:val="4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100</w:t>
      </w:r>
    </w:p>
    <w:p w:rsidR="00AB6B69" w:rsidRDefault="00AB6B69">
      <w:pPr>
        <w:spacing w:before="27" w:after="0" w:line="166" w:lineRule="exact"/>
        <w:ind w:right="1017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67 </w:t>
      </w:r>
      <w:r>
        <w:rPr>
          <w:rFonts w:ascii="Symbol" w:hAnsi="Symbol" w:cs="Symbol"/>
          <w:sz w:val="14"/>
          <w:szCs w:val="14"/>
        </w:rPr>
        <w:t>≤</w:t>
      </w:r>
      <w:r>
        <w:rPr>
          <w:rFonts w:ascii="Symbol" w:hAnsi="Symbol" w:cs="Symbol"/>
          <w:spacing w:val="4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%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NBS &lt;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100</w:t>
      </w:r>
    </w:p>
    <w:p w:rsidR="00AB6B69" w:rsidRDefault="00AB6B69">
      <w:pPr>
        <w:tabs>
          <w:tab w:val="left" w:pos="6980"/>
        </w:tabs>
        <w:spacing w:after="0" w:line="207" w:lineRule="exact"/>
        <w:ind w:left="12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6"/>
          <w:sz w:val="14"/>
          <w:szCs w:val="14"/>
        </w:rPr>
        <w:t>60</w:t>
      </w:r>
      <w:r>
        <w:rPr>
          <w:rFonts w:ascii="Arial" w:hAnsi="Arial" w:cs="Arial"/>
          <w:position w:val="6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33 </w:t>
      </w:r>
      <w:r>
        <w:rPr>
          <w:rFonts w:ascii="Symbol" w:hAnsi="Symbol" w:cs="Symbol"/>
          <w:sz w:val="14"/>
          <w:szCs w:val="14"/>
        </w:rPr>
        <w:t>≤</w:t>
      </w:r>
      <w:r>
        <w:rPr>
          <w:rFonts w:ascii="Symbol" w:hAnsi="Symbol" w:cs="Symbol"/>
          <w:spacing w:val="4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%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NBS &lt;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67</w:t>
      </w:r>
    </w:p>
    <w:p w:rsidR="00AB6B69" w:rsidRDefault="00AB6B69">
      <w:pPr>
        <w:spacing w:before="27" w:after="0" w:line="240" w:lineRule="auto"/>
        <w:ind w:right="1406"/>
        <w:jc w:val="right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4.65pt;margin-top:8.05pt;width:9pt;height:78.65pt;z-index:-251672576;mso-position-horizontal-relative:page" filled="f" stroked="f">
            <v:textbox style="layout-flow:vertical;mso-layout-flow-alt:bottom-to-top;mso-next-textbox:#_x0000_s1030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z w:val="14"/>
          <w:szCs w:val="14"/>
        </w:rPr>
        <w:t>%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NBS &lt;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33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2"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2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40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40" w:lineRule="exact"/>
        <w:rPr>
          <w:sz w:val="24"/>
          <w:szCs w:val="24"/>
        </w:rPr>
      </w:pPr>
    </w:p>
    <w:p w:rsidR="00AB6B69" w:rsidRDefault="00AB6B69">
      <w:pPr>
        <w:spacing w:after="0" w:line="240" w:lineRule="auto"/>
        <w:ind w:left="12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20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40" w:lineRule="exact"/>
        <w:rPr>
          <w:sz w:val="24"/>
          <w:szCs w:val="24"/>
        </w:rPr>
      </w:pPr>
    </w:p>
    <w:p w:rsidR="00AB6B69" w:rsidRDefault="00AB6B69">
      <w:pPr>
        <w:spacing w:after="0" w:line="240" w:lineRule="auto"/>
        <w:ind w:left="134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</w:t>
      </w:r>
    </w:p>
    <w:p w:rsidR="00AB6B69" w:rsidRDefault="00AB6B69">
      <w:pPr>
        <w:tabs>
          <w:tab w:val="left" w:pos="3460"/>
          <w:tab w:val="left" w:pos="4720"/>
          <w:tab w:val="left" w:pos="5840"/>
          <w:tab w:val="left" w:pos="6840"/>
        </w:tabs>
        <w:spacing w:before="56" w:after="0" w:line="240" w:lineRule="auto"/>
        <w:ind w:left="2278" w:right="164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insignificant</w:t>
      </w:r>
      <w:r>
        <w:rPr>
          <w:rFonts w:ascii="Arial" w:hAnsi="Arial" w:cs="Arial"/>
          <w:spacing w:val="-3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moderate</w:t>
      </w:r>
      <w:r>
        <w:rPr>
          <w:rFonts w:ascii="Arial" w:hAnsi="Arial" w:cs="Arial"/>
          <w:spacing w:val="-3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heavy</w:t>
      </w:r>
      <w:r>
        <w:rPr>
          <w:rFonts w:ascii="Arial" w:hAnsi="Arial" w:cs="Arial"/>
          <w:sz w:val="14"/>
          <w:szCs w:val="14"/>
        </w:rPr>
        <w:tab/>
        <w:t>major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w w:val="102"/>
          <w:sz w:val="14"/>
          <w:szCs w:val="14"/>
        </w:rPr>
        <w:t>dest</w:t>
      </w:r>
      <w:r>
        <w:rPr>
          <w:rFonts w:ascii="Arial" w:hAnsi="Arial" w:cs="Arial"/>
          <w:spacing w:val="-3"/>
          <w:w w:val="102"/>
          <w:sz w:val="14"/>
          <w:szCs w:val="14"/>
        </w:rPr>
        <w:t>r</w:t>
      </w:r>
      <w:r>
        <w:rPr>
          <w:rFonts w:ascii="Arial" w:hAnsi="Arial" w:cs="Arial"/>
          <w:w w:val="101"/>
          <w:sz w:val="14"/>
          <w:szCs w:val="14"/>
        </w:rPr>
        <w:t>oyed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4047" w:right="334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Inc</w:t>
      </w:r>
      <w:r>
        <w:rPr>
          <w:rFonts w:ascii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hAnsi="Arial" w:cs="Arial"/>
          <w:position w:val="-1"/>
          <w:sz w:val="14"/>
          <w:szCs w:val="14"/>
        </w:rPr>
        <w:t>easing</w:t>
      </w:r>
      <w:r>
        <w:rPr>
          <w:rFonts w:ascii="Arial" w:hAnsi="Arial" w:cs="Arial"/>
          <w:spacing w:val="2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position w:val="-1"/>
          <w:sz w:val="14"/>
          <w:szCs w:val="14"/>
        </w:rPr>
        <w:t>level</w:t>
      </w:r>
      <w:r>
        <w:rPr>
          <w:rFonts w:ascii="Arial" w:hAnsi="Arial" w:cs="Arial"/>
          <w:spacing w:val="6"/>
          <w:position w:val="-1"/>
          <w:sz w:val="14"/>
          <w:szCs w:val="14"/>
        </w:rPr>
        <w:t xml:space="preserve"> </w:t>
      </w:r>
      <w:r>
        <w:rPr>
          <w:rFonts w:ascii="Arial" w:hAnsi="Arial" w:cs="Arial"/>
          <w:position w:val="-1"/>
          <w:sz w:val="14"/>
          <w:szCs w:val="14"/>
        </w:rPr>
        <w:t>of</w:t>
      </w:r>
      <w:r>
        <w:rPr>
          <w:rFonts w:ascii="Arial" w:hAnsi="Arial" w:cs="Arial"/>
          <w:spacing w:val="10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3"/>
          <w:position w:val="-1"/>
          <w:sz w:val="14"/>
          <w:szCs w:val="14"/>
        </w:rPr>
        <w:t>damage</w:t>
      </w:r>
    </w:p>
    <w:p w:rsidR="00AB6B69" w:rsidRDefault="00AB6B69">
      <w:pPr>
        <w:spacing w:before="1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0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031" style="position:absolute;left:0;text-align:left;margin-left:56.15pt;margin-top:-284.75pt;width:454.5pt;height:282.4pt;z-index:-251673600;mso-position-horizontal-relative:page" coordorigin="1124,-5696" coordsize="9091,5649">
            <v:group id="_x0000_s1032" style="position:absolute;left:1134;top:-5686;width:9071;height:5629" coordorigin="1134,-5686" coordsize="9071,5629">
              <v:shape id="_x0000_s1033" style="position:absolute;left:1134;top:-5686;width:9071;height:5629" coordorigin="1134,-5686" coordsize="9071,5629" path="m1134,-57r9071,l10205,-5686r-9071,l1134,-57e" fillcolor="#ededee" stroked="f">
                <v:path arrowok="t"/>
              </v:shape>
            </v:group>
            <v:group id="_x0000_s1034" style="position:absolute;left:2560;top:-4992;width:6790;height:4090" coordorigin="2560,-4992" coordsize="6790,4090">
              <v:shape id="_x0000_s1035" style="position:absolute;left:2560;top:-4992;width:6790;height:4090" coordorigin="2560,-4992" coordsize="6790,4090" path="m2560,-902r6790,l9350,-4992r-6790,l2560,-902e" stroked="f">
                <v:path arrowok="t"/>
              </v:shape>
            </v:group>
            <v:group id="_x0000_s1036" style="position:absolute;left:3691;top:-4997;width:2;height:4157" coordorigin="3691,-4997" coordsize="2,4157">
              <v:shape id="_x0000_s1037" style="position:absolute;left:3691;top:-4997;width:2;height:4157" coordorigin="3691,-4997" coordsize="0,4157" path="m3691,-841r,-4156e" filled="f" strokecolor="#d1d3d4" strokeweight=".5pt">
                <v:path arrowok="t"/>
              </v:shape>
            </v:group>
            <v:group id="_x0000_s1038" style="position:absolute;left:4822;top:-4997;width:2;height:4157" coordorigin="4822,-4997" coordsize="2,4157">
              <v:shape id="_x0000_s1039" style="position:absolute;left:4822;top:-4997;width:2;height:4157" coordorigin="4822,-4997" coordsize="0,4157" path="m4822,-841r,-4156e" filled="f" strokecolor="#d1d3d4" strokeweight=".5pt">
                <v:path arrowok="t"/>
              </v:shape>
            </v:group>
            <v:group id="_x0000_s1040" style="position:absolute;left:5953;top:-4997;width:2;height:4157" coordorigin="5953,-4997" coordsize="2,4157">
              <v:shape id="_x0000_s1041" style="position:absolute;left:5953;top:-4997;width:2;height:4157" coordorigin="5953,-4997" coordsize="0,4157" path="m5953,-841r,-4156e" filled="f" strokecolor="#d1d3d4" strokeweight=".5pt">
                <v:path arrowok="t"/>
              </v:shape>
            </v:group>
            <v:group id="_x0000_s1042" style="position:absolute;left:7084;top:-4997;width:2;height:4157" coordorigin="7084,-4997" coordsize="2,4157">
              <v:shape id="_x0000_s1043" style="position:absolute;left:7084;top:-4997;width:2;height:4157" coordorigin="7084,-4997" coordsize="0,4157" path="m7084,-841r,-4156e" filled="f" strokecolor="#d1d3d4" strokeweight=".5pt">
                <v:path arrowok="t"/>
              </v:shape>
            </v:group>
            <v:group id="_x0000_s1044" style="position:absolute;left:8215;top:-4992;width:2;height:539" coordorigin="8215,-4992" coordsize="2,539">
              <v:shape id="_x0000_s1045" style="position:absolute;left:8215;top:-4992;width:2;height:539" coordorigin="8215,-4992" coordsize="0,539" path="m8215,-4992r,539e" filled="f" strokecolor="#d1d3d4" strokeweight=".5pt">
                <v:path arrowok="t"/>
              </v:shape>
            </v:group>
            <v:group id="_x0000_s1046" style="position:absolute;left:8215;top:-3565;width:2;height:2725" coordorigin="8215,-3565" coordsize="2,2725">
              <v:shape id="_x0000_s1047" style="position:absolute;left:8215;top:-3565;width:2;height:2725" coordorigin="8215,-3565" coordsize="0,2725" path="m8215,-3565r,2724e" filled="f" strokecolor="#d1d3d4" strokeweight=".5pt">
                <v:path arrowok="t"/>
              </v:shape>
            </v:group>
            <v:group id="_x0000_s1048" style="position:absolute;left:2560;top:-4992;width:2;height:4147" coordorigin="2560,-4992" coordsize="2,4147">
              <v:shape id="_x0000_s1049" style="position:absolute;left:2560;top:-4992;width:2;height:4147" coordorigin="2560,-4992" coordsize="0,4147" path="m2560,-4992r,4147e" filled="f" strokecolor="#636466" strokeweight=".5pt">
                <v:path arrowok="t"/>
              </v:shape>
            </v:group>
            <v:group id="_x0000_s1050" style="position:absolute;left:9346;top:-5000;width:2;height:4156" coordorigin="9346,-5000" coordsize="2,4156">
              <v:shape id="_x0000_s1051" style="position:absolute;left:9346;top:-5000;width:2;height:4156" coordorigin="9346,-5000" coordsize="0,4156" path="m9346,-5000r,4155e" filled="f" strokecolor="#636466" strokeweight=".5pt">
                <v:path arrowok="t"/>
              </v:shape>
            </v:group>
            <v:group id="_x0000_s1052" style="position:absolute;left:2509;top:-905;width:6840;height:2" coordorigin="2509,-905" coordsize="6840,2">
              <v:shape id="_x0000_s1053" style="position:absolute;left:2509;top:-905;width:6840;height:2" coordorigin="2509,-905" coordsize="6840,0" path="m2509,-905r6840,e" filled="f" strokecolor="#636466" strokeweight=".5pt">
                <v:path arrowok="t"/>
              </v:shape>
            </v:group>
            <v:group id="_x0000_s1054" style="position:absolute;left:2509;top:-4997;width:6842;height:2" coordorigin="2509,-4997" coordsize="6842,2">
              <v:shape id="_x0000_s1055" style="position:absolute;left:2509;top:-4997;width:6842;height:2" coordorigin="2509,-4997" coordsize="6842,0" path="m2509,-4997r6841,e" filled="f" strokecolor="#636466" strokeweight=".5pt">
                <v:path arrowok="t"/>
              </v:shape>
            </v:group>
            <v:group id="_x0000_s1056" style="position:absolute;left:2509;top:-1928;width:6840;height:2" coordorigin="2509,-1928" coordsize="6840,2">
              <v:shape id="_x0000_s1057" style="position:absolute;left:2509;top:-1928;width:6840;height:2" coordorigin="2509,-1928" coordsize="6840,0" path="m2509,-1928r6840,e" filled="f" strokecolor="#636466" strokeweight=".5pt">
                <v:path arrowok="t"/>
              </v:shape>
            </v:group>
            <v:group id="_x0000_s1058" style="position:absolute;left:2477;top:-2951;width:6871;height:2" coordorigin="2477,-2951" coordsize="6871,2">
              <v:shape id="_x0000_s1059" style="position:absolute;left:2477;top:-2951;width:6871;height:2" coordorigin="2477,-2951" coordsize="6871,0" path="m2477,-2951r6872,e" filled="f" strokecolor="#636466" strokeweight=".5pt">
                <v:path arrowok="t"/>
              </v:shape>
            </v:group>
            <v:group id="_x0000_s1060" style="position:absolute;left:9246;top:-3974;width:103;height:2" coordorigin="9246,-3974" coordsize="103,2">
              <v:shape id="_x0000_s1061" style="position:absolute;left:9246;top:-3974;width:103;height:2" coordorigin="9246,-3974" coordsize="103,0" path="m9246,-3974r103,e" filled="f" strokecolor="#636466" strokeweight=".5pt">
                <v:path arrowok="t"/>
              </v:shape>
            </v:group>
            <v:group id="_x0000_s1062" style="position:absolute;left:2509;top:-3974;width:4674;height:2" coordorigin="2509,-3974" coordsize="4674,2">
              <v:shape id="_x0000_s1063" style="position:absolute;left:2509;top:-3974;width:4674;height:2" coordorigin="2509,-3974" coordsize="4674,0" path="m2509,-3974r4673,e" filled="f" strokecolor="#636466" strokeweight=".5pt">
                <v:path arrowok="t"/>
              </v:shape>
            </v:group>
            <v:group id="_x0000_s1064" style="position:absolute;left:3690;top:-902;width:2;height:57" coordorigin="3690,-902" coordsize="2,57">
              <v:shape id="_x0000_s1065" style="position:absolute;left:3690;top:-902;width:2;height:57" coordorigin="3690,-902" coordsize="0,57" path="m3690,-902r,57e" filled="f" strokecolor="#636466" strokeweight=".5pt">
                <v:path arrowok="t"/>
              </v:shape>
            </v:group>
            <v:group id="_x0000_s1066" style="position:absolute;left:4821;top:-902;width:2;height:57" coordorigin="4821,-902" coordsize="2,57">
              <v:shape id="_x0000_s1067" style="position:absolute;left:4821;top:-902;width:2;height:57" coordorigin="4821,-902" coordsize="0,57" path="m4821,-902r,57e" filled="f" strokecolor="#636466" strokeweight=".5pt">
                <v:path arrowok="t"/>
              </v:shape>
            </v:group>
            <v:group id="_x0000_s1068" style="position:absolute;left:5952;top:-902;width:2;height:57" coordorigin="5952,-902" coordsize="2,57">
              <v:shape id="_x0000_s1069" style="position:absolute;left:5952;top:-902;width:2;height:57" coordorigin="5952,-902" coordsize="0,57" path="m5952,-902r,57e" filled="f" strokecolor="#636466" strokeweight=".5pt">
                <v:path arrowok="t"/>
              </v:shape>
            </v:group>
            <v:group id="_x0000_s1070" style="position:absolute;left:7083;top:-902;width:2;height:57" coordorigin="7083,-902" coordsize="2,57">
              <v:shape id="_x0000_s1071" style="position:absolute;left:7083;top:-902;width:2;height:57" coordorigin="7083,-902" coordsize="0,57" path="m7083,-902r,57e" filled="f" strokecolor="#636466" strokeweight=".5pt">
                <v:path arrowok="t"/>
              </v:shape>
            </v:group>
            <v:group id="_x0000_s1072" style="position:absolute;left:8215;top:-902;width:2;height:57" coordorigin="8215,-902" coordsize="2,57">
              <v:shape id="_x0000_s1073" style="position:absolute;left:8215;top:-902;width:2;height:57" coordorigin="8215,-902" coordsize="0,57" path="m8215,-902r,57e" filled="f" strokecolor="#636466" strokeweight=".5pt">
                <v:path arrowok="t"/>
              </v:shape>
            </v:group>
            <v:group id="_x0000_s1074" style="position:absolute;left:7182;top:-4453;width:2064;height:888" coordorigin="7182,-4453" coordsize="2064,888">
              <v:shape id="_x0000_s1075" style="position:absolute;left:7182;top:-4453;width:2064;height:888" coordorigin="7182,-4453" coordsize="2064,888" path="m7182,-3565r2064,l9246,-4453r-2064,l7182,-3565e" stroked="f">
                <v:path arrowok="t"/>
              </v:shape>
            </v:group>
            <v:group id="_x0000_s1076" style="position:absolute;left:7182;top:-4453;width:2064;height:888" coordorigin="7182,-4453" coordsize="2064,888">
              <v:shape id="_x0000_s1077" style="position:absolute;left:7182;top:-4453;width:2064;height:888" coordorigin="7182,-4453" coordsize="2064,888" path="m7182,-3565r2064,l9246,-4453r-2064,l7182,-3565xe" filled="f" strokecolor="#d1d3d4" strokeweight=".5pt">
                <v:path arrowok="t"/>
              </v:shape>
            </v:group>
            <v:group id="_x0000_s1078" style="position:absolute;left:7364;top:-4309;width:567;height:2" coordorigin="7364,-4309" coordsize="567,2">
              <v:shape id="_x0000_s1079" style="position:absolute;left:7364;top:-4309;width:567;height:2" coordorigin="7364,-4309" coordsize="567,0" path="m7931,-4309r-567,e" filled="f" strokecolor="#518eac" strokeweight="1pt">
                <v:path arrowok="t"/>
              </v:shape>
            </v:group>
            <v:group id="_x0000_s1080" style="position:absolute;left:7364;top:-3909;width:567;height:2" coordorigin="7364,-3909" coordsize="567,2">
              <v:shape id="_x0000_s1081" style="position:absolute;left:7364;top:-3909;width:567;height:2" coordorigin="7364,-3909" coordsize="567,0" path="m7931,-3909r-567,e" filled="f" strokecolor="#dc651e" strokeweight="1pt">
                <v:path arrowok="t"/>
              </v:shape>
            </v:group>
            <v:group id="_x0000_s1082" style="position:absolute;left:7364;top:-3712;width:567;height:2" coordorigin="7364,-3712" coordsize="567,2">
              <v:shape id="_x0000_s1083" style="position:absolute;left:7364;top:-3712;width:567;height:2" coordorigin="7364,-3712" coordsize="567,0" path="m7931,-3712r-567,e" filled="f" strokecolor="#fcaf17" strokeweight="1pt">
                <v:path arrowok="t"/>
              </v:shape>
            </v:group>
            <v:group id="_x0000_s1084" style="position:absolute;left:7358;top:-4105;width:567;height:2" coordorigin="7358,-4105" coordsize="567,2">
              <v:shape id="_x0000_s1085" style="position:absolute;left:7358;top:-4105;width:567;height:2" coordorigin="7358,-4105" coordsize="567,0" path="m7925,-4105r-567,e" filled="f" strokecolor="#dc651e" strokeweight="1pt">
                <v:path arrowok="t"/>
              </v:shape>
            </v:group>
            <v:group id="_x0000_s1086" style="position:absolute;left:6888;top:-414;width:508;height:2" coordorigin="6888,-414" coordsize="508,2">
              <v:shape id="_x0000_s1087" style="position:absolute;left:6888;top:-414;width:508;height:2" coordorigin="6888,-414" coordsize="508,0" path="m6888,-414r508,e" filled="f" strokeweight=".5pt">
                <v:path arrowok="t"/>
              </v:shape>
            </v:group>
            <v:group id="_x0000_s1088" style="position:absolute;left:7364;top:-460;width:126;height:79" coordorigin="7364,-460" coordsize="126,79">
              <v:shape id="_x0000_s1089" style="position:absolute;left:7364;top:-460;width:126;height:79" coordorigin="7364,-460" coordsize="126,79" path="m7364,-460r14,21l7386,-424r2,13l7384,-398r-11,17l7491,-414r-127,-46e" fillcolor="black" stroked="f">
                <v:path arrowok="t"/>
              </v:shape>
            </v:group>
            <v:group id="_x0000_s1090" style="position:absolute;left:3678;top:-4623;width:2284;height:3712" coordorigin="3678,-4623" coordsize="2284,3712">
              <v:shape id="_x0000_s1091" style="position:absolute;left:3678;top:-4623;width:2284;height:3712" coordorigin="3678,-4623" coordsize="2284,3712" path="m3678,-4623r1150,2295l5962,-911e" filled="f" strokecolor="#518eac" strokeweight="1pt">
                <v:path arrowok="t"/>
              </v:shape>
            </v:group>
            <v:group id="_x0000_s1092" style="position:absolute;left:3685;top:-3802;width:4535;height:2829" coordorigin="3685,-3802" coordsize="4535,2829">
              <v:shape id="_x0000_s1093" style="position:absolute;left:3685;top:-3802;width:4535;height:2829" coordorigin="3685,-3802" coordsize="4535,2829" path="m3685,-1936l4828,-3802r1077,1800l7087,-1122r1133,148e" filled="f" strokecolor="#dc651e" strokeweight="1pt">
                <v:path arrowok="t"/>
              </v:shape>
            </v:group>
            <v:group id="_x0000_s1094" style="position:absolute;left:3694;top:-2669;width:4520;height:1390" coordorigin="3694,-2669" coordsize="4520,1390">
              <v:shape id="_x0000_s1095" style="position:absolute;left:3694;top:-2669;width:4520;height:1390" coordorigin="3694,-2669" coordsize="4520,1390" path="m3694,-1287l4828,-2669r1125,2l7087,-1278r1126,-652e" filled="f" strokecolor="#fcaf17" strokeweight="1pt">
                <v:path arrowok="t"/>
              </v:shape>
            </v:group>
            <v:group id="_x0000_s1096" style="position:absolute;left:3694;top:-3491;width:4512;height:2581" coordorigin="3694,-3491" coordsize="4512,2581">
              <v:shape id="_x0000_s1097" style="position:absolute;left:3694;top:-3491;width:4512;height:2581" coordorigin="3694,-3491" coordsize="4512,2581" path="m3694,-1209r1134,-878l5962,-3491r1148,1474l8206,-910e" filled="f" strokecolor="#dc651e" strokeweight="1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76: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Plot of overall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damage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for di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f</w:t>
      </w:r>
      <w:r>
        <w:rPr>
          <w:rFonts w:ascii="Arial" w:hAnsi="Arial" w:cs="Arial"/>
          <w:b/>
          <w:bCs/>
          <w:color w:val="636466"/>
          <w:sz w:val="16"/>
          <w:szCs w:val="16"/>
        </w:rPr>
        <w:t>fe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ent</w:t>
      </w:r>
      <w:r>
        <w:rPr>
          <w:rFonts w:ascii="Arial" w:hAnsi="Arial" w:cs="Arial"/>
          <w:b/>
          <w:bCs/>
          <w:color w:val="636466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levels</w:t>
      </w:r>
      <w:r>
        <w:rPr>
          <w:rFonts w:ascii="Arial" w:hAnsi="Arial" w:cs="Arial"/>
          <w:b/>
          <w:bCs/>
          <w:color w:val="636466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pe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centage</w:t>
      </w:r>
      <w:r>
        <w:rPr>
          <w:rFonts w:ascii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NBS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</w:t>
      </w:r>
      <w:r>
        <w:rPr>
          <w:rFonts w:ascii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engthening</w:t>
      </w:r>
    </w:p>
    <w:p w:rsidR="00AB6B69" w:rsidRDefault="00AB6B69">
      <w:pPr>
        <w:spacing w:before="6" w:after="0" w:line="179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Ingham and Griffith</w:t>
      </w:r>
      <w:r>
        <w:rPr>
          <w:rFonts w:ascii="Arial" w:hAnsi="Arial" w:cs="Arial"/>
          <w:b/>
          <w:bCs/>
          <w:color w:val="636466"/>
          <w:position w:val="5"/>
          <w:sz w:val="9"/>
          <w:szCs w:val="9"/>
        </w:rPr>
        <w:t>3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)</w:t>
      </w:r>
    </w:p>
    <w:p w:rsidR="00AB6B69" w:rsidRDefault="00AB6B69">
      <w:pPr>
        <w:spacing w:before="6" w:after="0" w:line="240" w:lineRule="exact"/>
        <w:rPr>
          <w:sz w:val="24"/>
          <w:szCs w:val="24"/>
        </w:rPr>
      </w:pPr>
    </w:p>
    <w:p w:rsidR="00AB6B69" w:rsidRDefault="00AB6B69">
      <w:pPr>
        <w:spacing w:after="0"/>
        <w:sectPr w:rsidR="00AB6B69"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 w:rsidP="0027708B">
      <w:pPr>
        <w:spacing w:before="40" w:after="0" w:line="306" w:lineRule="auto"/>
        <w:ind w:left="114" w:right="1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76 indicate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performed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well, 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performed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moderately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was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better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(In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arising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‘pe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concept’</w:t>
      </w:r>
      <w:r>
        <w:rPr>
          <w:rFonts w:ascii="Arial" w:hAnsi="Arial" w:cs="Arial"/>
          <w:spacing w:val="3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 purposes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because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used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eports.)</w:t>
      </w:r>
    </w:p>
    <w:p w:rsidR="00AB6B69" w:rsidRDefault="00AB6B69">
      <w:pPr>
        <w:spacing w:before="40" w:after="0" w:line="306" w:lineRule="auto"/>
        <w:ind w:right="145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divided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range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severities.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observed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NBS was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shown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77, 78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79.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4306" w:space="627"/>
            <w:col w:w="4287"/>
          </w:cols>
        </w:sectPr>
      </w:pPr>
    </w:p>
    <w:p w:rsidR="00AB6B69" w:rsidRDefault="00AB6B69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098" style="position:absolute;margin-left:56.15pt;margin-top:98.7pt;width:454.5pt;height:672.8pt;z-index:-251671552;mso-position-horizontal-relative:page;mso-position-vertical-relative:page" coordorigin="1124,1974" coordsize="9091,13456">
            <v:group id="_x0000_s1099" style="position:absolute;left:1134;top:1984;width:9071;height:13436" coordorigin="1134,1984" coordsize="9071,13436">
              <v:shape id="_x0000_s1100" style="position:absolute;left:1134;top:1984;width:9071;height:13436" coordorigin="1134,1984" coordsize="9071,13436" path="m1134,15420r9071,l10205,1984r-9071,l1134,15420e" fillcolor="#ededee" stroked="f">
                <v:path arrowok="t"/>
              </v:shape>
            </v:group>
            <v:group id="_x0000_s1101" style="position:absolute;left:2560;top:2379;width:6790;height:2990" coordorigin="2560,2379" coordsize="6790,2990">
              <v:shape id="_x0000_s1102" style="position:absolute;left:2560;top:2379;width:6790;height:2990" coordorigin="2560,2379" coordsize="6790,2990" path="m2560,5369r6790,l9350,2379r-6790,l2560,5369e" stroked="f">
                <v:path arrowok="t"/>
              </v:shape>
            </v:group>
            <v:group id="_x0000_s1103" style="position:absolute;left:3917;top:2370;width:2;height:3005" coordorigin="3917,2370" coordsize="2,3005">
              <v:shape id="_x0000_s1104" style="position:absolute;left:3917;top:2370;width:2;height:3005" coordorigin="3917,2370" coordsize="0,3005" path="m3917,5375r,-3005e" filled="f" strokecolor="#d1d3d4" strokeweight=".5pt">
                <v:path arrowok="t"/>
              </v:shape>
            </v:group>
            <v:group id="_x0000_s1105" style="position:absolute;left:5275;top:2370;width:2;height:3005" coordorigin="5275,2370" coordsize="2,3005">
              <v:shape id="_x0000_s1106" style="position:absolute;left:5275;top:2370;width:2;height:3005" coordorigin="5275,2370" coordsize="0,3005" path="m5275,5375r,-3005e" filled="f" strokecolor="#d1d3d4" strokeweight=".5pt">
                <v:path arrowok="t"/>
              </v:shape>
            </v:group>
            <v:group id="_x0000_s1107" style="position:absolute;left:6632;top:2370;width:2;height:3005" coordorigin="6632,2370" coordsize="2,3005">
              <v:shape id="_x0000_s1108" style="position:absolute;left:6632;top:2370;width:2;height:3005" coordorigin="6632,2370" coordsize="0,3005" path="m6632,5375r,-3005e" filled="f" strokecolor="#d1d3d4" strokeweight=".5pt">
                <v:path arrowok="t"/>
              </v:shape>
            </v:group>
            <v:group id="_x0000_s1109" style="position:absolute;left:7989;top:2370;width:2;height:3005" coordorigin="7989,2370" coordsize="2,3005">
              <v:shape id="_x0000_s1110" style="position:absolute;left:7989;top:2370;width:2;height:3005" coordorigin="7989,2370" coordsize="0,3005" path="m7989,5375r,-3005e" filled="f" strokecolor="#d1d3d4" strokeweight=".5pt">
                <v:path arrowok="t"/>
              </v:shape>
            </v:group>
            <v:group id="_x0000_s1111" style="position:absolute;left:2560;top:2374;width:2;height:3053" coordorigin="2560,2374" coordsize="2,3053">
              <v:shape id="_x0000_s1112" style="position:absolute;left:2560;top:2374;width:2;height:3053" coordorigin="2560,2374" coordsize="0,3053" path="m2560,2374r,3053e" filled="f" strokecolor="#636466" strokeweight=".5pt">
                <v:path arrowok="t"/>
              </v:shape>
            </v:group>
            <v:group id="_x0000_s1113" style="position:absolute;left:9346;top:2368;width:2;height:3060" coordorigin="9346,2368" coordsize="2,3060">
              <v:shape id="_x0000_s1114" style="position:absolute;left:9346;top:2368;width:2;height:3060" coordorigin="9346,2368" coordsize="0,3060" path="m9346,2368r,3059e" filled="f" strokecolor="#636466" strokeweight=".5pt">
                <v:path arrowok="t"/>
              </v:shape>
            </v:group>
            <v:group id="_x0000_s1115" style="position:absolute;left:2509;top:5366;width:6840;height:2" coordorigin="2509,5366" coordsize="6840,2">
              <v:shape id="_x0000_s1116" style="position:absolute;left:2509;top:5366;width:6840;height:2" coordorigin="2509,5366" coordsize="6840,0" path="m2509,5366r6840,e" filled="f" strokecolor="#636466" strokeweight=".5pt">
                <v:path arrowok="t"/>
              </v:shape>
            </v:group>
            <v:group id="_x0000_s1117" style="position:absolute;left:2509;top:2373;width:6842;height:2" coordorigin="2509,2373" coordsize="6842,2">
              <v:shape id="_x0000_s1118" style="position:absolute;left:2509;top:2373;width:6842;height:2" coordorigin="2509,2373" coordsize="6842,0" path="m2509,2373r6841,e" filled="f" strokecolor="#636466" strokeweight=".5pt">
                <v:path arrowok="t"/>
              </v:shape>
            </v:group>
            <v:group id="_x0000_s1119" style="position:absolute;left:7710;top:4364;width:1638;height:2" coordorigin="7710,4364" coordsize="1638,2">
              <v:shape id="_x0000_s1120" style="position:absolute;left:7710;top:4364;width:1638;height:2" coordorigin="7710,4364" coordsize="1638,0" path="m7710,4364r1639,e" filled="f" strokecolor="#636466" strokeweight=".5pt">
                <v:path arrowok="t"/>
              </v:shape>
            </v:group>
            <v:group id="_x0000_s1121" style="position:absolute;left:6350;top:4364;width:964;height:2" coordorigin="6350,4364" coordsize="964,2">
              <v:shape id="_x0000_s1122" style="position:absolute;left:6350;top:4364;width:964;height:2" coordorigin="6350,4364" coordsize="964,0" path="m6350,4364r963,e" filled="f" strokecolor="#636466" strokeweight=".5pt">
                <v:path arrowok="t"/>
              </v:shape>
            </v:group>
            <v:group id="_x0000_s1123" style="position:absolute;left:4609;top:4364;width:947;height:2" coordorigin="4609,4364" coordsize="947,2">
              <v:shape id="_x0000_s1124" style="position:absolute;left:4609;top:4364;width:947;height:2" coordorigin="4609,4364" coordsize="947,0" path="m4609,4364r947,e" filled="f" strokecolor="#636466" strokeweight=".5pt">
                <v:path arrowok="t"/>
              </v:shape>
            </v:group>
            <v:group id="_x0000_s1125" style="position:absolute;left:2509;top:4364;width:1704;height:2" coordorigin="2509,4364" coordsize="1704,2">
              <v:shape id="_x0000_s1126" style="position:absolute;left:2509;top:4364;width:1704;height:2" coordorigin="2509,4364" coordsize="1704,0" path="m2509,4364r1703,e" filled="f" strokecolor="#636466" strokeweight=".5pt">
                <v:path arrowok="t"/>
              </v:shape>
            </v:group>
            <v:group id="_x0000_s1127" style="position:absolute;left:6350;top:3372;width:2999;height:2" coordorigin="6350,3372" coordsize="2999,2">
              <v:shape id="_x0000_s1128" style="position:absolute;left:6350;top:3372;width:2999;height:2" coordorigin="6350,3372" coordsize="2999,0" path="m6350,3372r2999,e" filled="f" strokecolor="#636466" strokeweight=".5pt">
                <v:path arrowok="t"/>
              </v:shape>
            </v:group>
            <v:group id="_x0000_s1129" style="position:absolute;left:2477;top:3372;width:3475;height:2" coordorigin="2477,3372" coordsize="3475,2">
              <v:shape id="_x0000_s1130" style="position:absolute;left:2477;top:3372;width:3475;height:2" coordorigin="2477,3372" coordsize="3475,0" path="m2477,3372r3476,e" filled="f" strokecolor="#636466" strokeweight=".5pt">
                <v:path arrowok="t"/>
              </v:shape>
            </v:group>
            <v:group id="_x0000_s1131" style="position:absolute;left:3917;top:5369;width:2;height:57" coordorigin="3917,5369" coordsize="2,57">
              <v:shape id="_x0000_s1132" style="position:absolute;left:3917;top:5369;width:2;height:57" coordorigin="3917,5369" coordsize="0,57" path="m3917,5369r,57e" filled="f" strokecolor="#636466" strokeweight=".5pt">
                <v:path arrowok="t"/>
              </v:shape>
            </v:group>
            <v:group id="_x0000_s1133" style="position:absolute;left:5275;top:5369;width:2;height:57" coordorigin="5275,5369" coordsize="2,57">
              <v:shape id="_x0000_s1134" style="position:absolute;left:5275;top:5369;width:2;height:57" coordorigin="5275,5369" coordsize="0,57" path="m5275,5369r,57e" filled="f" strokecolor="#636466" strokeweight=".5pt">
                <v:path arrowok="t"/>
              </v:shape>
            </v:group>
            <v:group id="_x0000_s1135" style="position:absolute;left:6632;top:5369;width:2;height:57" coordorigin="6632,5369" coordsize="2,57">
              <v:shape id="_x0000_s1136" style="position:absolute;left:6632;top:5369;width:2;height:57" coordorigin="6632,5369" coordsize="0,57" path="m6632,5369r,57e" filled="f" strokecolor="#636466" strokeweight=".5pt">
                <v:path arrowok="t"/>
              </v:shape>
            </v:group>
            <v:group id="_x0000_s1137" style="position:absolute;left:7989;top:5369;width:2;height:57" coordorigin="7989,5369" coordsize="2,57">
              <v:shape id="_x0000_s1138" style="position:absolute;left:7989;top:5369;width:2;height:57" coordorigin="7989,5369" coordsize="0,57" path="m7989,5369r,57e" filled="f" strokecolor="#636466" strokeweight=".5pt">
                <v:path arrowok="t"/>
              </v:shape>
            </v:group>
            <v:group id="_x0000_s1139" style="position:absolute;left:2854;top:5031;width:397;height:330" coordorigin="2854,5031" coordsize="397,330">
              <v:shape id="_x0000_s1140" style="position:absolute;left:2854;top:5031;width:397;height:330" coordorigin="2854,5031" coordsize="397,330" path="m2854,5361r397,l3251,5031r-397,l2854,5361e" fillcolor="#fcaf17" stroked="f">
                <v:path arrowok="t"/>
              </v:shape>
            </v:group>
            <v:group id="_x0000_s1141" style="position:absolute;left:4212;top:3710;width:397;height:1651" coordorigin="4212,3710" coordsize="397,1651">
              <v:shape id="_x0000_s1142" style="position:absolute;left:4212;top:3710;width:397;height:1651" coordorigin="4212,3710" coordsize="397,1651" path="m4212,5361r397,l4609,3710r-397,l4212,5361e" fillcolor="#fcaf17" stroked="f">
                <v:path arrowok="t"/>
              </v:shape>
            </v:group>
            <v:group id="_x0000_s1143" style="position:absolute;left:5556;top:3704;width:397;height:1657" coordorigin="5556,3704" coordsize="397,1657">
              <v:shape id="_x0000_s1144" style="position:absolute;left:5556;top:3704;width:397;height:1657" coordorigin="5556,3704" coordsize="397,1657" path="m5556,5361r397,l5953,3704r-397,l5556,5361e" fillcolor="#fcaf17" stroked="f">
                <v:path arrowok="t"/>
              </v:shape>
            </v:group>
            <v:group id="_x0000_s1145" style="position:absolute;left:6917;top:5036;width:397;height:325" coordorigin="6917,5036" coordsize="397,325">
              <v:shape id="_x0000_s1146" style="position:absolute;left:6917;top:5036;width:397;height:325" coordorigin="6917,5036" coordsize="397,325" path="m6917,5361r396,l7313,5036r-396,l6917,5361e" fillcolor="#fcaf17" stroked="f">
                <v:path arrowok="t"/>
              </v:shape>
            </v:group>
            <v:group id="_x0000_s1147" style="position:absolute;left:8277;top:4376;width:397;height:985" coordorigin="8277,4376" coordsize="397,985">
              <v:shape id="_x0000_s1148" style="position:absolute;left:8277;top:4376;width:397;height:985" coordorigin="8277,4376" coordsize="397,985" path="m8277,5361r397,l8674,4376r-397,l8277,5361e" fillcolor="#fcaf17" stroked="f">
                <v:path arrowok="t"/>
              </v:shape>
            </v:group>
            <v:group id="_x0000_s1149" style="position:absolute;left:4609;top:5202;width:397;height:159" coordorigin="4609,5202" coordsize="397,159">
              <v:shape id="_x0000_s1150" style="position:absolute;left:4609;top:5202;width:397;height:159" coordorigin="4609,5202" coordsize="397,159" path="m4609,5361r397,l5006,5202r-397,l4609,5361e" fillcolor="#518eac" stroked="f">
                <v:path arrowok="t"/>
              </v:shape>
            </v:group>
            <v:group id="_x0000_s1151" style="position:absolute;left:5953;top:2782;width:397;height:2580" coordorigin="5953,2782" coordsize="397,2580">
              <v:shape id="_x0000_s1152" style="position:absolute;left:5953;top:2782;width:397;height:2580" coordorigin="5953,2782" coordsize="397,2580" path="m5953,5361r397,l6350,2782r-397,l5953,5361e" fillcolor="#518eac" stroked="f">
                <v:path arrowok="t"/>
              </v:shape>
            </v:group>
            <v:group id="_x0000_s1153" style="position:absolute;left:7313;top:3926;width:397;height:1435" coordorigin="7313,3926" coordsize="397,1435">
              <v:shape id="_x0000_s1154" style="position:absolute;left:7313;top:3926;width:397;height:1435" coordorigin="7313,3926" coordsize="397,1435" path="m7313,5361r397,l7710,3926r-397,l7313,5361e" fillcolor="#518eac" stroked="f">
                <v:path arrowok="t"/>
              </v:shape>
            </v:group>
            <v:group id="_x0000_s1155" style="position:absolute;left:8674;top:4575;width:397;height:786" coordorigin="8674,4575" coordsize="397,786">
              <v:shape id="_x0000_s1156" style="position:absolute;left:8674;top:4575;width:397;height:786" coordorigin="8674,4575" coordsize="397,786" path="m8674,5361r397,l9071,4575r-397,l8674,5361e" fillcolor="#518eac" stroked="f">
                <v:path arrowok="t"/>
              </v:shape>
            </v:group>
            <v:group id="_x0000_s1157" style="position:absolute;left:8067;top:2634;width:1186;height:497" coordorigin="8067,2634" coordsize="1186,497">
              <v:shape id="_x0000_s1158" style="position:absolute;left:8067;top:2634;width:1186;height:497" coordorigin="8067,2634" coordsize="1186,497" path="m8067,3130r1186,l9253,2634r-1186,l8067,3130e" stroked="f">
                <v:path arrowok="t"/>
              </v:shape>
            </v:group>
            <v:group id="_x0000_s1159" style="position:absolute;left:8067;top:2634;width:1186;height:497" coordorigin="8067,2634" coordsize="1186,497">
              <v:shape id="_x0000_s1160" style="position:absolute;left:8067;top:2634;width:1186;height:497" coordorigin="8067,2634" coordsize="1186,497" path="m8067,3130r1186,l9253,2634r-1186,l8067,3130xe" filled="f" strokecolor="#d1d3d4" strokeweight=".5pt">
                <v:path arrowok="t"/>
              </v:shape>
            </v:group>
            <v:group id="_x0000_s1161" style="position:absolute;left:8172;top:2724;width:111;height:111" coordorigin="8172,2724" coordsize="111,111">
              <v:shape id="_x0000_s1162" style="position:absolute;left:8172;top:2724;width:111;height:111" coordorigin="8172,2724" coordsize="111,111" path="m8172,2835r111,l8283,2724r-111,l8172,2835e" fillcolor="#fcaf17" stroked="f">
                <v:path arrowok="t"/>
              </v:shape>
            </v:group>
            <v:group id="_x0000_s1163" style="position:absolute;left:8172;top:2923;width:111;height:111" coordorigin="8172,2923" coordsize="111,111">
              <v:shape id="_x0000_s1164" style="position:absolute;left:8172;top:2923;width:111;height:111" coordorigin="8172,2923" coordsize="111,111" path="m8172,3033r111,l8283,2923r-111,l8172,3033e" fillcolor="#518eac" stroked="f">
                <v:path arrowok="t"/>
              </v:shape>
            </v:group>
            <v:group id="_x0000_s1165" style="position:absolute;left:2560;top:11166;width:6790;height:2990" coordorigin="2560,11166" coordsize="6790,2990">
              <v:shape id="_x0000_s1166" style="position:absolute;left:2560;top:11166;width:6790;height:2990" coordorigin="2560,11166" coordsize="6790,2990" path="m2560,14157r6790,l9350,11166r-6790,l2560,14157e" stroked="f">
                <v:path arrowok="t"/>
              </v:shape>
            </v:group>
            <v:group id="_x0000_s1167" style="position:absolute;left:3917;top:11157;width:2;height:3005" coordorigin="3917,11157" coordsize="2,3005">
              <v:shape id="_x0000_s1168" style="position:absolute;left:3917;top:11157;width:2;height:3005" coordorigin="3917,11157" coordsize="0,3005" path="m3917,14163r,-3006e" filled="f" strokecolor="#d1d3d4" strokeweight=".5pt">
                <v:path arrowok="t"/>
              </v:shape>
            </v:group>
            <v:group id="_x0000_s1169" style="position:absolute;left:5275;top:11157;width:2;height:3005" coordorigin="5275,11157" coordsize="2,3005">
              <v:shape id="_x0000_s1170" style="position:absolute;left:5275;top:11157;width:2;height:3005" coordorigin="5275,11157" coordsize="0,3005" path="m5275,14163r,-3006e" filled="f" strokecolor="#d1d3d4" strokeweight=".5pt">
                <v:path arrowok="t"/>
              </v:shape>
            </v:group>
            <v:group id="_x0000_s1171" style="position:absolute;left:6632;top:11157;width:2;height:3005" coordorigin="6632,11157" coordsize="2,3005">
              <v:shape id="_x0000_s1172" style="position:absolute;left:6632;top:11157;width:2;height:3005" coordorigin="6632,11157" coordsize="0,3005" path="m6632,14163r,-3006e" filled="f" strokecolor="#d1d3d4" strokeweight=".5pt">
                <v:path arrowok="t"/>
              </v:shape>
            </v:group>
            <v:group id="_x0000_s1173" style="position:absolute;left:7989;top:11157;width:2;height:268" coordorigin="7989,11157" coordsize="2,268">
              <v:shape id="_x0000_s1174" style="position:absolute;left:7989;top:11157;width:2;height:268" coordorigin="7989,11157" coordsize="0,268" path="m7989,11157r,268e" filled="f" strokecolor="#d1d3d4" strokeweight=".5pt">
                <v:path arrowok="t"/>
              </v:shape>
            </v:group>
            <v:group id="_x0000_s1175" style="position:absolute;left:7989;top:11922;width:2;height:2241" coordorigin="7989,11922" coordsize="2,2241">
              <v:shape id="_x0000_s1176" style="position:absolute;left:7989;top:11922;width:2;height:2241" coordorigin="7989,11922" coordsize="0,2241" path="m7989,11922r,2241e" filled="f" strokecolor="#d1d3d4" strokeweight=".5pt">
                <v:path arrowok="t"/>
              </v:shape>
            </v:group>
            <v:group id="_x0000_s1177" style="position:absolute;left:2560;top:11161;width:2;height:3053" coordorigin="2560,11161" coordsize="2,3053">
              <v:shape id="_x0000_s1178" style="position:absolute;left:2560;top:11161;width:2;height:3053" coordorigin="2560,11161" coordsize="0,3053" path="m2560,11161r,3054e" filled="f" strokecolor="#636466" strokeweight=".5pt">
                <v:path arrowok="t"/>
              </v:shape>
            </v:group>
            <v:group id="_x0000_s1179" style="position:absolute;left:9346;top:11155;width:2;height:3060" coordorigin="9346,11155" coordsize="2,3060">
              <v:shape id="_x0000_s1180" style="position:absolute;left:9346;top:11155;width:2;height:3060" coordorigin="9346,11155" coordsize="0,3060" path="m9346,11155r,3060e" filled="f" strokecolor="#636466" strokeweight=".5pt">
                <v:path arrowok="t"/>
              </v:shape>
            </v:group>
            <v:group id="_x0000_s1181" style="position:absolute;left:2509;top:14153;width:6840;height:2" coordorigin="2509,14153" coordsize="6840,2">
              <v:shape id="_x0000_s1182" style="position:absolute;left:2509;top:14153;width:6840;height:2" coordorigin="2509,14153" coordsize="6840,0" path="m2509,14153r6840,e" filled="f" strokecolor="#636466" strokeweight=".5pt">
                <v:path arrowok="t"/>
              </v:shape>
            </v:group>
            <v:group id="_x0000_s1183" style="position:absolute;left:2509;top:11160;width:6842;height:2" coordorigin="2509,11160" coordsize="6842,2">
              <v:shape id="_x0000_s1184" style="position:absolute;left:2509;top:11160;width:6842;height:2" coordorigin="2509,11160" coordsize="6842,0" path="m2509,11160r6841,e" filled="f" strokecolor="#636466" strokeweight=".5pt">
                <v:path arrowok="t"/>
              </v:shape>
            </v:group>
            <v:group id="_x0000_s1185" style="position:absolute;left:7710;top:13151;width:1638;height:2" coordorigin="7710,13151" coordsize="1638,2">
              <v:shape id="_x0000_s1186" style="position:absolute;left:7710;top:13151;width:1638;height:2" coordorigin="7710,13151" coordsize="1638,0" path="m7710,13151r1639,e" filled="f" strokecolor="#636466" strokeweight=".5pt">
                <v:path arrowok="t"/>
              </v:shape>
            </v:group>
            <v:group id="_x0000_s1187" style="position:absolute;left:6350;top:13151;width:964;height:2" coordorigin="6350,13151" coordsize="964,2">
              <v:shape id="_x0000_s1188" style="position:absolute;left:6350;top:13151;width:964;height:2" coordorigin="6350,13151" coordsize="964,0" path="m6350,13151r963,e" filled="f" strokecolor="#636466" strokeweight=".5pt">
                <v:path arrowok="t"/>
              </v:shape>
            </v:group>
            <v:group id="_x0000_s1189" style="position:absolute;left:4620;top:13151;width:1332;height:2" coordorigin="4620,13151" coordsize="1332,2">
              <v:shape id="_x0000_s1190" style="position:absolute;left:4620;top:13151;width:1332;height:2" coordorigin="4620,13151" coordsize="1332,0" path="m4620,13151r1333,e" filled="f" strokecolor="#636466" strokeweight=".5pt">
                <v:path arrowok="t"/>
              </v:shape>
            </v:group>
            <v:group id="_x0000_s1191" style="position:absolute;left:2509;top:13151;width:1715;height:2" coordorigin="2509,13151" coordsize="1715,2">
              <v:shape id="_x0000_s1192" style="position:absolute;left:2509;top:13151;width:1715;height:2" coordorigin="2509,13151" coordsize="1715,0" path="m2509,13151r1715,e" filled="f" strokecolor="#636466" strokeweight=".5pt">
                <v:path arrowok="t"/>
              </v:shape>
            </v:group>
            <v:group id="_x0000_s1193" style="position:absolute;left:6350;top:12159;width:2999;height:2" coordorigin="6350,12159" coordsize="2999,2">
              <v:shape id="_x0000_s1194" style="position:absolute;left:6350;top:12159;width:2999;height:2" coordorigin="6350,12159" coordsize="2999,0" path="m6350,12159r2999,e" filled="f" strokecolor="#636466" strokeweight=".5pt">
                <v:path arrowok="t"/>
              </v:shape>
            </v:group>
            <v:group id="_x0000_s1195" style="position:absolute;left:4620;top:12159;width:1332;height:2" coordorigin="4620,12159" coordsize="1332,2">
              <v:shape id="_x0000_s1196" style="position:absolute;left:4620;top:12159;width:1332;height:2" coordorigin="4620,12159" coordsize="1332,0" path="m4620,12159r1333,e" filled="f" strokecolor="#636466" strokeweight=".5pt">
                <v:path arrowok="t"/>
              </v:shape>
            </v:group>
            <v:group id="_x0000_s1197" style="position:absolute;left:2477;top:12159;width:1746;height:2" coordorigin="2477,12159" coordsize="1746,2">
              <v:shape id="_x0000_s1198" style="position:absolute;left:2477;top:12159;width:1746;height:2" coordorigin="2477,12159" coordsize="1746,0" path="m2477,12159r1747,e" filled="f" strokecolor="#636466" strokeweight=".5pt">
                <v:path arrowok="t"/>
              </v:shape>
            </v:group>
            <v:group id="_x0000_s1199" style="position:absolute;left:3917;top:14157;width:2;height:57" coordorigin="3917,14157" coordsize="2,57">
              <v:shape id="_x0000_s1200" style="position:absolute;left:3917;top:14157;width:2;height:57" coordorigin="3917,14157" coordsize="0,57" path="m3917,14157r,56e" filled="f" strokecolor="#636466" strokeweight=".5pt">
                <v:path arrowok="t"/>
              </v:shape>
            </v:group>
            <v:group id="_x0000_s1201" style="position:absolute;left:5275;top:14157;width:2;height:57" coordorigin="5275,14157" coordsize="2,57">
              <v:shape id="_x0000_s1202" style="position:absolute;left:5275;top:14157;width:2;height:57" coordorigin="5275,14157" coordsize="0,57" path="m5275,14157r,56e" filled="f" strokecolor="#636466" strokeweight=".5pt">
                <v:path arrowok="t"/>
              </v:shape>
            </v:group>
            <v:group id="_x0000_s1203" style="position:absolute;left:6632;top:14157;width:2;height:57" coordorigin="6632,14157" coordsize="2,57">
              <v:shape id="_x0000_s1204" style="position:absolute;left:6632;top:14157;width:2;height:57" coordorigin="6632,14157" coordsize="0,57" path="m6632,14157r,56e" filled="f" strokecolor="#636466" strokeweight=".5pt">
                <v:path arrowok="t"/>
              </v:shape>
            </v:group>
            <v:group id="_x0000_s1205" style="position:absolute;left:7989;top:14157;width:2;height:57" coordorigin="7989,14157" coordsize="2,57">
              <v:shape id="_x0000_s1206" style="position:absolute;left:7989;top:14157;width:2;height:57" coordorigin="7989,14157" coordsize="0,57" path="m7989,14157r,56e" filled="f" strokecolor="#636466" strokeweight=".5pt">
                <v:path arrowok="t"/>
              </v:shape>
            </v:group>
            <v:group id="_x0000_s1207" style="position:absolute;left:4224;top:11654;width:397;height:2495" coordorigin="4224,11654" coordsize="397,2495">
              <v:shape id="_x0000_s1208" style="position:absolute;left:4224;top:11654;width:397;height:2495" coordorigin="4224,11654" coordsize="397,2495" path="m4224,14148r396,l4620,11654r-396,l4224,14148e" fillcolor="#4a0f00" stroked="f">
                <v:path arrowok="t"/>
              </v:shape>
            </v:group>
            <v:group id="_x0000_s1209" style="position:absolute;left:5556;top:13247;width:397;height:901" coordorigin="5556,13247" coordsize="397,901">
              <v:shape id="_x0000_s1210" style="position:absolute;left:5556;top:13247;width:397;height:901" coordorigin="5556,13247" coordsize="397,901" path="m5556,14149r397,l5953,13247r-397,l5556,14149e" fillcolor="#4a0f00" stroked="f">
                <v:path arrowok="t"/>
              </v:shape>
            </v:group>
            <v:group id="_x0000_s1211" style="position:absolute;left:6917;top:13973;width:397;height:176" coordorigin="6917,13973" coordsize="397,176">
              <v:shape id="_x0000_s1212" style="position:absolute;left:6917;top:13973;width:397;height:176" coordorigin="6917,13973" coordsize="397,176" path="m6917,14148r396,l7313,13973r-396,l6917,14148e" fillcolor="#4a0f00" stroked="f">
                <v:path arrowok="t"/>
              </v:shape>
            </v:group>
            <v:group id="_x0000_s1213" style="position:absolute;left:2891;top:13253;width:397;height:896" coordorigin="2891,13253" coordsize="397,896">
              <v:shape id="_x0000_s1214" style="position:absolute;left:2891;top:13253;width:397;height:896" coordorigin="2891,13253" coordsize="397,896" path="m2891,14148r397,l3288,13253r-397,l2891,14148e" fillcolor="#4a0f00" stroked="f">
                <v:path arrowok="t"/>
              </v:shape>
            </v:group>
            <v:group id="_x0000_s1215" style="position:absolute;left:4620;top:14012;width:397;height:136" coordorigin="4620,14012" coordsize="397,136">
              <v:shape id="_x0000_s1216" style="position:absolute;left:4620;top:14012;width:397;height:136" coordorigin="4620,14012" coordsize="397,136" path="m4620,14148r397,l5017,14012r-397,l4620,14148e" fillcolor="#518eac" stroked="f">
                <v:path arrowok="t"/>
              </v:shape>
            </v:group>
            <v:group id="_x0000_s1217" style="position:absolute;left:5953;top:11852;width:397;height:2296" coordorigin="5953,11852" coordsize="397,2296">
              <v:shape id="_x0000_s1218" style="position:absolute;left:5953;top:11852;width:397;height:2296" coordorigin="5953,11852" coordsize="397,2296" path="m5953,14149r397,l6350,11852r-397,l5953,14149e" fillcolor="#518eac" stroked="f">
                <v:path arrowok="t"/>
              </v:shape>
            </v:group>
            <v:group id="_x0000_s1219" style="position:absolute;left:7313;top:12867;width:397;height:1281" coordorigin="7313,12867" coordsize="397,1281">
              <v:shape id="_x0000_s1220" style="position:absolute;left:7313;top:12867;width:397;height:1281" coordorigin="7313,12867" coordsize="397,1281" path="m7313,14148r397,l7710,12867r-397,l7313,14148e" fillcolor="#518eac" stroked="f">
                <v:path arrowok="t"/>
              </v:shape>
            </v:group>
            <v:group id="_x0000_s1221" style="position:absolute;left:8629;top:13440;width:397;height:709" coordorigin="8629,13440" coordsize="397,709">
              <v:shape id="_x0000_s1222" style="position:absolute;left:8629;top:13440;width:397;height:709" coordorigin="8629,13440" coordsize="397,709" path="m8629,14149r397,l9026,13440r-397,l8629,14149e" fillcolor="#518eac" stroked="f">
                <v:path arrowok="t"/>
              </v:shape>
            </v:group>
            <v:group id="_x0000_s1223" style="position:absolute;left:2560;top:6761;width:6790;height:2990" coordorigin="2560,6761" coordsize="6790,2990">
              <v:shape id="_x0000_s1224" style="position:absolute;left:2560;top:6761;width:6790;height:2990" coordorigin="2560,6761" coordsize="6790,2990" path="m2560,9752r6790,l9350,6761r-6790,l2560,9752e" stroked="f">
                <v:path arrowok="t"/>
              </v:shape>
            </v:group>
            <v:group id="_x0000_s1225" style="position:absolute;left:3917;top:6752;width:2;height:3005" coordorigin="3917,6752" coordsize="2,3005">
              <v:shape id="_x0000_s1226" style="position:absolute;left:3917;top:6752;width:2;height:3005" coordorigin="3917,6752" coordsize="0,3005" path="m3917,9758r,-3006e" filled="f" strokecolor="#d1d3d4" strokeweight=".5pt">
                <v:path arrowok="t"/>
              </v:shape>
            </v:group>
            <v:group id="_x0000_s1227" style="position:absolute;left:5275;top:6752;width:2;height:3005" coordorigin="5275,6752" coordsize="2,3005">
              <v:shape id="_x0000_s1228" style="position:absolute;left:5275;top:6752;width:2;height:3005" coordorigin="5275,6752" coordsize="0,3005" path="m5275,9758r,-3006e" filled="f" strokecolor="#d1d3d4" strokeweight=".5pt">
                <v:path arrowok="t"/>
              </v:shape>
            </v:group>
            <v:group id="_x0000_s1229" style="position:absolute;left:6632;top:6752;width:2;height:3005" coordorigin="6632,6752" coordsize="2,3005">
              <v:shape id="_x0000_s1230" style="position:absolute;left:6632;top:6752;width:2;height:3005" coordorigin="6632,6752" coordsize="0,3005" path="m6632,9758r,-3006e" filled="f" strokecolor="#d1d3d4" strokeweight=".5pt">
                <v:path arrowok="t"/>
              </v:shape>
            </v:group>
            <v:group id="_x0000_s1231" style="position:absolute;left:7989;top:6752;width:2;height:264" coordorigin="7989,6752" coordsize="2,264">
              <v:shape id="_x0000_s1232" style="position:absolute;left:7989;top:6752;width:2;height:264" coordorigin="7989,6752" coordsize="0,264" path="m7989,6752r,264e" filled="f" strokecolor="#d1d3d4" strokeweight=".5pt">
                <v:path arrowok="t"/>
              </v:shape>
            </v:group>
            <v:group id="_x0000_s1233" style="position:absolute;left:7989;top:7513;width:2;height:2245" coordorigin="7989,7513" coordsize="2,2245">
              <v:shape id="_x0000_s1234" style="position:absolute;left:7989;top:7513;width:2;height:2245" coordorigin="7989,7513" coordsize="0,2245" path="m7989,7513r,2245e" filled="f" strokecolor="#d1d3d4" strokeweight=".5pt">
                <v:path arrowok="t"/>
              </v:shape>
            </v:group>
            <v:group id="_x0000_s1235" style="position:absolute;left:2560;top:6756;width:2;height:3053" coordorigin="2560,6756" coordsize="2,3053">
              <v:shape id="_x0000_s1236" style="position:absolute;left:2560;top:6756;width:2;height:3053" coordorigin="2560,6756" coordsize="0,3053" path="m2560,6756r,3054e" filled="f" strokecolor="#636466" strokeweight=".5pt">
                <v:path arrowok="t"/>
              </v:shape>
            </v:group>
            <v:group id="_x0000_s1237" style="position:absolute;left:9346;top:6750;width:2;height:3060" coordorigin="9346,6750" coordsize="2,3060">
              <v:shape id="_x0000_s1238" style="position:absolute;left:9346;top:6750;width:2;height:3060" coordorigin="9346,6750" coordsize="0,3060" path="m9346,6750r,3060e" filled="f" strokecolor="#636466" strokeweight=".5pt">
                <v:path arrowok="t"/>
              </v:shape>
            </v:group>
            <v:group id="_x0000_s1239" style="position:absolute;left:2509;top:9748;width:6840;height:2" coordorigin="2509,9748" coordsize="6840,2">
              <v:shape id="_x0000_s1240" style="position:absolute;left:2509;top:9748;width:6840;height:2" coordorigin="2509,9748" coordsize="6840,0" path="m2509,9748r6840,e" filled="f" strokecolor="#636466" strokeweight=".5pt">
                <v:path arrowok="t"/>
              </v:shape>
            </v:group>
            <v:group id="_x0000_s1241" style="position:absolute;left:2509;top:6755;width:6842;height:2" coordorigin="2509,6755" coordsize="6842,2">
              <v:shape id="_x0000_s1242" style="position:absolute;left:2509;top:6755;width:6842;height:2" coordorigin="2509,6755" coordsize="6842,0" path="m2509,6755r6841,e" filled="f" strokecolor="#636466" strokeweight=".5pt">
                <v:path arrowok="t"/>
              </v:shape>
            </v:group>
            <v:group id="_x0000_s1243" style="position:absolute;left:7733;top:8746;width:1616;height:2" coordorigin="7733,8746" coordsize="1616,2">
              <v:shape id="_x0000_s1244" style="position:absolute;left:7733;top:8746;width:1616;height:2" coordorigin="7733,8746" coordsize="1616,0" path="m7733,8746r1616,e" filled="f" strokecolor="#636466" strokeweight=".5pt">
                <v:path arrowok="t"/>
              </v:shape>
            </v:group>
            <v:group id="_x0000_s1245" style="position:absolute;left:6350;top:8746;width:986;height:2" coordorigin="6350,8746" coordsize="986,2">
              <v:shape id="_x0000_s1246" style="position:absolute;left:6350;top:8746;width:986;height:2" coordorigin="6350,8746" coordsize="986,0" path="m6350,8746r986,e" filled="f" strokecolor="#636466" strokeweight=".5pt">
                <v:path arrowok="t"/>
              </v:shape>
            </v:group>
            <v:group id="_x0000_s1247" style="position:absolute;left:2509;top:8746;width:3047;height:2" coordorigin="2509,8746" coordsize="3047,2">
              <v:shape id="_x0000_s1248" style="position:absolute;left:2509;top:8746;width:3047;height:2" coordorigin="2509,8746" coordsize="3047,0" path="m2509,8746r3047,e" filled="f" strokecolor="#636466" strokeweight=".5pt">
                <v:path arrowok="t"/>
              </v:shape>
            </v:group>
            <v:group id="_x0000_s1249" style="position:absolute;left:6350;top:7754;width:2999;height:2" coordorigin="6350,7754" coordsize="2999,2">
              <v:shape id="_x0000_s1250" style="position:absolute;left:6350;top:7754;width:2999;height:2" coordorigin="6350,7754" coordsize="2999,0" path="m6350,7754r2999,e" filled="f" strokecolor="#636466" strokeweight=".5pt">
                <v:path arrowok="t"/>
              </v:shape>
            </v:group>
            <v:group id="_x0000_s1251" style="position:absolute;left:2477;top:7754;width:3078;height:2" coordorigin="2477,7754" coordsize="3078,2">
              <v:shape id="_x0000_s1252" style="position:absolute;left:2477;top:7754;width:3078;height:2" coordorigin="2477,7754" coordsize="3078,0" path="m2477,7754r3079,e" filled="f" strokecolor="#636466" strokeweight=".5pt">
                <v:path arrowok="t"/>
              </v:shape>
            </v:group>
            <v:group id="_x0000_s1253" style="position:absolute;left:3917;top:9752;width:2;height:57" coordorigin="3917,9752" coordsize="2,57">
              <v:shape id="_x0000_s1254" style="position:absolute;left:3917;top:9752;width:2;height:57" coordorigin="3917,9752" coordsize="0,57" path="m3917,9752r,56e" filled="f" strokecolor="#636466" strokeweight=".5pt">
                <v:path arrowok="t"/>
              </v:shape>
            </v:group>
            <v:group id="_x0000_s1255" style="position:absolute;left:5275;top:9752;width:2;height:57" coordorigin="5275,9752" coordsize="2,57">
              <v:shape id="_x0000_s1256" style="position:absolute;left:5275;top:9752;width:2;height:57" coordorigin="5275,9752" coordsize="0,57" path="m5275,9752r,56e" filled="f" strokecolor="#636466" strokeweight=".5pt">
                <v:path arrowok="t"/>
              </v:shape>
            </v:group>
            <v:group id="_x0000_s1257" style="position:absolute;left:6632;top:9752;width:2;height:57" coordorigin="6632,9752" coordsize="2,57">
              <v:shape id="_x0000_s1258" style="position:absolute;left:6632;top:9752;width:2;height:57" coordorigin="6632,9752" coordsize="0,57" path="m6632,9752r,56e" filled="f" strokecolor="#636466" strokeweight=".5pt">
                <v:path arrowok="t"/>
              </v:shape>
            </v:group>
            <v:group id="_x0000_s1259" style="position:absolute;left:7989;top:9752;width:2;height:57" coordorigin="7989,9752" coordsize="2,57">
              <v:shape id="_x0000_s1260" style="position:absolute;left:7989;top:9752;width:2;height:57" coordorigin="7989,9752" coordsize="0,57" path="m7989,9752r,56e" filled="f" strokecolor="#636466" strokeweight=".5pt">
                <v:path arrowok="t"/>
              </v:shape>
            </v:group>
            <v:group id="_x0000_s1261" style="position:absolute;left:4178;top:8778;width:397;height:965" coordorigin="4178,8778" coordsize="397,965">
              <v:shape id="_x0000_s1262" style="position:absolute;left:4178;top:8778;width:397;height:965" coordorigin="4178,8778" coordsize="397,965" path="m4178,9744r397,l4575,8778r-397,l4178,9744e" fillcolor="#dc651e" stroked="f">
                <v:path arrowok="t"/>
              </v:shape>
            </v:group>
            <v:group id="_x0000_s1263" style="position:absolute;left:5556;top:7559;width:397;height:2184" coordorigin="5556,7559" coordsize="397,2184">
              <v:shape id="_x0000_s1264" style="position:absolute;left:5556;top:7559;width:397;height:2184" coordorigin="5556,7559" coordsize="397,2184" path="m5556,9744r397,l5953,7559r-397,l5556,9744e" fillcolor="#dc651e" stroked="f">
                <v:path arrowok="t"/>
              </v:shape>
            </v:group>
            <v:group id="_x0000_s1265" style="position:absolute;left:6939;top:8784;width:397;height:960" coordorigin="6939,8784" coordsize="397,960">
              <v:shape id="_x0000_s1266" style="position:absolute;left:6939;top:8784;width:397;height:960" coordorigin="6939,8784" coordsize="397,960" path="m6939,9744r397,l7336,8784r-397,l6939,9744e" fillcolor="#dc651e" stroked="f">
                <v:path arrowok="t"/>
              </v:shape>
            </v:group>
            <v:group id="_x0000_s1267" style="position:absolute;left:2795;top:9510;width:397;height:234" coordorigin="2795,9510" coordsize="397,234">
              <v:shape id="_x0000_s1268" style="position:absolute;left:2795;top:9510;width:397;height:234" coordorigin="2795,9510" coordsize="397,234" path="m2795,9744r397,l3192,9510r-397,l2795,9744e" fillcolor="#dc651e" stroked="f">
                <v:path arrowok="t"/>
              </v:shape>
            </v:group>
            <v:group id="_x0000_s1269" style="position:absolute;left:4575;top:9623;width:397;height:121" coordorigin="4575,9623" coordsize="397,121">
              <v:shape id="_x0000_s1270" style="position:absolute;left:4575;top:9623;width:397;height:121" coordorigin="4575,9623" coordsize="397,121" path="m4575,9744r397,l4972,9623r-397,l4575,9744e" fillcolor="#518eac" stroked="f">
                <v:path arrowok="t"/>
              </v:shape>
            </v:group>
            <v:group id="_x0000_s1271" style="position:absolute;left:5953;top:7480;width:397;height:2264" coordorigin="5953,7480" coordsize="397,2264">
              <v:shape id="_x0000_s1272" style="position:absolute;left:5953;top:7480;width:397;height:2264" coordorigin="5953,7480" coordsize="397,2264" path="m5953,9744r397,l6350,7480r-397,l5953,9744e" fillcolor="#518eac" stroked="f">
                <v:path arrowok="t"/>
              </v:shape>
            </v:group>
            <v:group id="_x0000_s1273" style="position:absolute;left:7336;top:8489;width:397;height:1255" coordorigin="7336,8489" coordsize="397,1255">
              <v:shape id="_x0000_s1274" style="position:absolute;left:7336;top:8489;width:397;height:1255" coordorigin="7336,8489" coordsize="397,1255" path="m7336,9744r397,l7733,8489r-397,l7336,9744e" fillcolor="#518eac" stroked="f">
                <v:path arrowok="t"/>
              </v:shape>
            </v:group>
            <v:group id="_x0000_s1275" style="position:absolute;left:8702;top:9050;width:397;height:693" coordorigin="8702,9050" coordsize="397,693">
              <v:shape id="_x0000_s1276" style="position:absolute;left:8702;top:9050;width:397;height:693" coordorigin="8702,9050" coordsize="397,693" path="m8702,9744r397,l9099,9050r-397,l8702,9744e" fillcolor="#518eac" stroked="f">
                <v:path arrowok="t"/>
              </v:shape>
            </v:group>
            <v:group id="_x0000_s1277" style="position:absolute;left:7803;top:7016;width:1447;height:497" coordorigin="7803,7016" coordsize="1447,497">
              <v:shape id="_x0000_s1278" style="position:absolute;left:7803;top:7016;width:1447;height:497" coordorigin="7803,7016" coordsize="1447,497" path="m7803,7513r1447,l9250,7016r-1447,l7803,7513e" stroked="f">
                <v:path arrowok="t"/>
              </v:shape>
            </v:group>
            <v:group id="_x0000_s1279" style="position:absolute;left:7803;top:7016;width:1447;height:497" coordorigin="7803,7016" coordsize="1447,497">
              <v:shape id="_x0000_s1280" style="position:absolute;left:7803;top:7016;width:1447;height:497" coordorigin="7803,7016" coordsize="1447,497" path="m7803,7513r1447,l9250,7016r-1447,l7803,7513xe" filled="f" strokecolor="#d1d3d4" strokeweight=".5pt">
                <v:path arrowok="t"/>
              </v:shape>
            </v:group>
            <v:group id="_x0000_s1281" style="position:absolute;left:7909;top:7107;width:111;height:111" coordorigin="7909,7107" coordsize="111,111">
              <v:shape id="_x0000_s1282" style="position:absolute;left:7909;top:7107;width:111;height:111" coordorigin="7909,7107" coordsize="111,111" path="m7909,7217r110,l8019,7107r-110,l7909,7217e" fillcolor="#dc651e" stroked="f">
                <v:path arrowok="t"/>
              </v:shape>
            </v:group>
            <v:group id="_x0000_s1283" style="position:absolute;left:7909;top:7305;width:111;height:111" coordorigin="7909,7305" coordsize="111,111">
              <v:shape id="_x0000_s1284" style="position:absolute;left:7909;top:7305;width:111;height:111" coordorigin="7909,7305" coordsize="111,111" path="m7909,7416r110,l8019,7305r-110,l7909,7416e" fillcolor="#518eac" stroked="f">
                <v:path arrowok="t"/>
              </v:shape>
            </v:group>
            <v:group id="_x0000_s1285" style="position:absolute;left:7749;top:11425;width:1501;height:497" coordorigin="7749,11425" coordsize="1501,497">
              <v:shape id="_x0000_s1286" style="position:absolute;left:7749;top:11425;width:1501;height:497" coordorigin="7749,11425" coordsize="1501,497" path="m7749,11922r1501,l9250,11425r-1501,l7749,11922e" stroked="f">
                <v:path arrowok="t"/>
              </v:shape>
            </v:group>
            <v:group id="_x0000_s1287" style="position:absolute;left:7749;top:11425;width:1501;height:497" coordorigin="7749,11425" coordsize="1501,497">
              <v:shape id="_x0000_s1288" style="position:absolute;left:7749;top:11425;width:1501;height:497" coordorigin="7749,11425" coordsize="1501,497" path="m7749,11922r1501,l9250,11425r-1501,l7749,11922xe" filled="f" strokecolor="#d1d3d4" strokeweight=".5pt">
                <v:path arrowok="t"/>
              </v:shape>
            </v:group>
            <v:group id="_x0000_s1289" style="position:absolute;left:7855;top:11516;width:111;height:111" coordorigin="7855,11516" coordsize="111,111">
              <v:shape id="_x0000_s1290" style="position:absolute;left:7855;top:11516;width:111;height:111" coordorigin="7855,11516" coordsize="111,111" path="m7855,11626r110,l7965,11516r-110,l7855,11626e" fillcolor="#4a0f00" stroked="f">
                <v:path arrowok="t"/>
              </v:shape>
            </v:group>
            <v:group id="_x0000_s1291" style="position:absolute;left:7855;top:11714;width:111;height:111" coordorigin="7855,11714" coordsize="111,111">
              <v:shape id="_x0000_s1292" style="position:absolute;left:7855;top:11714;width:111;height:111" coordorigin="7855,11714" coordsize="111,111" path="m7855,11825r110,l7965,11714r-110,l7855,11825e" fillcolor="#518eac" stroked="f">
                <v:path arrowok="t"/>
              </v:shape>
            </v:group>
            <w10:wrap anchorx="page" anchory="page"/>
          </v:group>
        </w:pic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60" w:lineRule="exact"/>
        <w:rPr>
          <w:sz w:val="26"/>
          <w:szCs w:val="26"/>
        </w:rPr>
      </w:pPr>
    </w:p>
    <w:p w:rsidR="00AB6B69" w:rsidRDefault="00AB6B69">
      <w:pPr>
        <w:spacing w:before="43" w:after="0" w:line="157" w:lineRule="exact"/>
        <w:ind w:left="4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60%</w:t>
      </w:r>
    </w:p>
    <w:p w:rsidR="00AB6B69" w:rsidRDefault="00AB6B69">
      <w:pPr>
        <w:spacing w:before="3"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right="1044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%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NBS &lt;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33</w:t>
      </w:r>
    </w:p>
    <w:p w:rsidR="00AB6B69" w:rsidRDefault="00AB6B69">
      <w:pPr>
        <w:spacing w:before="39" w:after="0" w:line="157" w:lineRule="exact"/>
        <w:ind w:right="1202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No</w:t>
      </w:r>
      <w:r>
        <w:rPr>
          <w:rFonts w:ascii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hAnsi="Arial" w:cs="Arial"/>
          <w:w w:val="101"/>
          <w:position w:val="-1"/>
          <w:sz w:val="14"/>
          <w:szCs w:val="14"/>
        </w:rPr>
        <w:t>et</w:t>
      </w:r>
      <w:r>
        <w:rPr>
          <w:rFonts w:ascii="Arial" w:hAnsi="Arial" w:cs="Arial"/>
          <w:spacing w:val="-3"/>
          <w:w w:val="101"/>
          <w:position w:val="-1"/>
          <w:sz w:val="14"/>
          <w:szCs w:val="14"/>
        </w:rPr>
        <w:t>r</w:t>
      </w:r>
      <w:r>
        <w:rPr>
          <w:rFonts w:ascii="Arial" w:hAnsi="Arial" w:cs="Arial"/>
          <w:w w:val="105"/>
          <w:position w:val="-1"/>
          <w:sz w:val="14"/>
          <w:szCs w:val="14"/>
        </w:rPr>
        <w:t>ofit</w:t>
      </w:r>
    </w:p>
    <w:p w:rsidR="00AB6B69" w:rsidRDefault="00AB6B69">
      <w:pPr>
        <w:spacing w:before="7" w:after="0" w:line="190" w:lineRule="exact"/>
        <w:rPr>
          <w:sz w:val="19"/>
          <w:szCs w:val="19"/>
        </w:rPr>
      </w:pPr>
    </w:p>
    <w:p w:rsidR="00AB6B69" w:rsidRDefault="00AB6B69">
      <w:pPr>
        <w:spacing w:before="43" w:after="0" w:line="240" w:lineRule="auto"/>
        <w:ind w:left="468" w:right="-20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293" type="#_x0000_t202" style="position:absolute;left:0;text-align:left;margin-left:89.7pt;margin-top:-9.25pt;width:9pt;height:78.65pt;z-index:-251668480;mso-position-horizontal-relative:page" filled="f" stroked="f">
            <v:textbox style="layout-flow:vertical;mso-layout-flow-alt:bottom-to-top;mso-next-textbox:#_x0000_s1293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sz w:val="14"/>
          <w:szCs w:val="14"/>
        </w:rPr>
        <w:t>40%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20" w:lineRule="exact"/>
      </w:pPr>
    </w:p>
    <w:p w:rsidR="00AB6B69" w:rsidRDefault="00AB6B69">
      <w:pPr>
        <w:spacing w:after="0" w:line="157" w:lineRule="exact"/>
        <w:ind w:left="4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20%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68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</w:t>
      </w:r>
    </w:p>
    <w:p w:rsidR="00AB6B69" w:rsidRDefault="00AB6B69">
      <w:pPr>
        <w:tabs>
          <w:tab w:val="left" w:pos="2580"/>
          <w:tab w:val="left" w:pos="4060"/>
          <w:tab w:val="left" w:pos="5440"/>
          <w:tab w:val="left" w:pos="6640"/>
        </w:tabs>
        <w:spacing w:before="37" w:after="0" w:line="240" w:lineRule="auto"/>
        <w:ind w:left="1158" w:right="118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insignificant</w:t>
      </w:r>
      <w:r>
        <w:rPr>
          <w:rFonts w:ascii="Arial" w:hAnsi="Arial" w:cs="Arial"/>
          <w:spacing w:val="-3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moderate</w:t>
      </w:r>
      <w:r>
        <w:rPr>
          <w:rFonts w:ascii="Arial" w:hAnsi="Arial" w:cs="Arial"/>
          <w:spacing w:val="-3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heavy</w:t>
      </w:r>
      <w:r>
        <w:rPr>
          <w:rFonts w:ascii="Arial" w:hAnsi="Arial" w:cs="Arial"/>
          <w:sz w:val="14"/>
          <w:szCs w:val="14"/>
        </w:rPr>
        <w:tab/>
        <w:t>major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w w:val="102"/>
          <w:sz w:val="14"/>
          <w:szCs w:val="14"/>
        </w:rPr>
        <w:t>dest</w:t>
      </w:r>
      <w:r>
        <w:rPr>
          <w:rFonts w:ascii="Arial" w:hAnsi="Arial" w:cs="Arial"/>
          <w:spacing w:val="-3"/>
          <w:w w:val="102"/>
          <w:sz w:val="14"/>
          <w:szCs w:val="14"/>
        </w:rPr>
        <w:t>r</w:t>
      </w:r>
      <w:r>
        <w:rPr>
          <w:rFonts w:ascii="Arial" w:hAnsi="Arial" w:cs="Arial"/>
          <w:w w:val="101"/>
          <w:sz w:val="14"/>
          <w:szCs w:val="14"/>
        </w:rPr>
        <w:t>oyed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3817" w:right="377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Damage</w:t>
      </w:r>
      <w:r>
        <w:rPr>
          <w:rFonts w:ascii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2"/>
          <w:position w:val="-1"/>
          <w:sz w:val="14"/>
          <w:szCs w:val="14"/>
        </w:rPr>
        <w:t>level</w:t>
      </w:r>
    </w:p>
    <w:p w:rsidR="00AB6B69" w:rsidRDefault="00AB6B69">
      <w:pPr>
        <w:spacing w:before="53" w:after="0" w:line="247" w:lineRule="auto"/>
        <w:ind w:left="146" w:right="152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77: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Damage</w:t>
      </w:r>
      <w:r>
        <w:rPr>
          <w:rFonts w:ascii="Arial" w:hAnsi="Arial" w:cs="Arial"/>
          <w:b/>
          <w:bCs/>
          <w:color w:val="636466"/>
          <w:spacing w:val="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comparison between</w:t>
      </w:r>
      <w:r>
        <w:rPr>
          <w:rFonts w:ascii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URM</w:t>
      </w:r>
      <w:r>
        <w:rPr>
          <w:rFonts w:ascii="Arial" w:hAnsi="Arial" w:cs="Arial"/>
          <w:b/>
          <w:bCs/>
          <w:color w:val="636466"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buildings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engthened 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33%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NBS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and no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ofit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Ingham and Griffith</w:t>
      </w:r>
      <w:r>
        <w:rPr>
          <w:rFonts w:ascii="Arial" w:hAnsi="Arial" w:cs="Arial"/>
          <w:b/>
          <w:bCs/>
          <w:color w:val="636466"/>
          <w:position w:val="5"/>
          <w:sz w:val="9"/>
          <w:szCs w:val="9"/>
        </w:rPr>
        <w:t>3</w:t>
      </w:r>
      <w:r>
        <w:rPr>
          <w:rFonts w:ascii="Arial" w:hAnsi="Arial" w:cs="Arial"/>
          <w:b/>
          <w:bCs/>
          <w:color w:val="636466"/>
          <w:sz w:val="16"/>
          <w:szCs w:val="16"/>
        </w:rPr>
        <w:t>)</w:t>
      </w:r>
    </w:p>
    <w:p w:rsidR="00AB6B69" w:rsidRDefault="00AB6B69">
      <w:pPr>
        <w:spacing w:before="17" w:after="0" w:line="260" w:lineRule="exact"/>
        <w:rPr>
          <w:sz w:val="26"/>
          <w:szCs w:val="26"/>
        </w:rPr>
      </w:pPr>
    </w:p>
    <w:p w:rsidR="00AB6B69" w:rsidRDefault="00AB6B69">
      <w:pPr>
        <w:spacing w:before="43" w:after="0" w:line="157" w:lineRule="exact"/>
        <w:ind w:left="4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60%</w:t>
      </w:r>
    </w:p>
    <w:p w:rsidR="00AB6B69" w:rsidRDefault="00AB6B69">
      <w:pPr>
        <w:spacing w:before="8" w:after="0" w:line="170" w:lineRule="exact"/>
        <w:rPr>
          <w:sz w:val="17"/>
          <w:szCs w:val="17"/>
        </w:rPr>
      </w:pPr>
    </w:p>
    <w:p w:rsidR="00AB6B69" w:rsidRDefault="00AB6B69">
      <w:pPr>
        <w:spacing w:before="55" w:after="0" w:line="240" w:lineRule="auto"/>
        <w:ind w:right="997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33 </w:t>
      </w:r>
      <w:r>
        <w:rPr>
          <w:rFonts w:ascii="Symbol" w:hAnsi="Symbol" w:cs="Symbol"/>
          <w:sz w:val="18"/>
          <w:szCs w:val="18"/>
        </w:rPr>
        <w:t>≤</w:t>
      </w:r>
      <w:r>
        <w:rPr>
          <w:rFonts w:ascii="Symbol" w:hAnsi="Symbol" w:cs="Symbol"/>
          <w:spacing w:val="-6"/>
          <w:sz w:val="18"/>
          <w:szCs w:val="18"/>
        </w:rPr>
        <w:t></w:t>
      </w:r>
      <w:r>
        <w:rPr>
          <w:rFonts w:ascii="Arial" w:hAnsi="Arial" w:cs="Arial"/>
          <w:sz w:val="14"/>
          <w:szCs w:val="14"/>
        </w:rPr>
        <w:t>%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NBS &lt;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67</w:t>
      </w:r>
    </w:p>
    <w:p w:rsidR="00AB6B69" w:rsidRDefault="00AB6B69">
      <w:pPr>
        <w:spacing w:before="15" w:after="0" w:line="157" w:lineRule="exact"/>
        <w:ind w:right="1489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No</w:t>
      </w:r>
      <w:r>
        <w:rPr>
          <w:rFonts w:ascii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hAnsi="Arial" w:cs="Arial"/>
          <w:w w:val="101"/>
          <w:position w:val="-1"/>
          <w:sz w:val="14"/>
          <w:szCs w:val="14"/>
        </w:rPr>
        <w:t>et</w:t>
      </w:r>
      <w:r>
        <w:rPr>
          <w:rFonts w:ascii="Arial" w:hAnsi="Arial" w:cs="Arial"/>
          <w:spacing w:val="-3"/>
          <w:w w:val="101"/>
          <w:position w:val="-1"/>
          <w:sz w:val="14"/>
          <w:szCs w:val="14"/>
        </w:rPr>
        <w:t>r</w:t>
      </w:r>
      <w:r>
        <w:rPr>
          <w:rFonts w:ascii="Arial" w:hAnsi="Arial" w:cs="Arial"/>
          <w:w w:val="105"/>
          <w:position w:val="-1"/>
          <w:sz w:val="14"/>
          <w:szCs w:val="14"/>
        </w:rPr>
        <w:t>ofit</w:t>
      </w:r>
    </w:p>
    <w:p w:rsidR="00AB6B69" w:rsidRDefault="00AB6B69">
      <w:pPr>
        <w:spacing w:before="10"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468" w:right="-20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294" type="#_x0000_t202" style="position:absolute;left:0;text-align:left;margin-left:89.7pt;margin-top:-9.25pt;width:9pt;height:78.65pt;z-index:-251669504;mso-position-horizontal-relative:page" filled="f" stroked="f">
            <v:textbox style="layout-flow:vertical;mso-layout-flow-alt:bottom-to-top;mso-next-textbox:#_x0000_s1294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sz w:val="14"/>
          <w:szCs w:val="14"/>
        </w:rPr>
        <w:t>40%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20" w:lineRule="exact"/>
      </w:pPr>
    </w:p>
    <w:p w:rsidR="00AB6B69" w:rsidRDefault="00AB6B69">
      <w:pPr>
        <w:spacing w:after="0" w:line="157" w:lineRule="exact"/>
        <w:ind w:left="4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20%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68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</w:t>
      </w:r>
    </w:p>
    <w:p w:rsidR="00AB6B69" w:rsidRDefault="00AB6B69">
      <w:pPr>
        <w:tabs>
          <w:tab w:val="left" w:pos="2580"/>
          <w:tab w:val="left" w:pos="4060"/>
          <w:tab w:val="left" w:pos="5440"/>
          <w:tab w:val="left" w:pos="6640"/>
        </w:tabs>
        <w:spacing w:before="37" w:after="0" w:line="240" w:lineRule="auto"/>
        <w:ind w:left="1158" w:right="118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insignificant</w:t>
      </w:r>
      <w:r>
        <w:rPr>
          <w:rFonts w:ascii="Arial" w:hAnsi="Arial" w:cs="Arial"/>
          <w:spacing w:val="-3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moderate</w:t>
      </w:r>
      <w:r>
        <w:rPr>
          <w:rFonts w:ascii="Arial" w:hAnsi="Arial" w:cs="Arial"/>
          <w:spacing w:val="-3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heavy</w:t>
      </w:r>
      <w:r>
        <w:rPr>
          <w:rFonts w:ascii="Arial" w:hAnsi="Arial" w:cs="Arial"/>
          <w:sz w:val="14"/>
          <w:szCs w:val="14"/>
        </w:rPr>
        <w:tab/>
        <w:t>major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w w:val="102"/>
          <w:sz w:val="14"/>
          <w:szCs w:val="14"/>
        </w:rPr>
        <w:t>dest</w:t>
      </w:r>
      <w:r>
        <w:rPr>
          <w:rFonts w:ascii="Arial" w:hAnsi="Arial" w:cs="Arial"/>
          <w:spacing w:val="-3"/>
          <w:w w:val="102"/>
          <w:sz w:val="14"/>
          <w:szCs w:val="14"/>
        </w:rPr>
        <w:t>r</w:t>
      </w:r>
      <w:r>
        <w:rPr>
          <w:rFonts w:ascii="Arial" w:hAnsi="Arial" w:cs="Arial"/>
          <w:w w:val="101"/>
          <w:sz w:val="14"/>
          <w:szCs w:val="14"/>
        </w:rPr>
        <w:t>oyed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3817" w:right="377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Damage</w:t>
      </w:r>
      <w:r>
        <w:rPr>
          <w:rFonts w:ascii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2"/>
          <w:position w:val="-1"/>
          <w:sz w:val="14"/>
          <w:szCs w:val="14"/>
        </w:rPr>
        <w:t>level</w:t>
      </w:r>
    </w:p>
    <w:p w:rsidR="00AB6B69" w:rsidRDefault="00AB6B69">
      <w:pPr>
        <w:spacing w:before="64" w:after="0" w:line="240" w:lineRule="auto"/>
        <w:ind w:left="146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78: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Damage</w:t>
      </w:r>
      <w:r>
        <w:rPr>
          <w:rFonts w:ascii="Arial" w:hAnsi="Arial" w:cs="Arial"/>
          <w:b/>
          <w:bCs/>
          <w:color w:val="636466"/>
          <w:spacing w:val="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comparison between</w:t>
      </w:r>
      <w:r>
        <w:rPr>
          <w:rFonts w:ascii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URM</w:t>
      </w:r>
      <w:r>
        <w:rPr>
          <w:rFonts w:ascii="Arial" w:hAnsi="Arial" w:cs="Arial"/>
          <w:b/>
          <w:bCs/>
          <w:color w:val="636466"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engthened 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33–67%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NBS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no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w w:val="102"/>
          <w:sz w:val="16"/>
          <w:szCs w:val="16"/>
        </w:rPr>
        <w:t>et</w:t>
      </w:r>
      <w:r>
        <w:rPr>
          <w:rFonts w:ascii="Arial" w:hAnsi="Arial" w:cs="Arial"/>
          <w:b/>
          <w:bCs/>
          <w:color w:val="636466"/>
          <w:spacing w:val="-3"/>
          <w:w w:val="102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w w:val="101"/>
          <w:sz w:val="16"/>
          <w:szCs w:val="16"/>
        </w:rPr>
        <w:t>ofit</w:t>
      </w:r>
    </w:p>
    <w:p w:rsidR="00AB6B69" w:rsidRDefault="00AB6B69">
      <w:pPr>
        <w:spacing w:before="6" w:after="0" w:line="179" w:lineRule="exact"/>
        <w:ind w:left="146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Ingham and Griffith</w:t>
      </w:r>
      <w:r>
        <w:rPr>
          <w:rFonts w:ascii="Arial" w:hAnsi="Arial" w:cs="Arial"/>
          <w:b/>
          <w:bCs/>
          <w:color w:val="636466"/>
          <w:position w:val="5"/>
          <w:sz w:val="9"/>
          <w:szCs w:val="9"/>
        </w:rPr>
        <w:t>3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)</w:t>
      </w:r>
    </w:p>
    <w:p w:rsidR="00AB6B69" w:rsidRDefault="00AB6B69">
      <w:pPr>
        <w:spacing w:before="19" w:after="0" w:line="280" w:lineRule="exact"/>
        <w:rPr>
          <w:sz w:val="28"/>
          <w:szCs w:val="28"/>
        </w:rPr>
      </w:pPr>
    </w:p>
    <w:p w:rsidR="00AB6B69" w:rsidRDefault="00AB6B69">
      <w:pPr>
        <w:spacing w:before="43" w:after="0" w:line="157" w:lineRule="exact"/>
        <w:ind w:left="4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60%</w:t>
      </w:r>
    </w:p>
    <w:p w:rsidR="00AB6B69" w:rsidRDefault="00AB6B69">
      <w:pPr>
        <w:spacing w:before="5" w:after="0" w:line="200" w:lineRule="exact"/>
        <w:rPr>
          <w:sz w:val="20"/>
          <w:szCs w:val="20"/>
        </w:rPr>
      </w:pPr>
    </w:p>
    <w:p w:rsidR="00AB6B69" w:rsidRDefault="00AB6B69">
      <w:pPr>
        <w:spacing w:before="55" w:after="0" w:line="240" w:lineRule="auto"/>
        <w:ind w:right="99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6</w:t>
      </w:r>
      <w:r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Symbol" w:hAnsi="Symbol" w:cs="Symbol"/>
          <w:sz w:val="18"/>
          <w:szCs w:val="18"/>
        </w:rPr>
        <w:t>≤</w:t>
      </w:r>
      <w:r>
        <w:rPr>
          <w:rFonts w:ascii="Symbol" w:hAnsi="Symbol" w:cs="Symbol"/>
          <w:spacing w:val="-9"/>
          <w:sz w:val="18"/>
          <w:szCs w:val="18"/>
        </w:rPr>
        <w:t></w:t>
      </w:r>
      <w:r>
        <w:rPr>
          <w:rFonts w:ascii="Arial" w:hAnsi="Arial" w:cs="Arial"/>
          <w:sz w:val="14"/>
          <w:szCs w:val="14"/>
        </w:rPr>
        <w:t>%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NB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&lt;</w:t>
      </w:r>
      <w:r>
        <w:rPr>
          <w:rFonts w:ascii="Arial" w:hAnsi="Arial" w:cs="Arial"/>
          <w:spacing w:val="-1"/>
          <w:sz w:val="14"/>
          <w:szCs w:val="14"/>
        </w:rPr>
        <w:t xml:space="preserve"> 100</w:t>
      </w:r>
    </w:p>
    <w:p w:rsidR="00AB6B69" w:rsidRDefault="00AB6B69">
      <w:pPr>
        <w:spacing w:before="15" w:after="0" w:line="157" w:lineRule="exact"/>
        <w:ind w:right="1542"/>
        <w:jc w:val="right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295" type="#_x0000_t202" style="position:absolute;left:0;text-align:left;margin-left:89.7pt;margin-top:8.45pt;width:9pt;height:78.65pt;z-index:-251670528;mso-position-horizontal-relative:page" filled="f" stroked="f">
            <v:textbox style="layout-flow:vertical;mso-layout-flow-alt:bottom-to-top;mso-next-textbox:#_x0000_s1295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position w:val="-1"/>
          <w:sz w:val="14"/>
          <w:szCs w:val="14"/>
        </w:rPr>
        <w:t>No</w:t>
      </w:r>
      <w:r>
        <w:rPr>
          <w:rFonts w:ascii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hAnsi="Arial" w:cs="Arial"/>
          <w:w w:val="101"/>
          <w:position w:val="-1"/>
          <w:sz w:val="14"/>
          <w:szCs w:val="14"/>
        </w:rPr>
        <w:t>et</w:t>
      </w:r>
      <w:r>
        <w:rPr>
          <w:rFonts w:ascii="Arial" w:hAnsi="Arial" w:cs="Arial"/>
          <w:spacing w:val="-3"/>
          <w:w w:val="101"/>
          <w:position w:val="-1"/>
          <w:sz w:val="14"/>
          <w:szCs w:val="14"/>
        </w:rPr>
        <w:t>r</w:t>
      </w:r>
      <w:r>
        <w:rPr>
          <w:rFonts w:ascii="Arial" w:hAnsi="Arial" w:cs="Arial"/>
          <w:w w:val="105"/>
          <w:position w:val="-1"/>
          <w:sz w:val="14"/>
          <w:szCs w:val="14"/>
        </w:rPr>
        <w:t>ofit</w:t>
      </w:r>
    </w:p>
    <w:p w:rsidR="00AB6B69" w:rsidRDefault="00AB6B69">
      <w:pPr>
        <w:spacing w:before="4" w:after="0" w:line="180" w:lineRule="exact"/>
        <w:rPr>
          <w:sz w:val="18"/>
          <w:szCs w:val="18"/>
        </w:rPr>
      </w:pPr>
    </w:p>
    <w:p w:rsidR="00AB6B69" w:rsidRDefault="00AB6B69">
      <w:pPr>
        <w:spacing w:before="43" w:after="0" w:line="240" w:lineRule="auto"/>
        <w:ind w:left="4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40%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20" w:lineRule="exact"/>
      </w:pPr>
    </w:p>
    <w:p w:rsidR="00AB6B69" w:rsidRDefault="00AB6B69">
      <w:pPr>
        <w:spacing w:after="0" w:line="157" w:lineRule="exact"/>
        <w:ind w:left="46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20%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68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</w:t>
      </w:r>
    </w:p>
    <w:p w:rsidR="00AB6B69" w:rsidRDefault="00AB6B69">
      <w:pPr>
        <w:tabs>
          <w:tab w:val="left" w:pos="2580"/>
          <w:tab w:val="left" w:pos="4060"/>
          <w:tab w:val="left" w:pos="5440"/>
          <w:tab w:val="left" w:pos="6640"/>
        </w:tabs>
        <w:spacing w:before="37" w:after="0" w:line="240" w:lineRule="auto"/>
        <w:ind w:left="1158" w:right="118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insignificant</w:t>
      </w:r>
      <w:r>
        <w:rPr>
          <w:rFonts w:ascii="Arial" w:hAnsi="Arial" w:cs="Arial"/>
          <w:spacing w:val="-3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moderate</w:t>
      </w:r>
      <w:r>
        <w:rPr>
          <w:rFonts w:ascii="Arial" w:hAnsi="Arial" w:cs="Arial"/>
          <w:spacing w:val="-3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heavy</w:t>
      </w:r>
      <w:r>
        <w:rPr>
          <w:rFonts w:ascii="Arial" w:hAnsi="Arial" w:cs="Arial"/>
          <w:sz w:val="14"/>
          <w:szCs w:val="14"/>
        </w:rPr>
        <w:tab/>
        <w:t>major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w w:val="102"/>
          <w:sz w:val="14"/>
          <w:szCs w:val="14"/>
        </w:rPr>
        <w:t>dest</w:t>
      </w:r>
      <w:r>
        <w:rPr>
          <w:rFonts w:ascii="Arial" w:hAnsi="Arial" w:cs="Arial"/>
          <w:spacing w:val="-3"/>
          <w:w w:val="102"/>
          <w:sz w:val="14"/>
          <w:szCs w:val="14"/>
        </w:rPr>
        <w:t>r</w:t>
      </w:r>
      <w:r>
        <w:rPr>
          <w:rFonts w:ascii="Arial" w:hAnsi="Arial" w:cs="Arial"/>
          <w:w w:val="101"/>
          <w:sz w:val="14"/>
          <w:szCs w:val="14"/>
        </w:rPr>
        <w:t>oyed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3817" w:right="377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Damage</w:t>
      </w:r>
      <w:r>
        <w:rPr>
          <w:rFonts w:ascii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2"/>
          <w:position w:val="-1"/>
          <w:sz w:val="14"/>
          <w:szCs w:val="14"/>
        </w:rPr>
        <w:t>level</w:t>
      </w:r>
    </w:p>
    <w:p w:rsidR="00AB6B69" w:rsidRDefault="00AB6B69">
      <w:pPr>
        <w:spacing w:before="1" w:after="0" w:line="120" w:lineRule="exact"/>
        <w:rPr>
          <w:sz w:val="12"/>
          <w:szCs w:val="12"/>
        </w:rPr>
      </w:pPr>
    </w:p>
    <w:p w:rsidR="00AB6B69" w:rsidRDefault="00AB6B69">
      <w:pPr>
        <w:spacing w:after="0" w:line="247" w:lineRule="auto"/>
        <w:ind w:left="146" w:right="14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79: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Damage</w:t>
      </w:r>
      <w:r>
        <w:rPr>
          <w:rFonts w:ascii="Arial" w:hAnsi="Arial" w:cs="Arial"/>
          <w:b/>
          <w:bCs/>
          <w:color w:val="636466"/>
          <w:spacing w:val="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comparison between</w:t>
      </w:r>
      <w:r>
        <w:rPr>
          <w:rFonts w:ascii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URM</w:t>
      </w:r>
      <w:r>
        <w:rPr>
          <w:rFonts w:ascii="Arial" w:hAnsi="Arial" w:cs="Arial"/>
          <w:b/>
          <w:bCs/>
          <w:color w:val="636466"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buildings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engthened 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67–100%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NBS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no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ofit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Ingham and Griffith</w:t>
      </w:r>
      <w:r>
        <w:rPr>
          <w:rFonts w:ascii="Arial" w:hAnsi="Arial" w:cs="Arial"/>
          <w:b/>
          <w:bCs/>
          <w:color w:val="636466"/>
          <w:position w:val="5"/>
          <w:sz w:val="9"/>
          <w:szCs w:val="9"/>
        </w:rPr>
        <w:t>3</w:t>
      </w:r>
      <w:r>
        <w:rPr>
          <w:rFonts w:ascii="Arial" w:hAnsi="Arial" w:cs="Arial"/>
          <w:b/>
          <w:bCs/>
          <w:color w:val="636466"/>
          <w:sz w:val="16"/>
          <w:szCs w:val="16"/>
        </w:rPr>
        <w:t>)</w:t>
      </w:r>
    </w:p>
    <w:p w:rsidR="00AB6B69" w:rsidRDefault="00AB6B69">
      <w:pPr>
        <w:spacing w:after="0"/>
        <w:sectPr w:rsidR="00AB6B69">
          <w:pgSz w:w="11920" w:h="16840"/>
          <w:pgMar w:top="1560" w:right="1680" w:bottom="280" w:left="1680" w:header="720" w:footer="720" w:gutter="0"/>
          <w:cols w:space="720"/>
        </w:sectPr>
      </w:pPr>
    </w:p>
    <w:p w:rsidR="00AB6B69" w:rsidRDefault="00AB6B69">
      <w:pPr>
        <w:spacing w:before="1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/>
        <w:sectPr w:rsidR="00AB6B69">
          <w:pgSz w:w="11920" w:h="16840"/>
          <w:pgMar w:top="1560" w:right="1600" w:bottom="280" w:left="1020" w:header="720" w:footer="720" w:gutter="0"/>
          <w:cols w:space="720"/>
        </w:sectPr>
      </w:pPr>
    </w:p>
    <w:p w:rsidR="00AB6B69" w:rsidRDefault="00AB6B69">
      <w:pPr>
        <w:spacing w:before="40" w:after="0" w:line="306" w:lineRule="auto"/>
        <w:ind w:left="114" w:right="4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Based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above, interp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shows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>
      <w:pPr>
        <w:tabs>
          <w:tab w:val="left" w:pos="440"/>
        </w:tabs>
        <w:spacing w:after="0" w:line="306" w:lineRule="auto"/>
        <w:ind w:left="474" w:right="-40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eceived 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behaved 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manner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unst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however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shift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 damage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damage;</w:t>
      </w:r>
    </w:p>
    <w:p w:rsidR="00AB6B69" w:rsidRDefault="00AB6B69">
      <w:pPr>
        <w:tabs>
          <w:tab w:val="left" w:pos="440"/>
        </w:tabs>
        <w:spacing w:before="86" w:after="0" w:line="306" w:lineRule="auto"/>
        <w:ind w:left="474" w:right="-9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33%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avoided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oyed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but </w:t>
      </w:r>
      <w:r>
        <w:rPr>
          <w:rFonts w:ascii="Arial" w:hAnsi="Arial" w:cs="Arial"/>
          <w:sz w:val="17"/>
          <w:szCs w:val="17"/>
        </w:rPr>
        <w:t>otherwise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damage was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g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eatly better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eceived </w:t>
      </w:r>
      <w:r>
        <w:rPr>
          <w:rFonts w:ascii="Arial" w:hAnsi="Arial" w:cs="Arial"/>
          <w:w w:val="101"/>
          <w:sz w:val="17"/>
          <w:szCs w:val="17"/>
        </w:rPr>
        <w:t xml:space="preserve">no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ofit;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B6B69" w:rsidRDefault="00AB6B69">
      <w:pPr>
        <w:tabs>
          <w:tab w:val="left" w:pos="440"/>
        </w:tabs>
        <w:spacing w:before="86" w:after="0" w:line="306" w:lineRule="auto"/>
        <w:ind w:left="474" w:right="161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showed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noticeable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unst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B6B69" w:rsidRDefault="00AB6B69">
      <w:pPr>
        <w:spacing w:before="86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emphasise,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above,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interp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z w:val="17"/>
          <w:szCs w:val="17"/>
        </w:rPr>
        <w:t>data,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w w:val="103"/>
          <w:sz w:val="17"/>
          <w:szCs w:val="17"/>
        </w:rPr>
        <w:t>factor</w:t>
      </w:r>
      <w:r>
        <w:rPr>
          <w:rFonts w:ascii="Arial" w:hAnsi="Arial" w:cs="Arial"/>
          <w:spacing w:val="-1"/>
          <w:w w:val="103"/>
          <w:sz w:val="17"/>
          <w:szCs w:val="17"/>
        </w:rPr>
        <w:t xml:space="preserve"> </w:t>
      </w:r>
      <w:r>
        <w:rPr>
          <w:rFonts w:ascii="Arial" w:hAnsi="Arial" w:cs="Arial"/>
          <w:w w:val="88"/>
          <w:sz w:val="17"/>
          <w:szCs w:val="17"/>
        </w:rPr>
        <w:t>(Z)</w:t>
      </w:r>
      <w:r>
        <w:rPr>
          <w:rFonts w:ascii="Arial" w:hAnsi="Arial" w:cs="Arial"/>
          <w:spacing w:val="6"/>
          <w:w w:val="8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undertaken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hav</w:t>
      </w:r>
      <w:r>
        <w:rPr>
          <w:rFonts w:ascii="Arial" w:hAnsi="Arial" w:cs="Arial"/>
          <w:sz w:val="17"/>
          <w:szCs w:val="17"/>
        </w:rPr>
        <w:t xml:space="preserve">e </w:t>
      </w:r>
      <w:r>
        <w:rPr>
          <w:rFonts w:ascii="Arial" w:hAnsi="Arial" w:cs="Arial"/>
          <w:spacing w:val="-2"/>
          <w:sz w:val="17"/>
          <w:szCs w:val="17"/>
        </w:rPr>
        <w:t>bee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0.22</w:t>
      </w:r>
      <w:r>
        <w:rPr>
          <w:rFonts w:ascii="Arial" w:hAnsi="Arial" w:cs="Arial"/>
          <w:sz w:val="17"/>
          <w:szCs w:val="17"/>
        </w:rPr>
        <w:t>;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facto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evise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upwa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followin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2"/>
          <w:sz w:val="17"/>
          <w:szCs w:val="17"/>
        </w:rPr>
        <w:t>earthquake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0.3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Furthe</w:t>
      </w:r>
      <w:r>
        <w:rPr>
          <w:rFonts w:ascii="Arial" w:hAnsi="Arial" w:cs="Arial"/>
          <w:spacing w:val="-17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di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ectio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>g</w:t>
      </w:r>
      <w:r>
        <w:rPr>
          <w:rFonts w:ascii="Arial" w:hAnsi="Arial" w:cs="Arial"/>
          <w:spacing w:val="-5"/>
          <w:w w:val="102"/>
          <w:sz w:val="17"/>
          <w:szCs w:val="17"/>
        </w:rPr>
        <w:t>r</w:t>
      </w:r>
      <w:r>
        <w:rPr>
          <w:rFonts w:ascii="Arial" w:hAnsi="Arial" w:cs="Arial"/>
          <w:spacing w:val="-2"/>
          <w:w w:val="102"/>
          <w:sz w:val="17"/>
          <w:szCs w:val="17"/>
        </w:rPr>
        <w:t xml:space="preserve">ound </w:t>
      </w:r>
      <w:r>
        <w:rPr>
          <w:rFonts w:ascii="Arial" w:hAnsi="Arial" w:cs="Arial"/>
          <w:spacing w:val="-2"/>
          <w:sz w:val="17"/>
          <w:szCs w:val="17"/>
        </w:rPr>
        <w:t>shakin</w:t>
      </w:r>
      <w:r>
        <w:rPr>
          <w:rFonts w:ascii="Arial" w:hAnsi="Arial" w:cs="Arial"/>
          <w:sz w:val="17"/>
          <w:szCs w:val="17"/>
        </w:rPr>
        <w:t>g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earthquakes </w:t>
      </w:r>
      <w:r>
        <w:rPr>
          <w:rFonts w:ascii="Arial" w:hAnsi="Arial" w:cs="Arial"/>
          <w:spacing w:val="-3"/>
          <w:sz w:val="17"/>
          <w:szCs w:val="17"/>
        </w:rPr>
        <w:t>mus</w:t>
      </w:r>
      <w:r>
        <w:rPr>
          <w:rFonts w:ascii="Arial" w:hAnsi="Arial" w:cs="Arial"/>
          <w:sz w:val="17"/>
          <w:szCs w:val="17"/>
        </w:rPr>
        <w:t xml:space="preserve">t </w:t>
      </w:r>
      <w:r>
        <w:rPr>
          <w:rFonts w:ascii="Arial" w:hAnsi="Arial" w:cs="Arial"/>
          <w:spacing w:val="-3"/>
          <w:sz w:val="17"/>
          <w:szCs w:val="17"/>
        </w:rPr>
        <w:t>als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mind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96"/>
          <w:sz w:val="17"/>
          <w:szCs w:val="17"/>
        </w:rPr>
        <w:t>Thes</w:t>
      </w:r>
      <w:r>
        <w:rPr>
          <w:rFonts w:ascii="Arial" w:hAnsi="Arial" w:cs="Arial"/>
          <w:w w:val="96"/>
          <w:sz w:val="17"/>
          <w:szCs w:val="17"/>
        </w:rPr>
        <w:t>e</w:t>
      </w:r>
      <w:r>
        <w:rPr>
          <w:rFonts w:ascii="Arial" w:hAnsi="Arial" w:cs="Arial"/>
          <w:spacing w:val="-1"/>
          <w:w w:val="9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matter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2"/>
          <w:sz w:val="17"/>
          <w:szCs w:val="17"/>
        </w:rPr>
        <w:t xml:space="preserve">discussed </w:t>
      </w:r>
      <w:r>
        <w:rPr>
          <w:rFonts w:ascii="Arial" w:hAnsi="Arial" w:cs="Arial"/>
          <w:sz w:val="17"/>
          <w:szCs w:val="17"/>
        </w:rPr>
        <w:t>in detail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Report.</w:t>
      </w:r>
    </w:p>
    <w:p w:rsidR="00AB6B69" w:rsidRDefault="00AB6B69">
      <w:pPr>
        <w:spacing w:before="7" w:after="0" w:line="110" w:lineRule="exact"/>
        <w:rPr>
          <w:sz w:val="11"/>
          <w:szCs w:val="11"/>
        </w:rPr>
      </w:pPr>
    </w:p>
    <w:p w:rsidR="00AB6B69" w:rsidRDefault="00AB6B69">
      <w:pPr>
        <w:spacing w:after="0" w:line="250" w:lineRule="atLeast"/>
        <w:ind w:left="114" w:right="10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Other analyses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eport </w:t>
      </w:r>
      <w:r>
        <w:rPr>
          <w:rFonts w:ascii="Arial" w:hAnsi="Arial" w:cs="Arial"/>
          <w:sz w:val="17"/>
          <w:szCs w:val="17"/>
        </w:rPr>
        <w:t>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kinds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described</w:t>
      </w:r>
    </w:p>
    <w:p w:rsidR="00AB6B69" w:rsidRDefault="00AB6B69">
      <w:pPr>
        <w:spacing w:before="41" w:after="0" w:line="306" w:lineRule="auto"/>
        <w:ind w:right="62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ypes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ovements.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ype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involved 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aimed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connections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diaphragms: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securing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gable ends (excluding parapets,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separately); installation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vertical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cantilevers secu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base;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fening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diaphragms.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 w:rsidP="0027708B">
      <w:pPr>
        <w:spacing w:after="0" w:line="306" w:lineRule="auto"/>
        <w:ind w:right="3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ype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sought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walls 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supplement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eplace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original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ong- </w:t>
      </w:r>
      <w:r>
        <w:rPr>
          <w:rFonts w:ascii="Arial" w:hAnsi="Arial" w:cs="Arial"/>
          <w:sz w:val="17"/>
          <w:szCs w:val="17"/>
        </w:rPr>
        <w:t>backs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installed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either 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nally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nally;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steel moment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frames; steel brace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frames; 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moment </w:t>
      </w:r>
      <w:r>
        <w:rPr>
          <w:rFonts w:ascii="Arial" w:hAnsi="Arial" w:cs="Arial"/>
          <w:sz w:val="17"/>
          <w:szCs w:val="17"/>
        </w:rPr>
        <w:t>frames;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walls; </w:t>
      </w:r>
      <w:r>
        <w:rPr>
          <w:rFonts w:ascii="Arial" w:hAnsi="Arial" w:cs="Arial"/>
          <w:w w:val="102"/>
          <w:sz w:val="17"/>
          <w:szCs w:val="17"/>
        </w:rPr>
        <w:t xml:space="preserve">post-tensioning;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shotc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fib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e-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polyme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 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comparison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shown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80 </w:t>
      </w:r>
      <w:r>
        <w:rPr>
          <w:rFonts w:ascii="Arial" w:hAnsi="Arial" w:cs="Arial"/>
          <w:w w:val="102"/>
          <w:sz w:val="17"/>
          <w:szCs w:val="17"/>
        </w:rPr>
        <w:t>belo</w:t>
      </w:r>
      <w:r>
        <w:rPr>
          <w:rFonts w:ascii="Arial" w:hAnsi="Arial" w:cs="Arial"/>
          <w:spacing w:val="-9"/>
          <w:w w:val="102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>
      <w:pPr>
        <w:spacing w:after="0" w:line="306" w:lineRule="auto"/>
        <w:ind w:right="15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sampl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wit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et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ofit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5"/>
          <w:sz w:val="17"/>
          <w:szCs w:val="17"/>
        </w:rPr>
        <w:t xml:space="preserve">97% </w:t>
      </w:r>
      <w:r>
        <w:rPr>
          <w:rFonts w:ascii="Arial" w:hAnsi="Arial" w:cs="Arial"/>
          <w:sz w:val="17"/>
          <w:szCs w:val="17"/>
        </w:rPr>
        <w:t>su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e,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heavy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damage. 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many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damaged,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some cases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</w:p>
    <w:p w:rsidR="00AB6B69" w:rsidRDefault="00AB6B69">
      <w:pPr>
        <w:spacing w:before="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major </w:t>
      </w:r>
      <w:r>
        <w:rPr>
          <w:rFonts w:ascii="Arial" w:hAnsi="Arial" w:cs="Arial"/>
          <w:w w:val="101"/>
          <w:sz w:val="17"/>
          <w:szCs w:val="17"/>
        </w:rPr>
        <w:t>extent.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66" w:space="567"/>
            <w:col w:w="4367"/>
          </w:cols>
        </w:sect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" w:after="0" w:line="260" w:lineRule="exact"/>
        <w:rPr>
          <w:sz w:val="26"/>
          <w:szCs w:val="26"/>
        </w:rPr>
      </w:pPr>
    </w:p>
    <w:p w:rsidR="00AB6B69" w:rsidRDefault="00AB6B69">
      <w:pPr>
        <w:spacing w:before="43" w:after="0" w:line="157" w:lineRule="exact"/>
        <w:ind w:left="112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60%</w:t>
      </w:r>
    </w:p>
    <w:p w:rsidR="00AB6B69" w:rsidRDefault="00AB6B69">
      <w:pPr>
        <w:spacing w:before="13" w:after="0" w:line="200" w:lineRule="exact"/>
        <w:rPr>
          <w:sz w:val="20"/>
          <w:szCs w:val="20"/>
        </w:rPr>
      </w:pPr>
    </w:p>
    <w:p w:rsidR="00AB6B69" w:rsidRDefault="00AB6B69">
      <w:pPr>
        <w:spacing w:before="4" w:after="0" w:line="200" w:lineRule="atLeast"/>
        <w:ind w:left="7370" w:right="111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6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ypes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&amp;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 xml:space="preserve">B </w:t>
      </w:r>
      <w:r>
        <w:rPr>
          <w:rFonts w:ascii="Arial" w:hAnsi="Arial" w:cs="Arial"/>
          <w:spacing w:val="-16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ype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only No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r</w:t>
      </w:r>
      <w:r>
        <w:rPr>
          <w:rFonts w:ascii="Arial" w:hAnsi="Arial" w:cs="Arial"/>
          <w:w w:val="101"/>
          <w:sz w:val="14"/>
          <w:szCs w:val="14"/>
        </w:rPr>
        <w:t>et</w:t>
      </w:r>
      <w:r>
        <w:rPr>
          <w:rFonts w:ascii="Arial" w:hAnsi="Arial" w:cs="Arial"/>
          <w:spacing w:val="-3"/>
          <w:w w:val="101"/>
          <w:sz w:val="14"/>
          <w:szCs w:val="14"/>
        </w:rPr>
        <w:t>r</w:t>
      </w:r>
      <w:r>
        <w:rPr>
          <w:rFonts w:ascii="Arial" w:hAnsi="Arial" w:cs="Arial"/>
          <w:w w:val="105"/>
          <w:sz w:val="14"/>
          <w:szCs w:val="14"/>
        </w:rPr>
        <w:t>ofit</w:t>
      </w:r>
    </w:p>
    <w:p w:rsidR="00AB6B69" w:rsidRDefault="00AB6B69">
      <w:pPr>
        <w:spacing w:before="6" w:after="0" w:line="160" w:lineRule="exact"/>
        <w:rPr>
          <w:sz w:val="16"/>
          <w:szCs w:val="16"/>
        </w:rPr>
      </w:pPr>
    </w:p>
    <w:p w:rsidR="00AB6B69" w:rsidRDefault="00AB6B69">
      <w:pPr>
        <w:spacing w:after="0" w:line="240" w:lineRule="auto"/>
        <w:ind w:left="1128" w:right="-20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296" type="#_x0000_t202" style="position:absolute;left:0;text-align:left;margin-left:89.7pt;margin-top:-6.4pt;width:9pt;height:78.65pt;z-index:-251666432;mso-position-horizontal-relative:page" filled="f" stroked="f">
            <v:textbox style="layout-flow:vertical;mso-layout-flow-alt:bottom-to-top;mso-next-textbox:#_x0000_s1296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sz w:val="14"/>
          <w:szCs w:val="14"/>
        </w:rPr>
        <w:t>40%</w:t>
      </w:r>
    </w:p>
    <w:p w:rsidR="00AB6B69" w:rsidRDefault="00AB6B69">
      <w:pPr>
        <w:spacing w:before="9" w:after="0" w:line="170" w:lineRule="exact"/>
        <w:rPr>
          <w:sz w:val="17"/>
          <w:szCs w:val="17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157" w:lineRule="exact"/>
        <w:ind w:left="112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20%</w:t>
      </w:r>
    </w:p>
    <w:p w:rsidR="00AB6B69" w:rsidRDefault="00AB6B69">
      <w:pPr>
        <w:spacing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134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</w:t>
      </w:r>
    </w:p>
    <w:p w:rsidR="00AB6B69" w:rsidRDefault="00AB6B69">
      <w:pPr>
        <w:tabs>
          <w:tab w:val="left" w:pos="3240"/>
          <w:tab w:val="left" w:pos="4720"/>
          <w:tab w:val="left" w:pos="6100"/>
          <w:tab w:val="left" w:pos="7300"/>
        </w:tabs>
        <w:spacing w:before="73" w:after="0" w:line="240" w:lineRule="auto"/>
        <w:ind w:left="1818" w:right="126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insignificant</w:t>
      </w:r>
      <w:r>
        <w:rPr>
          <w:rFonts w:ascii="Arial" w:hAnsi="Arial" w:cs="Arial"/>
          <w:spacing w:val="-3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moderate</w:t>
      </w:r>
      <w:r>
        <w:rPr>
          <w:rFonts w:ascii="Arial" w:hAnsi="Arial" w:cs="Arial"/>
          <w:spacing w:val="-3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heavy</w:t>
      </w:r>
      <w:r>
        <w:rPr>
          <w:rFonts w:ascii="Arial" w:hAnsi="Arial" w:cs="Arial"/>
          <w:sz w:val="14"/>
          <w:szCs w:val="14"/>
        </w:rPr>
        <w:tab/>
        <w:t>major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w w:val="102"/>
          <w:sz w:val="14"/>
          <w:szCs w:val="14"/>
        </w:rPr>
        <w:t>dest</w:t>
      </w:r>
      <w:r>
        <w:rPr>
          <w:rFonts w:ascii="Arial" w:hAnsi="Arial" w:cs="Arial"/>
          <w:spacing w:val="-3"/>
          <w:w w:val="102"/>
          <w:sz w:val="14"/>
          <w:szCs w:val="14"/>
        </w:rPr>
        <w:t>r</w:t>
      </w:r>
      <w:r>
        <w:rPr>
          <w:rFonts w:ascii="Arial" w:hAnsi="Arial" w:cs="Arial"/>
          <w:w w:val="101"/>
          <w:sz w:val="14"/>
          <w:szCs w:val="14"/>
        </w:rPr>
        <w:t>oyed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4477" w:right="385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Damage</w:t>
      </w:r>
      <w:r>
        <w:rPr>
          <w:rFonts w:ascii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2"/>
          <w:position w:val="-1"/>
          <w:sz w:val="14"/>
          <w:szCs w:val="14"/>
        </w:rPr>
        <w:t>level</w:t>
      </w:r>
    </w:p>
    <w:p w:rsidR="00AB6B69" w:rsidRDefault="00AB6B69">
      <w:pPr>
        <w:spacing w:before="19" w:after="0" w:line="220" w:lineRule="exact"/>
      </w:pPr>
    </w:p>
    <w:p w:rsidR="00AB6B69" w:rsidRDefault="00AB6B69">
      <w:pPr>
        <w:spacing w:before="40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297" style="position:absolute;left:0;text-align:left;margin-left:56.15pt;margin-top:-235.35pt;width:454.5pt;height:233.4pt;z-index:-251667456;mso-position-horizontal-relative:page" coordorigin="1124,-4707" coordsize="9091,4669">
            <v:group id="_x0000_s1298" style="position:absolute;left:1134;top:-4697;width:9071;height:4649" coordorigin="1134,-4697" coordsize="9071,4649">
              <v:shape id="_x0000_s1299" style="position:absolute;left:1134;top:-4697;width:9071;height:4649" coordorigin="1134,-4697" coordsize="9071,4649" path="m1134,-48r9071,l10205,-4697r-9071,l1134,-48e" fillcolor="#ededee" stroked="f">
                <v:path arrowok="t"/>
              </v:shape>
            </v:group>
            <v:group id="_x0000_s1300" style="position:absolute;left:2560;top:-4258;width:6790;height:3459" coordorigin="2560,-4258" coordsize="6790,3459">
              <v:shape id="_x0000_s1301" style="position:absolute;left:2560;top:-4258;width:6790;height:3459" coordorigin="2560,-4258" coordsize="6790,3459" path="m2560,-800r6790,l9350,-4258r-6790,l2560,-800e" stroked="f">
                <v:path arrowok="t"/>
              </v:shape>
            </v:group>
            <v:group id="_x0000_s1302" style="position:absolute;left:3917;top:-4254;width:2;height:3460" coordorigin="3917,-4254" coordsize="2,3460">
              <v:shape id="_x0000_s1303" style="position:absolute;left:3917;top:-4254;width:2;height:3460" coordorigin="3917,-4254" coordsize="0,3460" path="m3917,-794r,-3460e" filled="f" strokecolor="#d1d3d4" strokeweight=".5pt">
                <v:path arrowok="t"/>
              </v:shape>
            </v:group>
            <v:group id="_x0000_s1304" style="position:absolute;left:5275;top:-4254;width:2;height:3460" coordorigin="5275,-4254" coordsize="2,3460">
              <v:shape id="_x0000_s1305" style="position:absolute;left:5275;top:-4254;width:2;height:3460" coordorigin="5275,-4254" coordsize="0,3460" path="m5275,-794r,-3460e" filled="f" strokecolor="#d1d3d4" strokeweight=".5pt">
                <v:path arrowok="t"/>
              </v:shape>
            </v:group>
            <v:group id="_x0000_s1306" style="position:absolute;left:6632;top:-4254;width:2;height:3460" coordorigin="6632,-4254" coordsize="2,3460">
              <v:shape id="_x0000_s1307" style="position:absolute;left:6632;top:-4254;width:2;height:3460" coordorigin="6632,-4254" coordsize="0,3460" path="m6632,-794r,-3460e" filled="f" strokecolor="#d1d3d4" strokeweight=".5pt">
                <v:path arrowok="t"/>
              </v:shape>
            </v:group>
            <v:group id="_x0000_s1308" style="position:absolute;left:7989;top:-4254;width:2;height:3460" coordorigin="7989,-4254" coordsize="2,3460">
              <v:shape id="_x0000_s1309" style="position:absolute;left:7989;top:-4254;width:2;height:3460" coordorigin="7989,-4254" coordsize="0,3460" path="m7989,-794r,-3460e" filled="f" strokecolor="#d1d3d4" strokeweight=".5pt">
                <v:path arrowok="t"/>
              </v:shape>
            </v:group>
            <v:group id="_x0000_s1310" style="position:absolute;left:2560;top:-4256;width:2;height:3514" coordorigin="2560,-4256" coordsize="2,3514">
              <v:shape id="_x0000_s1311" style="position:absolute;left:2560;top:-4256;width:2;height:3514" coordorigin="2560,-4256" coordsize="0,3514" path="m2560,-4256r,3514e" filled="f" strokecolor="#636466" strokeweight=".5pt">
                <v:path arrowok="t"/>
              </v:shape>
            </v:group>
            <v:group id="_x0000_s1312" style="position:absolute;left:9346;top:-4258;width:2;height:3517" coordorigin="9346,-4258" coordsize="2,3517">
              <v:shape id="_x0000_s1313" style="position:absolute;left:9346;top:-4258;width:2;height:3517" coordorigin="9346,-4258" coordsize="0,3517" path="m9346,-4258r,3516e" filled="f" strokecolor="#636466" strokeweight=".5pt">
                <v:path arrowok="t"/>
              </v:shape>
            </v:group>
            <v:group id="_x0000_s1314" style="position:absolute;left:2509;top:-4253;width:6842;height:2" coordorigin="2509,-4253" coordsize="6842,2">
              <v:shape id="_x0000_s1315" style="position:absolute;left:2509;top:-4253;width:6842;height:2" coordorigin="2509,-4253" coordsize="6842,0" path="m2509,-4253r6841,e" filled="f" strokecolor="#636466" strokeweight=".5pt">
                <v:path arrowok="t"/>
              </v:shape>
            </v:group>
            <v:group id="_x0000_s1316" style="position:absolute;left:7758;top:-1932;width:1590;height:2" coordorigin="7758,-1932" coordsize="1590,2">
              <v:shape id="_x0000_s1317" style="position:absolute;left:7758;top:-1932;width:1590;height:2" coordorigin="7758,-1932" coordsize="1590,0" path="m7758,-1932r1591,e" filled="f" strokecolor="#636466" strokeweight=".5pt">
                <v:path arrowok="t"/>
              </v:shape>
            </v:group>
            <v:group id="_x0000_s1318" style="position:absolute;left:6399;top:-1932;width:764;height:2" coordorigin="6399,-1932" coordsize="764,2">
              <v:shape id="_x0000_s1319" style="position:absolute;left:6399;top:-1932;width:764;height:2" coordorigin="6399,-1932" coordsize="764,0" path="m6399,-1932r764,e" filled="f" strokecolor="#636466" strokeweight=".5pt">
                <v:path arrowok="t"/>
              </v:shape>
            </v:group>
            <v:group id="_x0000_s1320" style="position:absolute;left:4740;top:-1932;width:767;height:2" coordorigin="4740,-1932" coordsize="767,2">
              <v:shape id="_x0000_s1321" style="position:absolute;left:4740;top:-1932;width:767;height:2" coordorigin="4740,-1932" coordsize="767,0" path="m4740,-1932r766,e" filled="f" strokecolor="#636466" strokeweight=".5pt">
                <v:path arrowok="t"/>
              </v:shape>
            </v:group>
            <v:group id="_x0000_s1322" style="position:absolute;left:3090;top:-1932;width:1055;height:2" coordorigin="3090,-1932" coordsize="1055,2">
              <v:shape id="_x0000_s1323" style="position:absolute;left:3090;top:-1932;width:1055;height:2" coordorigin="3090,-1932" coordsize="1055,0" path="m3090,-1932r1054,e" filled="f" strokecolor="#636466" strokeweight=".5pt">
                <v:path arrowok="t"/>
              </v:shape>
            </v:group>
            <v:group id="_x0000_s1324" style="position:absolute;left:2509;top:-1932;width:283;height:2" coordorigin="2509,-1932" coordsize="283,2">
              <v:shape id="_x0000_s1325" style="position:absolute;left:2509;top:-1932;width:283;height:2" coordorigin="2509,-1932" coordsize="283,0" path="m2509,-1932r283,e" filled="f" strokecolor="#636466" strokeweight=".5pt">
                <v:path arrowok="t"/>
              </v:shape>
            </v:group>
            <v:group id="_x0000_s1326" style="position:absolute;left:6399;top:-3090;width:2949;height:2" coordorigin="6399,-3090" coordsize="2949,2">
              <v:shape id="_x0000_s1327" style="position:absolute;left:6399;top:-3090;width:2949;height:2" coordorigin="6399,-3090" coordsize="2949,0" path="m6399,-3090r2950,e" filled="f" strokecolor="#636466" strokeweight=".5pt">
                <v:path arrowok="t"/>
              </v:shape>
            </v:group>
            <v:group id="_x0000_s1328" style="position:absolute;left:4442;top:-3090;width:1660;height:2" coordorigin="4442,-3090" coordsize="1660,2">
              <v:shape id="_x0000_s1329" style="position:absolute;left:4442;top:-3090;width:1660;height:2" coordorigin="4442,-3090" coordsize="1660,0" path="m4442,-3090r1660,e" filled="f" strokecolor="#636466" strokeweight=".5pt">
                <v:path arrowok="t"/>
              </v:shape>
            </v:group>
            <v:group id="_x0000_s1330" style="position:absolute;left:2477;top:-3090;width:1667;height:2" coordorigin="2477,-3090" coordsize="1667,2">
              <v:shape id="_x0000_s1331" style="position:absolute;left:2477;top:-3090;width:1667;height:2" coordorigin="2477,-3090" coordsize="1667,0" path="m2477,-3090r1667,e" filled="f" strokecolor="#636466" strokeweight=".5pt">
                <v:path arrowok="t"/>
              </v:shape>
            </v:group>
            <v:group id="_x0000_s1332" style="position:absolute;left:3917;top:-800;width:2;height:57" coordorigin="3917,-800" coordsize="2,57">
              <v:shape id="_x0000_s1333" style="position:absolute;left:3917;top:-800;width:2;height:57" coordorigin="3917,-800" coordsize="0,57" path="m3917,-800r,57e" filled="f" strokecolor="#636466" strokeweight=".5pt">
                <v:path arrowok="t"/>
              </v:shape>
            </v:group>
            <v:group id="_x0000_s1334" style="position:absolute;left:5275;top:-800;width:2;height:57" coordorigin="5275,-800" coordsize="2,57">
              <v:shape id="_x0000_s1335" style="position:absolute;left:5275;top:-800;width:2;height:57" coordorigin="5275,-800" coordsize="0,57" path="m5275,-800r,57e" filled="f" strokecolor="#636466" strokeweight=".5pt">
                <v:path arrowok="t"/>
              </v:shape>
            </v:group>
            <v:group id="_x0000_s1336" style="position:absolute;left:6632;top:-800;width:2;height:57" coordorigin="6632,-800" coordsize="2,57">
              <v:shape id="_x0000_s1337" style="position:absolute;left:6632;top:-800;width:2;height:57" coordorigin="6632,-800" coordsize="0,57" path="m6632,-800r,57e" filled="f" strokecolor="#636466" strokeweight=".5pt">
                <v:path arrowok="t"/>
              </v:shape>
            </v:group>
            <v:group id="_x0000_s1338" style="position:absolute;left:7989;top:-800;width:2;height:57" coordorigin="7989,-800" coordsize="2,57">
              <v:shape id="_x0000_s1339" style="position:absolute;left:7989;top:-800;width:2;height:57" coordorigin="7989,-800" coordsize="0,57" path="m7989,-800r,57e" filled="f" strokecolor="#636466" strokeweight=".5pt">
                <v:path arrowok="t"/>
              </v:shape>
            </v:group>
            <v:group id="_x0000_s1340" style="position:absolute;left:8078;top:-3981;width:1186;height:679" coordorigin="8078,-3981" coordsize="1186,679">
              <v:shape id="_x0000_s1341" style="position:absolute;left:8078;top:-3981;width:1186;height:679" coordorigin="8078,-3981" coordsize="1186,679" path="m8078,-3302r1186,l9264,-3981r-1186,l8078,-3302e" stroked="f">
                <v:path arrowok="t"/>
              </v:shape>
            </v:group>
            <v:group id="_x0000_s1342" style="position:absolute;left:8078;top:-3981;width:1186;height:679" coordorigin="8078,-3981" coordsize="1186,679">
              <v:shape id="_x0000_s1343" style="position:absolute;left:8078;top:-3981;width:1186;height:679" coordorigin="8078,-3981" coordsize="1186,679" path="m8078,-3302r1186,l9264,-3981r-1186,l8078,-3302xe" filled="f" strokecolor="#d1d3d4" strokeweight=".5pt">
                <v:path arrowok="t"/>
              </v:shape>
            </v:group>
            <v:group id="_x0000_s1344" style="position:absolute;left:8184;top:-3891;width:111;height:111" coordorigin="8184,-3891" coordsize="111,111">
              <v:shape id="_x0000_s1345" style="position:absolute;left:8184;top:-3891;width:111;height:111" coordorigin="8184,-3891" coordsize="111,111" path="m8184,-3780r110,l8294,-3891r-110,l8184,-3780e" fillcolor="#fcaf17" stroked="f">
                <v:path arrowok="t"/>
              </v:shape>
            </v:group>
            <v:group id="_x0000_s1346" style="position:absolute;left:8184;top:-3692;width:111;height:111" coordorigin="8184,-3692" coordsize="111,111">
              <v:shape id="_x0000_s1347" style="position:absolute;left:8184;top:-3692;width:111;height:111" coordorigin="8184,-3692" coordsize="111,111" path="m8184,-3582r110,l8294,-3692r-110,l8184,-3582e" fillcolor="#dc651e" stroked="f">
                <v:path arrowok="t"/>
              </v:shape>
            </v:group>
            <v:group id="_x0000_s1348" style="position:absolute;left:8184;top:-3499;width:111;height:111" coordorigin="8184,-3499" coordsize="111,111">
              <v:shape id="_x0000_s1349" style="position:absolute;left:8184;top:-3499;width:111;height:111" coordorigin="8184,-3499" coordsize="111,111" path="m8184,-3388r110,l8294,-3499r-110,l8184,-3388e" fillcolor="#4a0f00" stroked="f">
                <v:path arrowok="t"/>
              </v:shape>
            </v:group>
            <v:group id="_x0000_s1350" style="position:absolute;left:2792;top:-2095;width:298;height:1289" coordorigin="2792,-2095" coordsize="298,1289">
              <v:shape id="_x0000_s1351" style="position:absolute;left:2792;top:-2095;width:298;height:1289" coordorigin="2792,-2095" coordsize="298,1289" path="m2792,-806r298,l3090,-2095r-298,l2792,-806e" fillcolor="#fcaf17" stroked="f">
                <v:path arrowok="t"/>
              </v:shape>
            </v:group>
            <v:group id="_x0000_s1352" style="position:absolute;left:3090;top:-1164;width:298;height:358" coordorigin="3090,-1164" coordsize="298,358">
              <v:shape id="_x0000_s1353" style="position:absolute;left:3090;top:-1164;width:298;height:358" coordorigin="3090,-1164" coordsize="298,358" path="m3090,-806r297,l3387,-1164r-297,l3090,-806e" fillcolor="#dc651e" stroked="f">
                <v:path arrowok="t"/>
              </v:shape>
            </v:group>
            <v:group id="_x0000_s1354" style="position:absolute;left:4740;top:-1164;width:298;height:358" coordorigin="4740,-1164" coordsize="298,358">
              <v:shape id="_x0000_s1355" style="position:absolute;left:4740;top:-1164;width:298;height:358" coordorigin="4740,-1164" coordsize="298,358" path="m4740,-806r297,l5037,-1164r-297,l4740,-806e" fillcolor="#4a0f00" stroked="f">
                <v:path arrowok="t"/>
              </v:shape>
            </v:group>
            <v:group id="_x0000_s1356" style="position:absolute;left:3338;top:-2507;width:344;height:326" coordorigin="3338,-2507" coordsize="344,326">
              <v:shape id="_x0000_s1357" style="position:absolute;left:3338;top:-2507;width:344;height:326" coordorigin="3338,-2507" coordsize="344,326" path="m3338,-2180r48,-45l3438,-2274r56,-52l3550,-2379r53,-51l3653,-2478r15,-15l3682,-2507e" filled="f" strokecolor="#fcaf17" strokeweight="1pt">
                <v:stroke dashstyle="longDash"/>
                <v:path arrowok="t"/>
              </v:shape>
            </v:group>
            <v:group id="_x0000_s1358" style="position:absolute;left:3827;top:-2925;width:338;height:274" coordorigin="3827,-2925" coordsize="338,274">
              <v:shape id="_x0000_s1359" style="position:absolute;left:3827;top:-2925;width:338;height:274" coordorigin="3827,-2925" coordsize="338,274" path="m3827,-2651r48,-42l3927,-2737r54,-44l4035,-2824r52,-42l4136,-2903r15,-11l4165,-2925e" filled="f" strokecolor="#fcaf17" strokeweight="1pt">
                <v:stroke dashstyle="dash"/>
                <v:path arrowok="t"/>
              </v:shape>
            </v:group>
            <v:group id="_x0000_s1360" style="position:absolute;left:4354;top:-3102;width:130;height:50" coordorigin="4354,-3102" coordsize="130,50">
              <v:shape id="_x0000_s1361" style="position:absolute;left:4354;top:-3102;width:130;height:50" coordorigin="4354,-3102" coordsize="130,50" path="m4354,-3052r71,-32l4464,-3097r21,-5e" filled="f" strokecolor="#fcaf17" strokeweight="1pt">
                <v:stroke dashstyle="longDash"/>
                <v:path arrowok="t"/>
              </v:shape>
            </v:group>
            <v:group id="_x0000_s1362" style="position:absolute;left:4703;top:-3105;width:374;height:151" coordorigin="4703,-3105" coordsize="374,151">
              <v:shape id="_x0000_s1363" style="position:absolute;left:4703;top:-3105;width:374;height:151" coordorigin="4703,-3105" coordsize="374,151" path="m4703,-3105r73,14l4851,-3069r57,21l4964,-3022r57,32l5058,-2966r19,12e" filled="f" strokecolor="#fcaf17" strokeweight="1pt">
                <v:stroke dashstyle="dash"/>
                <v:path arrowok="t"/>
              </v:shape>
            </v:group>
            <v:group id="_x0000_s1364" style="position:absolute;left:5225;top:-2838;width:444;height:355" coordorigin="5225,-2838" coordsize="444,355">
              <v:shape id="_x0000_s1365" style="position:absolute;left:5225;top:-2838;width:444;height:355" coordorigin="5225,-2838" coordsize="444,355" path="m5225,-2838r68,54l5363,-2729r24,18l5457,-2655r69,54l5591,-2548r60,49l5669,-2483e" filled="f" strokecolor="#fcaf17" strokeweight="1pt">
                <v:stroke dashstyle="dash"/>
                <v:path arrowok="t"/>
              </v:shape>
            </v:group>
            <v:group id="_x0000_s1366" style="position:absolute;left:5822;top:-2352;width:640;height:473" coordorigin="5822,-2352" coordsize="640,473">
              <v:shape id="_x0000_s1367" style="position:absolute;left:5822;top:-2352;width:640;height:473" coordorigin="5822,-2352" coordsize="640,473" path="m5822,-2352r55,43l5938,-2261r66,49l6073,-2160r70,52l6213,-2057r68,50l6347,-1960r60,43l6436,-1897r26,18e" filled="f" strokecolor="#fcaf17" strokeweight="1pt">
                <v:stroke dashstyle="longDash"/>
                <v:path arrowok="t"/>
              </v:shape>
            </v:group>
            <v:group id="_x0000_s1368" style="position:absolute;left:6636;top:-1769;width:1115;height:593" coordorigin="6636,-1769" coordsize="1115,593">
              <v:shape id="_x0000_s1369" style="position:absolute;left:6636;top:-1769;width:1115;height:593" coordorigin="6636,-1769" coordsize="1115,593" path="m6636,-1769r90,51l6832,-1659r57,31l6949,-1595r63,33l7075,-1528r64,35l7204,-1459r64,34l7332,-1392r62,33l7455,-1327r58,30l7568,-1269r100,52l7712,-1195r38,19e" filled="f" strokecolor="#fcaf17" strokeweight="1pt">
                <v:stroke dashstyle="longDash"/>
                <v:path arrowok="t"/>
              </v:shape>
            </v:group>
            <v:group id="_x0000_s1370" style="position:absolute;left:7929;top:-1100;width:694;height:180" coordorigin="7929,-1100" coordsize="694,180">
              <v:shape id="_x0000_s1371" style="position:absolute;left:7929;top:-1100;width:694;height:180" coordorigin="7929,-1100" coordsize="694,180" path="m7929,-1100r63,19l8061,-1060r73,20l8210,-1020r77,19l8363,-982r74,18l8506,-947r63,14l8597,-926r26,6e" filled="f" strokecolor="#fcaf17" strokeweight="1pt">
                <v:stroke dashstyle="dash"/>
                <v:path arrowok="t"/>
              </v:shape>
            </v:group>
            <v:group id="_x0000_s1372" style="position:absolute;left:3243;top:-2118;width:28;height:25" coordorigin="3243,-2118" coordsize="28,25">
              <v:shape id="_x0000_s1373" style="position:absolute;left:3243;top:-2118;width:28;height:25" coordorigin="3243,-2118" coordsize="28,25" path="m3243,-2093r12,-11l3271,-2118e" filled="f" strokecolor="#fcaf17" strokeweight="1pt">
                <v:path arrowok="t"/>
              </v:shape>
            </v:group>
            <v:group id="_x0000_s1374" style="position:absolute;left:3712;top:-2596;width:55;height:58" coordorigin="3712,-2596" coordsize="55,58">
              <v:shape id="_x0000_s1375" style="position:absolute;left:3712;top:-2596;width:55;height:58" coordorigin="3712,-2596" coordsize="55,58" path="m3712,-2537r15,-16l3740,-2567r13,-15l3768,-2596e" filled="f" strokecolor="#fcaf17" strokeweight="1pt">
                <v:path arrowok="t"/>
              </v:shape>
            </v:group>
            <v:group id="_x0000_s1376" style="position:absolute;left:4197;top:-2994;width:65;height:46" coordorigin="4197,-2994" coordsize="65,46">
              <v:shape id="_x0000_s1377" style="position:absolute;left:4197;top:-2994;width:65;height:46" coordorigin="4197,-2994" coordsize="65,46" path="m4197,-2948r13,-10l4220,-2965r9,-6l4246,-2983r16,-11e" filled="f" strokecolor="#fcaf17" strokeweight="1pt">
                <v:path arrowok="t"/>
              </v:shape>
            </v:group>
            <v:group id="_x0000_s1378" style="position:absolute;left:4543;top:-3113;width:81;height:2" coordorigin="4543,-3113" coordsize="81,2">
              <v:shape id="_x0000_s1379" style="position:absolute;left:4543;top:-3113;width:81;height:2" coordorigin="4543,-3113" coordsize="81,2" path="m4543,-3111r19,-1l4582,-3113r24,l4624,-3112e" filled="f" strokecolor="#fcaf17" strokeweight="1pt">
                <v:path arrowok="t"/>
              </v:shape>
            </v:group>
            <v:group id="_x0000_s1380" style="position:absolute;left:5107;top:-2932;width:59;height:47" coordorigin="5107,-2932" coordsize="59,47">
              <v:shape id="_x0000_s1381" style="position:absolute;left:5107;top:-2932;width:59;height:47" coordorigin="5107,-2932" coordsize="59,47" path="m5107,-2932r10,7l5127,-2917r9,8l5146,-2901r10,8l5166,-2885e" filled="f" strokecolor="#fcaf17" strokeweight="1pt">
                <v:path arrowok="t"/>
              </v:shape>
            </v:group>
            <v:group id="_x0000_s1382" style="position:absolute;left:5698;top:-2458;width:58;height:52" coordorigin="5698,-2458" coordsize="58,52">
              <v:shape id="_x0000_s1383" style="position:absolute;left:5698;top:-2458;width:58;height:52" coordorigin="5698,-2458" coordsize="58,52" path="m5698,-2458r10,9l5717,-2441r9,8l5740,-2420r16,13e" filled="f" strokecolor="#fcaf17" strokeweight="1pt">
                <v:path arrowok="t"/>
              </v:shape>
            </v:group>
            <v:group id="_x0000_s1384" style="position:absolute;left:6496;top:-1855;width:67;height:44" coordorigin="6496,-1855" coordsize="67,44">
              <v:shape id="_x0000_s1385" style="position:absolute;left:6496;top:-1855;width:67;height:44" coordorigin="6496,-1855" coordsize="67,44" path="m6496,-1855r18,12l6530,-1833r15,10l6563,-1812e" filled="f" strokecolor="#fcaf17" strokeweight="1pt">
                <v:path arrowok="t"/>
              </v:shape>
            </v:group>
            <v:group id="_x0000_s1386" style="position:absolute;left:7787;top:-1158;width:71;height:32" coordorigin="7787,-1158" coordsize="71,32">
              <v:shape id="_x0000_s1387" style="position:absolute;left:7787;top:-1158;width:71;height:32" coordorigin="7787,-1158" coordsize="71,32" path="m7787,-1158r20,10l7823,-1140r11,5l7845,-1131r13,5e" filled="f" strokecolor="#fcaf17" strokeweight="1pt">
                <v:path arrowok="t"/>
              </v:shape>
            </v:group>
            <v:group id="_x0000_s1388" style="position:absolute;left:8660;top:-911;width:37;height:9" coordorigin="8660,-911" coordsize="37,9">
              <v:shape id="_x0000_s1389" style="position:absolute;left:8660;top:-911;width:37;height:9" coordorigin="8660,-911" coordsize="37,9" path="m8660,-911r14,3l8687,-905r10,3e" filled="f" strokecolor="#fcaf17" strokeweight="1pt">
                <v:path arrowok="t"/>
              </v:shape>
            </v:group>
            <v:group id="_x0000_s1390" style="position:absolute;left:3291;top:-2249;width:1466;height:1027" coordorigin="3291,-2249" coordsize="1466,1027">
              <v:shape id="_x0000_s1391" style="position:absolute;left:3291;top:-2249;width:1466;height:1027" coordorigin="3291,-2249" coordsize="1466,1027" path="m3291,-1222r88,-65l3436,-1330r65,-48l3573,-1431r77,-56l3732,-1547r85,-63l3905,-1673r90,-65l4085,-1803r90,-63l4264,-1928r86,-60l4432,-2044r78,-52l4583,-2144r66,-42l4708,-2221r50,-28e" filled="f" strokecolor="#dc651e" strokeweight="1pt">
                <v:stroke dashstyle="dash"/>
                <v:path arrowok="t"/>
              </v:shape>
            </v:group>
            <v:group id="_x0000_s1392" style="position:absolute;left:4840;top:-2651;width:1673;height:362" coordorigin="4840,-2651" coordsize="1673,362">
              <v:shape id="_x0000_s1393" style="position:absolute;left:4840;top:-2651;width:1673;height:362" coordorigin="4840,-2651" coordsize="1673,362" path="m4840,-2289r108,-51l5009,-2368r65,-28l5144,-2425r74,-29l5295,-2483r80,-28l5459,-2537r87,-25l5635,-2585r91,-20l5820,-2622r95,-14l6012,-2645r99,-6l6210,-2651r100,4l6411,-2637r102,17e" filled="f" strokecolor="#dc651e" strokeweight="1pt">
                <v:stroke dashstyle="dash"/>
                <v:path arrowok="t"/>
              </v:shape>
            </v:group>
            <v:group id="_x0000_s1394" style="position:absolute;left:6602;top:-2601;width:1376;height:553" coordorigin="6602,-2601" coordsize="1376,553">
              <v:shape id="_x0000_s1395" style="position:absolute;left:6602;top:-2601;width:1376;height:553" coordorigin="6602,-2601" coordsize="1376,553" path="m6602,-2601r97,24l6795,-2551r94,28l6981,-2494r89,32l7157,-2430r84,33l7322,-2364r78,33l7475,-2298r70,33l7612,-2233r63,30l7733,-2174r54,27l7879,-2099r39,20l7950,-2062r27,14e" filled="f" strokecolor="#dc651e" strokeweight="1pt">
                <v:stroke dashstyle="dash"/>
                <v:path arrowok="t"/>
              </v:shape>
            </v:group>
            <v:group id="_x0000_s1396" style="position:absolute;left:8062;top:-2011;width:585;height:279" coordorigin="8062,-2011" coordsize="585,279">
              <v:shape id="_x0000_s1397" style="position:absolute;left:8062;top:-2011;width:585;height:279" coordorigin="8062,-2011" coordsize="585,279" path="m8062,-2011r79,36l8203,-1946r67,32l8340,-1881r68,33l8474,-1816r61,30l8610,-1750r20,10l8646,-1732e" filled="f" strokecolor="#dc651e" strokeweight="1pt">
                <v:stroke dashstyle="dash"/>
                <v:path arrowok="t"/>
              </v:shape>
            </v:group>
            <v:group id="_x0000_s1398" style="position:absolute;left:3243;top:-1196;width:2;height:20" coordorigin="3243,-1196" coordsize="2,20">
              <v:shape id="_x0000_s1399" style="position:absolute;left:3243;top:-1196;width:2;height:20" coordorigin="3243,-1196" coordsize="0,20" path="m3243,-1196r,20e" filled="f" strokecolor="#dc651e" strokeweight="0">
                <v:path arrowok="t"/>
              </v:shape>
            </v:group>
            <v:group id="_x0000_s1400" style="position:absolute;left:4785;top:-2273;width:2;height:20" coordorigin="4785,-2273" coordsize="2,20">
              <v:shape id="_x0000_s1401" style="position:absolute;left:4785;top:-2273;width:2;height:20" coordorigin="4785,-2273" coordsize="0,20" path="m4785,-2273r,20e" filled="f" strokecolor="#dc651e" strokeweight="0">
                <v:path arrowok="t"/>
              </v:shape>
            </v:group>
            <v:group id="_x0000_s1402" style="position:absolute;left:6542;top:-2624;width:2;height:20" coordorigin="6542,-2624" coordsize="2,20">
              <v:shape id="_x0000_s1403" style="position:absolute;left:6542;top:-2624;width:2;height:20" coordorigin="6542,-2624" coordsize="0,20" path="m6542,-2624r,20e" filled="f" strokecolor="#dc651e" strokeweight="0">
                <v:path arrowok="t"/>
              </v:shape>
            </v:group>
            <v:group id="_x0000_s1404" style="position:absolute;left:8005;top:-2046;width:2;height:20" coordorigin="8005,-2046" coordsize="2,20">
              <v:shape id="_x0000_s1405" style="position:absolute;left:8005;top:-2046;width:2;height:20" coordorigin="8005,-2046" coordsize="0,20" path="m8005,-2046r,20e" filled="f" strokecolor="#dc651e" strokeweight="0">
                <v:path arrowok="t"/>
              </v:shape>
            </v:group>
            <v:group id="_x0000_s1406" style="position:absolute;left:8674;top:-1728;width:2;height:20" coordorigin="8674,-1728" coordsize="2,20">
              <v:shape id="_x0000_s1407" style="position:absolute;left:8674;top:-1728;width:2;height:20" coordorigin="8674,-1728" coordsize="0,20" path="m8674,-1728r,20e" filled="f" strokecolor="#dc651e" strokeweight="0">
                <v:path arrowok="t"/>
              </v:shape>
            </v:group>
            <v:group id="_x0000_s1408" style="position:absolute;left:4764;top:-2149;width:396;height:909" coordorigin="4764,-2149" coordsize="396,909">
              <v:shape id="_x0000_s1409" style="position:absolute;left:4764;top:-2149;width:396;height:909" coordorigin="4764,-2149" coordsize="396,909" path="m4764,-1240r29,-63l4829,-1383r42,-93l4917,-1579r47,-107l5012,-1794r45,-105l5098,-1996r35,-85l5148,-2117r12,-32e" filled="f" strokecolor="#4a0f00" strokeweight="1pt">
                <v:stroke dashstyle="dash"/>
                <v:path arrowok="t"/>
              </v:shape>
            </v:group>
            <v:group id="_x0000_s1410" style="position:absolute;left:5190;top:-3304;width:419;height:1070" coordorigin="5190,-3304" coordsize="419,1070">
              <v:shape id="_x0000_s1411" style="position:absolute;left:5190;top:-3304;width:419;height:1070" coordorigin="5190,-3304" coordsize="419,1070" path="m5190,-2233r30,-86l5256,-2423r21,-57l5299,-2540r22,-62l5345,-2666r23,-64l5393,-2794r24,-64l5441,-2920r24,-61l5489,-3040r44,-107l5574,-3236r18,-37l5608,-3304e" filled="f" strokecolor="#4a0f00" strokeweight="1pt">
                <v:stroke dashstyle="dash"/>
                <v:path arrowok="t"/>
              </v:shape>
            </v:group>
            <v:group id="_x0000_s1412" style="position:absolute;left:5656;top:-3759;width:313;height:381" coordorigin="5656,-3759" coordsize="313,381">
              <v:shape id="_x0000_s1413" style="position:absolute;left:5656;top:-3759;width:313;height:381" coordorigin="5656,-3759" coordsize="313,381" path="m5656,-3378r14,-21l5683,-3422r14,-22l5711,-3468r15,-23l5770,-3561r47,-66l5866,-3685r50,-45l5952,-3751r17,-8e" filled="f" strokecolor="#4a0f00" strokeweight="1pt">
                <v:stroke dashstyle="dash"/>
                <v:path arrowok="t"/>
              </v:shape>
            </v:group>
            <v:group id="_x0000_s1414" style="position:absolute;left:6061;top:-3769;width:442;height:256" coordorigin="6061,-3769" coordsize="442,256">
              <v:shape id="_x0000_s1415" style="position:absolute;left:6061;top:-3769;width:442;height:256" coordorigin="6061,-3769" coordsize="442,256" path="m6061,-3769r62,2l6188,-3755r68,23l6324,-3696r68,52l6437,-3598r44,54l6503,-3514e" filled="f" strokecolor="#4a0f00" strokeweight="1pt">
                <v:stroke dashstyle="dash"/>
                <v:path arrowok="t"/>
              </v:shape>
            </v:group>
            <v:group id="_x0000_s1416" style="position:absolute;left:6552;top:-3435;width:513;height:725" coordorigin="6552,-3435" coordsize="513,725">
              <v:shape id="_x0000_s1417" style="position:absolute;left:6552;top:-3435;width:513;height:725" coordorigin="6552,-3435" coordsize="513,725" path="m6552,-3435r50,77l6655,-3277r54,82l6765,-3113r55,80l6875,-2956r52,72l6977,-2818r47,59l7045,-2734r21,24e" filled="f" strokecolor="#4a0f00" strokeweight="1pt">
                <v:stroke dashstyle="dash"/>
                <v:path arrowok="t"/>
              </v:shape>
            </v:group>
            <v:group id="_x0000_s1418" style="position:absolute;left:7129;top:-2646;width:877;height:771" coordorigin="7129,-2646" coordsize="877,771">
              <v:shape id="_x0000_s1419" style="position:absolute;left:7129;top:-2646;width:877;height:771" coordorigin="7129,-2646" coordsize="877,771" path="m7129,-2646r66,61l7277,-2512r46,41l7371,-2429r51,44l7473,-2340r53,46l7578,-2249r53,46l7683,-2159r50,44l7782,-2073r46,41l7912,-1959r67,60l8006,-1875e" filled="f" strokecolor="#4a0f00" strokeweight="1pt">
                <v:stroke dashstyle="dash"/>
                <v:path arrowok="t"/>
              </v:shape>
            </v:group>
            <v:group id="_x0000_s1420" style="position:absolute;left:8071;top:-1815;width:579;height:454" coordorigin="8071,-1815" coordsize="579,454">
              <v:shape id="_x0000_s1421" style="position:absolute;left:8071;top:-1815;width:579;height:454" coordorigin="8071,-1815" coordsize="579,454" path="m8071,-1815r51,43l8181,-1723r65,52l8314,-1617r69,53l8450,-1512r62,47l8568,-1422r66,49l8650,-1361e" filled="f" strokecolor="#4a0f00" strokeweight="1pt">
                <v:stroke dashstyle="dash"/>
                <v:path arrowok="t"/>
              </v:shape>
            </v:group>
            <v:group id="_x0000_s1422" style="position:absolute;left:4740;top:-1196;width:2;height:20" coordorigin="4740,-1196" coordsize="2,20">
              <v:shape id="_x0000_s1423" style="position:absolute;left:4740;top:-1196;width:2;height:20" coordorigin="4740,-1196" coordsize="0,20" path="m4740,-1196r,20e" filled="f" strokecolor="#4a0f00" strokeweight="0">
                <v:path arrowok="t"/>
              </v:shape>
            </v:group>
            <v:group id="_x0000_s1424" style="position:absolute;left:5170;top:-2188;width:2;height:20" coordorigin="5170,-2188" coordsize="2,20">
              <v:shape id="_x0000_s1425" style="position:absolute;left:5170;top:-2188;width:2;height:20" coordorigin="5170,-2188" coordsize="0,20" path="m5170,-2188r,20e" filled="f" strokecolor="#4a0f00" strokeweight="0">
                <v:path arrowok="t"/>
              </v:shape>
            </v:group>
            <v:group id="_x0000_s1426" style="position:absolute;left:5624;top:-3339;width:2;height:20" coordorigin="5624,-3339" coordsize="2,20">
              <v:shape id="_x0000_s1427" style="position:absolute;left:5624;top:-3339;width:2;height:20" coordorigin="5624,-3339" coordsize="0,20" path="m5624,-3339r,20e" filled="f" strokecolor="#4a0f00" strokeweight="0">
                <v:path arrowok="t"/>
              </v:shape>
            </v:group>
            <v:group id="_x0000_s1428" style="position:absolute;left:5998;top:-3775;width:2;height:20" coordorigin="5998,-3775" coordsize="2,20">
              <v:shape id="_x0000_s1429" style="position:absolute;left:5998;top:-3775;width:2;height:20" coordorigin="5998,-3775" coordsize="0,20" path="m5998,-3775r,20e" filled="f" strokecolor="#4a0f00" strokeweight="0">
                <v:path arrowok="t"/>
              </v:shape>
            </v:group>
            <v:group id="_x0000_s1430" style="position:absolute;left:6520;top:-3497;width:2;height:20" coordorigin="6520,-3497" coordsize="2,20">
              <v:shape id="_x0000_s1431" style="position:absolute;left:6520;top:-3497;width:2;height:20" coordorigin="6520,-3497" coordsize="0,20" path="m6520,-3497r,20e" filled="f" strokecolor="#4a0f00" strokeweight="0">
                <v:path arrowok="t"/>
              </v:shape>
            </v:group>
            <v:group id="_x0000_s1432" style="position:absolute;left:7087;top:-2698;width:2;height:20" coordorigin="7087,-2698" coordsize="2,20">
              <v:shape id="_x0000_s1433" style="position:absolute;left:7087;top:-2698;width:2;height:20" coordorigin="7087,-2698" coordsize="0,20" path="m7087,-2698r,20e" filled="f" strokecolor="#4a0f00" strokeweight="0">
                <v:path arrowok="t"/>
              </v:shape>
            </v:group>
            <v:group id="_x0000_s1434" style="position:absolute;left:8028;top:-1865;width:2;height:20" coordorigin="8028,-1865" coordsize="2,20">
              <v:shape id="_x0000_s1435" style="position:absolute;left:8028;top:-1865;width:2;height:20" coordorigin="8028,-1865" coordsize="0,20" path="m8028,-1865r,20e" filled="f" strokecolor="#4a0f00" strokeweight="0">
                <v:path arrowok="t"/>
              </v:shape>
            </v:group>
            <v:group id="_x0000_s1436" style="position:absolute;left:8674;top:-1354;width:2;height:20" coordorigin="8674,-1354" coordsize="2,20">
              <v:shape id="_x0000_s1437" style="position:absolute;left:8674;top:-1354;width:2;height:20" coordorigin="8674,-1354" coordsize="0,20" path="m8674,-1354r,20e" filled="f" strokecolor="#4a0f00" strokeweight="0">
                <v:path arrowok="t"/>
              </v:shape>
            </v:group>
            <v:group id="_x0000_s1438" style="position:absolute;left:4144;top:-3135;width:298;height:2329" coordorigin="4144,-3135" coordsize="298,2329">
              <v:shape id="_x0000_s1439" style="position:absolute;left:4144;top:-3135;width:298;height:2329" coordorigin="4144,-3135" coordsize="298,2329" path="m4144,-806r298,l4442,-3135r-298,l4144,-806e" fillcolor="#fcaf17" stroked="f">
                <v:path arrowok="t"/>
              </v:shape>
            </v:group>
            <v:group id="_x0000_s1440" style="position:absolute;left:4442;top:-2175;width:298;height:1369" coordorigin="4442,-2175" coordsize="298,1369">
              <v:shape id="_x0000_s1441" style="position:absolute;left:4442;top:-2175;width:298;height:1369" coordorigin="4442,-2175" coordsize="298,1369" path="m4442,-806r298,l4740,-2175r-298,l4442,-806e" fillcolor="#dc651e" stroked="f">
                <v:path arrowok="t"/>
              </v:shape>
            </v:group>
            <v:group id="_x0000_s1442" style="position:absolute;left:5506;top:-2237;width:298;height:1431" coordorigin="5506,-2237" coordsize="298,1431">
              <v:shape id="_x0000_s1443" style="position:absolute;left:5506;top:-2237;width:298;height:1431" coordorigin="5506,-2237" coordsize="298,1431" path="m5506,-806r298,l5804,-2237r-298,l5506,-806e" fillcolor="#fcaf17" stroked="f">
                <v:path arrowok="t"/>
              </v:shape>
            </v:group>
            <v:group id="_x0000_s1444" style="position:absolute;left:5804;top:-2623;width:298;height:1818" coordorigin="5804,-2623" coordsize="298,1818">
              <v:shape id="_x0000_s1445" style="position:absolute;left:5804;top:-2623;width:298;height:1818" coordorigin="5804,-2623" coordsize="298,1818" path="m5804,-806r298,l6102,-2623r-298,l5804,-806e" fillcolor="#dc651e" stroked="f">
                <v:path arrowok="t"/>
              </v:shape>
            </v:group>
            <v:group id="_x0000_s1446" style="position:absolute;left:6102;top:-3748;width:298;height:2942" coordorigin="6102,-3748" coordsize="298,2942">
              <v:shape id="_x0000_s1447" style="position:absolute;left:6102;top:-3748;width:298;height:2942" coordorigin="6102,-3748" coordsize="298,2942" path="m6102,-806r297,l6399,-3748r-297,l6102,-806e" fillcolor="#4a0f00" stroked="f">
                <v:path arrowok="t"/>
              </v:shape>
            </v:group>
            <v:group id="_x0000_s1448" style="position:absolute;left:6866;top:-1351;width:298;height:545" coordorigin="6866,-1351" coordsize="298,545">
              <v:shape id="_x0000_s1449" style="position:absolute;left:6866;top:-1351;width:298;height:545" coordorigin="6866,-1351" coordsize="298,545" path="m6866,-806r297,l7163,-1351r-297,l6866,-806e" fillcolor="#fcaf17" stroked="f">
                <v:path arrowok="t"/>
              </v:shape>
            </v:group>
            <v:group id="_x0000_s1450" style="position:absolute;left:8220;top:-837;width:298;height:2" coordorigin="8220,-837" coordsize="298,2">
              <v:shape id="_x0000_s1451" style="position:absolute;left:8220;top:-837;width:298;height:2" coordorigin="8220,-837" coordsize="298,0" path="m8220,-837r298,e" filled="f" strokecolor="#fcaf17" strokeweight="1.1377mm">
                <v:path arrowok="t"/>
              </v:shape>
            </v:group>
            <v:group id="_x0000_s1452" style="position:absolute;left:7163;top:-2396;width:298;height:1590" coordorigin="7163,-2396" coordsize="298,1590">
              <v:shape id="_x0000_s1453" style="position:absolute;left:7163;top:-2396;width:298;height:1590" coordorigin="7163,-2396" coordsize="298,1590" path="m7163,-806r298,l7461,-2396r-298,l7163,-806e" fillcolor="#dc651e" stroked="f">
                <v:path arrowok="t"/>
              </v:shape>
            </v:group>
            <v:group id="_x0000_s1454" style="position:absolute;left:8518;top:-1317;width:298;height:511" coordorigin="8518,-1317" coordsize="298,511">
              <v:shape id="_x0000_s1455" style="position:absolute;left:8518;top:-1317;width:298;height:511" coordorigin="8518,-1317" coordsize="298,511" path="m8518,-806r298,l8816,-1317r-298,l8518,-806e" fillcolor="#dc651e" stroked="f">
                <v:path arrowok="t"/>
              </v:shape>
            </v:group>
            <v:group id="_x0000_s1456" style="position:absolute;left:7461;top:-2459;width:298;height:1653" coordorigin="7461,-2459" coordsize="298,1653">
              <v:shape id="_x0000_s1457" style="position:absolute;left:7461;top:-2459;width:298;height:1653" coordorigin="7461,-2459" coordsize="298,1653" path="m7461,-806r297,l7758,-2459r-297,l7461,-806e" fillcolor="#4a0f00" stroked="f">
                <v:path arrowok="t"/>
              </v:shape>
            </v:group>
            <v:group id="_x0000_s1458" style="position:absolute;left:8816;top:-1715;width:298;height:909" coordorigin="8816,-1715" coordsize="298,909">
              <v:shape id="_x0000_s1459" style="position:absolute;left:8816;top:-1715;width:298;height:909" coordorigin="8816,-1715" coordsize="298,909" path="m8816,-806r297,l9113,-1715r-297,l8816,-806e" fillcolor="#4a0f00" stroked="f">
                <v:path arrowok="t"/>
              </v:shape>
            </v:group>
            <v:group id="_x0000_s1460" style="position:absolute;left:2509;top:-803;width:6840;height:2" coordorigin="2509,-803" coordsize="6840,2">
              <v:shape id="_x0000_s1461" style="position:absolute;left:2509;top:-803;width:6840;height:2" coordorigin="2509,-803" coordsize="6840,0" path="m2509,-803r6840,e" filled="f" strokecolor="#636466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80: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Plot of damage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against seismic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engthening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types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Ingham and Griffith</w:t>
      </w:r>
      <w:r>
        <w:rPr>
          <w:rFonts w:ascii="Arial" w:hAnsi="Arial" w:cs="Arial"/>
          <w:b/>
          <w:bCs/>
          <w:color w:val="636466"/>
          <w:position w:val="5"/>
          <w:sz w:val="9"/>
          <w:szCs w:val="9"/>
        </w:rPr>
        <w:t>3</w:t>
      </w:r>
      <w:r>
        <w:rPr>
          <w:rFonts w:ascii="Arial" w:hAnsi="Arial" w:cs="Arial"/>
          <w:b/>
          <w:bCs/>
          <w:color w:val="636466"/>
          <w:sz w:val="16"/>
          <w:szCs w:val="16"/>
        </w:rPr>
        <w:t>)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00" w:bottom="280" w:left="1020" w:header="720" w:footer="720" w:gutter="0"/>
          <w:cols w:space="720"/>
        </w:sectPr>
      </w:pPr>
    </w:p>
    <w:p w:rsidR="00AB6B69" w:rsidRDefault="00AB6B69">
      <w:pPr>
        <w:spacing w:before="1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 w:rsidP="0027708B">
      <w:pPr>
        <w:spacing w:before="40" w:after="0" w:line="306" w:lineRule="auto"/>
        <w:ind w:left="114" w:right="483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81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conclusions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Ingham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found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escalating 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occupants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passers-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damage. Not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surprisingl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fatality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injury 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eases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sustained, 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>mo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position w:val="-1"/>
          <w:sz w:val="17"/>
          <w:szCs w:val="17"/>
        </w:rPr>
        <w:t>p</w:t>
      </w:r>
      <w:r>
        <w:rPr>
          <w:rFonts w:ascii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hAnsi="Arial" w:cs="Arial"/>
          <w:position w:val="-1"/>
          <w:sz w:val="17"/>
          <w:szCs w:val="17"/>
        </w:rPr>
        <w:t>onounced</w:t>
      </w:r>
      <w:r>
        <w:rPr>
          <w:rFonts w:ascii="Arial" w:hAnsi="Arial" w:cs="Arial"/>
          <w:spacing w:val="2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for</w:t>
      </w:r>
      <w:r>
        <w:rPr>
          <w:rFonts w:ascii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passers-by</w:t>
      </w:r>
      <w:r>
        <w:rPr>
          <w:rFonts w:ascii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than building</w:t>
      </w:r>
      <w:r>
        <w:rPr>
          <w:rFonts w:ascii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w w:val="103"/>
          <w:position w:val="-1"/>
          <w:sz w:val="17"/>
          <w:szCs w:val="17"/>
        </w:rPr>
        <w:t>occupants.</w:t>
      </w:r>
    </w:p>
    <w:p w:rsidR="00AB6B69" w:rsidRDefault="00AB6B69">
      <w:pPr>
        <w:spacing w:before="3" w:after="0" w:line="150" w:lineRule="exact"/>
        <w:rPr>
          <w:sz w:val="15"/>
          <w:szCs w:val="15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1049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4"/>
          <w:sz w:val="14"/>
          <w:szCs w:val="14"/>
        </w:rPr>
        <w:t>100%</w:t>
      </w:r>
    </w:p>
    <w:p w:rsidR="00AB6B69" w:rsidRDefault="00AB6B69">
      <w:pPr>
        <w:spacing w:before="9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127" w:right="-20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462" type="#_x0000_t202" style="position:absolute;left:0;text-align:left;margin-left:89.65pt;margin-top:1.15pt;width:9pt;height:78.65pt;z-index:-251663360;mso-position-horizontal-relative:page" filled="f" stroked="f">
            <v:textbox style="layout-flow:vertical;mso-layout-flow-alt:bottom-to-top;mso-next-textbox:#_x0000_s1462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sz w:val="14"/>
          <w:szCs w:val="14"/>
        </w:rPr>
        <w:t>80%</w:t>
      </w:r>
    </w:p>
    <w:p w:rsidR="00AB6B69" w:rsidRDefault="00AB6B69">
      <w:pPr>
        <w:spacing w:before="9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60%</w:t>
      </w:r>
    </w:p>
    <w:p w:rsidR="00AB6B69" w:rsidRDefault="00AB6B69">
      <w:pPr>
        <w:spacing w:before="9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40%</w:t>
      </w:r>
    </w:p>
    <w:p w:rsidR="00AB6B69" w:rsidRDefault="00AB6B69">
      <w:pPr>
        <w:spacing w:before="9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157" w:lineRule="exact"/>
        <w:ind w:left="112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20%</w:t>
      </w:r>
    </w:p>
    <w:p w:rsidR="00AB6B69" w:rsidRDefault="00AB6B69">
      <w:pPr>
        <w:spacing w:before="20" w:after="0" w:line="280" w:lineRule="exact"/>
        <w:rPr>
          <w:sz w:val="28"/>
          <w:szCs w:val="28"/>
        </w:rPr>
      </w:pPr>
    </w:p>
    <w:p w:rsidR="00AB6B69" w:rsidRDefault="00AB6B69">
      <w:pPr>
        <w:spacing w:before="43" w:after="0" w:line="240" w:lineRule="auto"/>
        <w:ind w:left="1344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</w:t>
      </w:r>
    </w:p>
    <w:p w:rsidR="00AB6B69" w:rsidRDefault="00AB6B69">
      <w:pPr>
        <w:tabs>
          <w:tab w:val="left" w:pos="4440"/>
          <w:tab w:val="left" w:pos="5780"/>
          <w:tab w:val="left" w:pos="7100"/>
        </w:tabs>
        <w:spacing w:before="46" w:after="0" w:line="240" w:lineRule="auto"/>
        <w:ind w:left="1588" w:right="97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insigni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>ican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1–10</w:t>
      </w:r>
      <w:r>
        <w:rPr>
          <w:rFonts w:ascii="Arial" w:hAnsi="Arial" w:cs="Arial"/>
          <w:sz w:val="14"/>
          <w:szCs w:val="14"/>
        </w:rPr>
        <w:t xml:space="preserve">%   </w:t>
      </w:r>
      <w:r>
        <w:rPr>
          <w:rFonts w:ascii="Arial" w:hAnsi="Arial" w:cs="Arial"/>
          <w:spacing w:val="2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moderate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10–30%</w:t>
      </w:r>
      <w:r>
        <w:rPr>
          <w:rFonts w:ascii="Arial" w:hAnsi="Arial" w:cs="Arial"/>
          <w:spacing w:val="-3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heavy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30–60%</w:t>
      </w:r>
      <w:r>
        <w:rPr>
          <w:rFonts w:ascii="Arial" w:hAnsi="Arial" w:cs="Arial"/>
          <w:spacing w:val="-3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major 60–100%</w:t>
      </w:r>
      <w:r>
        <w:rPr>
          <w:rFonts w:ascii="Arial" w:hAnsi="Arial" w:cs="Arial"/>
          <w:spacing w:val="-3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dest</w:t>
      </w:r>
      <w:r>
        <w:rPr>
          <w:rFonts w:ascii="Arial" w:hAnsi="Arial" w:cs="Arial"/>
          <w:spacing w:val="-3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oyed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w w:val="104"/>
          <w:sz w:val="14"/>
          <w:szCs w:val="14"/>
        </w:rPr>
        <w:t>100%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4475" w:right="377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Damage</w:t>
      </w:r>
      <w:r>
        <w:rPr>
          <w:rFonts w:ascii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2"/>
          <w:position w:val="-1"/>
          <w:sz w:val="14"/>
          <w:szCs w:val="14"/>
        </w:rPr>
        <w:t>level</w:t>
      </w:r>
    </w:p>
    <w:p w:rsidR="00AB6B69" w:rsidRDefault="00AB6B69">
      <w:pPr>
        <w:spacing w:after="0"/>
        <w:jc w:val="center"/>
        <w:sectPr w:rsidR="00AB6B69"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>
      <w:pPr>
        <w:spacing w:before="3" w:after="0" w:line="100" w:lineRule="exact"/>
        <w:rPr>
          <w:sz w:val="10"/>
          <w:szCs w:val="1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169" w:lineRule="exact"/>
        <w:ind w:left="759" w:right="-6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636466"/>
          <w:w w:val="90"/>
          <w:position w:val="-1"/>
          <w:sz w:val="15"/>
          <w:szCs w:val="15"/>
        </w:rPr>
        <w:t>(a)</w:t>
      </w:r>
      <w:r>
        <w:rPr>
          <w:rFonts w:ascii="Arial" w:hAnsi="Arial" w:cs="Arial"/>
          <w:color w:val="636466"/>
          <w:spacing w:val="4"/>
          <w:w w:val="9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Risk</w:t>
      </w:r>
      <w:r>
        <w:rPr>
          <w:rFonts w:ascii="Arial" w:hAnsi="Arial" w:cs="Arial"/>
          <w:color w:val="636466"/>
          <w:spacing w:val="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to</w:t>
      </w:r>
      <w:r>
        <w:rPr>
          <w:rFonts w:ascii="Arial" w:hAnsi="Arial" w:cs="Arial"/>
          <w:color w:val="636466"/>
          <w:spacing w:val="1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building</w:t>
      </w:r>
      <w:r>
        <w:rPr>
          <w:rFonts w:ascii="Arial" w:hAnsi="Arial" w:cs="Arial"/>
          <w:color w:val="636466"/>
          <w:spacing w:val="3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 xml:space="preserve">occupant </w:t>
      </w:r>
      <w:r>
        <w:rPr>
          <w:rFonts w:ascii="Arial" w:hAnsi="Arial" w:cs="Arial"/>
          <w:color w:val="636466"/>
          <w:spacing w:val="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for</w:t>
      </w:r>
      <w:r>
        <w:rPr>
          <w:rFonts w:ascii="Arial" w:hAnsi="Arial" w:cs="Arial"/>
          <w:color w:val="636466"/>
          <w:spacing w:val="1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di</w:t>
      </w:r>
      <w:r>
        <w:rPr>
          <w:rFonts w:ascii="Arial" w:hAnsi="Arial" w:cs="Arial"/>
          <w:color w:val="636466"/>
          <w:spacing w:val="-3"/>
          <w:position w:val="-1"/>
          <w:sz w:val="15"/>
          <w:szCs w:val="15"/>
        </w:rPr>
        <w:t>f</w:t>
      </w:r>
      <w:r>
        <w:rPr>
          <w:rFonts w:ascii="Arial" w:hAnsi="Arial" w:cs="Arial"/>
          <w:color w:val="636466"/>
          <w:position w:val="-1"/>
          <w:sz w:val="15"/>
          <w:szCs w:val="15"/>
        </w:rPr>
        <w:t>fe</w:t>
      </w:r>
      <w:r>
        <w:rPr>
          <w:rFonts w:ascii="Arial" w:hAnsi="Arial" w:cs="Arial"/>
          <w:color w:val="636466"/>
          <w:spacing w:val="-3"/>
          <w:position w:val="-1"/>
          <w:sz w:val="15"/>
          <w:szCs w:val="15"/>
        </w:rPr>
        <w:t>r</w:t>
      </w:r>
      <w:r>
        <w:rPr>
          <w:rFonts w:ascii="Arial" w:hAnsi="Arial" w:cs="Arial"/>
          <w:color w:val="636466"/>
          <w:position w:val="-1"/>
          <w:sz w:val="15"/>
          <w:szCs w:val="15"/>
        </w:rPr>
        <w:t>ent</w:t>
      </w:r>
      <w:r>
        <w:rPr>
          <w:rFonts w:ascii="Arial" w:hAnsi="Arial" w:cs="Arial"/>
          <w:color w:val="636466"/>
          <w:spacing w:val="3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building</w:t>
      </w:r>
      <w:r>
        <w:rPr>
          <w:rFonts w:ascii="Arial" w:hAnsi="Arial" w:cs="Arial"/>
          <w:color w:val="636466"/>
          <w:spacing w:val="3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damage</w:t>
      </w:r>
      <w:r>
        <w:rPr>
          <w:rFonts w:ascii="Arial" w:hAnsi="Arial" w:cs="Arial"/>
          <w:color w:val="636466"/>
          <w:spacing w:val="1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w w:val="102"/>
          <w:position w:val="-1"/>
          <w:sz w:val="15"/>
          <w:szCs w:val="15"/>
        </w:rPr>
        <w:t>levels</w:t>
      </w:r>
    </w:p>
    <w:p w:rsidR="00AB6B69" w:rsidRDefault="00AB6B69">
      <w:pPr>
        <w:spacing w:before="42" w:after="0" w:line="240" w:lineRule="auto"/>
        <w:ind w:right="-20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sz w:val="14"/>
          <w:szCs w:val="14"/>
        </w:rPr>
        <w:t>Unlikely</w:t>
      </w:r>
    </w:p>
    <w:p w:rsidR="00AB6B69" w:rsidRDefault="00AB6B69">
      <w:pPr>
        <w:spacing w:before="39" w:after="0" w:line="240" w:lineRule="auto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Likely</w:t>
      </w:r>
    </w:p>
    <w:p w:rsidR="00AB6B69" w:rsidRDefault="00AB6B69">
      <w:pPr>
        <w:spacing w:before="39" w:after="0" w:line="240" w:lineRule="auto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Near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w w:val="101"/>
          <w:sz w:val="14"/>
          <w:szCs w:val="14"/>
        </w:rPr>
        <w:t>certain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5217" w:space="2254"/>
            <w:col w:w="1749"/>
          </w:cols>
        </w:sectPr>
      </w:pPr>
    </w:p>
    <w:p w:rsidR="00AB6B69" w:rsidRDefault="00AB6B69">
      <w:pPr>
        <w:spacing w:before="2" w:after="0" w:line="120" w:lineRule="exact"/>
        <w:rPr>
          <w:sz w:val="12"/>
          <w:szCs w:val="12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104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4"/>
          <w:sz w:val="14"/>
          <w:szCs w:val="14"/>
        </w:rPr>
        <w:t>100%</w:t>
      </w:r>
    </w:p>
    <w:p w:rsidR="00AB6B69" w:rsidRDefault="00AB6B69">
      <w:pPr>
        <w:spacing w:before="9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124" w:right="-20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463" type="#_x0000_t202" style="position:absolute;left:0;text-align:left;margin-left:89.55pt;margin-top:1.15pt;width:9pt;height:78.65pt;z-index:-251664384;mso-position-horizontal-relative:page" filled="f" stroked="f">
            <v:textbox style="layout-flow:vertical;mso-layout-flow-alt:bottom-to-top;mso-next-textbox:#_x0000_s1463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sz w:val="14"/>
          <w:szCs w:val="14"/>
        </w:rPr>
        <w:t>80%</w:t>
      </w:r>
    </w:p>
    <w:p w:rsidR="00AB6B69" w:rsidRDefault="00AB6B69">
      <w:pPr>
        <w:spacing w:before="9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124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60%</w:t>
      </w:r>
    </w:p>
    <w:p w:rsidR="00AB6B69" w:rsidRDefault="00AB6B69">
      <w:pPr>
        <w:spacing w:before="9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124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40%</w:t>
      </w:r>
    </w:p>
    <w:p w:rsidR="00AB6B69" w:rsidRDefault="00AB6B69">
      <w:pPr>
        <w:spacing w:before="9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157" w:lineRule="exact"/>
        <w:ind w:left="1124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20%</w:t>
      </w:r>
    </w:p>
    <w:p w:rsidR="00AB6B69" w:rsidRDefault="00AB6B69">
      <w:pPr>
        <w:spacing w:before="20" w:after="0" w:line="280" w:lineRule="exact"/>
        <w:rPr>
          <w:sz w:val="28"/>
          <w:szCs w:val="28"/>
        </w:rPr>
      </w:pPr>
    </w:p>
    <w:p w:rsidR="00AB6B69" w:rsidRDefault="00AB6B69">
      <w:pPr>
        <w:spacing w:before="43" w:after="0" w:line="240" w:lineRule="auto"/>
        <w:ind w:left="134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</w:t>
      </w:r>
    </w:p>
    <w:p w:rsidR="00AB6B69" w:rsidRDefault="00AB6B69">
      <w:pPr>
        <w:tabs>
          <w:tab w:val="left" w:pos="4440"/>
          <w:tab w:val="left" w:pos="5780"/>
          <w:tab w:val="left" w:pos="7100"/>
        </w:tabs>
        <w:spacing w:before="46" w:after="0" w:line="240" w:lineRule="auto"/>
        <w:ind w:left="1585" w:right="98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insigni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>ican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–</w:t>
      </w:r>
      <w:r>
        <w:rPr>
          <w:rFonts w:ascii="Arial" w:hAnsi="Arial" w:cs="Arial"/>
          <w:spacing w:val="-1"/>
          <w:sz w:val="14"/>
          <w:szCs w:val="14"/>
        </w:rPr>
        <w:t>10</w:t>
      </w:r>
      <w:r>
        <w:rPr>
          <w:rFonts w:ascii="Arial" w:hAnsi="Arial" w:cs="Arial"/>
          <w:sz w:val="14"/>
          <w:szCs w:val="14"/>
        </w:rPr>
        <w:t xml:space="preserve">%   </w:t>
      </w:r>
      <w:r>
        <w:rPr>
          <w:rFonts w:ascii="Arial" w:hAnsi="Arial" w:cs="Arial"/>
          <w:spacing w:val="2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moderate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10–30%</w:t>
      </w:r>
      <w:r>
        <w:rPr>
          <w:rFonts w:ascii="Arial" w:hAnsi="Arial" w:cs="Arial"/>
          <w:spacing w:val="-3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heavy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30–60%</w:t>
      </w:r>
      <w:r>
        <w:rPr>
          <w:rFonts w:ascii="Arial" w:hAnsi="Arial" w:cs="Arial"/>
          <w:spacing w:val="-3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major 60–100%</w:t>
      </w:r>
      <w:r>
        <w:rPr>
          <w:rFonts w:ascii="Arial" w:hAnsi="Arial" w:cs="Arial"/>
          <w:spacing w:val="-3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dest</w:t>
      </w:r>
      <w:r>
        <w:rPr>
          <w:rFonts w:ascii="Arial" w:hAnsi="Arial" w:cs="Arial"/>
          <w:spacing w:val="-3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oyed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w w:val="104"/>
          <w:sz w:val="14"/>
          <w:szCs w:val="14"/>
        </w:rPr>
        <w:t>100%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4473" w:right="377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Damage</w:t>
      </w:r>
      <w:r>
        <w:rPr>
          <w:rFonts w:ascii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2"/>
          <w:position w:val="-1"/>
          <w:sz w:val="14"/>
          <w:szCs w:val="14"/>
        </w:rPr>
        <w:t>level</w:t>
      </w:r>
    </w:p>
    <w:p w:rsidR="00AB6B69" w:rsidRDefault="00AB6B69">
      <w:pPr>
        <w:spacing w:after="0"/>
        <w:jc w:val="center"/>
        <w:sectPr w:rsidR="00AB6B69">
          <w:type w:val="continuous"/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1" w:after="0" w:line="280" w:lineRule="exact"/>
        <w:rPr>
          <w:sz w:val="28"/>
          <w:szCs w:val="28"/>
        </w:rPr>
      </w:pPr>
    </w:p>
    <w:p w:rsidR="00AB6B69" w:rsidRDefault="00AB6B69">
      <w:pPr>
        <w:spacing w:after="0" w:line="169" w:lineRule="exact"/>
        <w:ind w:left="757" w:right="-6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636466"/>
          <w:position w:val="-1"/>
          <w:sz w:val="15"/>
          <w:szCs w:val="15"/>
        </w:rPr>
        <w:t>(b)</w:t>
      </w:r>
      <w:r>
        <w:rPr>
          <w:rFonts w:ascii="Arial" w:hAnsi="Arial" w:cs="Arial"/>
          <w:color w:val="636466"/>
          <w:spacing w:val="-9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Risk</w:t>
      </w:r>
      <w:r>
        <w:rPr>
          <w:rFonts w:ascii="Arial" w:hAnsi="Arial" w:cs="Arial"/>
          <w:color w:val="636466"/>
          <w:spacing w:val="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to</w:t>
      </w:r>
      <w:r>
        <w:rPr>
          <w:rFonts w:ascii="Arial" w:hAnsi="Arial" w:cs="Arial"/>
          <w:color w:val="636466"/>
          <w:spacing w:val="1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passe</w:t>
      </w:r>
      <w:r>
        <w:rPr>
          <w:rFonts w:ascii="Arial" w:hAnsi="Arial" w:cs="Arial"/>
          <w:color w:val="636466"/>
          <w:spacing w:val="-8"/>
          <w:position w:val="-1"/>
          <w:sz w:val="15"/>
          <w:szCs w:val="15"/>
        </w:rPr>
        <w:t>r</w:t>
      </w:r>
      <w:r>
        <w:rPr>
          <w:rFonts w:ascii="Arial" w:hAnsi="Arial" w:cs="Arial"/>
          <w:color w:val="636466"/>
          <w:position w:val="-1"/>
          <w:sz w:val="15"/>
          <w:szCs w:val="15"/>
        </w:rPr>
        <w:t>-by</w:t>
      </w:r>
      <w:r>
        <w:rPr>
          <w:rFonts w:ascii="Arial" w:hAnsi="Arial" w:cs="Arial"/>
          <w:color w:val="636466"/>
          <w:spacing w:val="3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for</w:t>
      </w:r>
      <w:r>
        <w:rPr>
          <w:rFonts w:ascii="Arial" w:hAnsi="Arial" w:cs="Arial"/>
          <w:color w:val="636466"/>
          <w:spacing w:val="1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di</w:t>
      </w:r>
      <w:r>
        <w:rPr>
          <w:rFonts w:ascii="Arial" w:hAnsi="Arial" w:cs="Arial"/>
          <w:color w:val="636466"/>
          <w:spacing w:val="-3"/>
          <w:position w:val="-1"/>
          <w:sz w:val="15"/>
          <w:szCs w:val="15"/>
        </w:rPr>
        <w:t>f</w:t>
      </w:r>
      <w:r>
        <w:rPr>
          <w:rFonts w:ascii="Arial" w:hAnsi="Arial" w:cs="Arial"/>
          <w:color w:val="636466"/>
          <w:position w:val="-1"/>
          <w:sz w:val="15"/>
          <w:szCs w:val="15"/>
        </w:rPr>
        <w:t>fe</w:t>
      </w:r>
      <w:r>
        <w:rPr>
          <w:rFonts w:ascii="Arial" w:hAnsi="Arial" w:cs="Arial"/>
          <w:color w:val="636466"/>
          <w:spacing w:val="-3"/>
          <w:position w:val="-1"/>
          <w:sz w:val="15"/>
          <w:szCs w:val="15"/>
        </w:rPr>
        <w:t>r</w:t>
      </w:r>
      <w:r>
        <w:rPr>
          <w:rFonts w:ascii="Arial" w:hAnsi="Arial" w:cs="Arial"/>
          <w:color w:val="636466"/>
          <w:position w:val="-1"/>
          <w:sz w:val="15"/>
          <w:szCs w:val="15"/>
        </w:rPr>
        <w:t>ent</w:t>
      </w:r>
      <w:r>
        <w:rPr>
          <w:rFonts w:ascii="Arial" w:hAnsi="Arial" w:cs="Arial"/>
          <w:color w:val="636466"/>
          <w:spacing w:val="3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building</w:t>
      </w:r>
      <w:r>
        <w:rPr>
          <w:rFonts w:ascii="Arial" w:hAnsi="Arial" w:cs="Arial"/>
          <w:color w:val="636466"/>
          <w:spacing w:val="3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damage</w:t>
      </w:r>
      <w:r>
        <w:rPr>
          <w:rFonts w:ascii="Arial" w:hAnsi="Arial" w:cs="Arial"/>
          <w:color w:val="636466"/>
          <w:spacing w:val="1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w w:val="102"/>
          <w:position w:val="-1"/>
          <w:sz w:val="15"/>
          <w:szCs w:val="15"/>
        </w:rPr>
        <w:t>levels</w:t>
      </w:r>
    </w:p>
    <w:p w:rsidR="00AB6B69" w:rsidRDefault="00AB6B69">
      <w:pPr>
        <w:spacing w:before="42" w:after="0" w:line="240" w:lineRule="auto"/>
        <w:ind w:right="-20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sz w:val="14"/>
          <w:szCs w:val="14"/>
        </w:rPr>
        <w:t>Unlikely</w:t>
      </w:r>
    </w:p>
    <w:p w:rsidR="00AB6B69" w:rsidRDefault="00AB6B69">
      <w:pPr>
        <w:spacing w:before="39" w:after="0" w:line="240" w:lineRule="auto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Likely</w:t>
      </w:r>
    </w:p>
    <w:p w:rsidR="00AB6B69" w:rsidRDefault="00AB6B69">
      <w:pPr>
        <w:spacing w:before="39" w:after="0" w:line="240" w:lineRule="auto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Near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w w:val="101"/>
          <w:sz w:val="14"/>
          <w:szCs w:val="14"/>
        </w:rPr>
        <w:t>certain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4662" w:space="2806"/>
            <w:col w:w="1752"/>
          </w:cols>
        </w:sect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4" w:after="0" w:line="220" w:lineRule="exact"/>
      </w:pPr>
    </w:p>
    <w:p w:rsidR="00AB6B69" w:rsidRDefault="00AB6B69">
      <w:pPr>
        <w:spacing w:before="40" w:after="0" w:line="240" w:lineRule="auto"/>
        <w:ind w:left="113" w:right="-20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464" style="position:absolute;left:0;text-align:left;margin-left:55.15pt;margin-top:-459pt;width:456.45pt;height:457.25pt;z-index:-251665408;mso-position-horizontal-relative:page" coordorigin="1103,-9180" coordsize="9130,9146">
            <v:group id="_x0000_s1465" style="position:absolute;left:1135;top:-9170;width:9071;height:4556" coordorigin="1135,-9170" coordsize="9071,4556">
              <v:shape id="_x0000_s1466" style="position:absolute;left:1135;top:-9170;width:9071;height:4556" coordorigin="1135,-9170" coordsize="9071,4556" path="m1135,-4614r9071,l10206,-9170r-9071,l1135,-4614e" fillcolor="#ededee" stroked="f">
                <v:path arrowok="t"/>
              </v:shape>
            </v:group>
            <v:group id="_x0000_s1467" style="position:absolute;left:2559;top:-8736;width:6790;height:2506" coordorigin="2559,-8736" coordsize="6790,2506">
              <v:shape id="_x0000_s1468" style="position:absolute;left:2559;top:-8736;width:6790;height:2506" coordorigin="2559,-8736" coordsize="6790,2506" path="m2559,-6230r6790,l9349,-8736r-6790,l2559,-6230e" stroked="f">
                <v:path arrowok="t"/>
              </v:shape>
            </v:group>
            <v:group id="_x0000_s1469" style="position:absolute;left:3916;top:-8738;width:2;height:2529" coordorigin="3916,-8738" coordsize="2,2529">
              <v:shape id="_x0000_s1470" style="position:absolute;left:3916;top:-8738;width:2;height:2529" coordorigin="3916,-8738" coordsize="0,2529" path="m3916,-6210r,-2528e" filled="f" strokecolor="#d1d3d4" strokeweight=".5pt">
                <v:path arrowok="t"/>
              </v:shape>
            </v:group>
            <v:group id="_x0000_s1471" style="position:absolute;left:5273;top:-8738;width:2;height:2529" coordorigin="5273,-8738" coordsize="2,2529">
              <v:shape id="_x0000_s1472" style="position:absolute;left:5273;top:-8738;width:2;height:2529" coordorigin="5273,-8738" coordsize="0,2529" path="m5273,-6210r,-2528e" filled="f" strokecolor="#d1d3d4" strokeweight=".5pt">
                <v:path arrowok="t"/>
              </v:shape>
            </v:group>
            <v:group id="_x0000_s1473" style="position:absolute;left:6630;top:-8738;width:2;height:2529" coordorigin="6630,-8738" coordsize="2,2529">
              <v:shape id="_x0000_s1474" style="position:absolute;left:6630;top:-8738;width:2;height:2529" coordorigin="6630,-8738" coordsize="0,2529" path="m6630,-6210r,-2528e" filled="f" strokecolor="#d1d3d4" strokeweight=".5pt">
                <v:path arrowok="t"/>
              </v:shape>
            </v:group>
            <v:group id="_x0000_s1475" style="position:absolute;left:7988;top:-8738;width:2;height:2529" coordorigin="7988,-8738" coordsize="2,2529">
              <v:shape id="_x0000_s1476" style="position:absolute;left:7988;top:-8738;width:2;height:2529" coordorigin="7988,-8738" coordsize="0,2529" path="m7988,-6210r,-2528e" filled="f" strokecolor="#d1d3d4" strokeweight=".5pt">
                <v:path arrowok="t"/>
              </v:shape>
            </v:group>
            <v:group id="_x0000_s1477" style="position:absolute;left:2559;top:-8742;width:2;height:2570" coordorigin="2559,-8742" coordsize="2,2570">
              <v:shape id="_x0000_s1478" style="position:absolute;left:2559;top:-8742;width:2;height:2570" coordorigin="2559,-8742" coordsize="0,2570" path="m2559,-8742r,2571e" filled="f" strokecolor="#636466" strokeweight=".5pt">
                <v:path arrowok="t"/>
              </v:shape>
            </v:group>
            <v:group id="_x0000_s1479" style="position:absolute;left:9345;top:-8742;width:2;height:2570" coordorigin="9345,-8742" coordsize="2,2570">
              <v:shape id="_x0000_s1480" style="position:absolute;left:9345;top:-8742;width:2;height:2570" coordorigin="9345,-8742" coordsize="0,2570" path="m9345,-8742r,2571e" filled="f" strokecolor="#636466" strokeweight=".5pt">
                <v:path arrowok="t"/>
              </v:shape>
            </v:group>
            <v:group id="_x0000_s1481" style="position:absolute;left:8945;top:-7726;width:403;height:2" coordorigin="8945,-7726" coordsize="403,2">
              <v:shape id="_x0000_s1482" style="position:absolute;left:8945;top:-7726;width:403;height:2" coordorigin="8945,-7726" coordsize="403,0" path="m8945,-7726r403,e" filled="f" strokecolor="#636466" strokeweight=".5pt">
                <v:path arrowok="t"/>
              </v:shape>
            </v:group>
            <v:group id="_x0000_s1483" style="position:absolute;left:7579;top:-7726;width:828;height:2" coordorigin="7579,-7726" coordsize="828,2">
              <v:shape id="_x0000_s1484" style="position:absolute;left:7579;top:-7726;width:828;height:2" coordorigin="7579,-7726" coordsize="828,0" path="m7579,-7726r827,e" filled="f" strokecolor="#636466" strokeweight=".5pt">
                <v:path arrowok="t"/>
              </v:shape>
            </v:group>
            <v:group id="_x0000_s1485" style="position:absolute;left:6246;top:-7726;width:794;height:2" coordorigin="6246,-7726" coordsize="794,2">
              <v:shape id="_x0000_s1486" style="position:absolute;left:6246;top:-7726;width:794;height:2" coordorigin="6246,-7726" coordsize="794,0" path="m6246,-7726r794,e" filled="f" strokecolor="#636466" strokeweight=".5pt">
                <v:path arrowok="t"/>
              </v:shape>
            </v:group>
            <v:group id="_x0000_s1487" style="position:absolute;left:4874;top:-7726;width:833;height:2" coordorigin="4874,-7726" coordsize="833,2">
              <v:shape id="_x0000_s1488" style="position:absolute;left:4874;top:-7726;width:833;height:2" coordorigin="4874,-7726" coordsize="833,0" path="m4874,-7726r834,e" filled="f" strokecolor="#636466" strokeweight=".5pt">
                <v:path arrowok="t"/>
              </v:shape>
            </v:group>
            <v:group id="_x0000_s1489" style="position:absolute;left:3524;top:-7726;width:811;height:2" coordorigin="3524,-7726" coordsize="811,2">
              <v:shape id="_x0000_s1490" style="position:absolute;left:3524;top:-7726;width:811;height:2" coordorigin="3524,-7726" coordsize="811,0" path="m3524,-7726r812,e" filled="f" strokecolor="#636466" strokeweight=".5pt">
                <v:path arrowok="t"/>
              </v:shape>
            </v:group>
            <v:group id="_x0000_s1491" style="position:absolute;left:2508;top:-7726;width:478;height:2" coordorigin="2508,-7726" coordsize="478,2">
              <v:shape id="_x0000_s1492" style="position:absolute;left:2508;top:-7726;width:478;height:2" coordorigin="2508,-7726" coordsize="478,0" path="m2508,-7726r478,e" filled="f" strokecolor="#636466" strokeweight=".5pt">
                <v:path arrowok="t"/>
              </v:shape>
            </v:group>
            <v:group id="_x0000_s1493" style="position:absolute;left:8945;top:-7216;width:403;height:2" coordorigin="8945,-7216" coordsize="403,2">
              <v:shape id="_x0000_s1494" style="position:absolute;left:8945;top:-7216;width:403;height:2" coordorigin="8945,-7216" coordsize="403,0" path="m8945,-7216r403,e" filled="f" strokecolor="#636466" strokeweight=".5pt">
                <v:path arrowok="t"/>
              </v:shape>
            </v:group>
            <v:group id="_x0000_s1495" style="position:absolute;left:7579;top:-7216;width:828;height:2" coordorigin="7579,-7216" coordsize="828,2">
              <v:shape id="_x0000_s1496" style="position:absolute;left:7579;top:-7216;width:828;height:2" coordorigin="7579,-7216" coordsize="828,0" path="m7579,-7216r827,e" filled="f" strokecolor="#636466" strokeweight=".5pt">
                <v:path arrowok="t"/>
              </v:shape>
            </v:group>
            <v:group id="_x0000_s1497" style="position:absolute;left:6246;top:-7216;width:794;height:2" coordorigin="6246,-7216" coordsize="794,2">
              <v:shape id="_x0000_s1498" style="position:absolute;left:6246;top:-7216;width:794;height:2" coordorigin="6246,-7216" coordsize="794,0" path="m6246,-7216r794,e" filled="f" strokecolor="#636466" strokeweight=".5pt">
                <v:path arrowok="t"/>
              </v:shape>
            </v:group>
            <v:group id="_x0000_s1499" style="position:absolute;left:4874;top:-7216;width:833;height:2" coordorigin="4874,-7216" coordsize="833,2">
              <v:shape id="_x0000_s1500" style="position:absolute;left:4874;top:-7216;width:833;height:2" coordorigin="4874,-7216" coordsize="833,0" path="m4874,-7216r834,e" filled="f" strokecolor="#636466" strokeweight=".5pt">
                <v:path arrowok="t"/>
              </v:shape>
            </v:group>
            <v:group id="_x0000_s1501" style="position:absolute;left:3524;top:-7216;width:811;height:2" coordorigin="3524,-7216" coordsize="811,2">
              <v:shape id="_x0000_s1502" style="position:absolute;left:3524;top:-7216;width:811;height:2" coordorigin="3524,-7216" coordsize="811,0" path="m3524,-7216r812,e" filled="f" strokecolor="#636466" strokeweight=".5pt">
                <v:path arrowok="t"/>
              </v:shape>
            </v:group>
            <v:group id="_x0000_s1503" style="position:absolute;left:2508;top:-7216;width:478;height:2" coordorigin="2508,-7216" coordsize="478,2">
              <v:shape id="_x0000_s1504" style="position:absolute;left:2508;top:-7216;width:478;height:2" coordorigin="2508,-7216" coordsize="478,0" path="m2508,-7216r478,e" filled="f" strokecolor="#636466" strokeweight=".5pt">
                <v:path arrowok="t"/>
              </v:shape>
            </v:group>
            <v:group id="_x0000_s1505" style="position:absolute;left:8945;top:-6724;width:403;height:2" coordorigin="8945,-6724" coordsize="403,2">
              <v:shape id="_x0000_s1506" style="position:absolute;left:8945;top:-6724;width:403;height:2" coordorigin="8945,-6724" coordsize="403,0" path="m8945,-6724r403,e" filled="f" strokecolor="#636466" strokeweight=".5pt">
                <v:path arrowok="t"/>
              </v:shape>
            </v:group>
            <v:group id="_x0000_s1507" style="position:absolute;left:7579;top:-6724;width:828;height:2" coordorigin="7579,-6724" coordsize="828,2">
              <v:shape id="_x0000_s1508" style="position:absolute;left:7579;top:-6724;width:828;height:2" coordorigin="7579,-6724" coordsize="828,0" path="m7579,-6724r827,e" filled="f" strokecolor="#636466" strokeweight=".5pt">
                <v:path arrowok="t"/>
              </v:shape>
            </v:group>
            <v:group id="_x0000_s1509" style="position:absolute;left:6246;top:-6724;width:794;height:2" coordorigin="6246,-6724" coordsize="794,2">
              <v:shape id="_x0000_s1510" style="position:absolute;left:6246;top:-6724;width:794;height:2" coordorigin="6246,-6724" coordsize="794,0" path="m6246,-6724r794,e" filled="f" strokecolor="#636466" strokeweight=".5pt">
                <v:path arrowok="t"/>
              </v:shape>
            </v:group>
            <v:group id="_x0000_s1511" style="position:absolute;left:4874;top:-6724;width:833;height:2" coordorigin="4874,-6724" coordsize="833,2">
              <v:shape id="_x0000_s1512" style="position:absolute;left:4874;top:-6724;width:833;height:2" coordorigin="4874,-6724" coordsize="833,0" path="m4874,-6724r834,e" filled="f" strokecolor="#636466" strokeweight=".5pt">
                <v:path arrowok="t"/>
              </v:shape>
            </v:group>
            <v:group id="_x0000_s1513" style="position:absolute;left:3524;top:-6724;width:811;height:2" coordorigin="3524,-6724" coordsize="811,2">
              <v:shape id="_x0000_s1514" style="position:absolute;left:3524;top:-6724;width:811;height:2" coordorigin="3524,-6724" coordsize="811,0" path="m3524,-6724r812,e" filled="f" strokecolor="#636466" strokeweight=".5pt">
                <v:path arrowok="t"/>
              </v:shape>
            </v:group>
            <v:group id="_x0000_s1515" style="position:absolute;left:2508;top:-6724;width:478;height:2" coordorigin="2508,-6724" coordsize="478,2">
              <v:shape id="_x0000_s1516" style="position:absolute;left:2508;top:-6724;width:478;height:2" coordorigin="2508,-6724" coordsize="478,0" path="m2508,-6724r478,e" filled="f" strokecolor="#636466" strokeweight=".5pt">
                <v:path arrowok="t"/>
              </v:shape>
            </v:group>
            <v:group id="_x0000_s1517" style="position:absolute;left:8945;top:-8226;width:403;height:2" coordorigin="8945,-8226" coordsize="403,2">
              <v:shape id="_x0000_s1518" style="position:absolute;left:8945;top:-8226;width:403;height:2" coordorigin="8945,-8226" coordsize="403,0" path="m8945,-8226r403,e" filled="f" strokecolor="#636466" strokeweight=".5pt">
                <v:path arrowok="t"/>
              </v:shape>
            </v:group>
            <v:group id="_x0000_s1519" style="position:absolute;left:7579;top:-8226;width:828;height:2" coordorigin="7579,-8226" coordsize="828,2">
              <v:shape id="_x0000_s1520" style="position:absolute;left:7579;top:-8226;width:828;height:2" coordorigin="7579,-8226" coordsize="828,0" path="m7579,-8226r827,e" filled="f" strokecolor="#636466" strokeweight=".5pt">
                <v:path arrowok="t"/>
              </v:shape>
            </v:group>
            <v:group id="_x0000_s1521" style="position:absolute;left:6246;top:-8226;width:794;height:2" coordorigin="6246,-8226" coordsize="794,2">
              <v:shape id="_x0000_s1522" style="position:absolute;left:6246;top:-8226;width:794;height:2" coordorigin="6246,-8226" coordsize="794,0" path="m6246,-8226r794,e" filled="f" strokecolor="#636466" strokeweight=".5pt">
                <v:path arrowok="t"/>
              </v:shape>
            </v:group>
            <v:group id="_x0000_s1523" style="position:absolute;left:4874;top:-8226;width:833;height:2" coordorigin="4874,-8226" coordsize="833,2">
              <v:shape id="_x0000_s1524" style="position:absolute;left:4874;top:-8226;width:833;height:2" coordorigin="4874,-8226" coordsize="833,0" path="m4874,-8226r834,e" filled="f" strokecolor="#636466" strokeweight=".5pt">
                <v:path arrowok="t"/>
              </v:shape>
            </v:group>
            <v:group id="_x0000_s1525" style="position:absolute;left:3524;top:-8226;width:811;height:2" coordorigin="3524,-8226" coordsize="811,2">
              <v:shape id="_x0000_s1526" style="position:absolute;left:3524;top:-8226;width:811;height:2" coordorigin="3524,-8226" coordsize="811,0" path="m3524,-8226r812,e" filled="f" strokecolor="#636466" strokeweight=".5pt">
                <v:path arrowok="t"/>
              </v:shape>
            </v:group>
            <v:group id="_x0000_s1527" style="position:absolute;left:2476;top:-8226;width:510;height:2" coordorigin="2476,-8226" coordsize="510,2">
              <v:shape id="_x0000_s1528" style="position:absolute;left:2476;top:-8226;width:510;height:2" coordorigin="2476,-8226" coordsize="510,0" path="m2476,-8226r510,e" filled="f" strokecolor="#636466" strokeweight=".5pt">
                <v:path arrowok="t"/>
              </v:shape>
            </v:group>
            <v:group id="_x0000_s1529" style="position:absolute;left:3916;top:-6230;width:2;height:57" coordorigin="3916,-6230" coordsize="2,57">
              <v:shape id="_x0000_s1530" style="position:absolute;left:3916;top:-6230;width:2;height:57" coordorigin="3916,-6230" coordsize="0,57" path="m3916,-6230r,57e" filled="f" strokecolor="#636466" strokeweight=".5pt">
                <v:path arrowok="t"/>
              </v:shape>
            </v:group>
            <v:group id="_x0000_s1531" style="position:absolute;left:5273;top:-6230;width:2;height:57" coordorigin="5273,-6230" coordsize="2,57">
              <v:shape id="_x0000_s1532" style="position:absolute;left:5273;top:-6230;width:2;height:57" coordorigin="5273,-6230" coordsize="0,57" path="m5273,-6230r,57e" filled="f" strokecolor="#636466" strokeweight=".5pt">
                <v:path arrowok="t"/>
              </v:shape>
            </v:group>
            <v:group id="_x0000_s1533" style="position:absolute;left:6631;top:-6230;width:2;height:57" coordorigin="6631,-6230" coordsize="2,57">
              <v:shape id="_x0000_s1534" style="position:absolute;left:6631;top:-6230;width:2;height:57" coordorigin="6631,-6230" coordsize="0,57" path="m6631,-6230r,57e" filled="f" strokecolor="#636466" strokeweight=".5pt">
                <v:path arrowok="t"/>
              </v:shape>
            </v:group>
            <v:group id="_x0000_s1535" style="position:absolute;left:7988;top:-6230;width:2;height:57" coordorigin="7988,-6230" coordsize="2,57">
              <v:shape id="_x0000_s1536" style="position:absolute;left:7988;top:-6230;width:2;height:57" coordorigin="7988,-6230" coordsize="0,57" path="m7988,-6230r,57e" filled="f" strokecolor="#636466" strokeweight=".5pt">
                <v:path arrowok="t"/>
              </v:shape>
            </v:group>
            <v:group id="_x0000_s1537" style="position:absolute;left:8179;top:-5698;width:1186;height:679" coordorigin="8179,-5698" coordsize="1186,679">
              <v:shape id="_x0000_s1538" style="position:absolute;left:8179;top:-5698;width:1186;height:679" coordorigin="8179,-5698" coordsize="1186,679" path="m8179,-5019r1186,l9365,-5698r-1186,l8179,-5019e" stroked="f">
                <v:path arrowok="t"/>
              </v:shape>
            </v:group>
            <v:group id="_x0000_s1539" style="position:absolute;left:8179;top:-5698;width:1186;height:679" coordorigin="8179,-5698" coordsize="1186,679">
              <v:shape id="_x0000_s1540" style="position:absolute;left:8179;top:-5698;width:1186;height:679" coordorigin="8179,-5698" coordsize="1186,679" path="m8179,-5019r1186,l9365,-5698r-1186,l8179,-5019xe" filled="f" strokecolor="#d1d3d4" strokeweight=".5pt">
                <v:path arrowok="t"/>
              </v:shape>
            </v:group>
            <v:group id="_x0000_s1541" style="position:absolute;left:8285;top:-5607;width:111;height:111" coordorigin="8285,-5607" coordsize="111,111">
              <v:shape id="_x0000_s1542" style="position:absolute;left:8285;top:-5607;width:111;height:111" coordorigin="8285,-5607" coordsize="111,111" path="m8285,-5496r110,l8395,-5607r-110,l8285,-5496e" fillcolor="#dc651e" stroked="f">
                <v:path arrowok="t"/>
              </v:shape>
            </v:group>
            <v:group id="_x0000_s1543" style="position:absolute;left:8285;top:-5409;width:111;height:111" coordorigin="8285,-5409" coordsize="111,111">
              <v:shape id="_x0000_s1544" style="position:absolute;left:8285;top:-5409;width:111;height:111" coordorigin="8285,-5409" coordsize="111,111" path="m8285,-5298r110,l8395,-5409r-110,l8285,-5298e" fillcolor="#fcaf17" stroked="f">
                <v:path arrowok="t"/>
              </v:shape>
            </v:group>
            <v:group id="_x0000_s1545" style="position:absolute;left:8285;top:-5215;width:111;height:111" coordorigin="8285,-5215" coordsize="111,111">
              <v:shape id="_x0000_s1546" style="position:absolute;left:8285;top:-5215;width:111;height:111" coordorigin="8285,-5215" coordsize="111,111" path="m8285,-5105r110,l8395,-5215r-110,l8285,-5105e" fillcolor="#4a0f00" stroked="f">
                <v:path arrowok="t"/>
              </v:shape>
            </v:group>
            <v:group id="_x0000_s1547" style="position:absolute;left:2986;top:-8656;width:539;height:2420" coordorigin="2986,-8656" coordsize="539,2420">
              <v:shape id="_x0000_s1548" style="position:absolute;left:2986;top:-8656;width:539;height:2420" coordorigin="2986,-8656" coordsize="539,2420" path="m2986,-6237r538,l3524,-8656r-538,l2986,-6237e" fillcolor="#dc651e" stroked="f">
                <v:path arrowok="t"/>
              </v:shape>
            </v:group>
            <v:group id="_x0000_s1549" style="position:absolute;left:4336;top:-8469;width:539;height:2233" coordorigin="4336,-8469" coordsize="539,2233">
              <v:shape id="_x0000_s1550" style="position:absolute;left:4336;top:-8469;width:539;height:2233" coordorigin="4336,-8469" coordsize="539,2233" path="m4336,-6237r538,l4874,-8469r-538,l4336,-6237e" fillcolor="#dc651e" stroked="f">
                <v:path arrowok="t"/>
              </v:shape>
            </v:group>
            <v:group id="_x0000_s1551" style="position:absolute;left:5708;top:-7625;width:539;height:1389" coordorigin="5708,-7625" coordsize="539,1389">
              <v:shape id="_x0000_s1552" style="position:absolute;left:5708;top:-7625;width:539;height:1389" coordorigin="5708,-7625" coordsize="539,1389" path="m5708,-6236r538,l6246,-7625r-538,l5708,-6236e" fillcolor="#dc651e" stroked="f">
                <v:path arrowok="t"/>
              </v:shape>
            </v:group>
            <v:group id="_x0000_s1553" style="position:absolute;left:7040;top:-6604;width:539;height:367" coordorigin="7040,-6604" coordsize="539,367">
              <v:shape id="_x0000_s1554" style="position:absolute;left:7040;top:-6604;width:539;height:367" coordorigin="7040,-6604" coordsize="539,367" path="m7040,-6237r539,l7579,-6604r-539,l7040,-6237e" fillcolor="#dc651e" stroked="f">
                <v:path arrowok="t"/>
              </v:shape>
            </v:group>
            <v:group id="_x0000_s1555" style="position:absolute;left:2986;top:-8742;width:539;height:87" coordorigin="2986,-8742" coordsize="539,87">
              <v:shape id="_x0000_s1556" style="position:absolute;left:2986;top:-8742;width:539;height:87" coordorigin="2986,-8742" coordsize="539,87" path="m2986,-8655r538,l3524,-8742r-538,l2986,-8655xe" fillcolor="#fcaf17" stroked="f">
                <v:path arrowok="t"/>
              </v:shape>
            </v:group>
            <v:group id="_x0000_s1557" style="position:absolute;left:4336;top:-8741;width:539;height:272" coordorigin="4336,-8741" coordsize="539,272">
              <v:shape id="_x0000_s1558" style="position:absolute;left:4336;top:-8741;width:539;height:272" coordorigin="4336,-8741" coordsize="539,272" path="m4336,-8469r538,l4874,-8741r-538,l4336,-8469e" fillcolor="#fcaf17" stroked="f">
                <v:path arrowok="t"/>
              </v:shape>
            </v:group>
            <v:group id="_x0000_s1559" style="position:absolute;left:5708;top:-8600;width:539;height:981" coordorigin="5708,-8600" coordsize="539,981">
              <v:shape id="_x0000_s1560" style="position:absolute;left:5708;top:-8600;width:539;height:981" coordorigin="5708,-8600" coordsize="539,981" path="m5708,-7619r538,l6246,-8600r-538,l5708,-7619e" fillcolor="#fcaf17" stroked="f">
                <v:path arrowok="t"/>
              </v:shape>
            </v:group>
            <v:group id="_x0000_s1561" style="position:absolute;left:7040;top:-8067;width:539;height:1463" coordorigin="7040,-8067" coordsize="539,1463">
              <v:shape id="_x0000_s1562" style="position:absolute;left:7040;top:-8067;width:539;height:1463" coordorigin="7040,-8067" coordsize="539,1463" path="m7040,-6604r539,l7579,-8067r-539,l7040,-6604e" fillcolor="#fcaf17" stroked="f">
                <v:path arrowok="t"/>
              </v:shape>
            </v:group>
            <v:group id="_x0000_s1563" style="position:absolute;left:8406;top:-6757;width:539;height:527" coordorigin="8406,-6757" coordsize="539,527">
              <v:shape id="_x0000_s1564" style="position:absolute;left:8406;top:-6757;width:539;height:527" coordorigin="8406,-6757" coordsize="539,527" path="m8406,-6230r539,l8945,-6757r-539,l8406,-6230e" fillcolor="#fcaf17" stroked="f">
                <v:path arrowok="t"/>
              </v:shape>
            </v:group>
            <v:group id="_x0000_s1565" style="position:absolute;left:5708;top:-8741;width:539;height:142" coordorigin="5708,-8741" coordsize="539,142">
              <v:shape id="_x0000_s1566" style="position:absolute;left:5708;top:-8741;width:539;height:142" coordorigin="5708,-8741" coordsize="539,142" path="m5708,-8600r538,l6246,-8741r-538,l5708,-8600e" fillcolor="#4a0f00" stroked="f">
                <v:path arrowok="t"/>
              </v:shape>
            </v:group>
            <v:group id="_x0000_s1567" style="position:absolute;left:7040;top:-8741;width:539;height:675" coordorigin="7040,-8741" coordsize="539,675">
              <v:shape id="_x0000_s1568" style="position:absolute;left:7040;top:-8741;width:539;height:675" coordorigin="7040,-8741" coordsize="539,675" path="m7040,-8067r539,l7579,-8741r-539,l7040,-8067e" fillcolor="#4a0f00" stroked="f">
                <v:path arrowok="t"/>
              </v:shape>
            </v:group>
            <v:group id="_x0000_s1569" style="position:absolute;left:8406;top:-8741;width:539;height:1990" coordorigin="8406,-8741" coordsize="539,1990">
              <v:shape id="_x0000_s1570" style="position:absolute;left:8406;top:-8741;width:539;height:1990" coordorigin="8406,-8741" coordsize="539,1990" path="m8406,-6752r539,l8945,-8741r-539,l8406,-6752e" fillcolor="#4a0f00" stroked="f">
                <v:path arrowok="t"/>
              </v:shape>
            </v:group>
            <v:group id="_x0000_s1571" style="position:absolute;left:2508;top:-8737;width:6842;height:2" coordorigin="2508,-8737" coordsize="6842,2">
              <v:shape id="_x0000_s1572" style="position:absolute;left:2508;top:-8737;width:6842;height:2" coordorigin="2508,-8737" coordsize="6842,0" path="m2508,-8737r6841,e" filled="f" strokecolor="#636466" strokeweight=".5pt">
                <v:path arrowok="t"/>
              </v:shape>
            </v:group>
            <v:group id="_x0000_s1573" style="position:absolute;left:2508;top:-6233;width:6840;height:2" coordorigin="2508,-6233" coordsize="6840,2">
              <v:shape id="_x0000_s1574" style="position:absolute;left:2508;top:-6233;width:6840;height:2" coordorigin="2508,-6233" coordsize="6840,0" path="m2508,-6233r6840,e" filled="f" strokecolor="#636466" strokeweight=".5pt">
                <v:path arrowok="t"/>
              </v:shape>
            </v:group>
            <v:group id="_x0000_s1575" style="position:absolute;left:1133;top:-4627;width:9071;height:59" coordorigin="1133,-4627" coordsize="9071,59">
              <v:shape id="_x0000_s1576" style="position:absolute;left:1133;top:-4627;width:9071;height:59" coordorigin="1133,-4627" coordsize="9071,59" path="m1133,-4568r9071,l10204,-4627r-9071,l1133,-4568xe" stroked="f">
                <v:path arrowok="t"/>
              </v:shape>
            </v:group>
            <v:group id="_x0000_s1577" style="position:absolute;left:1133;top:-4595;width:9071;height:4556" coordorigin="1133,-4595" coordsize="9071,4556">
              <v:shape id="_x0000_s1578" style="position:absolute;left:1133;top:-4595;width:9071;height:4556" coordorigin="1133,-4595" coordsize="9071,4556" path="m1133,-39r9071,l10204,-4595r-9071,l1133,-39e" fillcolor="#ededee" stroked="f">
                <v:path arrowok="t"/>
              </v:shape>
            </v:group>
            <v:group id="_x0000_s1579" style="position:absolute;left:2556;top:-4161;width:6790;height:2506" coordorigin="2556,-4161" coordsize="6790,2506">
              <v:shape id="_x0000_s1580" style="position:absolute;left:2556;top:-4161;width:6790;height:2506" coordorigin="2556,-4161" coordsize="6790,2506" path="m2556,-1654r6791,l9347,-4161r-6791,l2556,-1654e" stroked="f">
                <v:path arrowok="t"/>
              </v:shape>
            </v:group>
            <v:group id="_x0000_s1581" style="position:absolute;left:3914;top:-4163;width:2;height:2529" coordorigin="3914,-4163" coordsize="2,2529">
              <v:shape id="_x0000_s1582" style="position:absolute;left:3914;top:-4163;width:2;height:2529" coordorigin="3914,-4163" coordsize="0,2529" path="m3914,-1634r,-2529e" filled="f" strokecolor="#d1d3d4" strokeweight=".5pt">
                <v:path arrowok="t"/>
              </v:shape>
            </v:group>
            <v:group id="_x0000_s1583" style="position:absolute;left:5271;top:-4163;width:2;height:2529" coordorigin="5271,-4163" coordsize="2,2529">
              <v:shape id="_x0000_s1584" style="position:absolute;left:5271;top:-4163;width:2;height:2529" coordorigin="5271,-4163" coordsize="0,2529" path="m5271,-1634r,-2529e" filled="f" strokecolor="#d1d3d4" strokeweight=".5pt">
                <v:path arrowok="t"/>
              </v:shape>
            </v:group>
            <v:group id="_x0000_s1585" style="position:absolute;left:6628;top:-4163;width:2;height:2529" coordorigin="6628,-4163" coordsize="2,2529">
              <v:shape id="_x0000_s1586" style="position:absolute;left:6628;top:-4163;width:2;height:2529" coordorigin="6628,-4163" coordsize="0,2529" path="m6628,-1634r,-2529e" filled="f" strokecolor="#d1d3d4" strokeweight=".5pt">
                <v:path arrowok="t"/>
              </v:shape>
            </v:group>
            <v:group id="_x0000_s1587" style="position:absolute;left:7985;top:-4163;width:2;height:2529" coordorigin="7985,-4163" coordsize="2,2529">
              <v:shape id="_x0000_s1588" style="position:absolute;left:7985;top:-4163;width:2;height:2529" coordorigin="7985,-4163" coordsize="0,2529" path="m7985,-1634r,-2529e" filled="f" strokecolor="#d1d3d4" strokeweight=".5pt">
                <v:path arrowok="t"/>
              </v:shape>
            </v:group>
            <v:group id="_x0000_s1589" style="position:absolute;left:2557;top:-4166;width:2;height:2570" coordorigin="2557,-4166" coordsize="2,2570">
              <v:shape id="_x0000_s1590" style="position:absolute;left:2557;top:-4166;width:2;height:2570" coordorigin="2557,-4166" coordsize="0,2570" path="m2557,-4166r,2570e" filled="f" strokecolor="#636466" strokeweight=".5pt">
                <v:path arrowok="t"/>
              </v:shape>
            </v:group>
            <v:group id="_x0000_s1591" style="position:absolute;left:9342;top:-4166;width:2;height:2570" coordorigin="9342,-4166" coordsize="2,2570">
              <v:shape id="_x0000_s1592" style="position:absolute;left:9342;top:-4166;width:2;height:2570" coordorigin="9342,-4166" coordsize="0,2570" path="m9342,-4166r,2570e" filled="f" strokecolor="#636466" strokeweight=".5pt">
                <v:path arrowok="t"/>
              </v:shape>
            </v:group>
            <v:group id="_x0000_s1593" style="position:absolute;left:8880;top:-3151;width:465;height:2" coordorigin="8880,-3151" coordsize="465,2">
              <v:shape id="_x0000_s1594" style="position:absolute;left:8880;top:-3151;width:465;height:2" coordorigin="8880,-3151" coordsize="465,0" path="m8880,-3151r465,e" filled="f" strokecolor="#636466" strokeweight=".5pt">
                <v:path arrowok="t"/>
              </v:shape>
            </v:group>
            <v:group id="_x0000_s1595" style="position:absolute;left:7548;top:-3151;width:794;height:2" coordorigin="7548,-3151" coordsize="794,2">
              <v:shape id="_x0000_s1596" style="position:absolute;left:7548;top:-3151;width:794;height:2" coordorigin="7548,-3151" coordsize="794,0" path="m7548,-3151r793,e" filled="f" strokecolor="#636466" strokeweight=".5pt">
                <v:path arrowok="t"/>
              </v:shape>
            </v:group>
            <v:group id="_x0000_s1597" style="position:absolute;left:6221;top:-3151;width:788;height:2" coordorigin="6221,-3151" coordsize="788,2">
              <v:shape id="_x0000_s1598" style="position:absolute;left:6221;top:-3151;width:788;height:2" coordorigin="6221,-3151" coordsize="788,0" path="m6221,-3151r788,e" filled="f" strokecolor="#636466" strokeweight=".5pt">
                <v:path arrowok="t"/>
              </v:shape>
            </v:group>
            <v:group id="_x0000_s1599" style="position:absolute;left:4900;top:-3151;width:782;height:2" coordorigin="4900,-3151" coordsize="782,2">
              <v:shape id="_x0000_s1600" style="position:absolute;left:4900;top:-3151;width:782;height:2" coordorigin="4900,-3151" coordsize="782,0" path="m4900,-3151r782,e" filled="f" strokecolor="#636466" strokeweight=".5pt">
                <v:path arrowok="t"/>
              </v:shape>
            </v:group>
            <v:group id="_x0000_s1601" style="position:absolute;left:3562;top:-3151;width:799;height:2" coordorigin="3562,-3151" coordsize="799,2">
              <v:shape id="_x0000_s1602" style="position:absolute;left:3562;top:-3151;width:799;height:2" coordorigin="3562,-3151" coordsize="799,0" path="m3562,-3151r799,e" filled="f" strokecolor="#636466" strokeweight=".5pt">
                <v:path arrowok="t"/>
              </v:shape>
            </v:group>
            <v:group id="_x0000_s1603" style="position:absolute;left:2505;top:-3151;width:518;height:2" coordorigin="2505,-3151" coordsize="518,2">
              <v:shape id="_x0000_s1604" style="position:absolute;left:2505;top:-3151;width:518;height:2" coordorigin="2505,-3151" coordsize="518,0" path="m2505,-3151r518,e" filled="f" strokecolor="#636466" strokeweight=".5pt">
                <v:path arrowok="t"/>
              </v:shape>
            </v:group>
            <v:group id="_x0000_s1605" style="position:absolute;left:8880;top:-2641;width:465;height:2" coordorigin="8880,-2641" coordsize="465,2">
              <v:shape id="_x0000_s1606" style="position:absolute;left:8880;top:-2641;width:465;height:2" coordorigin="8880,-2641" coordsize="465,0" path="m8880,-2641r465,e" filled="f" strokecolor="#636466" strokeweight=".5pt">
                <v:path arrowok="t"/>
              </v:shape>
            </v:group>
            <v:group id="_x0000_s1607" style="position:absolute;left:7548;top:-2641;width:794;height:2" coordorigin="7548,-2641" coordsize="794,2">
              <v:shape id="_x0000_s1608" style="position:absolute;left:7548;top:-2641;width:794;height:2" coordorigin="7548,-2641" coordsize="794,0" path="m7548,-2641r793,e" filled="f" strokecolor="#636466" strokeweight=".5pt">
                <v:path arrowok="t"/>
              </v:shape>
            </v:group>
            <v:group id="_x0000_s1609" style="position:absolute;left:6221;top:-2641;width:788;height:2" coordorigin="6221,-2641" coordsize="788,2">
              <v:shape id="_x0000_s1610" style="position:absolute;left:6221;top:-2641;width:788;height:2" coordorigin="6221,-2641" coordsize="788,0" path="m6221,-2641r788,e" filled="f" strokecolor="#636466" strokeweight=".5pt">
                <v:path arrowok="t"/>
              </v:shape>
            </v:group>
            <v:group id="_x0000_s1611" style="position:absolute;left:4900;top:-2641;width:782;height:2" coordorigin="4900,-2641" coordsize="782,2">
              <v:shape id="_x0000_s1612" style="position:absolute;left:4900;top:-2641;width:782;height:2" coordorigin="4900,-2641" coordsize="782,0" path="m4900,-2641r782,e" filled="f" strokecolor="#636466" strokeweight=".5pt">
                <v:path arrowok="t"/>
              </v:shape>
            </v:group>
            <v:group id="_x0000_s1613" style="position:absolute;left:3562;top:-2641;width:799;height:2" coordorigin="3562,-2641" coordsize="799,2">
              <v:shape id="_x0000_s1614" style="position:absolute;left:3562;top:-2641;width:799;height:2" coordorigin="3562,-2641" coordsize="799,0" path="m3562,-2641r799,e" filled="f" strokecolor="#636466" strokeweight=".5pt">
                <v:path arrowok="t"/>
              </v:shape>
            </v:group>
            <v:group id="_x0000_s1615" style="position:absolute;left:2505;top:-2641;width:518;height:2" coordorigin="2505,-2641" coordsize="518,2">
              <v:shape id="_x0000_s1616" style="position:absolute;left:2505;top:-2641;width:518;height:2" coordorigin="2505,-2641" coordsize="518,0" path="m2505,-2641r518,e" filled="f" strokecolor="#636466" strokeweight=".5pt">
                <v:path arrowok="t"/>
              </v:shape>
            </v:group>
            <v:group id="_x0000_s1617" style="position:absolute;left:8880;top:-2149;width:465;height:2" coordorigin="8880,-2149" coordsize="465,2">
              <v:shape id="_x0000_s1618" style="position:absolute;left:8880;top:-2149;width:465;height:2" coordorigin="8880,-2149" coordsize="465,0" path="m8880,-2149r465,e" filled="f" strokecolor="#636466" strokeweight=".5pt">
                <v:path arrowok="t"/>
              </v:shape>
            </v:group>
            <v:group id="_x0000_s1619" style="position:absolute;left:6221;top:-2149;width:2120;height:2" coordorigin="6221,-2149" coordsize="2120,2">
              <v:shape id="_x0000_s1620" style="position:absolute;left:6221;top:-2149;width:2120;height:2" coordorigin="6221,-2149" coordsize="2120,0" path="m6221,-2149r2120,e" filled="f" strokecolor="#636466" strokeweight=".5pt">
                <v:path arrowok="t"/>
              </v:shape>
            </v:group>
            <v:group id="_x0000_s1621" style="position:absolute;left:4900;top:-2149;width:782;height:2" coordorigin="4900,-2149" coordsize="782,2">
              <v:shape id="_x0000_s1622" style="position:absolute;left:4900;top:-2149;width:782;height:2" coordorigin="4900,-2149" coordsize="782,0" path="m4900,-2149r782,e" filled="f" strokecolor="#636466" strokeweight=".5pt">
                <v:path arrowok="t"/>
              </v:shape>
            </v:group>
            <v:group id="_x0000_s1623" style="position:absolute;left:3562;top:-2149;width:799;height:2" coordorigin="3562,-2149" coordsize="799,2">
              <v:shape id="_x0000_s1624" style="position:absolute;left:3562;top:-2149;width:799;height:2" coordorigin="3562,-2149" coordsize="799,0" path="m3562,-2149r799,e" filled="f" strokecolor="#636466" strokeweight=".5pt">
                <v:path arrowok="t"/>
              </v:shape>
            </v:group>
            <v:group id="_x0000_s1625" style="position:absolute;left:2505;top:-2149;width:518;height:2" coordorigin="2505,-2149" coordsize="518,2">
              <v:shape id="_x0000_s1626" style="position:absolute;left:2505;top:-2149;width:518;height:2" coordorigin="2505,-2149" coordsize="518,0" path="m2505,-2149r518,e" filled="f" strokecolor="#636466" strokeweight=".5pt">
                <v:path arrowok="t"/>
              </v:shape>
            </v:group>
            <v:group id="_x0000_s1627" style="position:absolute;left:8880;top:-3651;width:465;height:2" coordorigin="8880,-3651" coordsize="465,2">
              <v:shape id="_x0000_s1628" style="position:absolute;left:8880;top:-3651;width:465;height:2" coordorigin="8880,-3651" coordsize="465,0" path="m8880,-3651r465,e" filled="f" strokecolor="#636466" strokeweight=".5pt">
                <v:path arrowok="t"/>
              </v:shape>
            </v:group>
            <v:group id="_x0000_s1629" style="position:absolute;left:7548;top:-3651;width:794;height:2" coordorigin="7548,-3651" coordsize="794,2">
              <v:shape id="_x0000_s1630" style="position:absolute;left:7548;top:-3651;width:794;height:2" coordorigin="7548,-3651" coordsize="794,0" path="m7548,-3651r793,e" filled="f" strokecolor="#636466" strokeweight=".5pt">
                <v:path arrowok="t"/>
              </v:shape>
            </v:group>
            <v:group id="_x0000_s1631" style="position:absolute;left:6221;top:-3651;width:788;height:2" coordorigin="6221,-3651" coordsize="788,2">
              <v:shape id="_x0000_s1632" style="position:absolute;left:6221;top:-3651;width:788;height:2" coordorigin="6221,-3651" coordsize="788,0" path="m6221,-3651r788,e" filled="f" strokecolor="#636466" strokeweight=".5pt">
                <v:path arrowok="t"/>
              </v:shape>
            </v:group>
            <v:group id="_x0000_s1633" style="position:absolute;left:3562;top:-3651;width:2120;height:2" coordorigin="3562,-3651" coordsize="2120,2">
              <v:shape id="_x0000_s1634" style="position:absolute;left:3562;top:-3651;width:2120;height:2" coordorigin="3562,-3651" coordsize="2120,0" path="m3562,-3651r2120,e" filled="f" strokecolor="#636466" strokeweight=".5pt">
                <v:path arrowok="t"/>
              </v:shape>
            </v:group>
            <v:group id="_x0000_s1635" style="position:absolute;left:2474;top:-3651;width:549;height:2" coordorigin="2474,-3651" coordsize="549,2">
              <v:shape id="_x0000_s1636" style="position:absolute;left:2474;top:-3651;width:549;height:2" coordorigin="2474,-3651" coordsize="549,0" path="m2474,-3651r549,e" filled="f" strokecolor="#636466" strokeweight=".5pt">
                <v:path arrowok="t"/>
              </v:shape>
            </v:group>
            <v:group id="_x0000_s1637" style="position:absolute;left:3913;top:-1654;width:2;height:57" coordorigin="3913,-1654" coordsize="2,57">
              <v:shape id="_x0000_s1638" style="position:absolute;left:3913;top:-1654;width:2;height:57" coordorigin="3913,-1654" coordsize="0,57" path="m3913,-1654r,56e" filled="f" strokecolor="#636466" strokeweight=".5pt">
                <v:path arrowok="t"/>
              </v:shape>
            </v:group>
            <v:group id="_x0000_s1639" style="position:absolute;left:5271;top:-1654;width:2;height:57" coordorigin="5271,-1654" coordsize="2,57">
              <v:shape id="_x0000_s1640" style="position:absolute;left:5271;top:-1654;width:2;height:57" coordorigin="5271,-1654" coordsize="0,57" path="m5271,-1654r,56e" filled="f" strokecolor="#636466" strokeweight=".5pt">
                <v:path arrowok="t"/>
              </v:shape>
            </v:group>
            <v:group id="_x0000_s1641" style="position:absolute;left:6629;top:-1654;width:2;height:57" coordorigin="6629,-1654" coordsize="2,57">
              <v:shape id="_x0000_s1642" style="position:absolute;left:6629;top:-1654;width:2;height:57" coordorigin="6629,-1654" coordsize="0,57" path="m6629,-1654r,56e" filled="f" strokecolor="#636466" strokeweight=".5pt">
                <v:path arrowok="t"/>
              </v:shape>
            </v:group>
            <v:group id="_x0000_s1643" style="position:absolute;left:7985;top:-1654;width:2;height:57" coordorigin="7985,-1654" coordsize="2,57">
              <v:shape id="_x0000_s1644" style="position:absolute;left:7985;top:-1654;width:2;height:57" coordorigin="7985,-1654" coordsize="0,57" path="m7985,-1654r,56e" filled="f" strokecolor="#636466" strokeweight=".5pt">
                <v:path arrowok="t"/>
              </v:shape>
            </v:group>
            <v:group id="_x0000_s1645" style="position:absolute;left:8177;top:-1123;width:1186;height:679" coordorigin="8177,-1123" coordsize="1186,679">
              <v:shape id="_x0000_s1646" style="position:absolute;left:8177;top:-1123;width:1186;height:679" coordorigin="8177,-1123" coordsize="1186,679" path="m8177,-444r1186,l9363,-1123r-1186,l8177,-444e" stroked="f">
                <v:path arrowok="t"/>
              </v:shape>
            </v:group>
            <v:group id="_x0000_s1647" style="position:absolute;left:8177;top:-1123;width:1186;height:679" coordorigin="8177,-1123" coordsize="1186,679">
              <v:shape id="_x0000_s1648" style="position:absolute;left:8177;top:-1123;width:1186;height:679" coordorigin="8177,-1123" coordsize="1186,679" path="m8177,-444r1186,l9363,-1123r-1186,l8177,-444xe" filled="f" strokecolor="#d1d3d4" strokeweight=".5pt">
                <v:path arrowok="t"/>
              </v:shape>
            </v:group>
            <v:group id="_x0000_s1649" style="position:absolute;left:8282;top:-1032;width:111;height:111" coordorigin="8282,-1032" coordsize="111,111">
              <v:shape id="_x0000_s1650" style="position:absolute;left:8282;top:-1032;width:111;height:111" coordorigin="8282,-1032" coordsize="111,111" path="m8282,-921r111,l8393,-1032r-111,l8282,-921e" fillcolor="#dc651e" stroked="f">
                <v:path arrowok="t"/>
              </v:shape>
            </v:group>
            <v:group id="_x0000_s1651" style="position:absolute;left:8282;top:-834;width:111;height:111" coordorigin="8282,-834" coordsize="111,111">
              <v:shape id="_x0000_s1652" style="position:absolute;left:8282;top:-834;width:111;height:111" coordorigin="8282,-834" coordsize="111,111" path="m8282,-723r111,l8393,-834r-111,l8282,-723e" fillcolor="#fcaf17" stroked="f">
                <v:path arrowok="t"/>
              </v:shape>
            </v:group>
            <v:group id="_x0000_s1653" style="position:absolute;left:8282;top:-640;width:111;height:111" coordorigin="8282,-640" coordsize="111,111">
              <v:shape id="_x0000_s1654" style="position:absolute;left:8282;top:-640;width:111;height:111" coordorigin="8282,-640" coordsize="111,111" path="m8282,-530r111,l8393,-640r-111,l8282,-530e" fillcolor="#4a0f00" stroked="f">
                <v:path arrowok="t"/>
              </v:shape>
            </v:group>
            <v:group id="_x0000_s1655" style="position:absolute;left:3023;top:-3921;width:539;height:2264" coordorigin="3023,-3921" coordsize="539,2264">
              <v:shape id="_x0000_s1656" style="position:absolute;left:3023;top:-3921;width:539;height:2264" coordorigin="3023,-3921" coordsize="539,2264" path="m3023,-1657r539,l3562,-3921r-539,l3023,-1657e" fillcolor="#dc651e" stroked="f">
                <v:path arrowok="t"/>
              </v:shape>
            </v:group>
            <v:group id="_x0000_s1657" style="position:absolute;left:4361;top:-2980;width:539;height:1323" coordorigin="4361,-2980" coordsize="539,1323">
              <v:shape id="_x0000_s1658" style="position:absolute;left:4361;top:-2980;width:539;height:1323" coordorigin="4361,-2980" coordsize="539,1323" path="m4361,-1657r539,l4900,-2980r-539,l4361,-1657e" fillcolor="#dc651e" stroked="f">
                <v:path arrowok="t"/>
              </v:shape>
            </v:group>
            <v:group id="_x0000_s1659" style="position:absolute;left:5682;top:-2118;width:539;height:461" coordorigin="5682,-2118" coordsize="539,461">
              <v:shape id="_x0000_s1660" style="position:absolute;left:5682;top:-2118;width:539;height:461" coordorigin="5682,-2118" coordsize="539,461" path="m5682,-1657r539,l6221,-2118r-539,l5682,-1657e" fillcolor="#dc651e" stroked="f">
                <v:path arrowok="t"/>
              </v:shape>
            </v:group>
            <v:group id="_x0000_s1661" style="position:absolute;left:7009;top:-1792;width:539;height:135" coordorigin="7009,-1792" coordsize="539,135">
              <v:shape id="_x0000_s1662" style="position:absolute;left:7009;top:-1792;width:539;height:135" coordorigin="7009,-1792" coordsize="539,135" path="m7009,-1657r539,l7548,-1792r-539,l7009,-1657e" fillcolor="#dc651e" stroked="f">
                <v:path arrowok="t"/>
              </v:shape>
            </v:group>
            <v:group id="_x0000_s1663" style="position:absolute;left:3023;top:-4162;width:539;height:247" coordorigin="3023,-4162" coordsize="539,247">
              <v:shape id="_x0000_s1664" style="position:absolute;left:3023;top:-4162;width:539;height:247" coordorigin="3023,-4162" coordsize="539,247" path="m3023,-3915r539,l3562,-4162r-539,l3023,-3915e" fillcolor="#fcaf17" stroked="f">
                <v:path arrowok="t"/>
              </v:shape>
            </v:group>
            <v:group id="_x0000_s1665" style="position:absolute;left:4361;top:-3558;width:539;height:581" coordorigin="4361,-3558" coordsize="539,581">
              <v:shape id="_x0000_s1666" style="position:absolute;left:4361;top:-3558;width:539;height:581" coordorigin="4361,-3558" coordsize="539,581" path="m4361,-2977r539,l4900,-3558r-539,l4361,-2977e" fillcolor="#fcaf17" stroked="f">
                <v:path arrowok="t"/>
              </v:shape>
            </v:group>
            <v:group id="_x0000_s1667" style="position:absolute;left:5682;top:-2804;width:539;height:686" coordorigin="5682,-2804" coordsize="539,686">
              <v:shape id="_x0000_s1668" style="position:absolute;left:5682;top:-2804;width:539;height:686" coordorigin="5682,-2804" coordsize="539,686" path="m5682,-2118r539,l6221,-2804r-539,l5682,-2118e" fillcolor="#fcaf17" stroked="f">
                <v:path arrowok="t"/>
              </v:shape>
            </v:group>
            <v:group id="_x0000_s1669" style="position:absolute;left:7009;top:-2161;width:539;height:369" coordorigin="7009,-2161" coordsize="539,369">
              <v:shape id="_x0000_s1670" style="position:absolute;left:7009;top:-2161;width:539;height:369" coordorigin="7009,-2161" coordsize="539,369" path="m7009,-1792r539,l7548,-2161r-539,l7009,-1792e" fillcolor="#fcaf17" stroked="f">
                <v:path arrowok="t"/>
              </v:shape>
            </v:group>
            <v:group id="_x0000_s1671" style="position:absolute;left:8341;top:-1920;width:539;height:262" coordorigin="8341,-1920" coordsize="539,262">
              <v:shape id="_x0000_s1672" style="position:absolute;left:8341;top:-1920;width:539;height:262" coordorigin="8341,-1920" coordsize="539,262" path="m8341,-1658r539,l8880,-1920r-539,l8341,-1658e" fillcolor="#fcaf17" stroked="f">
                <v:path arrowok="t"/>
              </v:shape>
            </v:group>
            <v:group id="_x0000_s1673" style="position:absolute;left:5682;top:-4165;width:539;height:1361" coordorigin="5682,-4165" coordsize="539,1361">
              <v:shape id="_x0000_s1674" style="position:absolute;left:5682;top:-4165;width:539;height:1361" coordorigin="5682,-4165" coordsize="539,1361" path="m5682,-2804r539,l6221,-4165r-539,l5682,-2804e" fillcolor="#4a0f00" stroked="f">
                <v:path arrowok="t"/>
              </v:shape>
            </v:group>
            <v:group id="_x0000_s1675" style="position:absolute;left:7009;top:-4165;width:539;height:2004" coordorigin="7009,-4165" coordsize="539,2004">
              <v:shape id="_x0000_s1676" style="position:absolute;left:7009;top:-4165;width:539;height:2004" coordorigin="7009,-4165" coordsize="539,2004" path="m7009,-2161r539,l7548,-4165r-539,l7009,-2161e" fillcolor="#4a0f00" stroked="f">
                <v:path arrowok="t"/>
              </v:shape>
            </v:group>
            <v:group id="_x0000_s1677" style="position:absolute;left:8341;top:-4165;width:539;height:2245" coordorigin="8341,-4165" coordsize="539,2245">
              <v:shape id="_x0000_s1678" style="position:absolute;left:8341;top:-4165;width:539;height:2245" coordorigin="8341,-4165" coordsize="539,2245" path="m8341,-1920r539,l8880,-4165r-539,l8341,-1920e" fillcolor="#4a0f00" stroked="f">
                <v:path arrowok="t"/>
              </v:shape>
            </v:group>
            <v:group id="_x0000_s1679" style="position:absolute;left:2505;top:-1658;width:6840;height:2" coordorigin="2505,-1658" coordsize="6840,2">
              <v:shape id="_x0000_s1680" style="position:absolute;left:2505;top:-1658;width:6840;height:2" coordorigin="2505,-1658" coordsize="6840,0" path="m2505,-1658r6840,e" filled="f" strokecolor="#636466" strokeweight=".5pt">
                <v:path arrowok="t"/>
              </v:shape>
            </v:group>
            <v:group id="_x0000_s1681" style="position:absolute;left:2505;top:-4161;width:6842;height:2" coordorigin="2505,-4161" coordsize="6842,2">
              <v:shape id="_x0000_s1682" style="position:absolute;left:2505;top:-4161;width:6842;height:2" coordorigin="2505,-4161" coordsize="6842,0" path="m2505,-4161r6842,e" filled="f" strokecolor="#636466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81: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Fatality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injury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risk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for di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f</w:t>
      </w:r>
      <w:r>
        <w:rPr>
          <w:rFonts w:ascii="Arial" w:hAnsi="Arial" w:cs="Arial"/>
          <w:b/>
          <w:bCs/>
          <w:color w:val="636466"/>
          <w:sz w:val="16"/>
          <w:szCs w:val="16"/>
        </w:rPr>
        <w:t>fe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ent</w:t>
      </w:r>
      <w:r>
        <w:rPr>
          <w:rFonts w:ascii="Arial" w:hAnsi="Arial" w:cs="Arial"/>
          <w:b/>
          <w:bCs/>
          <w:color w:val="636466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damage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levels</w:t>
      </w:r>
      <w:r>
        <w:rPr>
          <w:rFonts w:ascii="Arial" w:hAnsi="Arial" w:cs="Arial"/>
          <w:b/>
          <w:bCs/>
          <w:color w:val="636466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Ingham and Griffith</w:t>
      </w:r>
      <w:r>
        <w:rPr>
          <w:rFonts w:ascii="Arial" w:hAnsi="Arial" w:cs="Arial"/>
          <w:b/>
          <w:bCs/>
          <w:color w:val="636466"/>
          <w:position w:val="5"/>
          <w:sz w:val="9"/>
          <w:szCs w:val="9"/>
        </w:rPr>
        <w:t>3</w:t>
      </w:r>
      <w:r>
        <w:rPr>
          <w:rFonts w:ascii="Arial" w:hAnsi="Arial" w:cs="Arial"/>
          <w:b/>
          <w:bCs/>
          <w:color w:val="636466"/>
          <w:sz w:val="16"/>
          <w:szCs w:val="16"/>
        </w:rPr>
        <w:t>)</w:t>
      </w:r>
    </w:p>
    <w:p w:rsidR="00AB6B69" w:rsidRDefault="00AB6B69">
      <w:pPr>
        <w:spacing w:before="3" w:after="0" w:line="110" w:lineRule="exact"/>
        <w:rPr>
          <w:sz w:val="11"/>
          <w:szCs w:val="11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 w:rsidP="0027708B">
      <w:pPr>
        <w:spacing w:after="0" w:line="306" w:lineRule="auto"/>
        <w:ind w:left="114" w:right="491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hypothetical </w:t>
      </w:r>
      <w:r>
        <w:rPr>
          <w:rFonts w:ascii="Arial" w:hAnsi="Arial" w:cs="Arial"/>
          <w:sz w:val="17"/>
          <w:szCs w:val="17"/>
        </w:rPr>
        <w:t>occupants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passers-b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94 surveyed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assigned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NBS. Their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findings </w:t>
      </w:r>
      <w:r>
        <w:rPr>
          <w:rFonts w:ascii="Arial" w:hAnsi="Arial" w:cs="Arial"/>
          <w:sz w:val="17"/>
          <w:szCs w:val="17"/>
        </w:rPr>
        <w:t>(acknowledged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subjective)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shown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diagrams,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suggest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generally safer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inside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during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than outside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it.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3" w:after="0" w:line="220" w:lineRule="exact"/>
      </w:pPr>
    </w:p>
    <w:p w:rsidR="00AB6B69" w:rsidRDefault="00AB6B69">
      <w:pPr>
        <w:spacing w:before="46" w:after="0" w:line="160" w:lineRule="exact"/>
        <w:ind w:left="2410" w:right="63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sz w:val="14"/>
          <w:szCs w:val="14"/>
        </w:rPr>
        <w:t xml:space="preserve">near </w:t>
      </w:r>
      <w:r>
        <w:rPr>
          <w:rFonts w:ascii="Arial" w:hAnsi="Arial" w:cs="Arial"/>
          <w:color w:val="FFFFFF"/>
          <w:w w:val="101"/>
          <w:sz w:val="14"/>
          <w:szCs w:val="14"/>
        </w:rPr>
        <w:t>certain</w:t>
      </w:r>
    </w:p>
    <w:p w:rsidR="00AB6B69" w:rsidRDefault="00AB6B69">
      <w:pPr>
        <w:spacing w:after="0" w:line="153" w:lineRule="exact"/>
        <w:ind w:left="2410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w w:val="105"/>
          <w:position w:val="-1"/>
          <w:sz w:val="14"/>
          <w:szCs w:val="14"/>
        </w:rPr>
        <w:t>13%</w:t>
      </w:r>
    </w:p>
    <w:p w:rsidR="00AB6B69" w:rsidRDefault="00AB6B69">
      <w:pPr>
        <w:spacing w:after="0" w:line="160" w:lineRule="exact"/>
        <w:rPr>
          <w:sz w:val="16"/>
          <w:szCs w:val="16"/>
        </w:rPr>
      </w:pPr>
    </w:p>
    <w:p w:rsidR="00AB6B69" w:rsidRDefault="00AB6B69">
      <w:pPr>
        <w:spacing w:after="0"/>
        <w:sectPr w:rsidR="00AB6B69"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exact"/>
        <w:rPr>
          <w:sz w:val="24"/>
          <w:szCs w:val="24"/>
        </w:rPr>
      </w:pPr>
    </w:p>
    <w:p w:rsidR="00AB6B69" w:rsidRDefault="00AB6B69">
      <w:pPr>
        <w:spacing w:after="0" w:line="240" w:lineRule="auto"/>
        <w:ind w:left="1178" w:right="1479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sz w:val="14"/>
          <w:szCs w:val="14"/>
        </w:rPr>
        <w:t>unlikely</w:t>
      </w:r>
    </w:p>
    <w:p w:rsidR="00AB6B69" w:rsidRDefault="00AB6B69">
      <w:pPr>
        <w:tabs>
          <w:tab w:val="left" w:pos="2900"/>
        </w:tabs>
        <w:spacing w:after="0" w:line="160" w:lineRule="exact"/>
        <w:ind w:left="1208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sz w:val="14"/>
          <w:szCs w:val="14"/>
        </w:rPr>
        <w:t>58%</w:t>
      </w:r>
      <w:r>
        <w:rPr>
          <w:rFonts w:ascii="Arial" w:hAnsi="Arial" w:cs="Arial"/>
          <w:color w:val="FFFFFF"/>
          <w:spacing w:val="-25"/>
          <w:sz w:val="14"/>
          <w:szCs w:val="14"/>
        </w:rPr>
        <w:t xml:space="preserve"> </w:t>
      </w:r>
      <w:r>
        <w:rPr>
          <w:rFonts w:ascii="Arial" w:hAnsi="Arial" w:cs="Arial"/>
          <w:color w:val="FFFFFF"/>
          <w:sz w:val="14"/>
          <w:szCs w:val="14"/>
        </w:rPr>
        <w:tab/>
      </w:r>
      <w:r>
        <w:rPr>
          <w:rFonts w:ascii="Arial" w:hAnsi="Arial" w:cs="Arial"/>
          <w:color w:val="FFFFFF"/>
          <w:w w:val="105"/>
          <w:sz w:val="14"/>
          <w:szCs w:val="14"/>
        </w:rPr>
        <w:t>29%</w:t>
      </w:r>
    </w:p>
    <w:p w:rsidR="00AB6B69" w:rsidRDefault="00AB6B69">
      <w:pPr>
        <w:spacing w:before="43" w:after="0" w:line="240" w:lineRule="auto"/>
        <w:ind w:right="-61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color w:val="FFFFFF"/>
          <w:sz w:val="14"/>
          <w:szCs w:val="14"/>
        </w:rPr>
        <w:t>unlikely</w:t>
      </w:r>
    </w:p>
    <w:p w:rsidR="00AB6B69" w:rsidRDefault="00AB6B69">
      <w:pPr>
        <w:spacing w:after="0" w:line="160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w w:val="105"/>
          <w:sz w:val="14"/>
          <w:szCs w:val="14"/>
        </w:rPr>
        <w:t>33%</w:t>
      </w:r>
    </w:p>
    <w:p w:rsidR="00AB6B69" w:rsidRDefault="00AB6B69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6B69" w:rsidRDefault="00AB6B69">
      <w:pPr>
        <w:spacing w:before="4" w:after="0" w:line="240" w:lineRule="exact"/>
        <w:rPr>
          <w:sz w:val="24"/>
          <w:szCs w:val="24"/>
        </w:rPr>
      </w:pPr>
    </w:p>
    <w:p w:rsidR="00AB6B69" w:rsidRDefault="00AB6B69">
      <w:pPr>
        <w:spacing w:after="0" w:line="160" w:lineRule="exact"/>
        <w:ind w:right="120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sz w:val="14"/>
          <w:szCs w:val="14"/>
        </w:rPr>
        <w:t xml:space="preserve">near </w:t>
      </w:r>
      <w:r>
        <w:rPr>
          <w:rFonts w:ascii="Arial" w:hAnsi="Arial" w:cs="Arial"/>
          <w:color w:val="FFFFFF"/>
          <w:w w:val="101"/>
          <w:sz w:val="14"/>
          <w:szCs w:val="14"/>
        </w:rPr>
        <w:t>certain</w:t>
      </w:r>
    </w:p>
    <w:p w:rsidR="00AB6B69" w:rsidRDefault="00AB6B69">
      <w:pPr>
        <w:spacing w:after="0" w:line="153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w w:val="105"/>
          <w:position w:val="-1"/>
          <w:sz w:val="14"/>
          <w:szCs w:val="14"/>
        </w:rPr>
        <w:t>48%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num="3" w:space="720" w:equalWidth="0">
            <w:col w:w="3205" w:space="2947"/>
            <w:col w:w="467" w:space="910"/>
            <w:col w:w="1691"/>
          </w:cols>
        </w:sectPr>
      </w:pPr>
    </w:p>
    <w:p w:rsidR="00AB6B69" w:rsidRDefault="00AB6B69">
      <w:pPr>
        <w:spacing w:before="3" w:after="0" w:line="220" w:lineRule="exact"/>
      </w:pPr>
    </w:p>
    <w:p w:rsidR="00AB6B69" w:rsidRDefault="00AB6B69">
      <w:pPr>
        <w:spacing w:before="43" w:after="0" w:line="240" w:lineRule="auto"/>
        <w:ind w:right="239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sz w:val="14"/>
          <w:szCs w:val="14"/>
        </w:rPr>
        <w:t>likely</w:t>
      </w:r>
    </w:p>
    <w:p w:rsidR="00AB6B69" w:rsidRDefault="00AB6B69">
      <w:pPr>
        <w:spacing w:after="0" w:line="156" w:lineRule="exact"/>
        <w:ind w:right="240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/>
          <w:w w:val="105"/>
          <w:position w:val="-1"/>
          <w:sz w:val="14"/>
          <w:szCs w:val="14"/>
        </w:rPr>
        <w:t>19%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5" w:after="0" w:line="280" w:lineRule="exact"/>
        <w:rPr>
          <w:sz w:val="28"/>
          <w:szCs w:val="28"/>
        </w:rPr>
      </w:pPr>
    </w:p>
    <w:p w:rsidR="00AB6B69" w:rsidRDefault="00AB6B69">
      <w:pPr>
        <w:tabs>
          <w:tab w:val="left" w:pos="5620"/>
        </w:tabs>
        <w:spacing w:before="41" w:after="0" w:line="169" w:lineRule="exact"/>
        <w:ind w:left="794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636466"/>
          <w:w w:val="90"/>
          <w:position w:val="-1"/>
          <w:sz w:val="15"/>
          <w:szCs w:val="15"/>
        </w:rPr>
        <w:t>(a)</w:t>
      </w:r>
      <w:r>
        <w:rPr>
          <w:rFonts w:ascii="Arial" w:hAnsi="Arial" w:cs="Arial"/>
          <w:color w:val="636466"/>
          <w:spacing w:val="4"/>
          <w:w w:val="9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Risk</w:t>
      </w:r>
      <w:r>
        <w:rPr>
          <w:rFonts w:ascii="Arial" w:hAnsi="Arial" w:cs="Arial"/>
          <w:color w:val="636466"/>
          <w:spacing w:val="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to</w:t>
      </w:r>
      <w:r>
        <w:rPr>
          <w:rFonts w:ascii="Arial" w:hAnsi="Arial" w:cs="Arial"/>
          <w:color w:val="636466"/>
          <w:spacing w:val="1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building</w:t>
      </w:r>
      <w:r>
        <w:rPr>
          <w:rFonts w:ascii="Arial" w:hAnsi="Arial" w:cs="Arial"/>
          <w:color w:val="636466"/>
          <w:spacing w:val="3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occupants</w:t>
      </w:r>
      <w:r>
        <w:rPr>
          <w:rFonts w:ascii="Arial" w:hAnsi="Arial" w:cs="Arial"/>
          <w:color w:val="636466"/>
          <w:spacing w:val="-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ab/>
        <w:t>(b)</w:t>
      </w:r>
      <w:r>
        <w:rPr>
          <w:rFonts w:ascii="Arial" w:hAnsi="Arial" w:cs="Arial"/>
          <w:color w:val="636466"/>
          <w:spacing w:val="-9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Risk</w:t>
      </w:r>
      <w:r>
        <w:rPr>
          <w:rFonts w:ascii="Arial" w:hAnsi="Arial" w:cs="Arial"/>
          <w:color w:val="636466"/>
          <w:spacing w:val="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to</w:t>
      </w:r>
      <w:r>
        <w:rPr>
          <w:rFonts w:ascii="Arial" w:hAnsi="Arial" w:cs="Arial"/>
          <w:color w:val="636466"/>
          <w:spacing w:val="1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public</w:t>
      </w:r>
      <w:r>
        <w:rPr>
          <w:rFonts w:ascii="Arial" w:hAnsi="Arial" w:cs="Arial"/>
          <w:color w:val="636466"/>
          <w:spacing w:val="3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space</w:t>
      </w:r>
      <w:r>
        <w:rPr>
          <w:rFonts w:ascii="Arial" w:hAnsi="Arial" w:cs="Arial"/>
          <w:color w:val="636466"/>
          <w:spacing w:val="1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w w:val="106"/>
          <w:position w:val="-1"/>
          <w:sz w:val="15"/>
          <w:szCs w:val="15"/>
        </w:rPr>
        <w:t>occupants</w:t>
      </w:r>
    </w:p>
    <w:p w:rsidR="00AB6B69" w:rsidRDefault="00AB6B69">
      <w:pPr>
        <w:spacing w:before="5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0" w:after="0" w:line="179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683" style="position:absolute;left:0;text-align:left;margin-left:56.65pt;margin-top:-203.75pt;width:453.5pt;height:204.45pt;z-index:-251662336;mso-position-horizontal-relative:page" coordorigin="1134,-4076" coordsize="9071,4090">
            <v:group id="_x0000_s1684" style="position:absolute;left:1144;top:-4037;width:9051;height:3977" coordorigin="1144,-4037" coordsize="9051,3977">
              <v:shape id="_x0000_s1685" style="position:absolute;left:1144;top:-4037;width:9051;height:3977" coordorigin="1144,-4037" coordsize="9051,3977" path="m1144,-60r9051,l10195,-4037r-9051,l1144,-60e" fillcolor="#ededee" stroked="f">
                <v:path arrowok="t"/>
              </v:shape>
            </v:group>
            <v:group id="_x0000_s1686" style="position:absolute;left:1815;top:-3655;width:2108;height:2840" coordorigin="1815,-3655" coordsize="2108,2840">
              <v:shape id="_x0000_s1687" style="position:absolute;left:1815;top:-3655;width:2108;height:2840" coordorigin="1815,-3655" coordsize="2108,2840" path="m3234,-3655r-74,2l3087,-3648r-70,8l2947,-3628r-69,16l2811,-3592r-67,23l2678,-3542r-66,30l2546,-3477r-100,60l2354,-3349r-86,73l2189,-3196r-72,84l2052,-3022r-57,94l1945,-2831r-42,101l1869,-2627r-26,106l1826,-2413r-10,109l1815,-2194r7,110l1838,-1974r25,109l1897,-1757r43,106l1992,-1547r61,100l2120,-1354r74,86l2273,-1189r85,72l2447,-1053r94,57l2639,-946r100,42l2843,-870r106,26l3057,-826r108,9l3275,-816r110,-7l3495,-839r109,-25l3712,-898r107,-43l3923,-993,3234,-2235r,-1420e" fillcolor="#dc651e" stroked="f">
                <v:path arrowok="t"/>
              </v:shape>
            </v:group>
            <v:group id="_x0000_s1688" style="position:absolute;left:3234;top:-3222;width:1420;height:2223" coordorigin="3234,-3222" coordsize="1420,2223">
              <v:shape id="_x0000_s1689" style="position:absolute;left:3234;top:-3222;width:1420;height:2223" coordorigin="3234,-3222" coordsize="1420,2223" path="m4256,-3222r-1022,987l3932,-999r18,-10l4001,-1040r66,-45l4131,-1134r45,-39l4221,-1214r80,-84l4374,-1387r64,-94l4493,-1578r48,-100l4580,-1781r31,-105l4634,-1993r14,-109l4654,-2210r-2,-109l4641,-2428r-19,-108l4595,-2642r-36,-104l4516,-2848r-53,-99l4402,-3043r-69,-92l4256,-3222e" fillcolor="#fcaf17" stroked="f">
                <v:path arrowok="t"/>
              </v:shape>
            </v:group>
            <v:group id="_x0000_s1690" style="position:absolute;left:3234;top:-3655;width:1021;height:1420" coordorigin="3234,-3655" coordsize="1021,1420">
              <v:shape id="_x0000_s1691" style="position:absolute;left:3234;top:-3655;width:1021;height:1420" coordorigin="3234,-3655" coordsize="1021,1420" path="m3234,-3655r,1420l4256,-3222r-43,-42l4125,-3343r-91,-70l3940,-3474r-98,-52l3741,-3569r-106,-34l3526,-3629r-113,-17l3295,-3654r-61,-1e" fillcolor="#4a0f00" stroked="f">
                <v:path arrowok="t"/>
              </v:shape>
            </v:group>
            <v:group id="_x0000_s1692" style="position:absolute;left:6662;top:-3650;width:1417;height:2104" coordorigin="6662,-3650" coordsize="1417,2104">
              <v:shape id="_x0000_s1693" style="position:absolute;left:6662;top:-3650;width:1417;height:2104" coordorigin="6662,-3650" coordsize="1417,2104" path="m8079,-3650r-74,2l7932,-3643r-71,9l7792,-3622r-68,16l7656,-3587r-66,23l7523,-3537r-65,31l7392,-3472r-99,60l7200,-3344r-86,73l7035,-3192r-72,85l6899,-3018r-57,94l6792,-2827r-41,100l6717,-2623r-26,105l6673,-2410r-10,109l6662,-2192r8,110l6686,-1972r24,109l6744,-1756r43,106l6840,-1546r1239,-687l8079,-3650e" fillcolor="#dc651e" stroked="f">
                <v:path arrowok="t"/>
              </v:shape>
            </v:group>
            <v:group id="_x0000_s1694" style="position:absolute;left:6840;top:-2233;width:1437;height:1417" coordorigin="6840,-2233" coordsize="1437,1417">
              <v:shape id="_x0000_s1695" style="position:absolute;left:6840;top:-2233;width:1437;height:1417" coordorigin="6840,-2233" coordsize="1437,1417" path="m8079,-2233r-1239,687l6885,-1469r49,72l6987,-1328r56,65l7103,-1203r63,57l7231,-1093r69,48l7371,-1001r74,40l7521,-926r78,30l7679,-870r82,21l7844,-833r84,11l8014,-816r87,1l8188,-820r88,-9l8079,-2233e" fillcolor="#fcaf17" stroked="f">
                <v:path arrowok="t"/>
              </v:shape>
            </v:group>
            <v:group id="_x0000_s1696" style="position:absolute;left:8079;top:-3650;width:1417;height:2820" coordorigin="8079,-3650" coordsize="1417,2820">
              <v:shape id="_x0000_s1697" style="position:absolute;left:8079;top:-3650;width:1417;height:2820" coordorigin="8079,-3650" coordsize="1417,2820" path="m8079,-3650r,1417l8276,-829r105,-19l8483,-874r99,-32l8677,-945r90,-45l8854,-1041r82,-56l9013,-1159r73,-67l9153,-1299r62,-76l9272,-1457r51,-85l9367,-1631r39,-93l9437,-1820r26,-99l9481,-2021r11,-105l9496,-2233r-5,-116l9477,-2462r-22,-111l9424,-2681r-39,-103l9338,-2884r-54,-95l9222,-3070r-67,-85l9081,-3235r-80,-74l8916,-3376r-91,-61l8730,-3491r-100,-47l8527,-3577r-108,-31l8309,-3631r-114,-14l8079,-3650e" fillcolor="#4a0f00" stroked="f">
                <v:path arrowok="t"/>
              </v:shape>
            </v:group>
            <v:group id="_x0000_s1698" style="position:absolute;left:5669;top:-4046;width:2;height:4031" coordorigin="5669,-4046" coordsize="2,4031">
              <v:shape id="_x0000_s1699" style="position:absolute;left:5669;top:-4046;width:2;height:4031" coordorigin="5669,-4046" coordsize="0,4031" path="m5669,-4046r,4030e" filled="f" strokecolor="white" strokeweight="1.0354mm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82:</w:t>
      </w:r>
      <w:r>
        <w:rPr>
          <w:rFonts w:ascii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Risk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of fatality</w:t>
      </w:r>
      <w:r>
        <w:rPr>
          <w:rFonts w:ascii="Arial" w:hAnsi="Arial" w:cs="Arial"/>
          <w:b/>
          <w:bCs/>
          <w:color w:val="636466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or injury</w:t>
      </w:r>
      <w:r>
        <w:rPr>
          <w:rFonts w:ascii="Arial" w:hAnsi="Arial" w:cs="Arial"/>
          <w:b/>
          <w:bCs/>
          <w:color w:val="636466"/>
          <w:spacing w:val="-1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position w:val="-1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occupants and public</w:t>
      </w:r>
      <w:r>
        <w:rPr>
          <w:rFonts w:ascii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space</w:t>
      </w:r>
      <w:r>
        <w:rPr>
          <w:rFonts w:ascii="Arial" w:hAnsi="Arial" w:cs="Arial"/>
          <w:b/>
          <w:bCs/>
          <w:color w:val="636466"/>
          <w:spacing w:val="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occupants (sou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Ingham and Griffith</w:t>
      </w:r>
      <w:r>
        <w:rPr>
          <w:rFonts w:ascii="Arial" w:hAnsi="Arial" w:cs="Arial"/>
          <w:b/>
          <w:bCs/>
          <w:color w:val="636466"/>
          <w:position w:val="5"/>
          <w:sz w:val="9"/>
          <w:szCs w:val="9"/>
        </w:rPr>
        <w:t>3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)</w:t>
      </w:r>
    </w:p>
    <w:p w:rsidR="00AB6B69" w:rsidRDefault="00AB6B69">
      <w:pPr>
        <w:spacing w:before="5" w:after="0" w:line="200" w:lineRule="exact"/>
        <w:rPr>
          <w:sz w:val="20"/>
          <w:szCs w:val="20"/>
        </w:rPr>
      </w:pPr>
    </w:p>
    <w:p w:rsidR="00AB6B69" w:rsidRDefault="00AB6B69">
      <w:pPr>
        <w:spacing w:before="40" w:after="0" w:line="306" w:lineRule="auto"/>
        <w:ind w:left="114" w:right="49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concluded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space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because walls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Similarly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gables fell onto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conclusions </w:t>
      </w:r>
      <w:r>
        <w:rPr>
          <w:rFonts w:ascii="Arial" w:hAnsi="Arial" w:cs="Arial"/>
          <w:sz w:val="17"/>
          <w:szCs w:val="17"/>
        </w:rPr>
        <w:t>align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having 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actual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whose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life.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eported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di</w:t>
      </w:r>
      <w:r>
        <w:rPr>
          <w:rFonts w:ascii="Arial" w:hAnsi="Arial" w:cs="Arial"/>
          <w:spacing w:val="-3"/>
          <w:w w:val="105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ent</w:t>
      </w:r>
    </w:p>
    <w:p w:rsidR="00AB6B69" w:rsidRDefault="00AB6B69">
      <w:pPr>
        <w:spacing w:before="54" w:after="0" w:line="306" w:lineRule="auto"/>
        <w:ind w:left="114" w:right="493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occupants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passers-by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ypes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w w:val="102"/>
          <w:sz w:val="17"/>
          <w:szCs w:val="17"/>
        </w:rPr>
        <w:t>following</w:t>
      </w:r>
      <w:r>
        <w:rPr>
          <w:rFonts w:ascii="Arial" w:hAnsi="Arial" w:cs="Arial"/>
          <w:spacing w:val="-1"/>
          <w:w w:val="10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83.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>
      <w:pPr>
        <w:spacing w:before="6" w:after="0" w:line="130" w:lineRule="exact"/>
        <w:rPr>
          <w:sz w:val="13"/>
          <w:szCs w:val="13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112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80%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80" w:lineRule="exact"/>
        <w:rPr>
          <w:sz w:val="28"/>
          <w:szCs w:val="28"/>
        </w:rPr>
      </w:pPr>
    </w:p>
    <w:p w:rsidR="00AB6B69" w:rsidRDefault="00AB6B69">
      <w:pPr>
        <w:spacing w:after="0" w:line="240" w:lineRule="auto"/>
        <w:ind w:left="1128" w:right="-20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700" type="#_x0000_t202" style="position:absolute;left:0;text-align:left;margin-left:89.7pt;margin-top:7.55pt;width:9pt;height:78.65pt;z-index:-251659264;mso-position-horizontal-relative:page" filled="f" stroked="f">
            <v:textbox style="layout-flow:vertical;mso-layout-flow-alt:bottom-to-top;mso-next-textbox:#_x0000_s1700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sz w:val="14"/>
          <w:szCs w:val="14"/>
        </w:rPr>
        <w:t>60%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80" w:lineRule="exact"/>
        <w:rPr>
          <w:sz w:val="28"/>
          <w:szCs w:val="28"/>
        </w:rPr>
      </w:pPr>
    </w:p>
    <w:p w:rsidR="00AB6B69" w:rsidRDefault="00AB6B69">
      <w:pPr>
        <w:spacing w:after="0" w:line="240" w:lineRule="auto"/>
        <w:ind w:left="112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40%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80" w:lineRule="exact"/>
        <w:rPr>
          <w:sz w:val="28"/>
          <w:szCs w:val="28"/>
        </w:rPr>
      </w:pPr>
    </w:p>
    <w:p w:rsidR="00AB6B69" w:rsidRDefault="00AB6B69">
      <w:pPr>
        <w:spacing w:after="0" w:line="157" w:lineRule="exact"/>
        <w:ind w:left="112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20%</w:t>
      </w:r>
    </w:p>
    <w:p w:rsidR="00AB6B69" w:rsidRDefault="00AB6B69">
      <w:pPr>
        <w:spacing w:before="4" w:after="0" w:line="150" w:lineRule="exact"/>
        <w:rPr>
          <w:sz w:val="15"/>
          <w:szCs w:val="15"/>
        </w:rPr>
      </w:pPr>
    </w:p>
    <w:p w:rsidR="00AB6B69" w:rsidRDefault="00AB6B69">
      <w:pPr>
        <w:spacing w:after="0"/>
        <w:sectPr w:rsidR="00AB6B69"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>
      <w:pPr>
        <w:spacing w:before="10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20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7"/>
          <w:sz w:val="14"/>
          <w:szCs w:val="14"/>
        </w:rPr>
        <w:t>0%</w:t>
      </w:r>
    </w:p>
    <w:p w:rsidR="00AB6B69" w:rsidRDefault="00AB6B69">
      <w:pPr>
        <w:tabs>
          <w:tab w:val="left" w:pos="4020"/>
          <w:tab w:val="left" w:pos="5540"/>
        </w:tabs>
        <w:spacing w:before="53" w:after="0" w:line="240" w:lineRule="auto"/>
        <w:ind w:left="2167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unlikely</w:t>
      </w:r>
      <w:r>
        <w:rPr>
          <w:rFonts w:ascii="Arial" w:hAnsi="Arial" w:cs="Arial"/>
          <w:sz w:val="14"/>
          <w:szCs w:val="14"/>
        </w:rPr>
        <w:tab/>
        <w:t>likely</w:t>
      </w:r>
      <w:r>
        <w:rPr>
          <w:rFonts w:ascii="Arial" w:hAnsi="Arial" w:cs="Arial"/>
          <w:sz w:val="14"/>
          <w:szCs w:val="14"/>
        </w:rPr>
        <w:tab/>
        <w:t>near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w w:val="101"/>
          <w:sz w:val="14"/>
          <w:szCs w:val="14"/>
        </w:rPr>
        <w:t>certain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380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Risk</w:t>
      </w:r>
      <w:r>
        <w:rPr>
          <w:rFonts w:ascii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2"/>
          <w:position w:val="-1"/>
          <w:sz w:val="14"/>
          <w:szCs w:val="14"/>
        </w:rPr>
        <w:t>level</w:t>
      </w:r>
    </w:p>
    <w:p w:rsidR="00AB6B69" w:rsidRDefault="00AB6B69">
      <w:pPr>
        <w:spacing w:before="43" w:after="0" w:line="298" w:lineRule="auto"/>
        <w:ind w:right="1037"/>
        <w:jc w:val="both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spacing w:val="-16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ypes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&amp;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 xml:space="preserve">B </w:t>
      </w:r>
      <w:r>
        <w:rPr>
          <w:rFonts w:ascii="Arial" w:hAnsi="Arial" w:cs="Arial"/>
          <w:spacing w:val="-16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ype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only No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r</w:t>
      </w:r>
      <w:r>
        <w:rPr>
          <w:rFonts w:ascii="Arial" w:hAnsi="Arial" w:cs="Arial"/>
          <w:w w:val="101"/>
          <w:sz w:val="14"/>
          <w:szCs w:val="14"/>
        </w:rPr>
        <w:t>et</w:t>
      </w:r>
      <w:r>
        <w:rPr>
          <w:rFonts w:ascii="Arial" w:hAnsi="Arial" w:cs="Arial"/>
          <w:spacing w:val="-3"/>
          <w:w w:val="101"/>
          <w:sz w:val="14"/>
          <w:szCs w:val="14"/>
        </w:rPr>
        <w:t>r</w:t>
      </w:r>
      <w:r>
        <w:rPr>
          <w:rFonts w:ascii="Arial" w:hAnsi="Arial" w:cs="Arial"/>
          <w:w w:val="105"/>
          <w:sz w:val="14"/>
          <w:szCs w:val="14"/>
        </w:rPr>
        <w:t>ofit</w:t>
      </w:r>
    </w:p>
    <w:p w:rsidR="00AB6B69" w:rsidRDefault="00AB6B69">
      <w:pPr>
        <w:spacing w:after="0"/>
        <w:jc w:val="both"/>
        <w:sectPr w:rsidR="00AB6B69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6290" w:space="1080"/>
            <w:col w:w="1850"/>
          </w:cols>
        </w:sectPr>
      </w:pPr>
    </w:p>
    <w:p w:rsidR="00AB6B69" w:rsidRDefault="00AB6B69">
      <w:pPr>
        <w:spacing w:before="3" w:after="0" w:line="150" w:lineRule="exact"/>
        <w:rPr>
          <w:sz w:val="15"/>
          <w:szCs w:val="15"/>
        </w:rPr>
      </w:pPr>
    </w:p>
    <w:p w:rsidR="00AB6B69" w:rsidRDefault="00AB6B69">
      <w:pPr>
        <w:spacing w:before="41" w:after="0" w:line="169" w:lineRule="exact"/>
        <w:ind w:left="806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636466"/>
          <w:w w:val="90"/>
          <w:position w:val="-1"/>
          <w:sz w:val="15"/>
          <w:szCs w:val="15"/>
        </w:rPr>
        <w:t>(a)</w:t>
      </w:r>
      <w:r>
        <w:rPr>
          <w:rFonts w:ascii="Arial" w:hAnsi="Arial" w:cs="Arial"/>
          <w:color w:val="636466"/>
          <w:spacing w:val="4"/>
          <w:w w:val="9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Risk</w:t>
      </w:r>
      <w:r>
        <w:rPr>
          <w:rFonts w:ascii="Arial" w:hAnsi="Arial" w:cs="Arial"/>
          <w:color w:val="636466"/>
          <w:spacing w:val="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to</w:t>
      </w:r>
      <w:r>
        <w:rPr>
          <w:rFonts w:ascii="Arial" w:hAnsi="Arial" w:cs="Arial"/>
          <w:color w:val="636466"/>
          <w:spacing w:val="1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building</w:t>
      </w:r>
      <w:r>
        <w:rPr>
          <w:rFonts w:ascii="Arial" w:hAnsi="Arial" w:cs="Arial"/>
          <w:color w:val="636466"/>
          <w:spacing w:val="3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w w:val="106"/>
          <w:position w:val="-1"/>
          <w:sz w:val="15"/>
          <w:szCs w:val="15"/>
        </w:rPr>
        <w:t>occupants</w:t>
      </w:r>
    </w:p>
    <w:p w:rsidR="00AB6B69" w:rsidRDefault="00AB6B69">
      <w:pPr>
        <w:spacing w:before="5" w:after="0" w:line="150" w:lineRule="exact"/>
        <w:rPr>
          <w:sz w:val="15"/>
          <w:szCs w:val="15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3" w:after="0" w:line="240" w:lineRule="auto"/>
        <w:ind w:left="112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80%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80" w:lineRule="exact"/>
        <w:rPr>
          <w:sz w:val="28"/>
          <w:szCs w:val="28"/>
        </w:rPr>
      </w:pPr>
    </w:p>
    <w:p w:rsidR="00AB6B69" w:rsidRDefault="00AB6B69">
      <w:pPr>
        <w:spacing w:after="0" w:line="240" w:lineRule="auto"/>
        <w:ind w:left="1128" w:right="-20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701" type="#_x0000_t202" style="position:absolute;left:0;text-align:left;margin-left:89.7pt;margin-top:7.5pt;width:9pt;height:78.65pt;z-index:-251660288;mso-position-horizontal-relative:page" filled="f" stroked="f">
            <v:textbox style="layout-flow:vertical;mso-layout-flow-alt:bottom-to-top;mso-next-textbox:#_x0000_s1701" inset="0,0,0,0">
              <w:txbxContent>
                <w:p w:rsidR="00AB6B69" w:rsidRDefault="00AB6B69">
                  <w:pPr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</w:t>
                  </w:r>
                  <w:r>
                    <w:rPr>
                      <w:rFonts w:ascii="Arial" w:hAnsi="Arial" w:cs="Arial"/>
                      <w:spacing w:val="-3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centage</w:t>
                  </w:r>
                  <w:r>
                    <w:rPr>
                      <w:rFonts w:ascii="Arial" w:hAnsi="Arial" w:cs="Arial"/>
                      <w:spacing w:val="2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4"/>
                      <w:szCs w:val="14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sz w:val="14"/>
          <w:szCs w:val="14"/>
        </w:rPr>
        <w:t>60%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80" w:lineRule="exact"/>
        <w:rPr>
          <w:sz w:val="28"/>
          <w:szCs w:val="28"/>
        </w:rPr>
      </w:pPr>
    </w:p>
    <w:p w:rsidR="00AB6B69" w:rsidRDefault="00AB6B69">
      <w:pPr>
        <w:spacing w:after="0" w:line="240" w:lineRule="auto"/>
        <w:ind w:left="112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40%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80" w:lineRule="exact"/>
        <w:rPr>
          <w:sz w:val="28"/>
          <w:szCs w:val="28"/>
        </w:rPr>
      </w:pPr>
    </w:p>
    <w:p w:rsidR="00AB6B69" w:rsidRDefault="00AB6B69">
      <w:pPr>
        <w:spacing w:after="0" w:line="157" w:lineRule="exact"/>
        <w:ind w:left="112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position w:val="-1"/>
          <w:sz w:val="14"/>
          <w:szCs w:val="14"/>
        </w:rPr>
        <w:t>20%</w:t>
      </w:r>
    </w:p>
    <w:p w:rsidR="00AB6B69" w:rsidRDefault="00AB6B69">
      <w:pPr>
        <w:spacing w:before="4" w:after="0" w:line="150" w:lineRule="exact"/>
        <w:rPr>
          <w:sz w:val="15"/>
          <w:szCs w:val="15"/>
        </w:rPr>
      </w:pP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>
      <w:pPr>
        <w:spacing w:before="10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206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7"/>
          <w:sz w:val="14"/>
          <w:szCs w:val="14"/>
        </w:rPr>
        <w:t>0%</w:t>
      </w:r>
    </w:p>
    <w:p w:rsidR="00AB6B69" w:rsidRDefault="00AB6B69">
      <w:pPr>
        <w:tabs>
          <w:tab w:val="left" w:pos="4020"/>
          <w:tab w:val="left" w:pos="5540"/>
        </w:tabs>
        <w:spacing w:before="53" w:after="0" w:line="240" w:lineRule="auto"/>
        <w:ind w:left="2167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unlikely</w:t>
      </w:r>
      <w:r>
        <w:rPr>
          <w:rFonts w:ascii="Arial" w:hAnsi="Arial" w:cs="Arial"/>
          <w:sz w:val="14"/>
          <w:szCs w:val="14"/>
        </w:rPr>
        <w:tab/>
        <w:t>likely</w:t>
      </w:r>
      <w:r>
        <w:rPr>
          <w:rFonts w:ascii="Arial" w:hAnsi="Arial" w:cs="Arial"/>
          <w:sz w:val="14"/>
          <w:szCs w:val="14"/>
        </w:rPr>
        <w:tab/>
        <w:t>near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w w:val="101"/>
          <w:sz w:val="14"/>
          <w:szCs w:val="14"/>
        </w:rPr>
        <w:t>certain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</w:p>
    <w:p w:rsidR="00AB6B69" w:rsidRDefault="00AB6B69">
      <w:pPr>
        <w:spacing w:after="0" w:line="158" w:lineRule="exact"/>
        <w:ind w:left="3808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Risk</w:t>
      </w:r>
      <w:r>
        <w:rPr>
          <w:rFonts w:ascii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102"/>
          <w:position w:val="-1"/>
          <w:sz w:val="14"/>
          <w:szCs w:val="14"/>
        </w:rPr>
        <w:t>level</w:t>
      </w:r>
    </w:p>
    <w:p w:rsidR="00AB6B69" w:rsidRDefault="00AB6B69">
      <w:pPr>
        <w:spacing w:before="43" w:after="0" w:line="298" w:lineRule="auto"/>
        <w:ind w:right="1037"/>
        <w:jc w:val="both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spacing w:val="-16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ypes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&amp;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 xml:space="preserve">B </w:t>
      </w:r>
      <w:r>
        <w:rPr>
          <w:rFonts w:ascii="Arial" w:hAnsi="Arial" w:cs="Arial"/>
          <w:spacing w:val="-16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ype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only No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r</w:t>
      </w:r>
      <w:r>
        <w:rPr>
          <w:rFonts w:ascii="Arial" w:hAnsi="Arial" w:cs="Arial"/>
          <w:w w:val="101"/>
          <w:sz w:val="14"/>
          <w:szCs w:val="14"/>
        </w:rPr>
        <w:t>et</w:t>
      </w:r>
      <w:r>
        <w:rPr>
          <w:rFonts w:ascii="Arial" w:hAnsi="Arial" w:cs="Arial"/>
          <w:spacing w:val="-3"/>
          <w:w w:val="101"/>
          <w:sz w:val="14"/>
          <w:szCs w:val="14"/>
        </w:rPr>
        <w:t>r</w:t>
      </w:r>
      <w:r>
        <w:rPr>
          <w:rFonts w:ascii="Arial" w:hAnsi="Arial" w:cs="Arial"/>
          <w:w w:val="105"/>
          <w:sz w:val="14"/>
          <w:szCs w:val="14"/>
        </w:rPr>
        <w:t>ofit</w:t>
      </w:r>
    </w:p>
    <w:p w:rsidR="00AB6B69" w:rsidRDefault="00AB6B69">
      <w:pPr>
        <w:spacing w:after="0"/>
        <w:jc w:val="both"/>
        <w:sectPr w:rsidR="00AB6B69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6290" w:space="1080"/>
            <w:col w:w="1850"/>
          </w:cols>
        </w:sectPr>
      </w:pPr>
    </w:p>
    <w:p w:rsidR="00AB6B69" w:rsidRDefault="00AB6B69">
      <w:pPr>
        <w:spacing w:before="3" w:after="0" w:line="150" w:lineRule="exact"/>
        <w:rPr>
          <w:sz w:val="15"/>
          <w:szCs w:val="15"/>
        </w:rPr>
      </w:pPr>
    </w:p>
    <w:p w:rsidR="00AB6B69" w:rsidRDefault="00AB6B69">
      <w:pPr>
        <w:spacing w:before="41" w:after="0" w:line="169" w:lineRule="exact"/>
        <w:ind w:left="806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636466"/>
          <w:position w:val="-1"/>
          <w:sz w:val="15"/>
          <w:szCs w:val="15"/>
        </w:rPr>
        <w:t>(b)</w:t>
      </w:r>
      <w:r>
        <w:rPr>
          <w:rFonts w:ascii="Arial" w:hAnsi="Arial" w:cs="Arial"/>
          <w:color w:val="636466"/>
          <w:spacing w:val="-9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Risk</w:t>
      </w:r>
      <w:r>
        <w:rPr>
          <w:rFonts w:ascii="Arial" w:hAnsi="Arial" w:cs="Arial"/>
          <w:color w:val="636466"/>
          <w:spacing w:val="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to</w:t>
      </w:r>
      <w:r>
        <w:rPr>
          <w:rFonts w:ascii="Arial" w:hAnsi="Arial" w:cs="Arial"/>
          <w:color w:val="636466"/>
          <w:spacing w:val="1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public</w:t>
      </w:r>
      <w:r>
        <w:rPr>
          <w:rFonts w:ascii="Arial" w:hAnsi="Arial" w:cs="Arial"/>
          <w:color w:val="636466"/>
          <w:spacing w:val="3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space</w:t>
      </w:r>
      <w:r>
        <w:rPr>
          <w:rFonts w:ascii="Arial" w:hAnsi="Arial" w:cs="Arial"/>
          <w:color w:val="636466"/>
          <w:spacing w:val="1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w w:val="106"/>
          <w:position w:val="-1"/>
          <w:sz w:val="15"/>
          <w:szCs w:val="15"/>
        </w:rPr>
        <w:t>occupants</w:t>
      </w:r>
    </w:p>
    <w:p w:rsidR="00AB6B69" w:rsidRDefault="00AB6B69">
      <w:pPr>
        <w:spacing w:before="13" w:after="0" w:line="260" w:lineRule="exact"/>
        <w:rPr>
          <w:sz w:val="26"/>
          <w:szCs w:val="26"/>
        </w:rPr>
      </w:pPr>
    </w:p>
    <w:p w:rsidR="00AB6B69" w:rsidRDefault="00AB6B69">
      <w:pPr>
        <w:spacing w:before="40" w:after="0" w:line="247" w:lineRule="auto"/>
        <w:ind w:left="114" w:right="693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702" style="position:absolute;left:0;text-align:left;margin-left:55.2pt;margin-top:-507.45pt;width:456.45pt;height:505.55pt;z-index:-251661312;mso-position-horizontal-relative:page" coordorigin="1104,-10150" coordsize="9130,10111">
            <v:group id="_x0000_s1703" style="position:absolute;left:1134;top:-10140;width:9071;height:5046" coordorigin="1134,-10140" coordsize="9071,5046">
              <v:shape id="_x0000_s1704" style="position:absolute;left:1134;top:-10140;width:9071;height:5046" coordorigin="1134,-10140" coordsize="9071,5046" path="m1134,-5094r9071,l10205,-10140r-9071,l1134,-5094e" fillcolor="#ededee" stroked="f">
                <v:path arrowok="t"/>
              </v:shape>
            </v:group>
            <v:group id="_x0000_s1705" style="position:absolute;left:1134;top:-5094;width:9071;height:5046" coordorigin="1134,-5094" coordsize="9071,5046">
              <v:shape id="_x0000_s1706" style="position:absolute;left:1134;top:-5094;width:9071;height:5046" coordorigin="1134,-5094" coordsize="9071,5046" path="m1134,-48r9071,l10205,-5094r-9071,l1134,-48e" fillcolor="#ededee" stroked="f">
                <v:path arrowok="t"/>
              </v:shape>
            </v:group>
            <v:group id="_x0000_s1707" style="position:absolute;left:2560;top:-9701;width:5151;height:3459" coordorigin="2560,-9701" coordsize="5151,3459">
              <v:shape id="_x0000_s1708" style="position:absolute;left:2560;top:-9701;width:5151;height:3459" coordorigin="2560,-9701" coordsize="5151,3459" path="m2560,-6242r5150,l7710,-9701r-5150,l2560,-6242e" stroked="f">
                <v:path arrowok="t"/>
              </v:shape>
            </v:group>
            <v:group id="_x0000_s1709" style="position:absolute;left:2560;top:-4655;width:5151;height:3459" coordorigin="2560,-4655" coordsize="5151,3459">
              <v:shape id="_x0000_s1710" style="position:absolute;left:2560;top:-4655;width:5151;height:3459" coordorigin="2560,-4655" coordsize="5151,3459" path="m2560,-1196r5150,l7710,-4655r-5150,l2560,-1196e" stroked="f">
                <v:path arrowok="t"/>
              </v:shape>
            </v:group>
            <v:group id="_x0000_s1711" style="position:absolute;left:4280;top:-9697;width:2;height:3460" coordorigin="4280,-9697" coordsize="2,3460">
              <v:shape id="_x0000_s1712" style="position:absolute;left:4280;top:-9697;width:2;height:3460" coordorigin="4280,-9697" coordsize="0,3460" path="m4280,-6236r,-3461e" filled="f" strokecolor="#d1d3d4" strokeweight=".5pt">
                <v:path arrowok="t"/>
              </v:shape>
            </v:group>
            <v:group id="_x0000_s1713" style="position:absolute;left:4280;top:-4651;width:2;height:3460" coordorigin="4280,-4651" coordsize="2,3460">
              <v:shape id="_x0000_s1714" style="position:absolute;left:4280;top:-4651;width:2;height:3460" coordorigin="4280,-4651" coordsize="0,3460" path="m4280,-1190r,-3461e" filled="f" strokecolor="#d1d3d4" strokeweight=".5pt">
                <v:path arrowok="t"/>
              </v:shape>
            </v:group>
            <v:group id="_x0000_s1715" style="position:absolute;left:5997;top:-9697;width:2;height:3460" coordorigin="5997,-9697" coordsize="2,3460">
              <v:shape id="_x0000_s1716" style="position:absolute;left:5997;top:-9697;width:2;height:3460" coordorigin="5997,-9697" coordsize="0,3460" path="m5997,-6236r,-3461e" filled="f" strokecolor="#d1d3d4" strokeweight=".5pt">
                <v:path arrowok="t"/>
              </v:shape>
            </v:group>
            <v:group id="_x0000_s1717" style="position:absolute;left:5997;top:-4651;width:2;height:3460" coordorigin="5997,-4651" coordsize="2,3460">
              <v:shape id="_x0000_s1718" style="position:absolute;left:5997;top:-4651;width:2;height:3460" coordorigin="5997,-4651" coordsize="0,3460" path="m5997,-1190r,-3461e" filled="f" strokecolor="#d1d3d4" strokeweight=".5pt">
                <v:path arrowok="t"/>
              </v:shape>
            </v:group>
            <v:group id="_x0000_s1719" style="position:absolute;left:2560;top:-9698;width:2;height:3514" coordorigin="2560,-9698" coordsize="2,3514">
              <v:shape id="_x0000_s1720" style="position:absolute;left:2560;top:-9698;width:2;height:3514" coordorigin="2560,-9698" coordsize="0,3514" path="m2560,-9698r,3514e" filled="f" strokecolor="#636466" strokeweight=".5pt">
                <v:path arrowok="t"/>
              </v:shape>
            </v:group>
            <v:group id="_x0000_s1721" style="position:absolute;left:2560;top:-4652;width:2;height:3514" coordorigin="2560,-4652" coordsize="2,3514">
              <v:shape id="_x0000_s1722" style="position:absolute;left:2560;top:-4652;width:2;height:3514" coordorigin="2560,-4652" coordsize="0,3514" path="m2560,-4652r,3514e" filled="f" strokecolor="#636466" strokeweight=".5pt">
                <v:path arrowok="t"/>
              </v:shape>
            </v:group>
            <v:group id="_x0000_s1723" style="position:absolute;left:7717;top:-9698;width:2;height:3514" coordorigin="7717,-9698" coordsize="2,3514">
              <v:shape id="_x0000_s1724" style="position:absolute;left:7717;top:-9698;width:2;height:3514" coordorigin="7717,-9698" coordsize="0,3514" path="m7717,-9698r,3514e" filled="f" strokecolor="#636466" strokeweight=".5pt">
                <v:path arrowok="t"/>
              </v:shape>
            </v:group>
            <v:group id="_x0000_s1725" style="position:absolute;left:7717;top:-4652;width:2;height:3514" coordorigin="7717,-4652" coordsize="2,3514">
              <v:shape id="_x0000_s1726" style="position:absolute;left:7717;top:-4652;width:2;height:3514" coordorigin="7717,-4652" coordsize="0,3514" path="m7717,-4652r,3514e" filled="f" strokecolor="#636466" strokeweight=".5pt">
                <v:path arrowok="t"/>
              </v:shape>
            </v:group>
            <v:group id="_x0000_s1727" style="position:absolute;left:2501;top:-9696;width:5220;height:2" coordorigin="2501,-9696" coordsize="5220,2">
              <v:shape id="_x0000_s1728" style="position:absolute;left:2501;top:-9696;width:5220;height:2" coordorigin="2501,-9696" coordsize="5220,0" path="m2501,-9696r5221,e" filled="f" strokecolor="#636466" strokeweight=".5pt">
                <v:path arrowok="t"/>
              </v:shape>
            </v:group>
            <v:group id="_x0000_s1729" style="position:absolute;left:2501;top:-4650;width:5220;height:2" coordorigin="2501,-4650" coordsize="5220,2">
              <v:shape id="_x0000_s1730" style="position:absolute;left:2501;top:-4650;width:5220;height:2" coordorigin="2501,-4650" coordsize="5220,0" path="m2501,-4650r5221,e" filled="f" strokecolor="#636466" strokeweight=".5pt">
                <v:path arrowok="t"/>
              </v:shape>
            </v:group>
            <v:group id="_x0000_s1731" style="position:absolute;left:5584;top:-7102;width:2136;height:2" coordorigin="5584,-7102" coordsize="2136,2">
              <v:shape id="_x0000_s1732" style="position:absolute;left:5584;top:-7102;width:2136;height:2" coordorigin="5584,-7102" coordsize="2136,0" path="m5584,-7102r2136,e" filled="f" strokecolor="#636466" strokeweight=".5pt">
                <v:path arrowok="t"/>
              </v:shape>
            </v:group>
            <v:group id="_x0000_s1733" style="position:absolute;left:3869;top:-7102;width:822;height:2" coordorigin="3869,-7102" coordsize="822,2">
              <v:shape id="_x0000_s1734" style="position:absolute;left:3869;top:-7102;width:822;height:2" coordorigin="3869,-7102" coordsize="822,0" path="m3869,-7102r822,e" filled="f" strokecolor="#636466" strokeweight=".5pt">
                <v:path arrowok="t"/>
              </v:shape>
            </v:group>
            <v:group id="_x0000_s1735" style="position:absolute;left:2501;top:-7102;width:475;height:2" coordorigin="2501,-7102" coordsize="475,2">
              <v:shape id="_x0000_s1736" style="position:absolute;left:2501;top:-7102;width:475;height:2" coordorigin="2501,-7102" coordsize="475,0" path="m2501,-7102r475,e" filled="f" strokecolor="#636466" strokeweight=".5pt">
                <v:path arrowok="t"/>
              </v:shape>
            </v:group>
            <v:group id="_x0000_s1737" style="position:absolute;left:7384;top:-2056;width:336;height:2" coordorigin="7384,-2056" coordsize="336,2">
              <v:shape id="_x0000_s1738" style="position:absolute;left:7384;top:-2056;width:336;height:2" coordorigin="7384,-2056" coordsize="336,0" path="m7384,-2056r336,e" filled="f" strokecolor="#636466" strokeweight=".5pt">
                <v:path arrowok="t"/>
              </v:shape>
            </v:group>
            <v:group id="_x0000_s1739" style="position:absolute;left:5591;top:-2056;width:900;height:2" coordorigin="5591,-2056" coordsize="900,2">
              <v:shape id="_x0000_s1740" style="position:absolute;left:5591;top:-2056;width:900;height:2" coordorigin="5591,-2056" coordsize="900,0" path="m5591,-2056r900,e" filled="f" strokecolor="#636466" strokeweight=".5pt">
                <v:path arrowok="t"/>
              </v:shape>
            </v:group>
            <v:group id="_x0000_s1741" style="position:absolute;left:3487;top:-2056;width:1509;height:2" coordorigin="3487,-2056" coordsize="1509,2">
              <v:shape id="_x0000_s1742" style="position:absolute;left:3487;top:-2056;width:1509;height:2" coordorigin="3487,-2056" coordsize="1509,0" path="m3487,-2056r1509,e" filled="f" strokecolor="#636466" strokeweight=".5pt">
                <v:path arrowok="t"/>
              </v:shape>
            </v:group>
            <v:group id="_x0000_s1743" style="position:absolute;left:2501;top:-2056;width:390;height:2" coordorigin="2501,-2056" coordsize="390,2">
              <v:shape id="_x0000_s1744" style="position:absolute;left:2501;top:-2056;width:390;height:2" coordorigin="2501,-2056" coordsize="390,0" path="m2501,-2056r390,e" filled="f" strokecolor="#636466" strokeweight=".5pt">
                <v:path arrowok="t"/>
              </v:shape>
            </v:group>
            <v:group id="_x0000_s1745" style="position:absolute;left:5584;top:-7962;width:2136;height:2" coordorigin="5584,-7962" coordsize="2136,2">
              <v:shape id="_x0000_s1746" style="position:absolute;left:5584;top:-7962;width:2136;height:2" coordorigin="5584,-7962" coordsize="2136,0" path="m5584,-7962r2136,e" filled="f" strokecolor="#636466" strokeweight=".5pt">
                <v:path arrowok="t"/>
              </v:shape>
            </v:group>
            <v:group id="_x0000_s1747" style="position:absolute;left:3572;top:-7962;width:1715;height:2" coordorigin="3572,-7962" coordsize="1715,2">
              <v:shape id="_x0000_s1748" style="position:absolute;left:3572;top:-7962;width:1715;height:2" coordorigin="3572,-7962" coordsize="1715,0" path="m3572,-7962r1715,e" filled="f" strokecolor="#636466" strokeweight=".5pt">
                <v:path arrowok="t"/>
              </v:shape>
            </v:group>
            <v:group id="_x0000_s1749" style="position:absolute;left:2501;top:-7962;width:475;height:2" coordorigin="2501,-7962" coordsize="475,2">
              <v:shape id="_x0000_s1750" style="position:absolute;left:2501;top:-7962;width:475;height:2" coordorigin="2501,-7962" coordsize="475,0" path="m2501,-7962r475,e" filled="f" strokecolor="#636466" strokeweight=".5pt">
                <v:path arrowok="t"/>
              </v:shape>
            </v:group>
            <v:group id="_x0000_s1751" style="position:absolute;left:7384;top:-2916;width:336;height:2" coordorigin="7384,-2916" coordsize="336,2">
              <v:shape id="_x0000_s1752" style="position:absolute;left:7384;top:-2916;width:336;height:2" coordorigin="7384,-2916" coordsize="336,0" path="m7384,-2916r336,e" filled="f" strokecolor="#636466" strokeweight=".5pt">
                <v:path arrowok="t"/>
              </v:shape>
            </v:group>
            <v:group id="_x0000_s1753" style="position:absolute;left:3189;top:-2916;width:3600;height:2" coordorigin="3189,-2916" coordsize="3600,2">
              <v:shape id="_x0000_s1754" style="position:absolute;left:3189;top:-2916;width:3600;height:2" coordorigin="3189,-2916" coordsize="3600,0" path="m3189,-2916r3600,e" filled="f" strokecolor="#636466" strokeweight=".5pt">
                <v:path arrowok="t"/>
              </v:shape>
            </v:group>
            <v:group id="_x0000_s1755" style="position:absolute;left:2501;top:-2916;width:390;height:2" coordorigin="2501,-2916" coordsize="390,2">
              <v:shape id="_x0000_s1756" style="position:absolute;left:2501;top:-2916;width:390;height:2" coordorigin="2501,-2916" coordsize="390,0" path="m2501,-2916r390,e" filled="f" strokecolor="#636466" strokeweight=".5pt">
                <v:path arrowok="t"/>
              </v:shape>
            </v:group>
            <v:group id="_x0000_s1757" style="position:absolute;left:3274;top:-8831;width:4446;height:2" coordorigin="3274,-8831" coordsize="4446,2">
              <v:shape id="_x0000_s1758" style="position:absolute;left:3274;top:-8831;width:4446;height:2" coordorigin="3274,-8831" coordsize="4446,0" path="m3274,-8831r4446,e" filled="f" strokecolor="#636466" strokeweight=".5pt">
                <v:path arrowok="t"/>
              </v:shape>
            </v:group>
            <v:group id="_x0000_s1759" style="position:absolute;left:2477;top:-8831;width:499;height:2" coordorigin="2477,-8831" coordsize="499,2">
              <v:shape id="_x0000_s1760" style="position:absolute;left:2477;top:-8831;width:499;height:2" coordorigin="2477,-8831" coordsize="499,0" path="m2477,-8831r499,e" filled="f" strokecolor="#636466" strokeweight=".5pt">
                <v:path arrowok="t"/>
              </v:shape>
            </v:group>
            <v:group id="_x0000_s1761" style="position:absolute;left:7384;top:-3785;width:336;height:2" coordorigin="7384,-3785" coordsize="336,2">
              <v:shape id="_x0000_s1762" style="position:absolute;left:7384;top:-3785;width:336;height:2" coordorigin="7384,-3785" coordsize="336,0" path="m7384,-3785r336,e" filled="f" strokecolor="#636466" strokeweight=".5pt">
                <v:path arrowok="t"/>
              </v:shape>
            </v:group>
            <v:group id="_x0000_s1763" style="position:absolute;left:2477;top:-3785;width:4609;height:2" coordorigin="2477,-3785" coordsize="4609,2">
              <v:shape id="_x0000_s1764" style="position:absolute;left:2477;top:-3785;width:4609;height:2" coordorigin="2477,-3785" coordsize="4609,0" path="m2477,-3785r4610,e" filled="f" strokecolor="#636466" strokeweight=".5pt">
                <v:path arrowok="t"/>
              </v:shape>
            </v:group>
            <v:group id="_x0000_s1765" style="position:absolute;left:4280;top:-6242;width:2;height:57" coordorigin="4280,-6242" coordsize="2,57">
              <v:shape id="_x0000_s1766" style="position:absolute;left:4280;top:-6242;width:2;height:57" coordorigin="4280,-6242" coordsize="0,57" path="m4280,-6242r,57e" filled="f" strokecolor="#636466" strokeweight=".5pt">
                <v:path arrowok="t"/>
              </v:shape>
            </v:group>
            <v:group id="_x0000_s1767" style="position:absolute;left:4280;top:-1196;width:2;height:57" coordorigin="4280,-1196" coordsize="2,57">
              <v:shape id="_x0000_s1768" style="position:absolute;left:4280;top:-1196;width:2;height:57" coordorigin="4280,-1196" coordsize="0,57" path="m4280,-1196r,56e" filled="f" strokecolor="#636466" strokeweight=".5pt">
                <v:path arrowok="t"/>
              </v:shape>
            </v:group>
            <v:group id="_x0000_s1769" style="position:absolute;left:5997;top:-6242;width:2;height:57" coordorigin="5997,-6242" coordsize="2,57">
              <v:shape id="_x0000_s1770" style="position:absolute;left:5997;top:-6242;width:2;height:57" coordorigin="5997,-6242" coordsize="0,57" path="m5997,-6242r,57e" filled="f" strokecolor="#636466" strokeweight=".5pt">
                <v:path arrowok="t"/>
              </v:shape>
            </v:group>
            <v:group id="_x0000_s1771" style="position:absolute;left:5997;top:-1196;width:2;height:57" coordorigin="5997,-1196" coordsize="2,57">
              <v:shape id="_x0000_s1772" style="position:absolute;left:5997;top:-1196;width:2;height:57" coordorigin="5997,-1196" coordsize="0,57" path="m5997,-1196r,56e" filled="f" strokecolor="#636466" strokeweight=".5pt">
                <v:path arrowok="t"/>
              </v:shape>
            </v:group>
            <v:group id="_x0000_s1773" style="position:absolute;left:8078;top:-6903;width:1186;height:679" coordorigin="8078,-6903" coordsize="1186,679">
              <v:shape id="_x0000_s1774" style="position:absolute;left:8078;top:-6903;width:1186;height:679" coordorigin="8078,-6903" coordsize="1186,679" path="m8078,-6224r1186,l9264,-6903r-1186,l8078,-6224e" stroked="f">
                <v:path arrowok="t"/>
              </v:shape>
            </v:group>
            <v:group id="_x0000_s1775" style="position:absolute;left:8078;top:-6903;width:1186;height:679" coordorigin="8078,-6903" coordsize="1186,679">
              <v:shape id="_x0000_s1776" style="position:absolute;left:8078;top:-6903;width:1186;height:679" coordorigin="8078,-6903" coordsize="1186,679" path="m8078,-6224r1186,l9264,-6903r-1186,l8078,-6224xe" filled="f" strokecolor="#d1d3d4" strokeweight=".5pt">
                <v:path arrowok="t"/>
              </v:shape>
            </v:group>
            <v:group id="_x0000_s1777" style="position:absolute;left:8078;top:-1858;width:1186;height:679" coordorigin="8078,-1858" coordsize="1186,679">
              <v:shape id="_x0000_s1778" style="position:absolute;left:8078;top:-1858;width:1186;height:679" coordorigin="8078,-1858" coordsize="1186,679" path="m8078,-1179r1186,l9264,-1858r-1186,l8078,-1179e" stroked="f">
                <v:path arrowok="t"/>
              </v:shape>
            </v:group>
            <v:group id="_x0000_s1779" style="position:absolute;left:8078;top:-1858;width:1186;height:679" coordorigin="8078,-1858" coordsize="1186,679">
              <v:shape id="_x0000_s1780" style="position:absolute;left:8078;top:-1858;width:1186;height:679" coordorigin="8078,-1858" coordsize="1186,679" path="m8078,-1179r1186,l9264,-1858r-1186,l8078,-1179xe" filled="f" strokecolor="#d1d3d4" strokeweight=".5pt">
                <v:path arrowok="t"/>
              </v:shape>
            </v:group>
            <v:group id="_x0000_s1781" style="position:absolute;left:8184;top:-6813;width:111;height:111" coordorigin="8184,-6813" coordsize="111,111">
              <v:shape id="_x0000_s1782" style="position:absolute;left:8184;top:-6813;width:111;height:111" coordorigin="8184,-6813" coordsize="111,111" path="m8184,-6702r110,l8294,-6813r-110,l8184,-6702e" fillcolor="#fcaf17" stroked="f">
                <v:path arrowok="t"/>
              </v:shape>
            </v:group>
            <v:group id="_x0000_s1783" style="position:absolute;left:8184;top:-1767;width:111;height:111" coordorigin="8184,-1767" coordsize="111,111">
              <v:shape id="_x0000_s1784" style="position:absolute;left:8184;top:-1767;width:111;height:111" coordorigin="8184,-1767" coordsize="111,111" path="m8184,-1656r110,l8294,-1767r-110,l8184,-1656e" fillcolor="#fcaf17" stroked="f">
                <v:path arrowok="t"/>
              </v:shape>
            </v:group>
            <v:group id="_x0000_s1785" style="position:absolute;left:8184;top:-6614;width:111;height:111" coordorigin="8184,-6614" coordsize="111,111">
              <v:shape id="_x0000_s1786" style="position:absolute;left:8184;top:-6614;width:111;height:111" coordorigin="8184,-6614" coordsize="111,111" path="m8184,-6504r110,l8294,-6614r-110,l8184,-6504e" fillcolor="#dc651e" stroked="f">
                <v:path arrowok="t"/>
              </v:shape>
            </v:group>
            <v:group id="_x0000_s1787" style="position:absolute;left:8184;top:-1568;width:111;height:111" coordorigin="8184,-1568" coordsize="111,111">
              <v:shape id="_x0000_s1788" style="position:absolute;left:8184;top:-1568;width:111;height:111" coordorigin="8184,-1568" coordsize="111,111" path="m8184,-1458r110,l8294,-1568r-110,l8184,-1458e" fillcolor="#dc651e" stroked="f">
                <v:path arrowok="t"/>
              </v:shape>
            </v:group>
            <v:group id="_x0000_s1789" style="position:absolute;left:8184;top:-6421;width:111;height:111" coordorigin="8184,-6421" coordsize="111,111">
              <v:shape id="_x0000_s1790" style="position:absolute;left:8184;top:-6421;width:111;height:111" coordorigin="8184,-6421" coordsize="111,111" path="m8184,-6310r110,l8294,-6421r-110,l8184,-6310e" fillcolor="#4a0f00" stroked="f">
                <v:path arrowok="t"/>
              </v:shape>
            </v:group>
            <v:group id="_x0000_s1791" style="position:absolute;left:8184;top:-1375;width:111;height:111" coordorigin="8184,-1375" coordsize="111,111">
              <v:shape id="_x0000_s1792" style="position:absolute;left:8184;top:-1375;width:111;height:111" coordorigin="8184,-1375" coordsize="111,111" path="m8184,-1265r110,l8294,-1375r-110,l8184,-1265e" fillcolor="#4a0f00" stroked="f">
                <v:path arrowok="t"/>
              </v:shape>
            </v:group>
            <v:group id="_x0000_s1793" style="position:absolute;left:2976;top:-9445;width:298;height:3198" coordorigin="2976,-9445" coordsize="298,3198">
              <v:shape id="_x0000_s1794" style="position:absolute;left:2976;top:-9445;width:298;height:3198" coordorigin="2976,-9445" coordsize="298,3198" path="m2976,-6248r298,l3274,-9445r-298,l2976,-6248e" fillcolor="#fcaf17" stroked="f">
                <v:path arrowok="t"/>
              </v:shape>
            </v:group>
            <v:group id="_x0000_s1795" style="position:absolute;left:3274;top:-8446;width:298;height:2198" coordorigin="3274,-8446" coordsize="298,2198">
              <v:shape id="_x0000_s1796" style="position:absolute;left:3274;top:-8446;width:298;height:2198" coordorigin="3274,-8446" coordsize="298,2198" path="m3274,-6248r298,l3572,-8446r-298,l3274,-6248e" fillcolor="#dc651e" stroked="f">
                <v:path arrowok="t"/>
              </v:shape>
            </v:group>
            <v:group id="_x0000_s1797" style="position:absolute;left:3572;top:-7631;width:298;height:1383" coordorigin="3572,-7631" coordsize="298,1383">
              <v:shape id="_x0000_s1798" style="position:absolute;left:3572;top:-7631;width:298;height:1383" coordorigin="3572,-7631" coordsize="298,1383" path="m3572,-6248r297,l3869,-7631r-297,l3572,-6248e" fillcolor="#4a0f00" stroked="f">
                <v:path arrowok="t"/>
              </v:shape>
            </v:group>
            <v:group id="_x0000_s1799" style="position:absolute;left:4691;top:-7213;width:298;height:965" coordorigin="4691,-7213" coordsize="298,965">
              <v:shape id="_x0000_s1800" style="position:absolute;left:4691;top:-7213;width:298;height:965" coordorigin="4691,-7213" coordsize="298,965" path="m4691,-6248r298,l4989,-7213r-298,l4691,-6248e" fillcolor="#fcaf17" stroked="f">
                <v:path arrowok="t"/>
              </v:shape>
            </v:group>
            <v:group id="_x0000_s1801" style="position:absolute;left:4989;top:-7730;width:298;height:1483" coordorigin="4989,-7730" coordsize="298,1483">
              <v:shape id="_x0000_s1802" style="position:absolute;left:4989;top:-7730;width:298;height:1483" coordorigin="4989,-7730" coordsize="298,1483" path="m4989,-6248r298,l5287,-7730r-298,l4989,-6248e" fillcolor="#dc651e" stroked="f">
                <v:path arrowok="t"/>
              </v:shape>
            </v:group>
            <v:group id="_x0000_s1803" style="position:absolute;left:5287;top:-8326;width:298;height:2078" coordorigin="5287,-8326" coordsize="298,2078">
              <v:shape id="_x0000_s1804" style="position:absolute;left:5287;top:-8326;width:298;height:2078" coordorigin="5287,-8326" coordsize="298,2078" path="m5287,-6248r297,l5584,-8326r-297,l5287,-6248e" fillcolor="#4a0f00" stroked="f">
                <v:path arrowok="t"/>
              </v:shape>
            </v:group>
            <v:group id="_x0000_s1805" style="position:absolute;left:6406;top:-6363;width:298;height:115" coordorigin="6406,-6363" coordsize="298,115">
              <v:shape id="_x0000_s1806" style="position:absolute;left:6406;top:-6363;width:298;height:115" coordorigin="6406,-6363" coordsize="298,115" path="m6406,-6248r298,l6704,-6363r-298,l6406,-6248e" fillcolor="#fcaf17" stroked="f">
                <v:path arrowok="t"/>
              </v:shape>
            </v:group>
            <v:group id="_x0000_s1807" style="position:absolute;left:6704;top:-6866;width:298;height:618" coordorigin="6704,-6866" coordsize="298,618">
              <v:shape id="_x0000_s1808" style="position:absolute;left:6704;top:-6866;width:298;height:618" coordorigin="6704,-6866" coordsize="298,618" path="m6704,-6248r298,l7002,-6866r-298,l6704,-6248e" fillcolor="#dc651e" stroked="f">
                <v:path arrowok="t"/>
              </v:shape>
            </v:group>
            <v:group id="_x0000_s1809" style="position:absolute;left:7002;top:-7078;width:298;height:831" coordorigin="7002,-7078" coordsize="298,831">
              <v:shape id="_x0000_s1810" style="position:absolute;left:7002;top:-7078;width:298;height:831" coordorigin="7002,-7078" coordsize="298,831" path="m7002,-6248r297,l7299,-7078r-297,l7002,-6248e" fillcolor="#4a0f00" stroked="f">
                <v:path arrowok="t"/>
              </v:shape>
            </v:group>
            <v:group id="_x0000_s1811" style="position:absolute;left:2501;top:-6246;width:5219;height:2" coordorigin="2501,-6246" coordsize="5219,2">
              <v:shape id="_x0000_s1812" style="position:absolute;left:2501;top:-6246;width:5219;height:2" coordorigin="2501,-6246" coordsize="5219,0" path="m2501,-6246r5219,e" filled="f" strokecolor="#636466" strokeweight=".5pt">
                <v:path arrowok="t"/>
              </v:shape>
            </v:group>
            <v:group id="_x0000_s1813" style="position:absolute;left:3608;top:-9180;width:441;height:638" coordorigin="3608,-9180" coordsize="441,638">
              <v:shape id="_x0000_s1814" style="position:absolute;left:3608;top:-9180;width:441;height:638" coordorigin="3608,-9180" coordsize="441,638" path="m3608,-9180r42,62l3695,-9054r45,66l3787,-8920r47,68l3880,-8785r45,65l3969,-8657r42,60l4030,-8569r19,27e" filled="f" strokecolor="#fcaf17" strokeweight="1pt">
                <v:stroke dashstyle="longDash"/>
                <v:path arrowok="t"/>
              </v:shape>
            </v:group>
            <v:group id="_x0000_s1815" style="position:absolute;left:4442;top:-8018;width:264;height:344" coordorigin="4442,-8018" coordsize="264,344">
              <v:shape id="_x0000_s1816" style="position:absolute;left:4442;top:-8018;width:264;height:344" coordorigin="4442,-8018" coordsize="264,344" path="m4442,-8018r40,52l4523,-7913r40,53l4604,-7807r39,51l4682,-7706r12,16l4707,-7674e" filled="f" strokecolor="#fcaf17" strokeweight="1pt">
                <v:stroke dashstyle="longDash"/>
                <v:path arrowok="t"/>
              </v:shape>
            </v:group>
            <v:group id="_x0000_s1817" style="position:absolute;left:5224;top:-7156;width:360;height:264" coordorigin="5224,-7156" coordsize="360,264">
              <v:shape id="_x0000_s1818" style="position:absolute;left:5224;top:-7156;width:360;height:264" coordorigin="5224,-7156" coordsize="360,264" path="m5224,-7156r53,41l5332,-7073r54,41l5441,-6992r55,39l5550,-6916r17,12l5585,-6892e" filled="f" strokecolor="#fcaf17" strokeweight="1pt">
                <v:stroke dashstyle="longDash"/>
                <v:path arrowok="t"/>
              </v:shape>
            </v:group>
            <v:group id="_x0000_s1819" style="position:absolute;left:6112;top:-6648;width:263;height:97" coordorigin="6112,-6648" coordsize="263,97">
              <v:shape id="_x0000_s1820" style="position:absolute;left:6112;top:-6648;width:263;height:97" coordorigin="6112,-6648" coordsize="263,97" path="m6112,-6648r60,22l6230,-6605r57,21l6359,-6557r17,6e" filled="f" strokecolor="#fcaf17" strokeweight="1pt">
                <v:stroke dashstyle="longDash"/>
                <v:path arrowok="t"/>
              </v:shape>
            </v:group>
            <v:group id="_x0000_s1821" style="position:absolute;left:3420;top:-9454;width:52;height:76" coordorigin="3420,-9454" coordsize="52,76">
              <v:shape id="_x0000_s1822" style="position:absolute;left:3420;top:-9454;width:52;height:76" coordorigin="3420,-9454" coordsize="52,76" path="m3420,-9454r11,16l3440,-9426r8,12l3458,-9399r15,22e" filled="f" strokecolor="#fcaf17" strokeweight="1pt">
                <v:path arrowok="t"/>
              </v:shape>
            </v:group>
            <v:group id="_x0000_s1823" style="position:absolute;left:4113;top:-8452;width:145;height:193" coordorigin="4113,-8452" coordsize="145,193">
              <v:shape id="_x0000_s1824" style="position:absolute;left:4113;top:-8452;width:145;height:193" coordorigin="4113,-8452" coordsize="145,193" path="m4113,-8452r43,59l4183,-8356r10,12l4204,-8330r12,15l4229,-8298r14,19l4259,-8259e" filled="f" strokecolor="#fcaf17" strokeweight="1pt">
                <v:path arrowok="t"/>
              </v:shape>
            </v:group>
            <v:group id="_x0000_s1825" style="position:absolute;left:4796;top:-7560;width:188;height:205" coordorigin="4796,-7560" coordsize="188,205">
              <v:shape id="_x0000_s1826" style="position:absolute;left:4796;top:-7560;width:188;height:205" coordorigin="4796,-7560" coordsize="188,205" path="m4796,-7560r45,56l4885,-7450r48,48l4966,-7372r18,16e" filled="f" strokecolor="#fcaf17" strokeweight="1pt">
                <v:path arrowok="t"/>
              </v:shape>
            </v:group>
            <v:group id="_x0000_s1827" style="position:absolute;left:5711;top:-6813;width:221;height:98" coordorigin="5711,-6813" coordsize="221,98">
              <v:shape id="_x0000_s1828" style="position:absolute;left:5711;top:-6813;width:221;height:98" coordorigin="5711,-6813" coordsize="221,98" path="m5711,-6813r59,33l5838,-6749r19,7l5876,-6735r19,7l5913,-6722r18,7e" filled="f" strokecolor="#fcaf17" strokeweight="1pt">
                <v:path arrowok="t"/>
              </v:shape>
            </v:group>
            <v:group id="_x0000_s1829" style="position:absolute;left:6470;top:-6516;width:156;height:54" coordorigin="6470,-6516" coordsize="156,54">
              <v:shape id="_x0000_s1830" style="position:absolute;left:6470;top:-6516;width:156;height:54" coordorigin="6470,-6516" coordsize="156,54" path="m6470,-6516r65,23l6590,-6475r18,6l6626,-6462e" filled="f" strokecolor="#fcaf17" strokeweight="1pt">
                <v:path arrowok="t"/>
              </v:shape>
            </v:group>
            <v:group id="_x0000_s1831" style="position:absolute;left:6789;top:-6396;width:67;height:45" coordorigin="6789,-6396" coordsize="67,45">
              <v:shape id="_x0000_s1832" style="position:absolute;left:6789;top:-6396;width:67;height:45" coordorigin="6789,-6396" coordsize="67,45" path="m6789,-6396r19,11l6825,-6374r16,11l6856,-6351e" filled="f" strokecolor="#fcaf17" strokeweight="1pt">
                <v:path arrowok="t"/>
              </v:shape>
            </v:group>
            <v:group id="_x0000_s1833" style="position:absolute;left:3478;top:-7997;width:621;height:330" coordorigin="3478,-7997" coordsize="621,330">
              <v:shape id="_x0000_s1834" style="position:absolute;left:3478;top:-7997;width:621;height:330" coordorigin="3478,-7997" coordsize="621,330" path="m3478,-7666r76,-40l3615,-7738r68,-36l3753,-7811r72,-39l3896,-7887r67,-36l4024,-7956r52,-28l4098,-7997e" filled="f" strokecolor="#4a0f00" strokeweight="1pt">
                <v:stroke dashstyle="dash"/>
                <v:path arrowok="t"/>
              </v:shape>
            </v:group>
            <v:group id="_x0000_s1835" style="position:absolute;left:4202;top:-8221;width:322;height:165" coordorigin="4202,-8221" coordsize="322,165">
              <v:shape id="_x0000_s1836" style="position:absolute;left:4202;top:-8221;width:322;height:165" coordorigin="4202,-8221" coordsize="322,165" path="m4202,-8056r69,-39l4328,-8125r58,-30l4441,-8183r68,-32l4524,-8221e" filled="f" strokecolor="#4a0f00" strokeweight="1pt">
                <v:stroke dashstyle="dash"/>
                <v:path arrowok="t"/>
              </v:shape>
            </v:group>
            <v:group id="_x0000_s1837" style="position:absolute;left:4639;top:-8324;width:352;height:60" coordorigin="4639,-8324" coordsize="352,60">
              <v:shape id="_x0000_s1838" style="position:absolute;left:4639;top:-8324;width:352;height:60" coordorigin="4639,-8324" coordsize="352,60" path="m4639,-8264r62,-19l4774,-8302r60,-11l4899,-8321r69,-3l4991,-8323e" filled="f" strokecolor="#4a0f00" strokeweight="1pt">
                <v:stroke dashstyle="dash"/>
                <v:path arrowok="t"/>
              </v:shape>
            </v:group>
            <v:group id="_x0000_s1839" style="position:absolute;left:5112;top:-8312;width:443;height:169" coordorigin="5112,-8312" coordsize="443,169">
              <v:shape id="_x0000_s1840" style="position:absolute;left:5112;top:-8312;width:443;height:169" coordorigin="5112,-8312" coordsize="443,169" path="m5112,-8312r70,12l5248,-8285r65,19l5377,-8241r65,31l5509,-8172r23,14l5555,-8143e" filled="f" strokecolor="#4a0f00" strokeweight="1pt">
                <v:stroke dashstyle="dash"/>
                <v:path arrowok="t"/>
              </v:shape>
            </v:group>
            <v:group id="_x0000_s1841" style="position:absolute;left:5652;top:-8074;width:532;height:408" coordorigin="5652,-8074" coordsize="532,408">
              <v:shape id="_x0000_s1842" style="position:absolute;left:5652;top:-8074;width:532;height:408" coordorigin="5652,-8074" coordsize="532,408" path="m5652,-8074r55,40l5765,-7991r61,45l5886,-7900r61,45l6004,-7810r54,42l6107,-7730r61,50l6184,-7666e" filled="f" strokecolor="#4a0f00" strokeweight="1pt">
                <v:stroke dashstyle="dash"/>
                <v:path arrowok="t"/>
              </v:shape>
            </v:group>
            <v:group id="_x0000_s1843" style="position:absolute;left:6265;top:-7584;width:398;height:384" coordorigin="6265,-7584" coordsize="398,384">
              <v:shape id="_x0000_s1844" style="position:absolute;left:6265;top:-7584;width:398;height:384" coordorigin="6265,-7584" coordsize="398,384" path="m6265,-7584r50,51l6376,-7472r44,43l6465,-7384r46,43l6554,-7299r60,55l6649,-7213r14,13e" filled="f" strokecolor="#4a0f00" strokeweight="1pt">
                <v:stroke dashstyle="dash"/>
                <v:path arrowok="t"/>
              </v:shape>
            </v:group>
            <v:group id="_x0000_s1845" style="position:absolute;left:6763;top:-7134;width:66;height:45" coordorigin="6763,-7134" coordsize="66,45">
              <v:shape id="_x0000_s1846" style="position:absolute;left:6763;top:-7134;width:66;height:45" coordorigin="6763,-7134" coordsize="66,45" path="m6763,-7134r17,11l6797,-7111r17,11l6829,-7089e" filled="f" strokecolor="#4a0f00" strokeweight="1pt">
                <v:stroke dashstyle="dash"/>
                <v:path arrowok="t"/>
              </v:shape>
            </v:group>
            <v:group id="_x0000_s1847" style="position:absolute;left:3413;top:-7647;width:27;height:14" coordorigin="3413,-7647" coordsize="27,14">
              <v:shape id="_x0000_s1848" style="position:absolute;left:3413;top:-7647;width:27;height:14" coordorigin="3413,-7647" coordsize="27,14" path="m3413,-7633r10,-5l3441,-7647e" filled="f" strokecolor="#4a0f00" strokeweight="1pt">
                <v:path arrowok="t"/>
              </v:shape>
            </v:group>
            <v:group id="_x0000_s1849" style="position:absolute;left:4117;top:-8037;width:52;height:30" coordorigin="4117,-8037" coordsize="52,30">
              <v:shape id="_x0000_s1850" style="position:absolute;left:4117;top:-8037;width:52;height:30" coordorigin="4117,-8037" coordsize="52,30" path="m4117,-8007r10,-6l4136,-8018r7,-4l4151,-8027r8,-5l4168,-8037e" filled="f" strokecolor="#4a0f00" strokeweight="1pt">
                <v:path arrowok="t"/>
              </v:shape>
            </v:group>
            <v:group id="_x0000_s1851" style="position:absolute;left:4548;top:-8251;width:55;height:20" coordorigin="4548,-8251" coordsize="55,20">
              <v:shape id="_x0000_s1852" style="position:absolute;left:4548;top:-8251;width:55;height:20" coordorigin="4548,-8251" coordsize="55,20" path="m4548,-8232r10,-4l4568,-8239r7,-3l4584,-8245r9,-3l4603,-8251e" filled="f" strokecolor="#4a0f00" strokeweight="1pt">
                <v:path arrowok="t"/>
              </v:shape>
            </v:group>
            <v:group id="_x0000_s1853" style="position:absolute;left:5014;top:-8322;width:59;height:6" coordorigin="5014,-8322" coordsize="59,6">
              <v:shape id="_x0000_s1854" style="position:absolute;left:5014;top:-8322;width:59;height:6" coordorigin="5014,-8322" coordsize="59,6" path="m5014,-8322r10,l5034,-8321r9,1l5053,-8319r10,1l5073,-8317e" filled="f" strokecolor="#4a0f00" strokeweight="1pt">
                <v:path arrowok="t"/>
              </v:shape>
            </v:group>
            <v:group id="_x0000_s1855" style="position:absolute;left:5571;top:-8132;width:49;height:34" coordorigin="5571,-8132" coordsize="49,34">
              <v:shape id="_x0000_s1856" style="position:absolute;left:5571;top:-8132;width:49;height:34" coordorigin="5571,-8132" coordsize="49,34" path="m5571,-8132r41,29l5620,-8097e" filled="f" strokecolor="#4a0f00" strokeweight="1pt">
                <v:path arrowok="t"/>
              </v:shape>
            </v:group>
            <v:group id="_x0000_s1857" style="position:absolute;left:6198;top:-7653;width:41;height:42" coordorigin="6198,-7653" coordsize="41,42">
              <v:shape id="_x0000_s1858" style="position:absolute;left:6198;top:-7653;width:41;height:42" coordorigin="6198,-7653" coordsize="41,42" path="m6198,-7653r10,8l6215,-7638r5,5l6224,-7628r7,8l6239,-7611e" filled="f" strokecolor="#4a0f00" strokeweight="1pt">
                <v:path arrowok="t"/>
              </v:shape>
            </v:group>
            <v:group id="_x0000_s1859" style="position:absolute;left:6678;top:-7189;width:50;height:32" coordorigin="6678,-7189" coordsize="50,32">
              <v:shape id="_x0000_s1860" style="position:absolute;left:6678;top:-7189;width:50;height:32" coordorigin="6678,-7189" coordsize="50,32" path="m6678,-7189r10,8l6696,-7175r5,3l6710,-7167r9,5l6728,-7156e" filled="f" strokecolor="#4a0f00" strokeweight="1pt">
                <v:path arrowok="t"/>
              </v:shape>
            </v:group>
            <v:group id="_x0000_s1861" style="position:absolute;left:6847;top:-7076;width:25;height:18" coordorigin="6847,-7076" coordsize="25,18">
              <v:shape id="_x0000_s1862" style="position:absolute;left:6847;top:-7076;width:25;height:18" coordorigin="6847,-7076" coordsize="25,18" path="m6847,-7076r15,10l6872,-7058e" filled="f" strokecolor="#4a0f00" strokeweight="1pt">
                <v:path arrowok="t"/>
              </v:shape>
            </v:group>
            <v:group id="_x0000_s1863" style="position:absolute;left:3538;top:-8407;width:1587;height:685" coordorigin="3538,-8407" coordsize="1587,685">
              <v:shape id="_x0000_s1864" style="position:absolute;left:3538;top:-8407;width:1587;height:685" coordorigin="3538,-8407" coordsize="1587,685" path="m3538,-8407r114,48l3721,-8329r75,32l3876,-8263r85,37l4050,-8188r91,39l4235,-8109r94,41l4424,-8028r93,41l4609,-7948r89,39l4784,-7872r81,35l4941,-7804r69,30l5072,-7746r54,24e" filled="f" strokecolor="#dc651e" strokeweight="1pt">
                <v:stroke dashstyle="longDash"/>
                <v:path arrowok="t"/>
              </v:shape>
            </v:group>
            <v:group id="_x0000_s1865" style="position:absolute;left:5308;top:-7638;width:1407;height:686" coordorigin="5308,-7638" coordsize="1407,686">
              <v:shape id="_x0000_s1866" style="position:absolute;left:5308;top:-7638;width:1407;height:686" coordorigin="5308,-7638" coordsize="1407,686" path="m5308,-7638r55,27l5425,-7582r67,33l5564,-7515r76,37l5718,-7440r82,40l5882,-7360r84,41l6049,-7278r83,40l6213,-7198r79,38l6368,-7122r72,35l6507,-7054r62,30l6625,-6996r48,24l6715,-6952e" filled="f" strokecolor="#dc651e" strokeweight="1pt">
                <v:stroke dashstyle="longDash"/>
                <v:path arrowok="t"/>
              </v:shape>
            </v:group>
            <v:group id="_x0000_s1867" style="position:absolute;left:3427;top:-8455;width:37;height:16" coordorigin="3427,-8455" coordsize="37,16">
              <v:shape id="_x0000_s1868" style="position:absolute;left:3427;top:-8455;width:37;height:16" coordorigin="3427,-8455" coordsize="37,16" path="m3427,-8455r15,7l3464,-8439e" filled="f" strokecolor="#dc651e" strokeweight="1pt">
                <v:path arrowok="t"/>
              </v:shape>
            </v:group>
            <v:group id="_x0000_s1869" style="position:absolute;left:5163;top:-7706;width:73;height:33" coordorigin="5163,-7706" coordsize="73,33">
              <v:shape id="_x0000_s1870" style="position:absolute;left:5163;top:-7706;width:73;height:33" coordorigin="5163,-7706" coordsize="73,33" path="m5163,-7706r19,9l5199,-7689r17,8l5235,-7672e" filled="f" strokecolor="#dc651e" strokeweight="1pt">
                <v:path arrowok="t"/>
              </v:shape>
            </v:group>
            <v:group id="_x0000_s1871" style="position:absolute;left:6751;top:-6935;width:36;height:18" coordorigin="6751,-6935" coordsize="36,18">
              <v:shape id="_x0000_s1872" style="position:absolute;left:6751;top:-6935;width:36;height:18" coordorigin="6751,-6935" coordsize="36,18" path="m6751,-6935r26,14l6787,-6917e" filled="f" strokecolor="#dc651e" strokeweight="1pt">
                <v:path arrowok="t"/>
              </v:shape>
            </v:group>
            <v:group id="_x0000_s1873" style="position:absolute;left:1134;top:-5152;width:9071;height:59" coordorigin="1134,-5152" coordsize="9071,59">
              <v:shape id="_x0000_s1874" style="position:absolute;left:1134;top:-5152;width:9071;height:59" coordorigin="1134,-5152" coordsize="9071,59" path="m1134,-5093r9071,l10205,-5152r-9071,l1134,-5093xe" stroked="f">
                <v:path arrowok="t"/>
              </v:shape>
            </v:group>
            <v:group id="_x0000_s1875" style="position:absolute;left:2891;top:-3493;width:298;height:2290" coordorigin="2891,-3493" coordsize="298,2290">
              <v:shape id="_x0000_s1876" style="position:absolute;left:2891;top:-3493;width:298;height:2290" coordorigin="2891,-3493" coordsize="298,2290" path="m2891,-1203r298,l3189,-3493r-298,l2891,-1203e" fillcolor="#fcaf17" stroked="f">
                <v:path arrowok="t"/>
              </v:shape>
            </v:group>
            <v:group id="_x0000_s1877" style="position:absolute;left:4698;top:-2033;width:298;height:831" coordorigin="4698,-2033" coordsize="298,831">
              <v:shape id="_x0000_s1878" style="position:absolute;left:4698;top:-2033;width:298;height:831" coordorigin="4698,-2033" coordsize="298,831" path="m4698,-1203r298,l4996,-2033r-298,l4698,-1203e" fillcolor="#fcaf17" stroked="f">
                <v:path arrowok="t"/>
              </v:shape>
            </v:group>
            <v:group id="_x0000_s1879" style="position:absolute;left:6491;top:-2338;width:298;height:1135" coordorigin="6491,-2338" coordsize="298,1135">
              <v:shape id="_x0000_s1880" style="position:absolute;left:6491;top:-2338;width:298;height:1135" coordorigin="6491,-2338" coordsize="298,1135" path="m6491,-1203r298,l6789,-2338r-298,l6491,-1203e" fillcolor="#fcaf17" stroked="f">
                <v:path arrowok="t"/>
              </v:shape>
            </v:group>
            <v:group id="_x0000_s1881" style="position:absolute;left:3189;top:-2196;width:298;height:994" coordorigin="3189,-2196" coordsize="298,994">
              <v:shape id="_x0000_s1882" style="position:absolute;left:3189;top:-2196;width:298;height:994" coordorigin="3189,-2196" coordsize="298,994" path="m3189,-1203r298,l3487,-2196r-298,l3189,-1203e" fillcolor="#dc651e" stroked="f">
                <v:path arrowok="t"/>
              </v:shape>
            </v:group>
            <v:group id="_x0000_s1883" style="position:absolute;left:4996;top:-2126;width:298;height:923" coordorigin="4996,-2126" coordsize="298,923">
              <v:shape id="_x0000_s1884" style="position:absolute;left:4996;top:-2126;width:298;height:923" coordorigin="4996,-2126" coordsize="298,923" path="m4996,-1203r298,l5294,-2126r-298,l4996,-1203e" fillcolor="#dc651e" stroked="f">
                <v:path arrowok="t"/>
              </v:shape>
            </v:group>
            <v:group id="_x0000_s1885" style="position:absolute;left:6789;top:-3550;width:298;height:2347" coordorigin="6789,-3550" coordsize="298,2347">
              <v:shape id="_x0000_s1886" style="position:absolute;left:6789;top:-3550;width:298;height:2347" coordorigin="6789,-3550" coordsize="298,2347" path="m6789,-1203r298,l7087,-3550r-298,l6789,-1203e" fillcolor="#dc651e" stroked="f">
                <v:path arrowok="t"/>
              </v:shape>
            </v:group>
            <v:group id="_x0000_s1887" style="position:absolute;left:3487;top:-1474;width:298;height:271" coordorigin="3487,-1474" coordsize="298,271">
              <v:shape id="_x0000_s1888" style="position:absolute;left:3487;top:-1474;width:298;height:271" coordorigin="3487,-1474" coordsize="298,271" path="m3487,-1203r297,l3784,-1474r-297,l3487,-1203e" fillcolor="#4a0f00" stroked="f">
                <v:path arrowok="t"/>
              </v:shape>
            </v:group>
            <v:group id="_x0000_s1889" style="position:absolute;left:5294;top:-2161;width:298;height:958" coordorigin="5294,-2161" coordsize="298,958">
              <v:shape id="_x0000_s1890" style="position:absolute;left:5294;top:-2161;width:298;height:958" coordorigin="5294,-2161" coordsize="298,958" path="m5294,-1203r297,l5591,-2161r-297,l5294,-1203e" fillcolor="#4a0f00" stroked="f">
                <v:path arrowok="t"/>
              </v:shape>
            </v:group>
            <v:group id="_x0000_s1891" style="position:absolute;left:7087;top:-4237;width:298;height:3034" coordorigin="7087,-4237" coordsize="298,3034">
              <v:shape id="_x0000_s1892" style="position:absolute;left:7087;top:-4237;width:298;height:3034" coordorigin="7087,-4237" coordsize="298,3034" path="m7087,-1203r297,l7384,-4237r-297,l7087,-1203e" fillcolor="#4a0f00" stroked="f">
                <v:path arrowok="t"/>
              </v:shape>
            </v:group>
            <v:group id="_x0000_s1893" style="position:absolute;left:3467;top:-1866;width:1145;height:320" coordorigin="3467,-1866" coordsize="1145,320">
              <v:shape id="_x0000_s1894" style="position:absolute;left:3467;top:-1866;width:1145;height:320" coordorigin="3467,-1866" coordsize="1145,320" path="m3467,-1546r90,-24l3665,-1599r59,-16l3787,-1631r64,-18l3917,-1667r67,-18l4052,-1704r67,-18l4185,-1741r65,-18l4313,-1777r60,-17l4483,-1826r92,-28l4612,-1866e" filled="f" strokecolor="#4a0f00" strokeweight="1pt">
                <v:stroke dashstyle="dash"/>
                <v:path arrowok="t"/>
              </v:shape>
            </v:group>
            <v:group id="_x0000_s1895" style="position:absolute;left:4798;top:-2435;width:634;height:487" coordorigin="4798,-2435" coordsize="634,487">
              <v:shape id="_x0000_s1896" style="position:absolute;left:4798;top:-2435;width:634;height:487" coordorigin="4798,-2435" coordsize="634,487" path="m4798,-1948r88,-49l4967,-2046r73,-49l5108,-2144r62,-49l5228,-2242r55,-49l5334,-2340r50,-48l5408,-2411r24,-24e" filled="f" strokecolor="#4a0f00" strokeweight="1pt">
                <v:stroke dashstyle="longDash"/>
                <v:path arrowok="t"/>
              </v:shape>
            </v:group>
            <v:group id="_x0000_s1897" style="position:absolute;left:5575;top:-4174;width:1306;height:1592" coordorigin="5575,-4174" coordsize="1306,1592">
              <v:shape id="_x0000_s1898" style="position:absolute;left:5575;top:-4174;width:1306;height:1592" coordorigin="5575,-4174" coordsize="1306,1592" path="m5575,-2583r47,-54l5677,-2701r61,-71l5803,-2851r70,-84l5947,-3024r76,-92l6101,-3211r79,-97l6259,-3405r79,-97l6415,-3597r75,-92l6562,-3778r67,-84l6692,-3940r58,-72l6801,-4075r44,-55l6880,-4174e" filled="f" strokecolor="#4a0f00" strokeweight="1pt">
                <v:stroke dashstyle="longDash"/>
                <v:path arrowok="t"/>
              </v:shape>
            </v:group>
            <v:group id="_x0000_s1899" style="position:absolute;left:3356;top:-1526;width:37;height:10" coordorigin="3356,-1526" coordsize="37,10">
              <v:shape id="_x0000_s1900" style="position:absolute;left:3356;top:-1526;width:37;height:10" coordorigin="3356,-1526" coordsize="37,10" path="m3356,-1516r13,-4l3393,-1526e" filled="f" strokecolor="#4a0f00" strokeweight="1pt">
                <v:path arrowok="t"/>
              </v:shape>
            </v:group>
            <v:group id="_x0000_s1901" style="position:absolute;left:4649;top:-1909;width:72;height:31" coordorigin="4649,-1909" coordsize="72,31">
              <v:shape id="_x0000_s1902" style="position:absolute;left:4649;top:-1909;width:72;height:31" coordorigin="4649,-1909" coordsize="72,31" path="m4649,-1878r15,-5l4676,-1888r8,-4l4702,-1900r18,-9e" filled="f" strokecolor="#4a0f00" strokeweight="1pt">
                <v:path arrowok="t"/>
              </v:shape>
            </v:group>
            <v:group id="_x0000_s1903" style="position:absolute;left:5462;top:-2521;width:57;height:56" coordorigin="5462,-2521" coordsize="57,56">
              <v:shape id="_x0000_s1904" style="position:absolute;left:5462;top:-2521;width:57;height:56" coordorigin="5462,-2521" coordsize="57,56" path="m5462,-2465r14,-14l5491,-2493r13,-13l5518,-2521e" filled="f" strokecolor="#4a0f00" strokeweight="1pt">
                <v:path arrowok="t"/>
              </v:shape>
            </v:group>
            <v:group id="_x0000_s1905" style="position:absolute;left:6905;top:-4237;width:25;height:31" coordorigin="6905,-4237" coordsize="25,31">
              <v:shape id="_x0000_s1906" style="position:absolute;left:6905;top:-4237;width:25;height:31" coordorigin="6905,-4237" coordsize="25,31" path="m6905,-4206r19,-23l6931,-4237e" filled="f" strokecolor="#4a0f00" strokeweight="1pt">
                <v:path arrowok="t"/>
              </v:shape>
            </v:group>
            <v:group id="_x0000_s1907" style="position:absolute;left:3400;top:-2191;width:299;height:28" coordorigin="3400,-2191" coordsize="299,28">
              <v:shape id="_x0000_s1908" style="position:absolute;left:3400;top:-2191;width:299;height:28" coordorigin="3400,-2191" coordsize="299,28" path="m3400,-2191r74,6l3537,-2180r64,6l3662,-2168r19,3l3699,-2163e" filled="f" strokecolor="#dc651e" strokeweight="1pt">
                <v:stroke dashstyle="dash"/>
                <v:path arrowok="t"/>
              </v:shape>
            </v:group>
            <v:group id="_x0000_s1909" style="position:absolute;left:3825;top:-2141;width:476;height:74" coordorigin="3825,-2141" coordsize="476,74">
              <v:shape id="_x0000_s1910" style="position:absolute;left:3825;top:-2141;width:476;height:74" coordorigin="3825,-2141" coordsize="476,74" path="m3825,-2141r61,11l3955,-2118r75,13l4107,-2093r76,11l4256,-2072r23,3l4301,-2067e" filled="f" strokecolor="#dc651e" strokeweight="1pt">
                <v:stroke dashstyle="dash"/>
                <v:path arrowok="t"/>
              </v:shape>
            </v:group>
            <v:group id="_x0000_s1911" style="position:absolute;left:4419;top:-2065;width:466;height:15" coordorigin="4419,-2065" coordsize="466,15">
              <v:shape id="_x0000_s1912" style="position:absolute;left:4419;top:-2065;width:466;height:15" coordorigin="4419,-2065" coordsize="466,15" path="m4419,-2057r70,3l4564,-2051r75,1l4664,-2050r74,-2l4806,-2056r61,-6l4885,-2065e" filled="f" strokecolor="#dc651e" strokeweight="1pt">
                <v:stroke dashstyle="dash"/>
                <v:path arrowok="t"/>
              </v:shape>
            </v:group>
            <v:group id="_x0000_s1913" style="position:absolute;left:5005;top:-2248;width:383;height:149" coordorigin="5005,-2248" coordsize="383,149">
              <v:shape id="_x0000_s1914" style="position:absolute;left:5005;top:-2248;width:383;height:149" coordorigin="5005,-2248" coordsize="383,149" path="m5005,-2099r73,-25l5138,-2145r62,-23l5261,-2192r58,-24l5372,-2240r16,-8e" filled="f" strokecolor="#dc651e" strokeweight="1pt">
                <v:stroke dashstyle="dash"/>
                <v:path arrowok="t"/>
              </v:shape>
            </v:group>
            <v:group id="_x0000_s1915" style="position:absolute;left:5495;top:-2693;width:468;height:378" coordorigin="5495,-2693" coordsize="468,378">
              <v:shape id="_x0000_s1916" style="position:absolute;left:5495;top:-2693;width:468;height:378" coordorigin="5495,-2693" coordsize="468,378" path="m5495,-2316r65,-48l5608,-2401r51,-40l5711,-2483r52,-43l5814,-2568r49,-40l5928,-2662r18,-17l5964,-2693e" filled="f" strokecolor="#dc651e" strokeweight="1pt">
                <v:stroke dashstyle="dash"/>
                <v:path arrowok="t"/>
              </v:shape>
            </v:group>
            <v:group id="_x0000_s1917" style="position:absolute;left:6053;top:-3433;width:713;height:658" coordorigin="6053,-3433" coordsize="713,658">
              <v:shape id="_x0000_s1918" style="position:absolute;left:6053;top:-3433;width:713;height:658" coordorigin="6053,-3433" coordsize="713,658" path="m6053,-2775r56,-51l6176,-2889r78,-71l6337,-3036r85,-79l6506,-3193r81,-74l6659,-3333r61,-57l6745,-3413r22,-20e" filled="f" strokecolor="#dc651e" strokeweight="1pt">
                <v:stroke dashstyle="dash"/>
                <v:path arrowok="t"/>
              </v:shape>
            </v:group>
            <v:group id="_x0000_s1919" style="position:absolute;left:3324;top:-2197;width:32;height:2" coordorigin="3324,-2197" coordsize="32,2">
              <v:shape id="_x0000_s1920" style="position:absolute;left:3324;top:-2197;width:32;height:2" coordorigin="3324,-2197" coordsize="32,2" path="m3324,-2197r12,1l3356,-2194e" filled="f" strokecolor="#dc651e" strokeweight="1pt">
                <v:path arrowok="t"/>
              </v:shape>
            </v:group>
            <v:group id="_x0000_s1921" style="position:absolute;left:3724;top:-2159;width:61;height:11" coordorigin="3724,-2159" coordsize="61,11">
              <v:shape id="_x0000_s1922" style="position:absolute;left:3724;top:-2159;width:61;height:11" coordorigin="3724,-2159" coordsize="61,11" path="m3724,-2159r12,1l3747,-2156r9,2l3764,-2152r10,2l3785,-2148e" filled="f" strokecolor="#dc651e" strokeweight="1pt">
                <v:path arrowok="t"/>
              </v:shape>
            </v:group>
            <v:group id="_x0000_s1923" style="position:absolute;left:4321;top:-2065;width:59;height:5" coordorigin="4321,-2065" coordsize="59,5">
              <v:shape id="_x0000_s1924" style="position:absolute;left:4321;top:-2065;width:59;height:5" coordorigin="4321,-2065" coordsize="59,5" path="m4321,-2065r11,1l4342,-2063r9,1l4361,-2061r9,1l4380,-2060e" filled="f" strokecolor="#dc651e" strokeweight="1pt">
                <v:path arrowok="t"/>
              </v:shape>
            </v:group>
            <v:group id="_x0000_s1925" style="position:absolute;left:4904;top:-2086;width:59;height:17" coordorigin="4904,-2086" coordsize="59,17">
              <v:shape id="_x0000_s1926" style="position:absolute;left:4904;top:-2086;width:59;height:17" coordorigin="4904,-2086" coordsize="59,17" path="m4904,-2069r10,-2l4924,-2073r8,-3l4941,-2079r11,-3l4963,-2086e" filled="f" strokecolor="#dc651e" strokeweight="1pt">
                <v:path arrowok="t"/>
              </v:shape>
            </v:group>
            <v:group id="_x0000_s1927" style="position:absolute;left:5408;top:-2292;width:54;height:33" coordorigin="5408,-2292" coordsize="54,33">
              <v:shape id="_x0000_s1928" style="position:absolute;left:5408;top:-2292;width:54;height:33" coordorigin="5408,-2292" coordsize="54,33" path="m5408,-2258r44,-27l5461,-2292e" filled="f" strokecolor="#dc651e" strokeweight="1pt">
                <v:path arrowok="t"/>
              </v:shape>
            </v:group>
            <v:group id="_x0000_s1929" style="position:absolute;left:5979;top:-2748;width:45;height:41" coordorigin="5979,-2748" coordsize="45,41">
              <v:shape id="_x0000_s1930" style="position:absolute;left:5979;top:-2748;width:45;height:41" coordorigin="5979,-2748" coordsize="45,41" path="m5979,-2707r9,-8l5996,-2722r6,-6l6008,-2733r7,-7l6024,-2748e" filled="f" strokecolor="#dc651e" strokeweight="1pt">
                <v:path arrowok="t"/>
              </v:shape>
            </v:group>
            <v:group id="_x0000_s1931" style="position:absolute;left:6781;top:-3466;width:22;height:20" coordorigin="6781,-3466" coordsize="22,20">
              <v:shape id="_x0000_s1932" style="position:absolute;left:6781;top:-3466;width:22;height:20" coordorigin="6781,-3466" coordsize="22,20" path="m6781,-3446r14,-13l6803,-3466e" filled="f" strokecolor="#dc651e" strokeweight="1pt">
                <v:path arrowok="t"/>
              </v:shape>
            </v:group>
            <v:group id="_x0000_s1933" style="position:absolute;left:3632;top:-3214;width:289;height:277" coordorigin="3632,-3214" coordsize="289,277">
              <v:shape id="_x0000_s1934" style="position:absolute;left:3632;top:-3214;width:289;height:277" coordorigin="3632,-3214" coordsize="289,277" path="m3632,-3214r43,41l3719,-3130r45,43l3808,-3045r43,42l3908,-2950r13,13e" filled="f" strokecolor="#fcaf17" strokeweight="1pt">
                <v:stroke dashstyle="longDash"/>
                <v:path arrowok="t"/>
              </v:shape>
            </v:group>
            <v:group id="_x0000_s1935" style="position:absolute;left:4877;top:-2141;width:318;height:119" coordorigin="4877,-2141" coordsize="318,119">
              <v:shape id="_x0000_s1936" style="position:absolute;left:4877;top:-2141;width:318;height:119" coordorigin="4877,-2141" coordsize="318,119" path="m4877,-2141r62,33l5009,-2078r57,21l5128,-2038r44,11l5195,-2022e" filled="f" strokecolor="#fcaf17" strokeweight="1pt">
                <v:stroke dashstyle="longDash"/>
                <v:path arrowok="t"/>
              </v:shape>
            </v:group>
            <v:group id="_x0000_s1937" style="position:absolute;left:6293;top:-2281;width:395;height:124" coordorigin="6293,-2281" coordsize="395,124">
              <v:shape id="_x0000_s1938" style="position:absolute;left:6293;top:-2281;width:395;height:124" coordorigin="6293,-2281" coordsize="395,124" path="m6293,-2157r60,-19l6414,-2195r61,-19l6536,-2233r59,-18l6670,-2275r18,-6e" filled="f" strokecolor="#fcaf17" strokeweight="1pt">
                <v:stroke dashstyle="longDash"/>
                <v:path arrowok="t"/>
              </v:shape>
            </v:group>
            <v:group id="_x0000_s1939" style="position:absolute;left:3345;top:-3493;width:80;height:78" coordorigin="3345,-3493" coordsize="80,78">
              <v:shape id="_x0000_s1940" style="position:absolute;left:3345;top:-3493;width:80;height:78" coordorigin="3345,-3493" coordsize="80,78" path="m3345,-3493r47,46l3406,-3434r18,18e" filled="f" strokecolor="#fcaf17" strokeweight="1pt">
                <v:path arrowok="t"/>
              </v:shape>
            </v:group>
            <v:group id="_x0000_s1941" style="position:absolute;left:4018;top:-2846;width:212;height:189" coordorigin="4018,-2846" coordsize="212,189">
              <v:shape id="_x0000_s1942" style="position:absolute;left:4018;top:-2846;width:212;height:189" coordorigin="4018,-2846" coordsize="212,189" path="m4018,-2846r52,48l4125,-2750r15,13l4200,-2684r15,13l4230,-2657e" filled="f" strokecolor="#fcaf17" strokeweight="1pt">
                <v:path arrowok="t"/>
              </v:shape>
            </v:group>
            <v:group id="_x0000_s1943" style="position:absolute;left:4474;top:-2443;width:207;height:163" coordorigin="4474,-2443" coordsize="207,163">
              <v:shape id="_x0000_s1944" style="position:absolute;left:4474;top:-2443;width:207;height:163" coordorigin="4474,-2443" coordsize="207,163" path="m4474,-2443r54,45l4588,-2353r16,11l4619,-2331r15,12l4649,-2306r16,13l4682,-2279e" filled="f" strokecolor="#fcaf17" strokeweight="1pt">
                <v:path arrowok="t"/>
              </v:shape>
            </v:group>
            <v:group id="_x0000_s1945" style="position:absolute;left:5314;top:-2002;width:222;height:15" coordorigin="5314,-2002" coordsize="222,15">
              <v:shape id="_x0000_s1946" style="position:absolute;left:5314;top:-2002;width:222;height:15" coordorigin="5314,-2002" coordsize="222,15" path="m5314,-2002r78,9l5462,-1989r57,2l5536,-1987e" filled="f" strokecolor="#fcaf17" strokeweight="1pt">
                <v:path arrowok="t"/>
              </v:shape>
            </v:group>
            <v:group id="_x0000_s1947" style="position:absolute;left:5781;top:-2071;width:227;height:60" coordorigin="5781,-2071" coordsize="227,60">
              <v:shape id="_x0000_s1948" style="position:absolute;left:5781;top:-2071;width:227;height:60" coordorigin="5781,-2071" coordsize="227,60" path="m5781,-2011r18,-5l5817,-2020r19,-5l5855,-2030r21,-6l5894,-2040r17,-5l5930,-2049r18,-5l5967,-2060r20,-5l6008,-2071e" filled="f" strokecolor="#fcaf17" strokeweight="1pt">
                <v:path arrowok="t"/>
              </v:shape>
            </v:group>
            <v:group id="_x0000_s1949" style="position:absolute;left:6820;top:-2363;width:121;height:40" coordorigin="6820,-2363" coordsize="121,40">
              <v:shape id="_x0000_s1950" style="position:absolute;left:6820;top:-2363;width:121;height:40" coordorigin="6820,-2363" coordsize="121,40" path="m6820,-2323r71,-23l6927,-2358r13,-5e" filled="f" strokecolor="#fcaf17" strokeweight="1pt">
                <v:path arrowok="t"/>
              </v:shape>
            </v:group>
            <v:group id="_x0000_s1951" style="position:absolute;left:2501;top:-1200;width:5219;height:2" coordorigin="2501,-1200" coordsize="5219,2">
              <v:shape id="_x0000_s1952" style="position:absolute;left:2501;top:-1200;width:5219;height:2" coordorigin="2501,-1200" coordsize="5219,0" path="m2501,-1200r5219,e" filled="f" strokecolor="#636466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83: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Plot of seismic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engthening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vs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risk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occupants and public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spaces 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Ingham and Griffith</w:t>
      </w:r>
      <w:r>
        <w:rPr>
          <w:rFonts w:ascii="Arial" w:hAnsi="Arial" w:cs="Arial"/>
          <w:b/>
          <w:bCs/>
          <w:color w:val="636466"/>
          <w:position w:val="5"/>
          <w:sz w:val="9"/>
          <w:szCs w:val="9"/>
        </w:rPr>
        <w:t>3</w:t>
      </w:r>
      <w:r>
        <w:rPr>
          <w:rFonts w:ascii="Arial" w:hAnsi="Arial" w:cs="Arial"/>
          <w:b/>
          <w:bCs/>
          <w:color w:val="636466"/>
          <w:sz w:val="16"/>
          <w:szCs w:val="16"/>
        </w:rPr>
        <w:t>)</w:t>
      </w:r>
    </w:p>
    <w:p w:rsidR="00AB6B69" w:rsidRDefault="00AB6B69">
      <w:pPr>
        <w:spacing w:before="3" w:after="0" w:line="220" w:lineRule="exact"/>
      </w:pP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>
      <w:pPr>
        <w:spacing w:before="40" w:after="0" w:line="306" w:lineRule="auto"/>
        <w:ind w:left="101" w:right="9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enhancement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imperative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>
      <w:pPr>
        <w:spacing w:after="0" w:line="306" w:lineRule="auto"/>
        <w:ind w:left="101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considerable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national experience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earthquakes, especially in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Italy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common.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 </w:t>
      </w:r>
      <w:r>
        <w:rPr>
          <w:rFonts w:ascii="Arial" w:hAnsi="Arial" w:cs="Arial"/>
          <w:sz w:val="17"/>
          <w:szCs w:val="17"/>
        </w:rPr>
        <w:t>engaged 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peer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eports: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 Safety Commission,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Lizundia,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principal</w:t>
      </w:r>
    </w:p>
    <w:p w:rsidR="00AB6B69" w:rsidRDefault="00AB6B69" w:rsidP="0027708B">
      <w:pPr>
        <w:spacing w:before="40" w:after="0" w:line="306" w:lineRule="auto"/>
        <w:ind w:right="196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firm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Rutherfo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Chekene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San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Francisco. Both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field.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peer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eviews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ner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Lizundia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published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website.</w:t>
      </w:r>
    </w:p>
    <w:p w:rsidR="00AB6B69" w:rsidRDefault="00AB6B69">
      <w:pPr>
        <w:spacing w:before="11" w:after="0" w:line="200" w:lineRule="exact"/>
        <w:rPr>
          <w:sz w:val="20"/>
          <w:szCs w:val="20"/>
        </w:rPr>
      </w:pPr>
    </w:p>
    <w:p w:rsidR="00AB6B69" w:rsidRDefault="00AB6B69" w:rsidP="0027708B">
      <w:pPr>
        <w:spacing w:after="0" w:line="301" w:lineRule="auto"/>
        <w:ind w:right="30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ner</w:t>
      </w:r>
      <w:r>
        <w:rPr>
          <w:rFonts w:ascii="Arial" w:hAnsi="Arial" w:cs="Arial"/>
          <w:position w:val="7"/>
          <w:sz w:val="11"/>
          <w:szCs w:val="11"/>
        </w:rPr>
        <w:t>6</w:t>
      </w:r>
      <w:r>
        <w:rPr>
          <w:rFonts w:ascii="Arial" w:hAnsi="Arial" w:cs="Arial"/>
          <w:spacing w:val="8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Lizundia</w:t>
      </w:r>
      <w:r>
        <w:rPr>
          <w:rFonts w:ascii="Arial" w:hAnsi="Arial" w:cs="Arial"/>
          <w:position w:val="7"/>
          <w:sz w:val="11"/>
          <w:szCs w:val="11"/>
        </w:rPr>
        <w:t>7</w:t>
      </w:r>
      <w:r>
        <w:rPr>
          <w:rFonts w:ascii="Arial" w:hAnsi="Arial" w:cs="Arial"/>
          <w:spacing w:val="13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nian experience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Lizundia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in 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emphasis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primarily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He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observed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that</w:t>
      </w:r>
      <w:r>
        <w:rPr>
          <w:rFonts w:ascii="Arial" w:hAnsi="Arial" w:cs="Arial"/>
          <w:sz w:val="17"/>
          <w:szCs w:val="17"/>
        </w:rPr>
        <w:t xml:space="preserve">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ha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accurately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operties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old </w:t>
      </w:r>
      <w:r>
        <w:rPr>
          <w:rFonts w:ascii="Arial" w:hAnsi="Arial" w:cs="Arial"/>
          <w:sz w:val="17"/>
          <w:szCs w:val="17"/>
        </w:rPr>
        <w:t>materials used in URM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ner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4257" w:space="675"/>
            <w:col w:w="4288"/>
          </w:cols>
        </w:sectPr>
      </w:pPr>
    </w:p>
    <w:p w:rsidR="00AB6B69" w:rsidRDefault="00AB6B69">
      <w:pPr>
        <w:spacing w:before="1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/>
        <w:sectPr w:rsidR="00AB6B69">
          <w:pgSz w:w="11920" w:h="16840"/>
          <w:pgMar w:top="1560" w:right="1600" w:bottom="280" w:left="1020" w:header="720" w:footer="720" w:gutter="0"/>
          <w:cols w:space="720"/>
        </w:sectPr>
      </w:pPr>
    </w:p>
    <w:p w:rsidR="00AB6B69" w:rsidRDefault="00AB6B69" w:rsidP="0027708B">
      <w:pPr>
        <w:spacing w:before="53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ogrammes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“conservation” </w:t>
      </w:r>
      <w:r>
        <w:rPr>
          <w:rFonts w:ascii="Arial" w:hAnsi="Arial" w:cs="Arial"/>
          <w:sz w:val="17"/>
          <w:szCs w:val="17"/>
        </w:rPr>
        <w:t>rather than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tailo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local </w:t>
      </w:r>
      <w:r>
        <w:rPr>
          <w:rFonts w:ascii="Arial" w:hAnsi="Arial" w:cs="Arial"/>
          <w:spacing w:val="-2"/>
          <w:sz w:val="17"/>
          <w:szCs w:val="17"/>
        </w:rPr>
        <w:t>gove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nmen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disc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etion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Althoug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standa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w w:val="101"/>
          <w:sz w:val="17"/>
          <w:szCs w:val="17"/>
        </w:rPr>
        <w:t>et</w:t>
      </w:r>
      <w:r>
        <w:rPr>
          <w:rFonts w:ascii="Arial" w:hAnsi="Arial" w:cs="Arial"/>
          <w:spacing w:val="-5"/>
          <w:w w:val="101"/>
          <w:sz w:val="17"/>
          <w:szCs w:val="17"/>
        </w:rPr>
        <w:t>r</w:t>
      </w:r>
      <w:r>
        <w:rPr>
          <w:rFonts w:ascii="Arial" w:hAnsi="Arial" w:cs="Arial"/>
          <w:spacing w:val="-2"/>
          <w:w w:val="105"/>
          <w:sz w:val="17"/>
          <w:szCs w:val="17"/>
        </w:rPr>
        <w:t xml:space="preserve">ofit </w:t>
      </w:r>
      <w:r>
        <w:rPr>
          <w:rFonts w:ascii="Arial" w:hAnsi="Arial" w:cs="Arial"/>
          <w:spacing w:val="-2"/>
          <w:sz w:val="17"/>
          <w:szCs w:val="17"/>
        </w:rPr>
        <w:t>var</w:t>
      </w:r>
      <w:r>
        <w:rPr>
          <w:rFonts w:ascii="Arial" w:hAnsi="Arial" w:cs="Arial"/>
          <w:spacing w:val="-14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Roya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Commissio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informe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that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 xml:space="preserve">2006, </w:t>
      </w:r>
      <w:r>
        <w:rPr>
          <w:rFonts w:ascii="Arial" w:hAnsi="Arial" w:cs="Arial"/>
          <w:sz w:val="17"/>
          <w:szCs w:val="17"/>
        </w:rPr>
        <w:t>70%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oximately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26,000 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either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ofitted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demolished.</w:t>
      </w:r>
    </w:p>
    <w:p w:rsidR="00AB6B69" w:rsidRDefault="00AB6B69">
      <w:pPr>
        <w:spacing w:before="5" w:after="0" w:line="220" w:lineRule="exact"/>
      </w:pPr>
    </w:p>
    <w:p w:rsidR="00AB6B69" w:rsidRDefault="00AB6B69">
      <w:pPr>
        <w:spacing w:after="0" w:line="306" w:lineRule="auto"/>
        <w:ind w:left="114" w:right="-5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953" style="position:absolute;left:0;text-align:left;margin-left:56.65pt;margin-top:66.45pt;width:212.55pt;height:63.3pt;z-index:-251658240;mso-position-horizontal-relative:page" coordorigin="1134,1329" coordsize="4252,1267">
            <v:shape id="_x0000_s1954" style="position:absolute;left:1134;top:1329;width:4252;height:1267" coordorigin="1134,1329" coordsize="4252,1267" path="m1134,1329r4252,l5386,2596r-4252,l1134,1329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“risk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ogramme”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99"/>
          <w:sz w:val="17"/>
          <w:szCs w:val="17"/>
        </w:rPr>
        <w:t xml:space="preserve">Zealand </w:t>
      </w:r>
      <w:r>
        <w:rPr>
          <w:rFonts w:ascii="Arial" w:hAnsi="Arial" w:cs="Arial"/>
          <w:w w:val="101"/>
          <w:sz w:val="17"/>
          <w:szCs w:val="17"/>
        </w:rPr>
        <w:t>Society</w:t>
      </w:r>
      <w:r>
        <w:rPr>
          <w:rFonts w:ascii="Arial" w:hAnsi="Arial" w:cs="Arial"/>
          <w:sz w:val="17"/>
          <w:szCs w:val="17"/>
        </w:rPr>
        <w:t xml:space="preserve">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term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eflects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limitations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ner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emphasised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acknowledge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B6B69" w:rsidRDefault="00AB6B69">
      <w:pPr>
        <w:spacing w:before="7" w:after="0" w:line="220" w:lineRule="exact"/>
      </w:pPr>
    </w:p>
    <w:p w:rsidR="00AB6B69" w:rsidRDefault="00AB6B69">
      <w:pPr>
        <w:spacing w:after="0" w:line="260" w:lineRule="auto"/>
        <w:ind w:left="454" w:right="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…it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neither practical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nor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feasible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state </w:t>
      </w:r>
      <w:r>
        <w:rPr>
          <w:rFonts w:ascii="Arial" w:hAnsi="Arial" w:cs="Arial"/>
          <w:sz w:val="16"/>
          <w:szCs w:val="16"/>
        </w:rPr>
        <w:t>conclusively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public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can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f</w:t>
      </w:r>
      <w:r>
        <w:rPr>
          <w:rFonts w:ascii="Arial" w:hAnsi="Arial" w:cs="Arial"/>
          <w:w w:val="101"/>
          <w:sz w:val="16"/>
          <w:szCs w:val="16"/>
        </w:rPr>
        <w:t xml:space="preserve">fectively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otected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“all”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falling haza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that </w:t>
      </w:r>
      <w:r>
        <w:rPr>
          <w:rFonts w:ascii="Arial" w:hAnsi="Arial" w:cs="Arial"/>
          <w:sz w:val="16"/>
          <w:szCs w:val="16"/>
        </w:rPr>
        <w:t>“st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engthened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URM 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will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survive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seve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 earthquake g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ound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motions”.</w:t>
      </w:r>
    </w:p>
    <w:p w:rsidR="00AB6B69" w:rsidRDefault="00AB6B69">
      <w:pPr>
        <w:spacing w:before="5" w:after="0" w:line="120" w:lineRule="exact"/>
        <w:rPr>
          <w:sz w:val="12"/>
          <w:szCs w:val="12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955" style="position:absolute;left:0;text-align:left;margin-left:56.65pt;margin-top:16.45pt;width:212.55pt;height:163.3pt;z-index:-251657216;mso-position-horizontal-relative:page" coordorigin="1134,330" coordsize="4252,3267">
            <v:shape id="_x0000_s1956" style="position:absolute;left:1134;top:330;width:4252;height:3267" coordorigin="1134,330" coordsize="4252,3267" path="m1134,330r4252,l5386,3596r-4252,l1134,330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He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observed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B6B69" w:rsidRDefault="00AB6B69">
      <w:pPr>
        <w:spacing w:after="0" w:line="280" w:lineRule="exact"/>
        <w:rPr>
          <w:sz w:val="28"/>
          <w:szCs w:val="28"/>
        </w:rPr>
      </w:pPr>
    </w:p>
    <w:p w:rsidR="00AB6B69" w:rsidRDefault="00AB6B69" w:rsidP="0027708B">
      <w:pPr>
        <w:spacing w:after="0" w:line="260" w:lineRule="auto"/>
        <w:ind w:left="454" w:right="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…the public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should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made awa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practical </w:t>
      </w:r>
      <w:r>
        <w:rPr>
          <w:rFonts w:ascii="Arial" w:hAnsi="Arial" w:cs="Arial"/>
          <w:sz w:val="16"/>
          <w:szCs w:val="16"/>
        </w:rPr>
        <w:t>limitations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seismic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et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ofits,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considering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ma</w:t>
      </w:r>
      <w:r>
        <w:rPr>
          <w:rFonts w:ascii="Arial" w:hAnsi="Arial" w:cs="Arial"/>
          <w:spacing w:val="-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gins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safety f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collapse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parts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 xml:space="preserve">of </w:t>
      </w:r>
      <w:r>
        <w:rPr>
          <w:rFonts w:ascii="Arial" w:hAnsi="Arial" w:cs="Arial"/>
          <w:sz w:val="16"/>
          <w:szCs w:val="16"/>
        </w:rPr>
        <w:t>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falling, particularly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light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ge known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variability 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uncertainty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quality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materials,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states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epai</w:t>
      </w:r>
      <w:r>
        <w:rPr>
          <w:rFonts w:ascii="Arial" w:hAnsi="Arial" w:cs="Arial"/>
          <w:spacing w:val="-15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integrity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connections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between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building </w:t>
      </w:r>
      <w:r>
        <w:rPr>
          <w:rFonts w:ascii="Arial" w:hAnsi="Arial" w:cs="Arial"/>
          <w:sz w:val="16"/>
          <w:szCs w:val="16"/>
        </w:rPr>
        <w:t>components.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et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ofitted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URM building,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single masonry unit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 fall f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app</w:t>
      </w:r>
      <w:r>
        <w:rPr>
          <w:rFonts w:ascii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eciable height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potential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lethal 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cause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serious injur</w:t>
      </w:r>
      <w:r>
        <w:rPr>
          <w:rFonts w:ascii="Arial" w:hAnsi="Arial" w:cs="Arial"/>
          <w:spacing w:val="-1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. Ret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ofits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esent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best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practices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 not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always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guarantee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all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masonry units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will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emain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place,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nor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URM 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will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always avoid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cost-p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ohibitive</w:t>
      </w:r>
      <w:r>
        <w:rPr>
          <w:rFonts w:ascii="Arial" w:hAnsi="Arial" w:cs="Arial"/>
          <w:spacing w:val="4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epairs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demolitions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after experiencing seve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ound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motions.</w:t>
      </w:r>
    </w:p>
    <w:p w:rsidR="00AB6B69" w:rsidRDefault="00AB6B69" w:rsidP="0027708B">
      <w:pPr>
        <w:spacing w:before="40" w:after="0" w:line="306" w:lineRule="auto"/>
        <w:ind w:right="411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Despite 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conce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sample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94 URM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NBS </w:t>
      </w:r>
      <w:r>
        <w:rPr>
          <w:rFonts w:ascii="Arial" w:hAnsi="Arial" w:cs="Arial"/>
          <w:w w:val="101"/>
          <w:sz w:val="17"/>
          <w:szCs w:val="17"/>
        </w:rPr>
        <w:t>su</w:t>
      </w:r>
      <w:r>
        <w:rPr>
          <w:rFonts w:ascii="Arial" w:hAnsi="Arial" w:cs="Arial"/>
          <w:spacing w:val="-3"/>
          <w:w w:val="101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heavy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damage.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ner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cautioned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 is difficult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edict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because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weakness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component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materials. 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appears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substantiated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statistics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derived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 experience. 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making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observation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was seve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</w:t>
      </w:r>
    </w:p>
    <w:p w:rsidR="00AB6B69" w:rsidRDefault="00AB6B69">
      <w:pPr>
        <w:spacing w:before="5" w:after="0" w:line="280" w:lineRule="exact"/>
        <w:rPr>
          <w:sz w:val="28"/>
          <w:szCs w:val="28"/>
        </w:rPr>
      </w:pPr>
    </w:p>
    <w:p w:rsidR="00AB6B69" w:rsidRDefault="00AB6B69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5.2.</w:t>
      </w:r>
      <w:r>
        <w:rPr>
          <w:rFonts w:ascii="Arial" w:hAnsi="Arial" w:cs="Arial"/>
          <w:color w:val="DC651E"/>
          <w:w w:val="84"/>
          <w:sz w:val="24"/>
          <w:szCs w:val="24"/>
        </w:rPr>
        <w:t>2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Heritag</w:t>
      </w:r>
      <w:r>
        <w:rPr>
          <w:rFonts w:ascii="Arial" w:hAnsi="Arial" w:cs="Arial"/>
          <w:color w:val="DC651E"/>
          <w:w w:val="84"/>
          <w:sz w:val="24"/>
          <w:szCs w:val="24"/>
        </w:rPr>
        <w:t>e</w:t>
      </w:r>
      <w:r>
        <w:rPr>
          <w:rFonts w:ascii="Arial" w:hAnsi="Arial" w:cs="Arial"/>
          <w:color w:val="DC651E"/>
          <w:spacing w:val="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B6B69" w:rsidRDefault="00AB6B69">
      <w:pPr>
        <w:spacing w:before="1" w:after="0" w:line="110" w:lineRule="exact"/>
        <w:rPr>
          <w:sz w:val="11"/>
          <w:szCs w:val="11"/>
        </w:rPr>
      </w:pPr>
    </w:p>
    <w:p w:rsidR="00AB6B69" w:rsidRDefault="00AB6B69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rust</w:t>
      </w:r>
      <w:r>
        <w:rPr>
          <w:rFonts w:ascii="Arial" w:hAnsi="Arial" w:cs="Arial"/>
          <w:position w:val="7"/>
          <w:sz w:val="11"/>
          <w:szCs w:val="11"/>
        </w:rPr>
        <w:t>8</w:t>
      </w:r>
      <w:r>
        <w:rPr>
          <w:rFonts w:ascii="Arial" w:hAnsi="Arial" w:cs="Arial"/>
          <w:spacing w:val="20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(NZHPT)</w:t>
      </w:r>
    </w:p>
    <w:p w:rsidR="00AB6B69" w:rsidRDefault="00AB6B69">
      <w:pPr>
        <w:spacing w:before="54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cataloguing</w:t>
      </w:r>
    </w:p>
    <w:p w:rsidR="00AB6B69" w:rsidRDefault="00AB6B69">
      <w:pPr>
        <w:spacing w:before="54" w:after="0" w:line="306" w:lineRule="auto"/>
        <w:ind w:right="11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100 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listed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four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 in </w:t>
      </w:r>
      <w:r>
        <w:rPr>
          <w:rFonts w:ascii="Arial" w:hAnsi="Arial" w:cs="Arial"/>
          <w:spacing w:val="-6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yttelton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96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CBD. The 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NZHPT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scheduled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NZHPT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each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been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ofitted,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damage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earthquakes,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status.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damaged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now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demolished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safety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easons.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>
      <w:pPr>
        <w:spacing w:after="0" w:line="306" w:lineRule="auto"/>
        <w:ind w:right="5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epor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analyse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ho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selec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sampl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10</w:t>
      </w:r>
      <w:r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 xml:space="preserve">heritage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earthquakes. The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either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NZHPT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listed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Council</w:t>
      </w:r>
      <w:r>
        <w:rPr>
          <w:rFonts w:ascii="Arial" w:hAnsi="Arial" w:cs="Arial"/>
          <w:spacing w:val="-13"/>
          <w:w w:val="10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District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studied: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72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>buildings;</w:t>
      </w:r>
    </w:p>
    <w:p w:rsidR="00AB6B69" w:rsidRDefault="00AB6B69">
      <w:pPr>
        <w:spacing w:before="10" w:after="0" w:line="130" w:lineRule="exact"/>
        <w:rPr>
          <w:sz w:val="13"/>
          <w:szCs w:val="13"/>
        </w:rPr>
      </w:pPr>
    </w:p>
    <w:p w:rsidR="00AB6B69" w:rsidRDefault="00AB6B69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15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timbe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-framed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buildings;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B6B69" w:rsidRDefault="00AB6B69">
      <w:pPr>
        <w:spacing w:before="10" w:after="0" w:line="130" w:lineRule="exact"/>
        <w:rPr>
          <w:sz w:val="13"/>
          <w:szCs w:val="13"/>
        </w:rPr>
      </w:pPr>
    </w:p>
    <w:p w:rsidR="00AB6B69" w:rsidRDefault="00AB6B69">
      <w:pPr>
        <w:tabs>
          <w:tab w:val="left" w:pos="340"/>
        </w:tabs>
        <w:spacing w:after="0" w:line="306" w:lineRule="auto"/>
        <w:ind w:left="360" w:right="763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pacing w:val="-3"/>
          <w:sz w:val="17"/>
          <w:szCs w:val="17"/>
        </w:rPr>
        <w:t>•</w:t>
      </w:r>
      <w:r>
        <w:rPr>
          <w:rFonts w:ascii="HelveticaNeue-Roman" w:hAnsi="HelveticaNeue-Roman" w:cs="HelveticaNeue-Roman"/>
          <w:sz w:val="17"/>
          <w:szCs w:val="17"/>
        </w:rPr>
        <w:t xml:space="preserve">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pacing w:val="-3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we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othe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 xml:space="preserve"> constructio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93"/>
          <w:sz w:val="17"/>
          <w:szCs w:val="17"/>
        </w:rPr>
        <w:t>(i.e</w:t>
      </w:r>
      <w:r>
        <w:rPr>
          <w:rFonts w:ascii="Arial" w:hAnsi="Arial" w:cs="Arial"/>
          <w:w w:val="93"/>
          <w:sz w:val="17"/>
          <w:szCs w:val="17"/>
        </w:rPr>
        <w:t>.</w:t>
      </w:r>
      <w:r>
        <w:rPr>
          <w:rFonts w:ascii="Arial" w:hAnsi="Arial" w:cs="Arial"/>
          <w:spacing w:val="-2"/>
          <w:w w:val="93"/>
          <w:sz w:val="17"/>
          <w:szCs w:val="17"/>
        </w:rPr>
        <w:t xml:space="preserve"> </w:t>
      </w:r>
      <w:r>
        <w:rPr>
          <w:rFonts w:ascii="Arial" w:hAnsi="Arial" w:cs="Arial"/>
          <w:spacing w:val="-6"/>
          <w:w w:val="93"/>
          <w:sz w:val="17"/>
          <w:szCs w:val="17"/>
        </w:rPr>
        <w:t>r</w:t>
      </w:r>
      <w:r>
        <w:rPr>
          <w:rFonts w:ascii="Arial" w:hAnsi="Arial" w:cs="Arial"/>
          <w:spacing w:val="-3"/>
          <w:w w:val="93"/>
          <w:sz w:val="17"/>
          <w:szCs w:val="17"/>
        </w:rPr>
        <w:t>einfo</w:t>
      </w:r>
      <w:r>
        <w:rPr>
          <w:rFonts w:ascii="Arial" w:hAnsi="Arial" w:cs="Arial"/>
          <w:spacing w:val="-6"/>
          <w:w w:val="93"/>
          <w:sz w:val="17"/>
          <w:szCs w:val="17"/>
        </w:rPr>
        <w:t>r</w:t>
      </w:r>
      <w:r>
        <w:rPr>
          <w:rFonts w:ascii="Arial" w:hAnsi="Arial" w:cs="Arial"/>
          <w:spacing w:val="-3"/>
          <w:w w:val="103"/>
          <w:sz w:val="17"/>
          <w:szCs w:val="17"/>
        </w:rPr>
        <w:t xml:space="preserve">ced </w:t>
      </w:r>
      <w:r>
        <w:rPr>
          <w:rFonts w:ascii="Arial" w:hAnsi="Arial" w:cs="Arial"/>
          <w:spacing w:val="-3"/>
          <w:sz w:val="17"/>
          <w:szCs w:val="17"/>
        </w:rPr>
        <w:t>conc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ete).</w:t>
      </w:r>
    </w:p>
    <w:p w:rsidR="00AB6B69" w:rsidRDefault="00AB6B69">
      <w:pPr>
        <w:spacing w:before="86" w:after="0" w:line="306" w:lineRule="auto"/>
        <w:ind w:right="3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examined 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performed,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ouping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by: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</w:p>
    <w:p w:rsidR="00AB6B69" w:rsidRDefault="00AB6B69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earthquake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enti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</w:t>
      </w:r>
    </w:p>
    <w:p w:rsidR="00AB6B69" w:rsidRDefault="00AB6B69">
      <w:pPr>
        <w:spacing w:before="54" w:after="0" w:line="240" w:lineRule="auto"/>
        <w:ind w:left="327" w:right="2517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(30%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buildings);</w:t>
      </w:r>
    </w:p>
    <w:p w:rsidR="00AB6B69" w:rsidRDefault="00AB6B69">
      <w:pPr>
        <w:spacing w:before="10" w:after="0" w:line="130" w:lineRule="exact"/>
        <w:rPr>
          <w:sz w:val="13"/>
          <w:szCs w:val="13"/>
        </w:rPr>
      </w:pPr>
    </w:p>
    <w:p w:rsidR="00AB6B69" w:rsidRDefault="00AB6B69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partial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incomplete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(16%);</w:t>
      </w:r>
    </w:p>
    <w:p w:rsidR="00AB6B69" w:rsidRDefault="00AB6B69">
      <w:pPr>
        <w:spacing w:before="10" w:after="0" w:line="130" w:lineRule="exact"/>
        <w:rPr>
          <w:sz w:val="13"/>
          <w:szCs w:val="13"/>
        </w:rPr>
      </w:pPr>
    </w:p>
    <w:p w:rsidR="00AB6B69" w:rsidRDefault="00AB6B69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bracing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(8%);</w:t>
      </w:r>
    </w:p>
    <w:p w:rsidR="00AB6B69" w:rsidRDefault="00AB6B69">
      <w:pPr>
        <w:spacing w:before="10" w:after="0" w:line="130" w:lineRule="exact"/>
        <w:rPr>
          <w:sz w:val="13"/>
          <w:szCs w:val="13"/>
        </w:rPr>
      </w:pPr>
    </w:p>
    <w:p w:rsidR="00AB6B69" w:rsidRDefault="00AB6B69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(27%);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B6B69" w:rsidRDefault="00AB6B69">
      <w:pPr>
        <w:spacing w:before="10" w:after="0" w:line="130" w:lineRule="exact"/>
        <w:rPr>
          <w:sz w:val="13"/>
          <w:szCs w:val="13"/>
        </w:rPr>
      </w:pPr>
    </w:p>
    <w:p w:rsidR="00AB6B69" w:rsidRDefault="00AB6B69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unknown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(19%).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55" w:space="577"/>
            <w:col w:w="4368"/>
          </w:cols>
        </w:sectPr>
      </w:pPr>
    </w:p>
    <w:p w:rsidR="00AB6B69" w:rsidRDefault="00AB6B69">
      <w:pPr>
        <w:spacing w:before="1" w:after="0" w:line="140" w:lineRule="exact"/>
        <w:rPr>
          <w:sz w:val="14"/>
          <w:szCs w:val="14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40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analysis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shows:</w:t>
      </w:r>
    </w:p>
    <w:p w:rsidR="00AB6B69" w:rsidRDefault="00AB6B69">
      <w:pPr>
        <w:spacing w:before="4" w:after="0" w:line="170" w:lineRule="exact"/>
        <w:rPr>
          <w:sz w:val="17"/>
          <w:szCs w:val="17"/>
        </w:rPr>
      </w:pPr>
    </w:p>
    <w:p w:rsidR="00AB6B69" w:rsidRDefault="00AB6B69">
      <w:pPr>
        <w:spacing w:after="0" w:line="179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pacing w:val="-18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able 1:</w:t>
      </w:r>
      <w:r>
        <w:rPr>
          <w:rFonts w:ascii="Arial" w:hAnsi="Arial" w:cs="Arial"/>
          <w:b/>
          <w:bCs/>
          <w:color w:val="636466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Numbers of st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 xml:space="preserve">engthened </w:t>
      </w:r>
      <w:r>
        <w:rPr>
          <w:rFonts w:ascii="Arial" w:hAnsi="Arial" w:cs="Arial"/>
          <w:b/>
          <w:bCs/>
          <w:color w:val="636466"/>
          <w:w w:val="97"/>
          <w:position w:val="-1"/>
          <w:sz w:val="16"/>
          <w:szCs w:val="16"/>
        </w:rPr>
        <w:t>buildings</w:t>
      </w:r>
      <w:r>
        <w:rPr>
          <w:rFonts w:ascii="Arial" w:hAnsi="Arial" w:cs="Arial"/>
          <w:b/>
          <w:bCs/>
          <w:color w:val="636466"/>
          <w:spacing w:val="1"/>
          <w:w w:val="9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damaged</w:t>
      </w:r>
      <w:r>
        <w:rPr>
          <w:rFonts w:ascii="Arial" w:hAnsi="Arial" w:cs="Arial"/>
          <w:b/>
          <w:bCs/>
          <w:color w:val="636466"/>
          <w:spacing w:val="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in</w:t>
      </w:r>
      <w:r>
        <w:rPr>
          <w:rFonts w:ascii="Arial" w:hAnsi="Arial" w:cs="Arial"/>
          <w:b/>
          <w:bCs/>
          <w:color w:val="636466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the</w:t>
      </w:r>
      <w:r>
        <w:rPr>
          <w:rFonts w:ascii="Arial" w:hAnsi="Arial" w:cs="Arial"/>
          <w:b/>
          <w:bCs/>
          <w:color w:val="636466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Canterbury earthquakes</w:t>
      </w:r>
    </w:p>
    <w:p w:rsidR="00AB6B69" w:rsidRDefault="00AB6B69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638"/>
        <w:gridCol w:w="2073"/>
        <w:gridCol w:w="1548"/>
        <w:gridCol w:w="2394"/>
      </w:tblGrid>
      <w:tr w:rsidR="00AB6B69" w:rsidRPr="00BC2552">
        <w:trPr>
          <w:trHeight w:hRule="exact" w:val="3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Demolished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87" w:after="0" w:line="240" w:lineRule="auto"/>
              <w:ind w:left="37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Demolition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87" w:after="0" w:line="240" w:lineRule="auto"/>
              <w:ind w:left="39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1"/>
                <w:sz w:val="17"/>
                <w:szCs w:val="17"/>
              </w:rPr>
              <w:t>damaged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87" w:after="0" w:line="240" w:lineRule="auto"/>
              <w:ind w:left="12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1"/>
                <w:sz w:val="17"/>
                <w:szCs w:val="17"/>
              </w:rPr>
              <w:t>Number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87" w:after="0" w:line="240" w:lineRule="auto"/>
              <w:ind w:left="34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engthened buildings</w:t>
            </w:r>
          </w:p>
        </w:tc>
      </w:tr>
      <w:tr w:rsidR="00AB6B69" w:rsidRPr="00BC2552">
        <w:trPr>
          <w:trHeight w:hRule="exact"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Pr="00BC2552" w:rsidRDefault="00AB6B69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19" w:after="0" w:line="240" w:lineRule="auto"/>
              <w:ind w:left="37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pending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or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Pr="00BC2552" w:rsidRDefault="00AB6B69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19" w:after="0" w:line="240" w:lineRule="auto"/>
              <w:ind w:left="12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engthened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19" w:after="0" w:line="240" w:lineRule="auto"/>
              <w:ind w:left="34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w w:val="101"/>
                <w:sz w:val="17"/>
                <w:szCs w:val="17"/>
              </w:rPr>
              <w:t>damaged</w:t>
            </w:r>
          </w:p>
        </w:tc>
      </w:tr>
      <w:tr w:rsidR="00AB6B69" w:rsidRPr="00BC2552">
        <w:trPr>
          <w:trHeight w:hRule="exact" w:val="4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Pr="00BC2552" w:rsidRDefault="00AB6B69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spacing w:before="19" w:after="0" w:line="240" w:lineRule="auto"/>
              <w:ind w:left="37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possible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Pr="00BC2552" w:rsidRDefault="00AB6B69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AB6B69" w:rsidRDefault="00AB6B69">
            <w:pPr>
              <w:tabs>
                <w:tab w:val="left" w:pos="1260"/>
              </w:tabs>
              <w:spacing w:after="0" w:line="240" w:lineRule="auto"/>
              <w:ind w:left="39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Sept 10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Feb 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Pr="00BC2552" w:rsidRDefault="00AB6B69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Pr="00BC2552" w:rsidRDefault="00AB6B69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AB6B69" w:rsidRDefault="00AB6B69">
            <w:pPr>
              <w:tabs>
                <w:tab w:val="left" w:pos="1500"/>
              </w:tabs>
              <w:spacing w:after="0" w:line="240" w:lineRule="auto"/>
              <w:ind w:left="34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Sept 10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Feb 11</w:t>
            </w:r>
          </w:p>
        </w:tc>
      </w:tr>
      <w:tr w:rsidR="00AB6B69" w:rsidRPr="00BC2552">
        <w:trPr>
          <w:trHeight w:hRule="exact" w:val="621"/>
        </w:trPr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>
            <w:pPr>
              <w:spacing w:before="8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>
            <w:pPr>
              <w:spacing w:before="88" w:after="0" w:line="240" w:lineRule="auto"/>
              <w:ind w:left="370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>
            <w:pPr>
              <w:tabs>
                <w:tab w:val="left" w:pos="1280"/>
              </w:tabs>
              <w:spacing w:before="88" w:after="0" w:line="240" w:lineRule="auto"/>
              <w:ind w:left="39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</w:t>
            </w:r>
            <w:r>
              <w:rPr>
                <w:rFonts w:ascii="Arial" w:hAnsi="Arial" w:cs="Arial"/>
                <w:sz w:val="17"/>
                <w:szCs w:val="17"/>
              </w:rPr>
              <w:tab/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>
            <w:pPr>
              <w:spacing w:before="88" w:after="0" w:line="240" w:lineRule="auto"/>
              <w:ind w:left="12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>
            <w:pPr>
              <w:tabs>
                <w:tab w:val="left" w:pos="1520"/>
              </w:tabs>
              <w:spacing w:before="88" w:after="0" w:line="240" w:lineRule="auto"/>
              <w:ind w:left="34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  <w:r>
              <w:rPr>
                <w:rFonts w:ascii="Arial" w:hAnsi="Arial" w:cs="Arial"/>
                <w:sz w:val="17"/>
                <w:szCs w:val="17"/>
              </w:rPr>
              <w:tab/>
              <w:t>54</w:t>
            </w:r>
          </w:p>
        </w:tc>
      </w:tr>
    </w:tbl>
    <w:p w:rsidR="00AB6B69" w:rsidRDefault="00AB6B69">
      <w:pPr>
        <w:spacing w:after="0" w:line="175" w:lineRule="exact"/>
        <w:ind w:left="227" w:right="-20"/>
        <w:rPr>
          <w:rFonts w:ascii="HelveticaNeue-Roman" w:hAnsi="HelveticaNeue-Roman" w:cs="HelveticaNeue-Roman"/>
          <w:sz w:val="17"/>
          <w:szCs w:val="17"/>
        </w:rPr>
      </w:pPr>
    </w:p>
    <w:p w:rsidR="00AB6B69" w:rsidRPr="00645AE0" w:rsidRDefault="00AB6B69">
      <w:pPr>
        <w:spacing w:after="0" w:line="175" w:lineRule="exact"/>
        <w:ind w:left="227" w:right="-20"/>
        <w:rPr>
          <w:rFonts w:ascii="HelveticaNeue-Roman" w:hAnsi="HelveticaNeue-Roman" w:cs="HelveticaNeue-Roman"/>
          <w:b/>
          <w:sz w:val="17"/>
          <w:szCs w:val="17"/>
        </w:rPr>
      </w:pPr>
      <w:r>
        <w:rPr>
          <w:noProof/>
          <w:lang w:val="en-NZ" w:eastAsia="en-NZ"/>
        </w:rPr>
        <w:pict>
          <v:group id="_x0000_s1957" style="position:absolute;left:0;text-align:left;margin-left:56.65pt;margin-top:-.1pt;width:453.5pt;height:72.95pt;z-index:-251656192;mso-position-horizontal-relative:page" coordorigin="1134,-1690" coordsize="9071,1460">
            <v:shape id="_x0000_s1958" style="position:absolute;left:1134;top:-1690;width:9071;height:1460" coordorigin="1134,-1690" coordsize="9071,1460" path="m1134,-1690r9071,l10205,-230r-9071,l1134,-1690e" fillcolor="#ededee" stroked="f">
              <v:path arrowok="t"/>
            </v:shape>
            <w10:wrap anchorx="page"/>
          </v:group>
        </w:pict>
      </w:r>
      <w:r w:rsidRPr="00645AE0">
        <w:rPr>
          <w:rFonts w:ascii="HelveticaNeue-Roman" w:hAnsi="HelveticaNeue-Roman" w:cs="HelveticaNeue-Roman"/>
          <w:b/>
          <w:sz w:val="17"/>
          <w:szCs w:val="17"/>
        </w:rPr>
        <w:t>Notes:</w:t>
      </w:r>
    </w:p>
    <w:p w:rsidR="00AB6B69" w:rsidRDefault="00AB6B69">
      <w:pPr>
        <w:spacing w:after="0" w:line="175" w:lineRule="exact"/>
        <w:ind w:left="227" w:right="-20"/>
        <w:rPr>
          <w:rFonts w:ascii="HelveticaNeue-Roman" w:hAnsi="HelveticaNeue-Roman" w:cs="HelveticaNeue-Roman"/>
          <w:sz w:val="17"/>
          <w:szCs w:val="17"/>
        </w:rPr>
      </w:pPr>
    </w:p>
    <w:p w:rsidR="00AB6B69" w:rsidRDefault="00AB6B69">
      <w:pPr>
        <w:spacing w:after="0" w:line="175" w:lineRule="exact"/>
        <w:ind w:left="227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January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2012.</w:t>
      </w:r>
    </w:p>
    <w:p w:rsidR="00AB6B69" w:rsidRDefault="00AB6B69">
      <w:pPr>
        <w:spacing w:before="54" w:after="0" w:line="240" w:lineRule="auto"/>
        <w:ind w:left="227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2010 was </w:t>
      </w:r>
      <w:r>
        <w:rPr>
          <w:rFonts w:ascii="Arial" w:hAnsi="Arial" w:cs="Arial"/>
          <w:w w:val="101"/>
          <w:sz w:val="17"/>
          <w:szCs w:val="17"/>
        </w:rPr>
        <w:t>unknown.</w:t>
      </w:r>
    </w:p>
    <w:p w:rsidR="00AB6B69" w:rsidRDefault="00AB6B69">
      <w:pPr>
        <w:spacing w:before="54" w:after="0" w:line="240" w:lineRule="auto"/>
        <w:ind w:left="227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 was </w:t>
      </w:r>
      <w:r>
        <w:rPr>
          <w:rFonts w:ascii="Arial" w:hAnsi="Arial" w:cs="Arial"/>
          <w:w w:val="101"/>
          <w:sz w:val="17"/>
          <w:szCs w:val="17"/>
        </w:rPr>
        <w:t>unknown.</w:t>
      </w:r>
    </w:p>
    <w:p w:rsidR="00AB6B69" w:rsidRDefault="00AB6B69">
      <w:pPr>
        <w:spacing w:before="54" w:after="0" w:line="240" w:lineRule="auto"/>
        <w:ind w:left="227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2011.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306" w:lineRule="auto"/>
        <w:ind w:left="114" w:right="4959"/>
        <w:rPr>
          <w:rFonts w:ascii="Arial" w:hAnsi="Arial" w:cs="Arial"/>
          <w:sz w:val="17"/>
          <w:szCs w:val="17"/>
        </w:rPr>
      </w:pPr>
    </w:p>
    <w:p w:rsidR="00AB6B69" w:rsidRDefault="00AB6B69">
      <w:pPr>
        <w:spacing w:after="0" w:line="306" w:lineRule="auto"/>
        <w:ind w:left="114" w:right="49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Although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su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events,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damage </w:t>
      </w:r>
      <w:r>
        <w:rPr>
          <w:rFonts w:ascii="Arial" w:hAnsi="Arial" w:cs="Arial"/>
          <w:w w:val="105"/>
          <w:sz w:val="17"/>
          <w:szCs w:val="17"/>
        </w:rPr>
        <w:t>di</w:t>
      </w:r>
      <w:r>
        <w:rPr>
          <w:rFonts w:ascii="Arial" w:hAnsi="Arial" w:cs="Arial"/>
          <w:spacing w:val="-3"/>
          <w:w w:val="105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events.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graphs </w:t>
      </w:r>
      <w:r>
        <w:rPr>
          <w:rFonts w:ascii="Arial" w:hAnsi="Arial" w:cs="Arial"/>
          <w:sz w:val="17"/>
          <w:szCs w:val="17"/>
        </w:rPr>
        <w:t>demonstrate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events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sample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 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 show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 xml:space="preserve">fected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B6B69" w:rsidRDefault="00AB6B69">
      <w:pPr>
        <w:spacing w:after="0"/>
        <w:sectPr w:rsidR="00AB6B69">
          <w:pgSz w:w="11920" w:h="16840"/>
          <w:pgMar w:top="1560" w:right="1600" w:bottom="280" w:left="1020" w:header="720" w:footer="720" w:gutter="0"/>
          <w:cols w:space="720"/>
        </w:sect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9" w:after="0" w:line="200" w:lineRule="exact"/>
        <w:rPr>
          <w:sz w:val="20"/>
          <w:szCs w:val="20"/>
        </w:rPr>
      </w:pPr>
    </w:p>
    <w:p w:rsidR="00AB6B69" w:rsidRDefault="00AB6B69">
      <w:pPr>
        <w:spacing w:before="45" w:after="0" w:line="135" w:lineRule="exact"/>
        <w:ind w:left="980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25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6" w:after="0" w:line="220" w:lineRule="exact"/>
      </w:pPr>
    </w:p>
    <w:p w:rsidR="00AB6B69" w:rsidRDefault="00AB6B69">
      <w:pPr>
        <w:spacing w:before="45" w:after="0" w:line="135" w:lineRule="exact"/>
        <w:ind w:left="980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20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6" w:after="0" w:line="220" w:lineRule="exact"/>
      </w:pPr>
    </w:p>
    <w:p w:rsidR="00AB6B69" w:rsidRDefault="00AB6B69">
      <w:pPr>
        <w:spacing w:before="45" w:after="0" w:line="135" w:lineRule="exact"/>
        <w:ind w:left="980" w:right="-20"/>
        <w:rPr>
          <w:rFonts w:ascii="Arial" w:hAnsi="Arial" w:cs="Arial"/>
          <w:sz w:val="12"/>
          <w:szCs w:val="12"/>
        </w:rPr>
      </w:pPr>
      <w:r>
        <w:rPr>
          <w:noProof/>
          <w:lang w:val="en-NZ" w:eastAsia="en-NZ"/>
        </w:rPr>
        <w:pict>
          <v:shape id="_x0000_s1959" type="#_x0000_t202" style="position:absolute;left:0;text-align:left;margin-left:84.8pt;margin-top:-4.45pt;width:8pt;height:60.05pt;z-index:-251649024;mso-position-horizontal-relative:page" filled="f" stroked="f">
            <v:textbox style="layout-flow:vertical;mso-layout-flow-alt:bottom-to-top;mso-next-textbox:#_x0000_s1959" inset="0,0,0,0">
              <w:txbxContent>
                <w:p w:rsidR="00AB6B69" w:rsidRDefault="00AB6B69">
                  <w:pPr>
                    <w:spacing w:before="6" w:after="0" w:line="240" w:lineRule="auto"/>
                    <w:ind w:left="20" w:right="-2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Number</w:t>
                  </w:r>
                  <w:r>
                    <w:rPr>
                      <w:rFonts w:ascii="Arial" w:hAnsi="Arial" w:cs="Arial"/>
                      <w:spacing w:val="3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of</w:t>
                  </w:r>
                  <w:r>
                    <w:rPr>
                      <w:rFonts w:ascii="Arial" w:hAnsi="Arial" w:cs="Arial"/>
                      <w:spacing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w w:val="110"/>
                      <w:sz w:val="12"/>
                      <w:szCs w:val="12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z w:val="12"/>
          <w:szCs w:val="12"/>
        </w:rPr>
        <w:t>15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7" w:after="0" w:line="220" w:lineRule="exact"/>
      </w:pPr>
    </w:p>
    <w:p w:rsidR="00AB6B69" w:rsidRDefault="00AB6B69">
      <w:pPr>
        <w:spacing w:before="45" w:after="0" w:line="135" w:lineRule="exact"/>
        <w:ind w:left="980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10</w: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6" w:after="0" w:line="220" w:lineRule="exact"/>
      </w:pPr>
    </w:p>
    <w:p w:rsidR="00AB6B69" w:rsidRDefault="00AB6B69">
      <w:pPr>
        <w:spacing w:before="45" w:after="0" w:line="240" w:lineRule="auto"/>
        <w:ind w:left="1047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</w:t>
      </w:r>
    </w:p>
    <w:p w:rsidR="00AB6B69" w:rsidRDefault="00AB6B69">
      <w:pPr>
        <w:spacing w:before="67" w:after="0" w:line="135" w:lineRule="exact"/>
        <w:ind w:right="1359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2"/>
          <w:sz w:val="12"/>
          <w:szCs w:val="12"/>
        </w:rPr>
        <w:t>Unknow</w:t>
      </w:r>
      <w:r>
        <w:rPr>
          <w:rFonts w:ascii="Arial" w:hAnsi="Arial" w:cs="Arial"/>
          <w:sz w:val="12"/>
          <w:szCs w:val="12"/>
        </w:rPr>
        <w:t>n</w:t>
      </w:r>
    </w:p>
    <w:p w:rsidR="00AB6B69" w:rsidRDefault="00AB6B69">
      <w:pPr>
        <w:spacing w:before="2" w:after="0" w:line="120" w:lineRule="exact"/>
        <w:rPr>
          <w:sz w:val="12"/>
          <w:szCs w:val="12"/>
        </w:rPr>
      </w:pPr>
    </w:p>
    <w:p w:rsidR="00AB6B69" w:rsidRDefault="00AB6B69">
      <w:pPr>
        <w:spacing w:after="0" w:line="135" w:lineRule="exact"/>
        <w:ind w:right="497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earthquake </w:t>
      </w:r>
      <w:r>
        <w:rPr>
          <w:rFonts w:ascii="Arial" w:hAnsi="Arial" w:cs="Arial"/>
          <w:w w:val="103"/>
          <w:sz w:val="12"/>
          <w:szCs w:val="12"/>
        </w:rPr>
        <w:t>st</w:t>
      </w:r>
      <w:r>
        <w:rPr>
          <w:rFonts w:ascii="Arial" w:hAnsi="Arial" w:cs="Arial"/>
          <w:spacing w:val="-2"/>
          <w:w w:val="103"/>
          <w:sz w:val="12"/>
          <w:szCs w:val="12"/>
        </w:rPr>
        <w:t>r</w:t>
      </w:r>
      <w:r>
        <w:rPr>
          <w:rFonts w:ascii="Arial" w:hAnsi="Arial" w:cs="Arial"/>
          <w:w w:val="101"/>
          <w:sz w:val="12"/>
          <w:szCs w:val="12"/>
        </w:rPr>
        <w:t>engthening</w:t>
      </w:r>
    </w:p>
    <w:p w:rsidR="00AB6B69" w:rsidRDefault="00AB6B69">
      <w:pPr>
        <w:spacing w:after="0"/>
        <w:jc w:val="right"/>
        <w:sectPr w:rsidR="00AB6B69">
          <w:pgSz w:w="11920" w:h="16840"/>
          <w:pgMar w:top="1560" w:right="1580" w:bottom="280" w:left="1020" w:header="720" w:footer="720" w:gutter="0"/>
          <w:cols w:space="720"/>
        </w:sectPr>
      </w:pPr>
    </w:p>
    <w:p w:rsidR="00AB6B69" w:rsidRDefault="00AB6B69">
      <w:pPr>
        <w:spacing w:before="3" w:after="0" w:line="200" w:lineRule="exact"/>
        <w:rPr>
          <w:sz w:val="20"/>
          <w:szCs w:val="20"/>
        </w:rPr>
      </w:pPr>
    </w:p>
    <w:p w:rsidR="00AB6B69" w:rsidRDefault="00AB6B69">
      <w:pPr>
        <w:spacing w:after="0" w:line="240" w:lineRule="auto"/>
        <w:ind w:left="1018" w:right="67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0</w:t>
      </w:r>
    </w:p>
    <w:p w:rsidR="00AB6B69" w:rsidRDefault="00AB6B69">
      <w:pPr>
        <w:spacing w:before="3" w:after="0" w:line="100" w:lineRule="exact"/>
        <w:rPr>
          <w:sz w:val="10"/>
          <w:szCs w:val="10"/>
        </w:rPr>
      </w:pPr>
    </w:p>
    <w:p w:rsidR="00AB6B69" w:rsidRDefault="00AB6B69">
      <w:pPr>
        <w:spacing w:after="0" w:line="269" w:lineRule="auto"/>
        <w:ind w:left="1385" w:right="-20" w:firstLine="1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Minimal damage</w:t>
      </w:r>
    </w:p>
    <w:p w:rsidR="00AB6B69" w:rsidRDefault="00AB6B69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69" w:lineRule="auto"/>
        <w:ind w:left="40" w:right="-41" w:hanging="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2"/>
          <w:sz w:val="12"/>
          <w:szCs w:val="12"/>
        </w:rPr>
        <w:t xml:space="preserve">Moderate </w:t>
      </w:r>
      <w:r>
        <w:rPr>
          <w:rFonts w:ascii="Arial" w:hAnsi="Arial" w:cs="Arial"/>
          <w:w w:val="101"/>
          <w:sz w:val="12"/>
          <w:szCs w:val="12"/>
        </w:rPr>
        <w:t>damag</w:t>
      </w:r>
      <w:r>
        <w:rPr>
          <w:rFonts w:ascii="Arial" w:hAnsi="Arial" w:cs="Arial"/>
          <w:w w:val="96"/>
          <w:sz w:val="12"/>
          <w:szCs w:val="12"/>
        </w:rPr>
        <w:t>e</w:t>
      </w:r>
    </w:p>
    <w:p w:rsidR="00AB6B69" w:rsidRDefault="00AB6B69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13" w:after="0" w:line="240" w:lineRule="exact"/>
        <w:rPr>
          <w:sz w:val="24"/>
          <w:szCs w:val="24"/>
        </w:rPr>
      </w:pPr>
    </w:p>
    <w:p w:rsidR="00AB6B69" w:rsidRDefault="00AB6B69">
      <w:pPr>
        <w:spacing w:after="0" w:line="269" w:lineRule="auto"/>
        <w:ind w:right="-41" w:firstLine="3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Seve</w:t>
      </w:r>
      <w:r>
        <w:rPr>
          <w:rFonts w:ascii="Arial" w:hAnsi="Arial" w:cs="Arial"/>
          <w:spacing w:val="-2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t xml:space="preserve">e </w:t>
      </w:r>
      <w:r>
        <w:rPr>
          <w:rFonts w:ascii="Arial" w:hAnsi="Arial" w:cs="Arial"/>
          <w:w w:val="101"/>
          <w:sz w:val="12"/>
          <w:szCs w:val="12"/>
        </w:rPr>
        <w:t>damag</w:t>
      </w:r>
      <w:r>
        <w:rPr>
          <w:rFonts w:ascii="Arial" w:hAnsi="Arial" w:cs="Arial"/>
          <w:w w:val="96"/>
          <w:sz w:val="12"/>
          <w:szCs w:val="12"/>
        </w:rPr>
        <w:t>e</w:t>
      </w:r>
    </w:p>
    <w:p w:rsidR="00AB6B69" w:rsidRDefault="00AB6B69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69" w:lineRule="auto"/>
        <w:ind w:right="-41" w:firstLine="6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2"/>
          <w:sz w:val="12"/>
          <w:szCs w:val="12"/>
        </w:rPr>
        <w:t>Majo</w:t>
      </w:r>
      <w:r>
        <w:rPr>
          <w:rFonts w:ascii="Arial" w:hAnsi="Arial" w:cs="Arial"/>
          <w:sz w:val="12"/>
          <w:szCs w:val="12"/>
        </w:rPr>
        <w:t xml:space="preserve">r </w:t>
      </w:r>
      <w:r>
        <w:rPr>
          <w:rFonts w:ascii="Arial" w:hAnsi="Arial" w:cs="Arial"/>
          <w:w w:val="101"/>
          <w:sz w:val="12"/>
          <w:szCs w:val="12"/>
        </w:rPr>
        <w:t>damag</w:t>
      </w:r>
      <w:r>
        <w:rPr>
          <w:rFonts w:ascii="Arial" w:hAnsi="Arial" w:cs="Arial"/>
          <w:w w:val="96"/>
          <w:sz w:val="12"/>
          <w:szCs w:val="12"/>
        </w:rPr>
        <w:t>e</w:t>
      </w:r>
    </w:p>
    <w:p w:rsidR="00AB6B69" w:rsidRDefault="00AB6B69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3" w:after="0" w:line="280" w:lineRule="exact"/>
        <w:rPr>
          <w:sz w:val="28"/>
          <w:szCs w:val="28"/>
        </w:rPr>
      </w:pPr>
    </w:p>
    <w:p w:rsidR="00AB6B69" w:rsidRDefault="00AB6B69">
      <w:pPr>
        <w:spacing w:after="0" w:line="240" w:lineRule="auto"/>
        <w:ind w:right="-5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Collapse</w:t>
      </w:r>
    </w:p>
    <w:p w:rsidR="00AB6B69" w:rsidRDefault="00AB6B69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before="6" w:after="0" w:line="200" w:lineRule="exact"/>
        <w:rPr>
          <w:sz w:val="20"/>
          <w:szCs w:val="20"/>
        </w:rPr>
      </w:pPr>
    </w:p>
    <w:p w:rsidR="00AB6B69" w:rsidRDefault="00AB6B69">
      <w:pPr>
        <w:spacing w:after="0" w:line="135" w:lineRule="exact"/>
        <w:ind w:right="-58"/>
        <w:rPr>
          <w:rFonts w:ascii="Arial" w:hAnsi="Arial" w:cs="Arial"/>
          <w:sz w:val="12"/>
          <w:szCs w:val="12"/>
        </w:rPr>
      </w:pPr>
      <w:r>
        <w:rPr>
          <w:noProof/>
          <w:lang w:val="en-NZ" w:eastAsia="en-NZ"/>
        </w:rPr>
        <w:pict>
          <v:group id="_x0000_s1960" style="position:absolute;margin-left:60.9pt;margin-top:69.6pt;width:8.5pt;height:8.5pt;z-index:-251654144;mso-position-horizontal-relative:page" coordorigin="1219,1392" coordsize="170,170">
            <v:shape id="_x0000_s1961" style="position:absolute;left:1219;top:1392;width:170;height:170" coordorigin="1219,1392" coordsize="170,170" path="m1219,1562r170,l1389,1392r-170,l1219,1562e" fillcolor="#518eac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102"/>
          <w:sz w:val="12"/>
          <w:szCs w:val="12"/>
        </w:rPr>
        <w:t>Unknow</w:t>
      </w:r>
      <w:r>
        <w:rPr>
          <w:rFonts w:ascii="Arial" w:hAnsi="Arial" w:cs="Arial"/>
          <w:sz w:val="12"/>
          <w:szCs w:val="12"/>
        </w:rPr>
        <w:t>n</w:t>
      </w:r>
    </w:p>
    <w:p w:rsidR="00AB6B69" w:rsidRDefault="00AB6B69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AB6B69" w:rsidRDefault="00AB6B69">
      <w:pPr>
        <w:spacing w:after="0" w:line="240" w:lineRule="auto"/>
        <w:ind w:left="450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Bracing,</w:t>
      </w:r>
      <w:r>
        <w:rPr>
          <w:rFonts w:ascii="Arial" w:hAnsi="Arial" w:cs="Arial"/>
          <w:spacing w:val="4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ties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w w:val="101"/>
          <w:sz w:val="12"/>
          <w:szCs w:val="12"/>
        </w:rPr>
        <w:t>only</w:t>
      </w:r>
    </w:p>
    <w:p w:rsidR="00AB6B69" w:rsidRDefault="00AB6B69">
      <w:pPr>
        <w:spacing w:before="3" w:after="0" w:line="120" w:lineRule="exact"/>
        <w:rPr>
          <w:sz w:val="12"/>
          <w:szCs w:val="12"/>
        </w:rPr>
      </w:pPr>
    </w:p>
    <w:p w:rsidR="00AB6B69" w:rsidRDefault="00AB6B69">
      <w:pPr>
        <w:spacing w:after="0" w:line="251" w:lineRule="auto"/>
        <w:ind w:left="255" w:right="68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Partial</w:t>
      </w:r>
      <w:r>
        <w:rPr>
          <w:rFonts w:ascii="Arial" w:hAnsi="Arial" w:cs="Arial"/>
          <w:spacing w:val="-3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or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incomplete</w:t>
      </w:r>
      <w:r>
        <w:rPr>
          <w:rFonts w:ascii="Arial" w:hAnsi="Arial" w:cs="Arial"/>
          <w:spacing w:val="12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earthquake </w:t>
      </w:r>
      <w:r>
        <w:rPr>
          <w:rFonts w:ascii="Arial" w:hAnsi="Arial" w:cs="Arial"/>
          <w:w w:val="103"/>
          <w:sz w:val="12"/>
          <w:szCs w:val="12"/>
        </w:rPr>
        <w:t>st</w:t>
      </w:r>
      <w:r>
        <w:rPr>
          <w:rFonts w:ascii="Arial" w:hAnsi="Arial" w:cs="Arial"/>
          <w:spacing w:val="-2"/>
          <w:w w:val="103"/>
          <w:sz w:val="12"/>
          <w:szCs w:val="12"/>
        </w:rPr>
        <w:t>r</w:t>
      </w:r>
      <w:r>
        <w:rPr>
          <w:rFonts w:ascii="Arial" w:hAnsi="Arial" w:cs="Arial"/>
          <w:w w:val="101"/>
          <w:sz w:val="12"/>
          <w:szCs w:val="12"/>
        </w:rPr>
        <w:t>engthening</w:t>
      </w:r>
    </w:p>
    <w:p w:rsidR="00AB6B69" w:rsidRDefault="00AB6B69">
      <w:pPr>
        <w:spacing w:before="44" w:after="0" w:line="240" w:lineRule="auto"/>
        <w:ind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Earthquake</w:t>
      </w:r>
      <w:r>
        <w:rPr>
          <w:rFonts w:ascii="Arial" w:hAnsi="Arial" w:cs="Arial"/>
          <w:spacing w:val="-6"/>
          <w:sz w:val="12"/>
          <w:szCs w:val="12"/>
        </w:rPr>
        <w:t xml:space="preserve"> </w:t>
      </w:r>
      <w:r>
        <w:rPr>
          <w:rFonts w:ascii="Arial" w:hAnsi="Arial" w:cs="Arial"/>
          <w:w w:val="103"/>
          <w:sz w:val="12"/>
          <w:szCs w:val="12"/>
        </w:rPr>
        <w:t>st</w:t>
      </w:r>
      <w:r>
        <w:rPr>
          <w:rFonts w:ascii="Arial" w:hAnsi="Arial" w:cs="Arial"/>
          <w:spacing w:val="-2"/>
          <w:w w:val="103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t>engthene</w:t>
      </w:r>
      <w:r>
        <w:rPr>
          <w:rFonts w:ascii="Arial" w:hAnsi="Arial" w:cs="Arial"/>
          <w:w w:val="107"/>
          <w:sz w:val="12"/>
          <w:szCs w:val="12"/>
        </w:rPr>
        <w:t>d</w:t>
      </w:r>
    </w:p>
    <w:p w:rsidR="00AB6B69" w:rsidRDefault="00AB6B69">
      <w:pPr>
        <w:spacing w:after="0"/>
        <w:sectPr w:rsidR="00AB6B69">
          <w:type w:val="continuous"/>
          <w:pgSz w:w="11920" w:h="16840"/>
          <w:pgMar w:top="1560" w:right="1580" w:bottom="280" w:left="1020" w:header="720" w:footer="720" w:gutter="0"/>
          <w:cols w:num="7" w:space="720" w:equalWidth="0">
            <w:col w:w="1842" w:space="337"/>
            <w:col w:w="518" w:space="330"/>
            <w:col w:w="438" w:space="419"/>
            <w:col w:w="438" w:space="434"/>
            <w:col w:w="471" w:space="386"/>
            <w:col w:w="511" w:space="452"/>
            <w:col w:w="2744"/>
          </w:cols>
        </w:sectPr>
      </w:pPr>
    </w:p>
    <w:p w:rsidR="00AB6B69" w:rsidRDefault="00AB6B69">
      <w:pPr>
        <w:spacing w:before="5" w:after="0" w:line="110" w:lineRule="exact"/>
        <w:rPr>
          <w:sz w:val="11"/>
          <w:szCs w:val="11"/>
        </w:rPr>
      </w:pPr>
      <w:r>
        <w:rPr>
          <w:noProof/>
          <w:lang w:val="en-NZ" w:eastAsia="en-NZ"/>
        </w:rPr>
        <w:pict>
          <v:group id="_x0000_s1962" style="position:absolute;margin-left:56.15pt;margin-top:98.7pt;width:454.5pt;height:305.7pt;z-index:-251655168;mso-position-horizontal-relative:page;mso-position-vertical-relative:page" coordorigin="1124,1974" coordsize="9091,6114">
            <v:group id="_x0000_s1963" style="position:absolute;left:1134;top:1984;width:9071;height:6094" coordorigin="1134,1984" coordsize="9071,6094">
              <v:shape id="_x0000_s1964" style="position:absolute;left:1134;top:1984;width:9071;height:6094" coordorigin="1134,1984" coordsize="9071,6094" path="m1134,8079r9071,l10205,1984r-9071,l1134,8079e" fillcolor="#ededee" stroked="f">
                <v:path arrowok="t"/>
              </v:shape>
            </v:group>
            <v:group id="_x0000_s1965" style="position:absolute;left:2228;top:2279;width:6174;height:5340" coordorigin="2228,2279" coordsize="6174,5340">
              <v:shape id="_x0000_s1966" style="position:absolute;left:2228;top:2279;width:6174;height:5340" coordorigin="2228,2279" coordsize="6174,5340" path="m3986,2279l2228,2863r,4099l7330,7620,8402,6242r,-3731l3986,2279e" stroked="f">
                <v:path arrowok="t"/>
              </v:shape>
            </v:group>
            <v:group id="_x0000_s1967" style="position:absolute;left:2228;top:5770;width:6175;height:1848" coordorigin="2228,5770" coordsize="6175,1848">
              <v:shape id="_x0000_s1968" style="position:absolute;left:2228;top:5770;width:6175;height:1848" coordorigin="2228,5770" coordsize="6175,1848" path="m8403,6241l3980,5770,2228,6963r5109,655l8403,6241xe" filled="f" strokecolor="#9f9a9f" strokeweight=".86pt">
                <v:path arrowok="t"/>
              </v:shape>
            </v:group>
            <v:group id="_x0000_s1969" style="position:absolute;left:2228;top:5092;width:6175;height:1075" coordorigin="2228,5092" coordsize="6175,1075">
              <v:shape id="_x0000_s1970" style="position:absolute;left:2228;top:5092;width:6175;height:1075" coordorigin="2228,5092" coordsize="6175,1075" path="m8403,5516l3980,5092,2228,6168e" filled="f" strokecolor="#9f9a9f" strokeweight=".86pt">
                <v:path arrowok="t"/>
              </v:shape>
            </v:group>
            <v:group id="_x0000_s1971" style="position:absolute;left:2228;top:4403;width:6175;height:956" coordorigin="2228,4403" coordsize="6175,956">
              <v:shape id="_x0000_s1972" style="position:absolute;left:2228;top:4403;width:6175;height:956" coordorigin="2228,4403" coordsize="6175,956" path="m8403,4780l3980,4403,2228,5359e" filled="f" strokecolor="#9f9a9f" strokeweight=".86pt">
                <v:path arrowok="t"/>
              </v:shape>
            </v:group>
            <v:group id="_x0000_s1973" style="position:absolute;left:2228;top:3702;width:6175;height:834" coordorigin="2228,3702" coordsize="6175,834">
              <v:shape id="_x0000_s1974" style="position:absolute;left:2228;top:3702;width:6175;height:834" coordorigin="2228,3702" coordsize="6175,834" path="m8403,4031l3980,3702,2228,4536e" filled="f" strokecolor="#9f9a9f" strokeweight=".86pt">
                <v:path arrowok="t"/>
              </v:shape>
            </v:group>
            <v:group id="_x0000_s1975" style="position:absolute;left:2228;top:2997;width:6175;height:712" coordorigin="2228,2997" coordsize="6175,712">
              <v:shape id="_x0000_s1976" style="position:absolute;left:2228;top:2997;width:6175;height:712" coordorigin="2228,2997" coordsize="6175,712" path="m8403,3278l3980,2997,2228,3709e" filled="f" strokecolor="#9f9a9f" strokeweight=".86pt">
                <v:path arrowok="t"/>
              </v:shape>
            </v:group>
            <v:group id="_x0000_s1977" style="position:absolute;left:3376;top:6322;width:331;height:102" coordorigin="3376,6322" coordsize="331,102">
              <v:shape id="_x0000_s1978" style="position:absolute;left:3376;top:6322;width:331;height:102" coordorigin="3376,6322" coordsize="331,102" path="m3549,6322r-65,6l3409,6348r-33,25l3377,6382r75,36l3526,6424r23,l3615,6418r67,-21l3708,6371r-3,-9l3648,6333r-77,-10l3549,6322e" fillcolor="#699f6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79" type="#_x0000_t75" style="position:absolute;left:3376;top:6023;width:332;height:401">
                <v:imagedata r:id="rId4" o:title=""/>
              </v:shape>
            </v:group>
            <v:group id="_x0000_s1980" style="position:absolute;left:4029;top:5873;width:310;height:90" coordorigin="4029,5873" coordsize="310,90">
              <v:shape id="_x0000_s1981" style="position:absolute;left:4029;top:5873;width:310;height:90" coordorigin="4029,5873" coordsize="310,90" path="m4182,5873r-65,6l4047,5899r-18,24l4034,5931r70,26l4181,5963r23,-1l4268,5955r60,-22l4339,5919r-1,-8l4283,5883r-78,-10l4182,5873e" fillcolor="#8d3103" stroked="f">
                <v:path arrowok="t"/>
              </v:shape>
              <v:shape id="_x0000_s1982" type="#_x0000_t75" style="position:absolute;left:4028;top:3644;width:311;height:2319">
                <v:imagedata r:id="rId5" o:title=""/>
              </v:shape>
            </v:group>
            <v:group id="_x0000_s1983" style="position:absolute;left:4736;top:5947;width:314;height:92" coordorigin="4736,5947" coordsize="314,92">
              <v:shape id="_x0000_s1984" style="position:absolute;left:4736;top:5947;width:314;height:92" coordorigin="4736,5947" coordsize="314,92" path="m4887,5947r-66,6l4752,5975r-16,16l4737,6000r55,28l4871,6039r23,l4918,6039r64,-8l5040,6009r10,-16l5048,5985r-59,-27l4910,5947r-23,e" fillcolor="#8d3103" stroked="f">
                <v:path arrowok="t"/>
              </v:shape>
            </v:group>
            <v:group id="_x0000_s1985" style="position:absolute;left:3713;top:6090;width:321;height:96" coordorigin="3713,6090" coordsize="321,96">
              <v:shape id="_x0000_s1986" style="position:absolute;left:3713;top:6090;width:321;height:96" coordorigin="3713,6090" coordsize="321,96" path="m3893,6090r-67,3l3766,6105r-53,35l3715,6148r58,27l3852,6186r24,l3899,6185r63,-9l4021,6154r13,-18l4031,6128r-58,-28l3893,6090e" fillcolor="#fcaf17" stroked="f">
                <v:path arrowok="t"/>
              </v:shape>
              <v:shape id="_x0000_s1987" type="#_x0000_t75" style="position:absolute;left:3713;top:5240;width:321;height:946">
                <v:imagedata r:id="rId6" o:title=""/>
              </v:shape>
              <v:shape id="_x0000_s1988" type="#_x0000_t75" style="position:absolute;left:4736;top:5530;width:314;height:510">
                <v:imagedata r:id="rId7" o:title=""/>
              </v:shape>
            </v:group>
            <v:group id="_x0000_s1989" style="position:absolute;left:4736;top:5530;width:314;height:86" coordorigin="4736,5530" coordsize="314,86">
              <v:shape id="_x0000_s1990" style="position:absolute;left:4736;top:5530;width:314;height:86" coordorigin="4736,5530" coordsize="314,86" path="m4888,5530r-66,5l4753,5555r-17,15l4737,5578r54,27l4870,5615r24,1l4917,5615r65,-7l5040,5587r10,-14l5048,5566r-57,-27l4911,5530r-23,e" fillcolor="#8d3103" stroked="f">
                <v:path arrowok="t"/>
              </v:shape>
            </v:group>
            <v:group id="_x0000_s1991" style="position:absolute;left:5967;top:7232;width:372;height:129" coordorigin="5967,7232" coordsize="372,129">
              <v:shape id="_x0000_s1992" style="position:absolute;left:5967;top:7232;width:372;height:129" coordorigin="5967,7232" coordsize="372,129" path="m6157,7232r-69,3l6028,7247r-54,29l5967,7296r4,10l6024,7340r76,17l6149,7360r24,l6240,7354r70,-21l6339,7295r-3,-9l6281,7251r-77,-16l6157,7232e" fillcolor="#518eac" stroked="f">
                <v:path arrowok="t"/>
              </v:shape>
            </v:group>
            <v:group id="_x0000_s1993" style="position:absolute;left:6247;top:6947;width:359;height:120" coordorigin="6247,6947" coordsize="359,120">
              <v:shape id="_x0000_s1994" style="position:absolute;left:6247;top:6947;width:359;height:120" coordorigin="6247,6947" coordsize="359,120" path="m6412,6947r-68,6l6274,6974r-27,25l6247,7008r61,41l6389,7065r49,2l6462,7066r65,-8l6589,7035r17,-22l6605,7004r-64,-40l6459,6948r-47,-1e" fillcolor="#dc651e" stroked="f">
                <v:path arrowok="t"/>
              </v:shape>
            </v:group>
            <v:group id="_x0000_s1995" style="position:absolute;left:6506;top:6682;width:348;height:112" coordorigin="6506,6682" coordsize="348,112">
              <v:shape id="_x0000_s1996" style="position:absolute;left:6506;top:6682;width:348;height:112" coordorigin="6506,6682" coordsize="348,112" path="m6671,6682r-68,5l6532,6708r-26,25l6507,6743r51,33l6635,6792r49,3l6709,6794r66,-7l6838,6765r16,-24l6851,6732r-53,-32l6719,6684r-48,-2e" fillcolor="#699f60" stroked="f">
                <v:path arrowok="t"/>
              </v:shape>
            </v:group>
            <v:group id="_x0000_s1997" style="position:absolute;left:6756;top:6427;width:336;height:105" coordorigin="6756,6427" coordsize="336,105">
              <v:shape id="_x0000_s1998" style="position:absolute;left:6756;top:6427;width:336;height:105" coordorigin="6756,6427" coordsize="336,105" path="m6921,6427r-69,4l6780,6452r-24,26l6759,6486r55,30l6896,6531r50,1l6970,6531r63,-9l7092,6488r,-9l7087,6470r-64,-30l6945,6428r-24,-1e" fillcolor="#fcaf17" stroked="f">
                <v:path arrowok="t"/>
              </v:shape>
            </v:group>
            <v:group id="_x0000_s1999" style="position:absolute;left:6989;top:6190;width:325;height:99" coordorigin="6989,6190" coordsize="325,99">
              <v:shape id="_x0000_s2000" style="position:absolute;left:6989;top:6190;width:325;height:99" coordorigin="6989,6190" coordsize="325,99" path="m7136,6190r-69,5l7002,6216r-13,15l6989,6240r71,37l7142,6288r25,l7191,6288r64,-9l7314,6246r-1,-8l7242,6201r-81,-11l7136,6190e" fillcolor="#8d3103" stroked="f">
                <v:path arrowok="t"/>
              </v:shape>
            </v:group>
            <v:group id="_x0000_s2001" style="position:absolute;left:6836;top:7339;width:378;height:132" coordorigin="6836,7339" coordsize="378,132">
              <v:shape id="_x0000_s2002" style="position:absolute;left:6836;top:7339;width:378;height:132" coordorigin="6836,7339" coordsize="378,132" path="m7021,7339r-70,4l6892,7356r-52,31l6836,7397r1,10l6900,7451r77,17l7027,7471r24,l7119,7465r69,-22l7214,7412r-1,-10l7148,7359r-79,-17l7021,7339e" fillcolor="#518eac" stroked="f">
                <v:path arrowok="t"/>
              </v:shape>
            </v:group>
            <v:group id="_x0000_s2003" style="position:absolute;left:7089;top:7047;width:365;height:123" coordorigin="7089,7047" coordsize="365,123">
              <v:shape id="_x0000_s2004" style="position:absolute;left:7089;top:7047;width:365;height:123" coordorigin="7089,7047" coordsize="365,123" path="m7250,7047r-68,6l7113,7076r-24,27l7090,7112r67,40l7239,7168r50,3l7313,7170r66,-8l7439,7138r15,-25l7451,7104r-70,-39l7298,7049r-48,-2e" fillcolor="#dc651e" stroked="f">
                <v:path arrowok="t"/>
              </v:shape>
            </v:group>
            <v:group id="_x0000_s2005" style="position:absolute;left:7323;top:6776;width:353;height:115" coordorigin="7323,6776" coordsize="353,115">
              <v:shape id="_x0000_s2006" style="position:absolute;left:7323;top:6776;width:353;height:115" coordorigin="7323,6776" coordsize="353,115" path="m7485,6776r-69,5l7346,6803r-23,27l7326,6839r55,33l7459,6888r50,3l7534,6891r67,-7l7662,6861r14,-26l7671,6826r-57,-32l7534,6778r-49,-2e" fillcolor="#699f60" stroked="f">
                <v:path arrowok="t"/>
              </v:shape>
            </v:group>
            <v:group id="_x0000_s2007" style="position:absolute;left:7549;top:6515;width:341;height:107" coordorigin="7549,6515" coordsize="341,107">
              <v:shape id="_x0000_s2008" style="position:absolute;left:7549;top:6515;width:341;height:107" coordorigin="7549,6515" coordsize="341,107" path="m7692,6515r-67,6l7561,6543r-12,16l7549,6568r63,38l7696,6621r50,2l7770,6622r64,-10l7889,6578r,-8l7825,6532r-83,-15l7692,6515e" fillcolor="#fcaf17" stroked="f">
                <v:path arrowok="t"/>
              </v:shape>
            </v:group>
            <v:group id="_x0000_s2009" style="position:absolute;left:7549;top:6075;width:341;height:101" coordorigin="7549,6075" coordsize="341,101">
              <v:shape id="_x0000_s2010" style="position:absolute;left:7549;top:6075;width:341;height:101" coordorigin="7549,6075" coordsize="341,101" path="m7694,6075r-68,5l7562,6100r-13,23l7553,6131r58,28l7695,6174r50,1l7770,6174r63,-8l7889,6135r1,-8l7886,6119r-58,-28l7745,6076r-51,-1e" fillcolor="#fcaf17" stroked="f">
                <v:path arrowok="t"/>
              </v:shape>
            </v:group>
            <v:group id="_x0000_s2011" style="position:absolute;left:7758;top:6272;width:331;height:101" coordorigin="7758,6272" coordsize="331,101">
              <v:shape id="_x0000_s2012" style="position:absolute;left:7758;top:6272;width:331;height:101" coordorigin="7758,6272" coordsize="331,101" path="m7902,6272r-68,6l7770,6300r-12,16l7760,6324r53,31l7893,6371r51,2l7968,6372r65,-8l8089,6328r-2,-8l8033,6289r-81,-15l7902,6272e" fillcolor="#8d3103" stroked="f">
                <v:path arrowok="t"/>
              </v:shape>
            </v:group>
            <v:group id="_x0000_s2013" style="position:absolute;left:5100;top:7124;width:367;height:125" coordorigin="5100,7124" coordsize="367,125">
              <v:shape id="_x0000_s2014" style="position:absolute;left:5100;top:7124;width:367;height:125" coordorigin="5100,7124" coordsize="367,125" path="m5295,7124r-69,3l5166,7138r-56,27l5100,7185r2,10l5172,7236r77,12l5273,7249r24,l5364,7243r70,-20l5467,7188r-2,-10l5395,7137r-76,-12l5295,7124e" fillcolor="#518eac" stroked="f">
                <v:path arrowok="t"/>
              </v:shape>
            </v:group>
            <v:group id="_x0000_s2015" style="position:absolute;left:5405;top:6846;width:354;height:117" coordorigin="5405,6846" coordsize="354,117">
              <v:shape id="_x0000_s2016" style="position:absolute;left:5405;top:6846;width:354;height:117" coordorigin="5405,6846" coordsize="354,117" path="m5575,6846r-67,5l5436,6872r-31,33l5408,6914r53,31l5540,6962r48,1l5612,6963r65,-8l5741,6932r19,-28l5756,6895r-53,-31l5623,6848r-48,-2e" fillcolor="#dc651e" stroked="f">
                <v:path arrowok="t"/>
              </v:shape>
            </v:group>
            <v:group id="_x0000_s2017" style="position:absolute;left:5689;top:6588;width:342;height:110" coordorigin="5689,6588" coordsize="342,110">
              <v:shape id="_x0000_s2018" style="position:absolute;left:5689;top:6588;width:342;height:110" coordorigin="5689,6588" coordsize="342,110" path="m5858,6588r-67,5l5718,6612r-29,25l5689,6646r68,39l5835,6697r25,1l5884,6697r66,-7l6014,6669r18,-21l6031,6639r-70,-39l5882,6589r-24,-1e" fillcolor="#699f60" stroked="f">
                <v:path arrowok="t"/>
              </v:shape>
            </v:group>
            <v:group id="_x0000_s2019" style="position:absolute;left:5962;top:6339;width:332;height:103" coordorigin="5962,6339" coordsize="332,103">
              <v:shape id="_x0000_s2020" style="position:absolute;left:5962;top:6339;width:332;height:103" coordorigin="5962,6339" coordsize="332,103" path="m6131,6339r-69,4l5989,6363r-27,24l5964,6395r74,36l6121,6442r24,l6169,6441r63,-9l6293,6400r1,-9l6291,6382r-60,-31l6154,6340r-23,-1e" fillcolor="#fcaf17" stroked="f">
                <v:path arrowok="t"/>
              </v:shape>
            </v:group>
            <v:group id="_x0000_s2021" style="position:absolute;left:6217;top:6107;width:321;height:96" coordorigin="6217,6107" coordsize="321,96">
              <v:shape id="_x0000_s2022" style="position:absolute;left:6217;top:6107;width:321;height:96" coordorigin="6217,6107" coordsize="321,96" path="m6369,6107r-69,5l6234,6131r-17,24l6221,6163r62,29l6364,6203r25,l6412,6203r65,-8l6537,6164r2,-9l6535,6147r-62,-29l6393,6107r-24,e" fillcolor="#8d3103" stroked="f">
                <v:path arrowok="t"/>
              </v:shape>
            </v:group>
            <v:group id="_x0000_s2023" style="position:absolute;left:4262;top:7018;width:362;height:122" coordorigin="4262,7018" coordsize="362,122">
              <v:shape id="_x0000_s2024" style="position:absolute;left:4262;top:7018;width:362;height:122" coordorigin="4262,7018" coordsize="362,122" path="m4451,7018r-66,5l4326,7036r-59,31l4262,7086r4,10l4326,7128r77,12l4426,7141r23,l4516,7135r72,-20l4624,7079r-2,-9l4551,7031r-77,-12l4451,7018e" fillcolor="#518eac" stroked="f">
                <v:path arrowok="t"/>
              </v:shape>
            </v:group>
            <v:group id="_x0000_s2025" style="position:absolute;left:4591;top:6748;width:350;height:114" coordorigin="4591,6748" coordsize="350,114">
              <v:shape id="_x0000_s2026" style="position:absolute;left:4591;top:6748;width:350;height:114" coordorigin="4591,6748" coordsize="350,114" path="m4766,6748r-67,5l4626,6772r-35,32l4592,6812r71,39l4743,6862r23,l4789,6862r66,-8l4919,6832r22,-26l4940,6798r-71,-39l4790,6748r-24,e" fillcolor="#dc651e" stroked="f">
                <v:path arrowok="t"/>
              </v:shape>
            </v:group>
            <v:group id="_x0000_s2027" style="position:absolute;left:4897;top:6496;width:339;height:107" coordorigin="4897,6496" coordsize="339,107">
              <v:shape id="_x0000_s2028" style="position:absolute;left:4897;top:6496;width:339;height:107" coordorigin="4897,6496" coordsize="339,107" path="m5072,6496r-68,4l4930,6519r-33,32l4901,6560r58,31l5037,6602r24,1l5084,6603r67,-7l5216,6575r20,-28l5232,6538r-60,-30l5095,6497r-23,-1e" fillcolor="#699f60" stroked="f">
                <v:path arrowok="t"/>
              </v:shape>
            </v:group>
            <v:group id="_x0000_s2029" style="position:absolute;left:5194;top:6253;width:327;height:100" coordorigin="5194,6253" coordsize="327,100">
              <v:shape id="_x0000_s2030" style="position:absolute;left:5194;top:6253;width:327;height:100" coordorigin="5194,6253" coordsize="327,100" path="m5365,6253r-68,4l5223,6275r-29,24l5194,6307r69,36l5345,6353r24,l5392,6352r63,-9l5512,6320r9,-15l5519,6296r-55,-31l5388,6254r-23,-1e" fillcolor="#fcaf17" stroked="f">
                <v:path arrowok="t"/>
              </v:shape>
            </v:group>
            <v:group id="_x0000_s2031" style="position:absolute;left:5469;top:6026;width:318;height:94" coordorigin="5469,6026" coordsize="318,94">
              <v:shape id="_x0000_s2032" style="position:absolute;left:5469;top:6026;width:318;height:94" coordorigin="5469,6026" coordsize="318,94" path="m5616,6026r-65,6l5483,6055r-14,17l5472,6080r58,29l5610,6120r24,l5657,6119r65,-8l5778,6089r9,-17l5783,6064r-63,-28l5639,6026r-23,e" fillcolor="#8d3103" stroked="f">
                <v:path arrowok="t"/>
              </v:shape>
            </v:group>
            <v:group id="_x0000_s2033" style="position:absolute;left:3442;top:6917;width:358;height:119" coordorigin="3442,6917" coordsize="358,119">
              <v:shape id="_x0000_s2034" style="position:absolute;left:3442;top:6917;width:358;height:119" coordorigin="3442,6917" coordsize="358,119" path="m3637,6917r-66,4l3511,6933r-61,29l3442,6981r3,10l3501,7023r75,12l3599,7036r23,l3688,7030r73,-20l3800,6969r-5,-9l3735,6929r-76,-12l3637,6917e" fillcolor="#518eac" stroked="f">
                <v:path arrowok="t"/>
              </v:shape>
            </v:group>
            <v:group id="_x0000_s2035" style="position:absolute;left:3795;top:6653;width:346;height:111" coordorigin="3795,6653" coordsize="346,111">
              <v:shape id="_x0000_s2036" style="position:absolute;left:3795;top:6653;width:346;height:111" coordorigin="3795,6653" coordsize="346,111" path="m3988,6653r-66,3l3861,6668r-61,29l3795,6714r4,9l3860,6753r79,11l3962,6764r23,-1l4050,6756r67,-22l4141,6706r-2,-9l4084,6665r-74,-11l3988,6653e" fillcolor="#dc651e" stroked="f">
                <v:path arrowok="t"/>
              </v:shape>
            </v:group>
            <v:group id="_x0000_s2037" style="position:absolute;left:4123;top:6407;width:335;height:105" coordorigin="4123,6407" coordsize="335,105">
              <v:shape id="_x0000_s2038" style="position:absolute;left:4123;top:6407;width:335;height:105" coordorigin="4123,6407" coordsize="335,105" path="m4302,6407r-68,3l4160,6428r-37,31l4125,6468r55,31l4256,6510r23,1l4303,6511r66,-7l4435,6484r23,-26l4456,6449r-55,-30l4325,6407r-23,e" fillcolor="#699f60" stroked="f">
                <v:path arrowok="t"/>
              </v:shape>
            </v:group>
            <v:group id="_x0000_s2039" style="position:absolute;left:4440;top:6169;width:323;height:98" coordorigin="4440,6169" coordsize="323,98">
              <v:shape id="_x0000_s2040" style="position:absolute;left:4440;top:6169;width:323;height:98" coordorigin="4440,6169" coordsize="323,98" path="m4616,6169r-68,4l4489,6185r-49,36l4444,6229r60,28l4585,6267r24,l4632,6266r63,-9l4753,6235r11,-21l4759,6206r-62,-27l4616,6169e" fillcolor="#fcaf17" stroked="f">
                <v:path arrowok="t"/>
              </v:shape>
              <v:shape id="_x0000_s2041" type="#_x0000_t75" style="position:absolute;left:4440;top:3693;width:324;height:2574">
                <v:imagedata r:id="rId8" o:title=""/>
              </v:shape>
            </v:group>
            <v:group id="_x0000_s2042" style="position:absolute;left:2652;top:6820;width:355;height:116" coordorigin="2652,6820" coordsize="355,116">
              <v:shape id="_x0000_s2043" style="position:absolute;left:2652;top:6820;width:355;height:116" coordorigin="2652,6820" coordsize="355,116" path="m2853,6820r-66,4l2726,6836r-62,27l2652,6882r2,10l2706,6924r74,12l2802,6937r23,l2891,6931r74,-19l3007,6873r-2,-9l2949,6833r-74,-12l2853,6820e" fillcolor="#518eac" stroked="f">
                <v:path arrowok="t"/>
              </v:shape>
            </v:group>
            <v:group id="_x0000_s2044" style="position:absolute;left:3027;top:6563;width:342;height:109" coordorigin="3027,6563" coordsize="342,109">
              <v:shape id="_x0000_s2045" style="position:absolute;left:3027;top:6563;width:342;height:109" coordorigin="3027,6563" coordsize="342,109" path="m3225,6563r-66,3l3098,6577r-62,27l3027,6622r3,8l3087,6660r78,11l3188,6672r23,-1l3276,6664r67,-21l3369,6617r,-9l3296,6570r-71,-7e" fillcolor="#dc651e" stroked="f">
                <v:path arrowok="t"/>
              </v:shape>
            </v:group>
            <v:group id="_x0000_s2046" style="position:absolute;left:3376;top:6023;width:331;height:95" coordorigin="3376,6023" coordsize="331,95">
              <v:shape id="_x0000_s2047" style="position:absolute;left:3376;top:6023;width:331;height:95" coordorigin="3376,6023" coordsize="331,95" path="m3551,6023r-65,5l3410,6046r-34,32l3382,6086r69,26l3525,6118r23,l3615,6112r67,-19l3708,6069r-2,-8l3650,6034r-77,-11l3551,6023e" fillcolor="#699f60" stroked="f">
                <v:path arrowok="t"/>
              </v:shape>
            </v:group>
            <v:group id="_x0000_s2048" style="position:absolute;left:3713;top:5240;width:321;height:85" coordorigin="3713,5240" coordsize="321,85">
              <v:shape id="_x0000_s2049" style="position:absolute;left:3713;top:5240;width:321;height:85" coordorigin="3713,5240" coordsize="321,85" path="m3873,5240r-67,5l3737,5262r-24,21l3715,5290r56,25l3851,5324r24,1l3898,5324r64,-8l4022,5296r12,-14l4032,5274r-56,-25l3896,5240r-23,e" fillcolor="#fcaf17" stroked="f">
                <v:path arrowok="t"/>
              </v:shape>
              <v:shape id="_x0000_s2050" type="#_x0000_t75" style="position:absolute;left:5193;top:6105;width:328;height:248">
                <v:imagedata r:id="rId9" o:title=""/>
              </v:shape>
              <v:shape id="_x0000_s2051" type="#_x0000_t75" style="position:absolute;left:7548;top:6120;width:342;height:502">
                <v:imagedata r:id="rId10" o:title=""/>
              </v:shape>
            </v:group>
            <v:group id="_x0000_s2052" style="position:absolute;left:7548;top:6075;width:342;height:101" coordorigin="7548,6075" coordsize="342,101">
              <v:shape id="_x0000_s2053" style="position:absolute;left:7548;top:6075;width:342;height:101" coordorigin="7548,6075" coordsize="342,101" path="m7694,6075r-68,5l7562,6100r-14,16l7550,6127r55,31l7695,6174r50,1l7770,6174r63,-8l7888,6138r2,-4l7888,6123r-54,-31l7745,6076r-51,-1e" fillcolor="#fcaf17" stroked="f">
                <v:path arrowok="t"/>
              </v:shape>
            </v:group>
            <v:group id="_x0000_s2054" style="position:absolute;left:5194;top:6106;width:327;height:97" coordorigin="5194,6106" coordsize="327,97">
              <v:shape id="_x0000_s2055" style="position:absolute;left:5194;top:6106;width:327;height:97" coordorigin="5194,6106" coordsize="327,97" path="m5366,6106r-68,3l5223,6127r-29,22l5194,6157r69,35l5344,6202r24,l5392,6201r63,-8l5512,6170r9,-13l5520,6149r-72,-34l5366,6106e" fillcolor="#fcaf17" stroked="f">
                <v:path arrowok="t"/>
              </v:shape>
            </v:group>
            <v:group id="_x0000_s2056" style="position:absolute;left:4123;top:6407;width:335;height:105" coordorigin="4123,6407" coordsize="335,105">
              <v:shape id="_x0000_s2057" style="position:absolute;left:4123;top:6407;width:335;height:105" coordorigin="4123,6407" coordsize="335,105" path="m4302,6407r-68,3l4160,6428r-37,31l4125,6468r55,31l4256,6510r23,1l4303,6511r66,-7l4435,6484r23,-26l4456,6449r-55,-30l4325,6407r-23,e" fillcolor="#699f60" stroked="f">
                <v:path arrowok="t"/>
              </v:shape>
              <v:shape id="_x0000_s2058" type="#_x0000_t75" style="position:absolute;left:4123;top:5521;width:335;height:990">
                <v:imagedata r:id="rId11" o:title=""/>
              </v:shape>
            </v:group>
            <v:group id="_x0000_s2059" style="position:absolute;left:4123;top:5521;width:335;height:92" coordorigin="4123,5521" coordsize="335,92">
              <v:shape id="_x0000_s2060" style="position:absolute;left:4123;top:5521;width:335;height:92" coordorigin="4123,5521" coordsize="335,92" path="m4296,5521r-67,4l4155,5543r-32,23l4124,5574r54,27l4255,5612r23,l4302,5612r66,-6l4435,5588r23,-23l4455,5557r-59,-26l4318,5521r-22,e" fillcolor="#699f60" stroked="f">
                <v:path arrowok="t"/>
              </v:shape>
              <v:shape id="_x0000_s2061" type="#_x0000_t75" style="position:absolute;left:3794;top:5285;width:347;height:1479">
                <v:imagedata r:id="rId12" o:title=""/>
              </v:shape>
            </v:group>
            <v:group id="_x0000_s2062" style="position:absolute;left:3795;top:5285;width:346;height:92" coordorigin="3795,5285" coordsize="346,92">
              <v:shape id="_x0000_s2063" style="position:absolute;left:3795;top:5285;width:346;height:92" coordorigin="3795,5285" coordsize="346,92" path="m3970,5285r-66,5l3829,5307r-34,28l3798,5342r60,25l3937,5377r24,l3984,5377r66,-6l4116,5353r24,-26l4136,5319r-63,-24l3993,5286r-23,-1e" fillcolor="#dc651e" stroked="f">
                <v:path arrowok="t"/>
              </v:shape>
              <v:shape id="_x0000_s2064" type="#_x0000_t75" style="position:absolute;left:3442;top:5990;width:359;height:1046">
                <v:imagedata r:id="rId13" o:title=""/>
              </v:shape>
              <v:shape id="_x0000_s2065" type="#_x0000_t75" style="position:absolute;left:2652;top:2994;width:355;height:3943">
                <v:imagedata r:id="rId14" o:title=""/>
              </v:shape>
            </v:group>
            <v:group id="_x0000_s2066" style="position:absolute;left:4028;top:3644;width:311;height:61" coordorigin="4028,3644" coordsize="311,61">
              <v:shape id="_x0000_s2067" style="position:absolute;left:4028;top:3644;width:311;height:61" coordorigin="4028,3644" coordsize="311,61" path="m4188,3644r-67,3l4050,3660r-22,16l4032,3682r69,19l4178,3705r24,l4267,3700r61,-15l4339,3672r-4,-5l4265,3648r-77,-4e" fillcolor="#8d3103" stroked="f">
                <v:path arrowok="t"/>
              </v:shape>
            </v:group>
            <v:group id="_x0000_s2068" style="position:absolute;left:4440;top:3693;width:324;height:65" coordorigin="4440,3693" coordsize="324,65">
              <v:shape id="_x0000_s2069" style="position:absolute;left:4440;top:3693;width:324;height:65" coordorigin="4440,3693" coordsize="324,65" path="m4615,3693r-68,3l4488,3704r-48,21l4442,3731r58,19l4582,3758r24,l4630,3757r64,-6l4753,3736r11,-13l4760,3717r-71,-19l4615,3693e" fillcolor="#fcaf17" stroked="f">
                <v:path arrowok="t"/>
              </v:shape>
            </v:group>
            <v:group id="_x0000_s2070" style="position:absolute;left:2653;top:2994;width:354;height:60" coordorigin="2653,2994" coordsize="354,60">
              <v:shape id="_x0000_s2071" style="position:absolute;left:2653;top:2994;width:354;height:60" coordorigin="2653,2994" coordsize="354,60" path="m2855,2994r-67,2l2726,3002r-64,15l2653,3027r2,5l2716,3048r82,6l2821,3055r23,-1l2910,3050r68,-12l3007,3024r-1,-5l2929,2998r-74,-4e" fillcolor="#518eac" stroked="f">
                <v:path arrowok="t"/>
              </v:shape>
              <v:shape id="_x0000_s2072" type="#_x0000_t75" style="position:absolute;left:3027;top:5507;width:343;height:1165">
                <v:imagedata r:id="rId15" o:title=""/>
              </v:shape>
            </v:group>
            <v:group id="_x0000_s2073" style="position:absolute;left:3027;top:5507;width:343;height:94" coordorigin="3027,5507" coordsize="343,94">
              <v:shape id="_x0000_s2074" style="position:absolute;left:3027;top:5507;width:343;height:94" coordorigin="3027,5507" coordsize="343,94" path="m3207,5507r-66,5l3065,5528r-38,29l3029,5564r56,27l3164,5601r23,l3210,5601r65,-7l3343,5576r27,-26l3367,5542r-59,-25l3229,5507r-22,e" fillcolor="#dc651e" stroked="f">
                <v:path arrowok="t"/>
              </v:shape>
            </v:group>
            <v:group id="_x0000_s2075" style="position:absolute;left:3442;top:5990;width:358;height:105" coordorigin="3442,5990" coordsize="358,105">
              <v:shape id="_x0000_s2076" style="position:absolute;left:3442;top:5990;width:358;height:105" coordorigin="3442,5990" coordsize="358,105" path="m3641,5990r-67,3l3513,6004r-61,24l3442,6046r2,8l3499,6084r75,11l3621,6096r22,-1l3708,6087r66,-20l3800,6039r-3,-9l3739,6002r-76,-11l3641,5990e" fillcolor="#518eac" stroked="f">
                <v:path arrowok="t"/>
              </v:shape>
            </v:group>
            <v:group id="_x0000_s2077" style="position:absolute;left:2228;top:2276;width:6175;height:4687" coordorigin="2228,2276" coordsize="6175,4687">
              <v:shape id="_x0000_s2078" style="position:absolute;left:2228;top:2276;width:6175;height:4687" coordorigin="2228,2276" coordsize="6175,4687" path="m8403,2508l3980,2276,2228,2864r,4099e" filled="f" strokecolor="#9f9a9f" strokeweight=".86pt">
                <v:path arrowok="t"/>
              </v:shape>
            </v:group>
            <w10:wrap anchorx="page" anchory="page"/>
          </v:group>
        </w:pict>
      </w:r>
    </w:p>
    <w:p w:rsidR="00AB6B69" w:rsidRDefault="00AB6B69">
      <w:pPr>
        <w:spacing w:after="0" w:line="200" w:lineRule="exact"/>
        <w:rPr>
          <w:sz w:val="20"/>
          <w:szCs w:val="20"/>
        </w:rPr>
      </w:pPr>
    </w:p>
    <w:p w:rsidR="00AB6B69" w:rsidRDefault="00AB6B6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1"/>
      </w:tblGrid>
      <w:tr w:rsidR="00AB6B69" w:rsidRPr="00BC2552">
        <w:trPr>
          <w:trHeight w:hRule="exact" w:val="61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>
            <w:pPr>
              <w:tabs>
                <w:tab w:val="left" w:pos="4340"/>
                <w:tab w:val="left" w:pos="4400"/>
                <w:tab w:val="left" w:pos="5360"/>
                <w:tab w:val="left" w:pos="5420"/>
                <w:tab w:val="left" w:pos="6320"/>
                <w:tab w:val="left" w:pos="6420"/>
                <w:tab w:val="left" w:pos="7260"/>
                <w:tab w:val="left" w:pos="8200"/>
              </w:tabs>
              <w:spacing w:before="87" w:after="0" w:line="306" w:lineRule="auto"/>
              <w:ind w:left="3443" w:right="48" w:firstLine="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Minimal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Moderate</w:t>
            </w:r>
            <w:r>
              <w:rPr>
                <w:rFonts w:ascii="Arial" w:hAnsi="Arial" w:cs="Arial"/>
                <w:b/>
                <w:bCs/>
                <w:color w:val="FFFFFF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Seve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Major</w:t>
            </w:r>
            <w:r>
              <w:rPr>
                <w:rFonts w:ascii="Arial" w:hAnsi="Arial" w:cs="Arial"/>
                <w:b/>
                <w:bCs/>
                <w:color w:val="FFFFFF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Collapse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Unknown damage</w:t>
            </w:r>
            <w:r>
              <w:rPr>
                <w:rFonts w:ascii="Arial" w:hAnsi="Arial" w:cs="Arial"/>
                <w:b/>
                <w:bCs/>
                <w:color w:val="FFFFFF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damage</w:t>
            </w:r>
            <w:r>
              <w:rPr>
                <w:rFonts w:ascii="Arial" w:hAnsi="Arial" w:cs="Arial"/>
                <w:b/>
                <w:bCs/>
                <w:color w:val="FFFFFF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damage</w:t>
            </w:r>
            <w:r>
              <w:rPr>
                <w:rFonts w:ascii="Arial" w:hAnsi="Arial" w:cs="Arial"/>
                <w:b/>
                <w:bCs/>
                <w:color w:val="FFFFFF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w w:val="101"/>
                <w:sz w:val="17"/>
                <w:szCs w:val="17"/>
              </w:rPr>
              <w:t>damage</w:t>
            </w:r>
          </w:p>
        </w:tc>
      </w:tr>
      <w:tr w:rsidR="00AB6B69" w:rsidRPr="00BC2552">
        <w:trPr>
          <w:trHeight w:hRule="exact" w:val="397"/>
        </w:trPr>
        <w:tc>
          <w:tcPr>
            <w:tcW w:w="907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>
            <w:pPr>
              <w:tabs>
                <w:tab w:val="left" w:pos="3660"/>
                <w:tab w:val="left" w:pos="4680"/>
                <w:tab w:val="left" w:pos="5640"/>
                <w:tab w:val="left" w:pos="6600"/>
                <w:tab w:val="left" w:pos="7560"/>
                <w:tab w:val="left" w:pos="8540"/>
              </w:tabs>
              <w:spacing w:before="84" w:after="0" w:line="240" w:lineRule="auto"/>
              <w:ind w:left="302" w:right="-20"/>
              <w:rPr>
                <w:rFonts w:ascii="Arial" w:hAnsi="Arial" w:cs="Arial"/>
                <w:sz w:val="17"/>
                <w:szCs w:val="17"/>
              </w:rPr>
            </w:pPr>
            <w:r w:rsidRPr="00BC2552">
              <w:rPr>
                <w:rFonts w:ascii="Arial" w:hAnsi="Arial" w:cs="Arial"/>
                <w:noProof/>
                <w:sz w:val="16"/>
                <w:szCs w:val="16"/>
                <w:lang w:val="en-NZ" w:eastAsia="en-NZ"/>
              </w:rPr>
              <w:pict>
                <v:shape id="Picture 9" o:spid="_x0000_i1025" type="#_x0000_t75" alt="Picture 3.png" style="width:10.5pt;height:10.5pt;visibility:visible">
                  <v:imagedata r:id="rId16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Earthquake</w:t>
            </w:r>
            <w:r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engthened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24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6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</w:p>
        </w:tc>
      </w:tr>
      <w:tr w:rsidR="00AB6B69" w:rsidRPr="00BC2552">
        <w:trPr>
          <w:trHeight w:hRule="exact" w:val="647"/>
        </w:trPr>
        <w:tc>
          <w:tcPr>
            <w:tcW w:w="90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 w:rsidP="00E06A86">
            <w:pPr>
              <w:tabs>
                <w:tab w:val="left" w:pos="3720"/>
                <w:tab w:val="left" w:pos="4680"/>
                <w:tab w:val="left" w:pos="5640"/>
                <w:tab w:val="left" w:pos="6600"/>
                <w:tab w:val="left" w:pos="7560"/>
                <w:tab w:val="left" w:pos="8540"/>
              </w:tabs>
              <w:spacing w:before="74" w:after="0" w:line="295" w:lineRule="auto"/>
              <w:ind w:left="606" w:right="384" w:hanging="304"/>
              <w:rPr>
                <w:rFonts w:ascii="Arial" w:hAnsi="Arial" w:cs="Arial"/>
                <w:sz w:val="17"/>
                <w:szCs w:val="17"/>
              </w:rPr>
            </w:pPr>
            <w:r w:rsidRPr="00BC2552">
              <w:rPr>
                <w:rFonts w:ascii="Arial" w:hAnsi="Arial" w:cs="Arial"/>
                <w:noProof/>
                <w:sz w:val="16"/>
                <w:szCs w:val="16"/>
                <w:lang w:val="en-NZ" w:eastAsia="en-NZ"/>
              </w:rPr>
              <w:pict>
                <v:shape id="Picture 7" o:spid="_x0000_i1026" type="#_x0000_t75" alt="Picture 4.png" style="width:10.5pt;height:10.5pt;visibility:visible">
                  <v:imagedata r:id="rId17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Partial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incomplete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7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9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 xml:space="preserve">0    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engthening</w:t>
            </w:r>
          </w:p>
        </w:tc>
      </w:tr>
      <w:tr w:rsidR="00AB6B69" w:rsidRPr="00BC2552">
        <w:trPr>
          <w:trHeight w:hRule="exact" w:val="397"/>
        </w:trPr>
        <w:tc>
          <w:tcPr>
            <w:tcW w:w="90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B6B69" w:rsidRDefault="00AB6B69">
            <w:pPr>
              <w:tabs>
                <w:tab w:val="left" w:pos="3720"/>
                <w:tab w:val="left" w:pos="4680"/>
                <w:tab w:val="left" w:pos="5640"/>
                <w:tab w:val="left" w:pos="6600"/>
                <w:tab w:val="left" w:pos="7560"/>
                <w:tab w:val="left" w:pos="8540"/>
              </w:tabs>
              <w:spacing w:before="74" w:after="0" w:line="240" w:lineRule="auto"/>
              <w:ind w:left="302" w:right="-20"/>
              <w:rPr>
                <w:rFonts w:ascii="Arial" w:hAnsi="Arial" w:cs="Arial"/>
                <w:sz w:val="17"/>
                <w:szCs w:val="17"/>
              </w:rPr>
            </w:pPr>
            <w:r w:rsidRPr="00BC2552">
              <w:rPr>
                <w:rFonts w:ascii="Arial" w:hAnsi="Arial" w:cs="Arial"/>
                <w:noProof/>
                <w:sz w:val="16"/>
                <w:szCs w:val="16"/>
                <w:lang w:val="en-NZ" w:eastAsia="en-NZ"/>
              </w:rPr>
              <w:pict>
                <v:shape id="Picture 8" o:spid="_x0000_i1027" type="#_x0000_t75" alt="Picture 5.png" style="width:10.5pt;height:10.5pt;visibility:visible">
                  <v:imagedata r:id="rId18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Bracing,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ties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only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2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6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</w:p>
        </w:tc>
      </w:tr>
      <w:tr w:rsidR="00AB6B69" w:rsidRPr="00BC2552">
        <w:trPr>
          <w:trHeight w:hRule="exact" w:val="397"/>
        </w:trPr>
        <w:tc>
          <w:tcPr>
            <w:tcW w:w="90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B6B69" w:rsidRDefault="00AB6B69">
            <w:pPr>
              <w:tabs>
                <w:tab w:val="left" w:pos="3720"/>
                <w:tab w:val="left" w:pos="4620"/>
                <w:tab w:val="left" w:pos="5640"/>
                <w:tab w:val="left" w:pos="6600"/>
                <w:tab w:val="left" w:pos="7560"/>
                <w:tab w:val="left" w:pos="8540"/>
              </w:tabs>
              <w:spacing w:before="74" w:after="0" w:line="240" w:lineRule="auto"/>
              <w:ind w:left="302" w:right="-20"/>
              <w:rPr>
                <w:rFonts w:ascii="Arial" w:hAnsi="Arial" w:cs="Arial"/>
                <w:sz w:val="17"/>
                <w:szCs w:val="17"/>
              </w:rPr>
            </w:pPr>
            <w:r w:rsidRPr="00BC2552">
              <w:rPr>
                <w:rFonts w:ascii="Arial" w:hAnsi="Arial" w:cs="Arial"/>
                <w:noProof/>
                <w:sz w:val="17"/>
                <w:szCs w:val="17"/>
                <w:lang w:val="en-NZ" w:eastAsia="en-NZ"/>
              </w:rPr>
              <w:pict>
                <v:shape id="Picture 2" o:spid="_x0000_i1028" type="#_x0000_t75" alt="Picture 6.png" style="width:10.5pt;height:10.5pt;visibility:visible">
                  <v:imagedata r:id="rId19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 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engthening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6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17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3</w:t>
            </w:r>
          </w:p>
        </w:tc>
      </w:tr>
      <w:tr w:rsidR="00AB6B69" w:rsidRPr="00BC2552">
        <w:trPr>
          <w:trHeight w:hRule="exact" w:val="397"/>
        </w:trPr>
        <w:tc>
          <w:tcPr>
            <w:tcW w:w="90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B6B69" w:rsidRDefault="00AB6B69">
            <w:pPr>
              <w:tabs>
                <w:tab w:val="left" w:pos="3660"/>
                <w:tab w:val="left" w:pos="4680"/>
                <w:tab w:val="left" w:pos="5640"/>
                <w:tab w:val="left" w:pos="6600"/>
                <w:tab w:val="left" w:pos="7560"/>
                <w:tab w:val="left" w:pos="8540"/>
              </w:tabs>
              <w:spacing w:before="78" w:after="0" w:line="240" w:lineRule="auto"/>
              <w:ind w:left="302" w:right="-20"/>
              <w:rPr>
                <w:rFonts w:ascii="Arial" w:hAnsi="Arial" w:cs="Arial"/>
                <w:sz w:val="17"/>
                <w:szCs w:val="17"/>
              </w:rPr>
            </w:pPr>
            <w:r w:rsidRPr="00BC2552">
              <w:rPr>
                <w:rFonts w:ascii="Arial" w:hAnsi="Arial" w:cs="Arial"/>
                <w:noProof/>
                <w:position w:val="-4"/>
                <w:sz w:val="17"/>
                <w:szCs w:val="17"/>
                <w:lang w:val="en-NZ" w:eastAsia="en-NZ"/>
              </w:rPr>
              <w:pict>
                <v:shape id="Picture 1" o:spid="_x0000_i1029" type="#_x0000_t75" alt="Picture 7.png" style="width:9.75pt;height:12pt;visibility:visible">
                  <v:imagedata r:id="rId20" o:title=""/>
                </v:shape>
              </w:pict>
            </w:r>
            <w:r>
              <w:rPr>
                <w:rFonts w:ascii="Arial" w:hAnsi="Arial" w:cs="Arial"/>
                <w:position w:val="-4"/>
                <w:sz w:val="17"/>
                <w:szCs w:val="17"/>
              </w:rPr>
              <w:t xml:space="preserve"> Unknown</w:t>
            </w:r>
            <w:r>
              <w:rPr>
                <w:rFonts w:ascii="Arial" w:hAnsi="Arial" w:cs="Arial"/>
                <w:spacing w:val="-40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position w:val="-4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tab/>
              <w:t>3</w:t>
            </w:r>
            <w:r>
              <w:rPr>
                <w:rFonts w:ascii="Arial" w:hAnsi="Arial" w:cs="Arial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sz w:val="17"/>
                <w:szCs w:val="17"/>
              </w:rPr>
              <w:tab/>
              <w:t>0</w:t>
            </w:r>
          </w:p>
        </w:tc>
      </w:tr>
    </w:tbl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  <w:r>
        <w:rPr>
          <w:noProof/>
          <w:lang w:val="en-NZ" w:eastAsia="en-NZ"/>
        </w:rPr>
        <w:pict>
          <v:group id="_x0000_s2079" style="position:absolute;left:0;text-align:left;margin-left:60.9pt;margin-top:-85.7pt;width:8.5pt;height:8.5pt;z-index:-251653120;mso-position-horizontal-relative:page;mso-position-vertical-relative:text" coordorigin="1219,-1714" coordsize="170,170">
            <v:shape id="_x0000_s2080" style="position:absolute;left:1219;top:-1714;width:170;height:170" coordorigin="1219,-1714" coordsize="170,170" path="m1219,-1544r170,l1389,-1714r-170,l1219,-1544e" fillcolor="#dc651e" stroked="f">
              <v:path arrowok="t"/>
            </v:shape>
            <w10:wrap anchorx="page"/>
          </v:group>
        </w:pict>
      </w:r>
      <w:r>
        <w:rPr>
          <w:noProof/>
          <w:lang w:val="en-NZ" w:eastAsia="en-NZ"/>
        </w:rPr>
        <w:pict>
          <v:group id="_x0000_s2081" style="position:absolute;left:0;text-align:left;margin-left:60.9pt;margin-top:-53.35pt;width:8.5pt;height:8.5pt;z-index:-251652096;mso-position-horizontal-relative:page;mso-position-vertical-relative:text" coordorigin="1219,-1067" coordsize="170,170">
            <v:shape id="_x0000_s2082" style="position:absolute;left:1219;top:-1067;width:170;height:170" coordorigin="1219,-1067" coordsize="170,170" path="m1219,-897r170,l1389,-1067r-170,l1219,-897e" fillcolor="#87bc40" stroked="f">
              <v:path arrowok="t"/>
            </v:shape>
            <w10:wrap anchorx="page"/>
          </v:group>
        </w:pict>
      </w:r>
      <w:r>
        <w:rPr>
          <w:noProof/>
          <w:lang w:val="en-NZ" w:eastAsia="en-NZ"/>
        </w:rPr>
        <w:pict>
          <v:group id="_x0000_s2083" style="position:absolute;left:0;text-align:left;margin-left:60.9pt;margin-top:-33.5pt;width:8.5pt;height:8.5pt;z-index:-251651072;mso-position-horizontal-relative:page;mso-position-vertical-relative:text" coordorigin="1219,-670" coordsize="170,170">
            <v:shape id="_x0000_s2084" style="position:absolute;left:1219;top:-670;width:170;height:170" coordorigin="1219,-670" coordsize="170,170" path="m1219,-500r170,l1389,-670r-170,l1219,-500e" fillcolor="#fcaf17" stroked="f">
              <v:path arrowok="t"/>
            </v:shape>
            <w10:wrap anchorx="page"/>
          </v:group>
        </w:pict>
      </w:r>
      <w:r>
        <w:rPr>
          <w:noProof/>
          <w:lang w:val="en-NZ" w:eastAsia="en-NZ"/>
        </w:rPr>
        <w:pict>
          <v:group id="_x0000_s2085" style="position:absolute;left:0;text-align:left;margin-left:60.9pt;margin-top:-13.65pt;width:8.5pt;height:8.5pt;z-index:-251650048;mso-position-horizontal-relative:page;mso-position-vertical-relative:text" coordorigin="1219,-273" coordsize="170,170">
            <v:shape id="_x0000_s2086" style="position:absolute;left:1219;top:-273;width:170;height:170" coordorigin="1219,-273" coordsize="170,170" path="m1219,-103r170,l1389,-273r-170,l1219,-103e" fillcolor="#8d3103" stroked="f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84a: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Comparison between</w:t>
      </w:r>
      <w:r>
        <w:rPr>
          <w:rFonts w:ascii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100 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engthened and non-st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engthened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heritage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buildings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damaged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101"/>
          <w:sz w:val="16"/>
          <w:szCs w:val="16"/>
        </w:rPr>
        <w:t xml:space="preserve">the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earthquakes between</w:t>
      </w:r>
      <w:r>
        <w:rPr>
          <w:rFonts w:ascii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September</w:t>
      </w:r>
      <w:r>
        <w:rPr>
          <w:rFonts w:ascii="Arial" w:hAnsi="Arial" w:cs="Arial"/>
          <w:b/>
          <w:bCs/>
          <w:color w:val="636466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December</w:t>
      </w:r>
      <w:r>
        <w:rPr>
          <w:rFonts w:ascii="Arial" w:hAnsi="Arial" w:cs="Arial"/>
          <w:b/>
          <w:bCs/>
          <w:color w:val="636466"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2010 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New</w:t>
      </w:r>
      <w:r>
        <w:rPr>
          <w:rFonts w:ascii="Arial" w:hAnsi="Arial" w:cs="Arial"/>
          <w:b/>
          <w:bCs/>
          <w:color w:val="636466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Zealand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Historic Places </w:t>
      </w:r>
      <w:r>
        <w:rPr>
          <w:rFonts w:ascii="Arial" w:hAnsi="Arial" w:cs="Arial"/>
          <w:b/>
          <w:bCs/>
          <w:color w:val="636466"/>
          <w:spacing w:val="-15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sz w:val="16"/>
          <w:szCs w:val="16"/>
        </w:rPr>
        <w:t>rust,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Ma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ch</w:t>
      </w:r>
      <w:r>
        <w:rPr>
          <w:rFonts w:ascii="Arial" w:hAnsi="Arial" w:cs="Arial"/>
          <w:b/>
          <w:bCs/>
          <w:color w:val="636466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2012)</w:t>
      </w:r>
      <w:r w:rsidRPr="00645AE0">
        <w:rPr>
          <w:rFonts w:ascii="Arial" w:hAnsi="Arial" w:cs="Arial"/>
          <w:noProof/>
          <w:sz w:val="17"/>
          <w:szCs w:val="17"/>
        </w:rPr>
        <w:t xml:space="preserve"> </w:t>
      </w: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noProof/>
          <w:sz w:val="17"/>
          <w:szCs w:val="17"/>
        </w:rPr>
      </w:pPr>
    </w:p>
    <w:p w:rsidR="00AB6B69" w:rsidRDefault="00AB6B69" w:rsidP="00424688">
      <w:pPr>
        <w:spacing w:before="9" w:after="0" w:line="190" w:lineRule="exact"/>
        <w:rPr>
          <w:sz w:val="19"/>
          <w:szCs w:val="19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50" w:after="0" w:line="136" w:lineRule="exact"/>
        <w:ind w:left="101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16</w:t>
      </w:r>
    </w:p>
    <w:p w:rsidR="00AB6B69" w:rsidRDefault="00AB6B69" w:rsidP="00424688">
      <w:pPr>
        <w:spacing w:before="3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50" w:after="0" w:line="136" w:lineRule="exact"/>
        <w:ind w:left="101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14</w:t>
      </w:r>
    </w:p>
    <w:p w:rsidR="00AB6B69" w:rsidRDefault="00AB6B69" w:rsidP="00424688">
      <w:pPr>
        <w:spacing w:before="3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50" w:after="0" w:line="136" w:lineRule="exact"/>
        <w:ind w:left="101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12</w:t>
      </w:r>
    </w:p>
    <w:p w:rsidR="00AB6B69" w:rsidRDefault="00AB6B69" w:rsidP="00424688">
      <w:pPr>
        <w:spacing w:before="3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50" w:after="0" w:line="136" w:lineRule="exact"/>
        <w:ind w:left="1014" w:right="-20"/>
        <w:rPr>
          <w:rFonts w:ascii="Arial" w:hAnsi="Arial" w:cs="Arial"/>
          <w:sz w:val="12"/>
          <w:szCs w:val="12"/>
        </w:rPr>
      </w:pPr>
      <w:r>
        <w:rPr>
          <w:noProof/>
          <w:lang w:val="en-NZ" w:eastAsia="en-NZ"/>
        </w:rPr>
        <w:pict>
          <v:shape id="_x0000_s2087" type="#_x0000_t202" style="position:absolute;left:0;text-align:left;margin-left:86.6pt;margin-top:-6.2pt;width:8.3pt;height:62.8pt;z-index:-251641856;mso-position-horizontal-relative:page" filled="f" stroked="f">
            <v:textbox style="layout-flow:vertical;mso-layout-flow-alt:bottom-to-top" inset="0,0,0,0">
              <w:txbxContent>
                <w:p w:rsidR="00AB6B69" w:rsidRDefault="00AB6B69" w:rsidP="00424688">
                  <w:pPr>
                    <w:spacing w:before="10" w:after="0" w:line="240" w:lineRule="auto"/>
                    <w:ind w:left="20" w:right="-2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w w:val="112"/>
                      <w:sz w:val="12"/>
                      <w:szCs w:val="12"/>
                    </w:rPr>
                    <w:t>Number</w:t>
                  </w:r>
                  <w:r>
                    <w:rPr>
                      <w:rFonts w:ascii="Arial" w:hAnsi="Arial" w:cs="Arial"/>
                      <w:spacing w:val="-2"/>
                      <w:w w:val="1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of</w:t>
                  </w:r>
                  <w:r>
                    <w:rPr>
                      <w:rFonts w:ascii="Arial" w:hAnsi="Arial" w:cs="Arial"/>
                      <w:spacing w:val="2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w w:val="115"/>
                      <w:sz w:val="12"/>
                      <w:szCs w:val="12"/>
                    </w:rPr>
                    <w:t>buildings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5"/>
          <w:sz w:val="12"/>
          <w:szCs w:val="12"/>
        </w:rPr>
        <w:t>10</w:t>
      </w:r>
    </w:p>
    <w:p w:rsidR="00AB6B69" w:rsidRDefault="00AB6B69" w:rsidP="00424688">
      <w:pPr>
        <w:spacing w:before="3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50" w:after="0" w:line="136" w:lineRule="exact"/>
        <w:ind w:left="108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8</w:t>
      </w:r>
    </w:p>
    <w:p w:rsidR="00AB6B69" w:rsidRDefault="00AB6B69" w:rsidP="00424688">
      <w:pPr>
        <w:spacing w:before="3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50" w:after="0" w:line="136" w:lineRule="exact"/>
        <w:ind w:left="108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6</w:t>
      </w:r>
    </w:p>
    <w:p w:rsidR="00AB6B69" w:rsidRDefault="00AB6B69" w:rsidP="00424688">
      <w:pPr>
        <w:spacing w:before="3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50" w:after="0" w:line="136" w:lineRule="exact"/>
        <w:ind w:left="108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4</w:t>
      </w:r>
    </w:p>
    <w:p w:rsidR="00AB6B69" w:rsidRDefault="00AB6B69" w:rsidP="00424688">
      <w:pPr>
        <w:spacing w:before="2" w:after="0" w:line="280" w:lineRule="exact"/>
        <w:rPr>
          <w:sz w:val="28"/>
          <w:szCs w:val="28"/>
        </w:rPr>
      </w:pPr>
    </w:p>
    <w:p w:rsidR="00AB6B69" w:rsidRDefault="00AB6B69" w:rsidP="00424688">
      <w:pPr>
        <w:spacing w:after="0"/>
        <w:sectPr w:rsidR="00AB6B69" w:rsidSect="00424688">
          <w:type w:val="continuous"/>
          <w:pgSz w:w="11920" w:h="16840"/>
          <w:pgMar w:top="1560" w:right="1580" w:bottom="280" w:left="1020" w:header="720" w:footer="720" w:gutter="0"/>
          <w:cols w:space="720"/>
        </w:sectPr>
      </w:pPr>
    </w:p>
    <w:p w:rsidR="00AB6B69" w:rsidRDefault="00AB6B69" w:rsidP="00424688">
      <w:pPr>
        <w:spacing w:before="1" w:after="0" w:line="100" w:lineRule="exact"/>
        <w:rPr>
          <w:sz w:val="10"/>
          <w:szCs w:val="10"/>
        </w:rPr>
      </w:pPr>
    </w:p>
    <w:p w:rsidR="00AB6B69" w:rsidRDefault="00AB6B69" w:rsidP="00424688">
      <w:pPr>
        <w:spacing w:after="0" w:line="240" w:lineRule="auto"/>
        <w:ind w:left="108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2</w:t>
      </w:r>
    </w:p>
    <w:p w:rsidR="00AB6B69" w:rsidRDefault="00AB6B69" w:rsidP="00424688">
      <w:pPr>
        <w:spacing w:before="1" w:after="0" w:line="180" w:lineRule="exact"/>
        <w:rPr>
          <w:sz w:val="18"/>
          <w:szCs w:val="18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40" w:lineRule="auto"/>
        <w:ind w:left="108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0</w:t>
      </w:r>
    </w:p>
    <w:p w:rsidR="00AB6B69" w:rsidRDefault="00AB6B69" w:rsidP="00424688">
      <w:pPr>
        <w:spacing w:before="25" w:after="0" w:line="250" w:lineRule="auto"/>
        <w:ind w:left="1149" w:right="-20" w:firstLine="9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6"/>
          <w:sz w:val="12"/>
          <w:szCs w:val="12"/>
        </w:rPr>
        <w:t>Minimal damag</w:t>
      </w:r>
      <w:r>
        <w:rPr>
          <w:rFonts w:ascii="Arial" w:hAnsi="Arial" w:cs="Arial"/>
          <w:w w:val="101"/>
          <w:sz w:val="12"/>
          <w:szCs w:val="12"/>
        </w:rPr>
        <w:t>e</w:t>
      </w:r>
    </w:p>
    <w:p w:rsidR="00AB6B69" w:rsidRDefault="00AB6B69" w:rsidP="00424688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4" w:after="0" w:line="280" w:lineRule="exact"/>
        <w:rPr>
          <w:sz w:val="28"/>
          <w:szCs w:val="28"/>
        </w:rPr>
      </w:pPr>
    </w:p>
    <w:p w:rsidR="00AB6B69" w:rsidRDefault="00AB6B69" w:rsidP="00424688">
      <w:pPr>
        <w:spacing w:after="0" w:line="250" w:lineRule="auto"/>
        <w:ind w:left="42" w:right="-41" w:hanging="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6"/>
          <w:sz w:val="12"/>
          <w:szCs w:val="12"/>
        </w:rPr>
        <w:t>Moderate damag</w:t>
      </w:r>
      <w:r>
        <w:rPr>
          <w:rFonts w:ascii="Arial" w:hAnsi="Arial" w:cs="Arial"/>
          <w:w w:val="101"/>
          <w:sz w:val="12"/>
          <w:szCs w:val="12"/>
        </w:rPr>
        <w:t>e</w:t>
      </w:r>
    </w:p>
    <w:p w:rsidR="00AB6B69" w:rsidRDefault="00AB6B69" w:rsidP="00424688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50" w:lineRule="auto"/>
        <w:ind w:right="-41" w:firstLine="3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2"/>
          <w:sz w:val="12"/>
          <w:szCs w:val="12"/>
        </w:rPr>
        <w:t>Seve</w:t>
      </w:r>
      <w:r>
        <w:rPr>
          <w:rFonts w:ascii="Arial" w:hAnsi="Arial" w:cs="Arial"/>
          <w:spacing w:val="-2"/>
          <w:w w:val="102"/>
          <w:sz w:val="12"/>
          <w:szCs w:val="12"/>
        </w:rPr>
        <w:t>r</w:t>
      </w:r>
      <w:r>
        <w:rPr>
          <w:rFonts w:ascii="Arial" w:hAnsi="Arial" w:cs="Arial"/>
          <w:w w:val="101"/>
          <w:sz w:val="12"/>
          <w:szCs w:val="12"/>
        </w:rPr>
        <w:t xml:space="preserve">e </w:t>
      </w:r>
      <w:r>
        <w:rPr>
          <w:rFonts w:ascii="Arial" w:hAnsi="Arial" w:cs="Arial"/>
          <w:w w:val="106"/>
          <w:sz w:val="12"/>
          <w:szCs w:val="12"/>
        </w:rPr>
        <w:t>damag</w:t>
      </w:r>
      <w:r>
        <w:rPr>
          <w:rFonts w:ascii="Arial" w:hAnsi="Arial" w:cs="Arial"/>
          <w:w w:val="101"/>
          <w:sz w:val="12"/>
          <w:szCs w:val="12"/>
        </w:rPr>
        <w:t>e</w:t>
      </w:r>
    </w:p>
    <w:p w:rsidR="00AB6B69" w:rsidRDefault="00AB6B69" w:rsidP="00424688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50" w:lineRule="auto"/>
        <w:ind w:right="-41" w:firstLine="6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6"/>
          <w:sz w:val="12"/>
          <w:szCs w:val="12"/>
        </w:rPr>
        <w:t>Majo</w:t>
      </w:r>
      <w:r>
        <w:rPr>
          <w:rFonts w:ascii="Arial" w:hAnsi="Arial" w:cs="Arial"/>
          <w:w w:val="105"/>
          <w:sz w:val="12"/>
          <w:szCs w:val="12"/>
        </w:rPr>
        <w:t xml:space="preserve">r </w:t>
      </w:r>
      <w:r>
        <w:rPr>
          <w:rFonts w:ascii="Arial" w:hAnsi="Arial" w:cs="Arial"/>
          <w:w w:val="106"/>
          <w:sz w:val="12"/>
          <w:szCs w:val="12"/>
        </w:rPr>
        <w:t>damag</w:t>
      </w:r>
      <w:r>
        <w:rPr>
          <w:rFonts w:ascii="Arial" w:hAnsi="Arial" w:cs="Arial"/>
          <w:w w:val="101"/>
          <w:sz w:val="12"/>
          <w:szCs w:val="12"/>
        </w:rPr>
        <w:t>e</w:t>
      </w:r>
    </w:p>
    <w:p w:rsidR="00AB6B69" w:rsidRDefault="00AB6B69" w:rsidP="00424688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11" w:after="0" w:line="220" w:lineRule="exact"/>
      </w:pPr>
    </w:p>
    <w:p w:rsidR="00AB6B69" w:rsidRDefault="00AB6B69" w:rsidP="00424688">
      <w:pPr>
        <w:spacing w:after="0" w:line="240" w:lineRule="auto"/>
        <w:ind w:right="-5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105"/>
          <w:sz w:val="12"/>
          <w:szCs w:val="12"/>
        </w:rPr>
        <w:t>Collapse</w:t>
      </w:r>
    </w:p>
    <w:p w:rsidR="00AB6B69" w:rsidRDefault="00AB6B69" w:rsidP="00424688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136" w:lineRule="exact"/>
        <w:ind w:right="-59"/>
        <w:rPr>
          <w:rFonts w:ascii="Arial" w:hAnsi="Arial" w:cs="Arial"/>
          <w:sz w:val="12"/>
          <w:szCs w:val="12"/>
        </w:rPr>
      </w:pPr>
      <w:r>
        <w:rPr>
          <w:noProof/>
          <w:lang w:val="en-NZ" w:eastAsia="en-NZ"/>
        </w:rPr>
        <w:pict>
          <v:group id="_x0000_s2088" style="position:absolute;margin-left:60.9pt;margin-top:70.3pt;width:8.5pt;height:8.5pt;z-index:-251646976;mso-position-horizontal-relative:page" coordorigin="1219,1406" coordsize="170,170">
            <v:shape id="_x0000_s2089" style="position:absolute;left:1219;top:1406;width:170;height:170" coordorigin="1219,1406" coordsize="170,170" path="m1219,1576r170,l1389,1406r-170,l1219,1576e" fillcolor="#518eac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107"/>
          <w:sz w:val="12"/>
          <w:szCs w:val="12"/>
        </w:rPr>
        <w:t>Unknow</w:t>
      </w:r>
      <w:r>
        <w:rPr>
          <w:rFonts w:ascii="Arial" w:hAnsi="Arial" w:cs="Arial"/>
          <w:w w:val="105"/>
          <w:sz w:val="12"/>
          <w:szCs w:val="12"/>
        </w:rPr>
        <w:t>n</w:t>
      </w:r>
    </w:p>
    <w:p w:rsidR="00AB6B69" w:rsidRDefault="00AB6B69" w:rsidP="00424688">
      <w:pPr>
        <w:spacing w:before="50" w:after="0" w:line="240" w:lineRule="auto"/>
        <w:ind w:left="816" w:right="-20"/>
        <w:rPr>
          <w:rFonts w:ascii="Arial" w:hAnsi="Arial" w:cs="Arial"/>
          <w:sz w:val="12"/>
          <w:szCs w:val="12"/>
        </w:rPr>
      </w:pPr>
      <w:r>
        <w:br w:type="column"/>
      </w:r>
      <w:r>
        <w:rPr>
          <w:rFonts w:ascii="Arial" w:hAnsi="Arial" w:cs="Arial"/>
          <w:w w:val="107"/>
          <w:sz w:val="12"/>
          <w:szCs w:val="12"/>
        </w:rPr>
        <w:t>Unknow</w:t>
      </w:r>
      <w:r>
        <w:rPr>
          <w:rFonts w:ascii="Arial" w:hAnsi="Arial" w:cs="Arial"/>
          <w:w w:val="105"/>
          <w:sz w:val="12"/>
          <w:szCs w:val="12"/>
        </w:rPr>
        <w:t>n</w:t>
      </w:r>
    </w:p>
    <w:p w:rsidR="00AB6B69" w:rsidRDefault="00AB6B69" w:rsidP="00424688">
      <w:pPr>
        <w:spacing w:before="90" w:after="0" w:line="240" w:lineRule="auto"/>
        <w:ind w:left="641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</w:t>
      </w:r>
      <w:r>
        <w:rPr>
          <w:rFonts w:ascii="Arial" w:hAnsi="Arial" w:cs="Arial"/>
          <w:spacing w:val="1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earthquake</w:t>
      </w:r>
      <w:r>
        <w:rPr>
          <w:rFonts w:ascii="Arial" w:hAnsi="Arial" w:cs="Arial"/>
          <w:spacing w:val="32"/>
          <w:sz w:val="12"/>
          <w:szCs w:val="12"/>
        </w:rPr>
        <w:t xml:space="preserve"> </w:t>
      </w:r>
      <w:r>
        <w:rPr>
          <w:rFonts w:ascii="Arial" w:hAnsi="Arial" w:cs="Arial"/>
          <w:w w:val="108"/>
          <w:sz w:val="12"/>
          <w:szCs w:val="12"/>
        </w:rPr>
        <w:t>st</w:t>
      </w:r>
      <w:r>
        <w:rPr>
          <w:rFonts w:ascii="Arial" w:hAnsi="Arial" w:cs="Arial"/>
          <w:spacing w:val="-2"/>
          <w:w w:val="108"/>
          <w:sz w:val="12"/>
          <w:szCs w:val="12"/>
        </w:rPr>
        <w:t>r</w:t>
      </w:r>
      <w:r>
        <w:rPr>
          <w:rFonts w:ascii="Arial" w:hAnsi="Arial" w:cs="Arial"/>
          <w:w w:val="105"/>
          <w:sz w:val="12"/>
          <w:szCs w:val="12"/>
        </w:rPr>
        <w:t>engthening</w:t>
      </w:r>
    </w:p>
    <w:p w:rsidR="00AB6B69" w:rsidRDefault="00AB6B69" w:rsidP="00424688">
      <w:pPr>
        <w:spacing w:before="9" w:after="0" w:line="120" w:lineRule="exact"/>
        <w:rPr>
          <w:sz w:val="12"/>
          <w:szCs w:val="12"/>
        </w:rPr>
      </w:pPr>
    </w:p>
    <w:p w:rsidR="00AB6B69" w:rsidRDefault="00AB6B69" w:rsidP="00424688">
      <w:pPr>
        <w:spacing w:after="0" w:line="240" w:lineRule="auto"/>
        <w:ind w:left="428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Bracing,</w:t>
      </w:r>
      <w:r>
        <w:rPr>
          <w:rFonts w:ascii="Arial" w:hAnsi="Arial" w:cs="Arial"/>
          <w:spacing w:val="28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ties</w:t>
      </w:r>
      <w:r>
        <w:rPr>
          <w:rFonts w:ascii="Arial" w:hAnsi="Arial" w:cs="Arial"/>
          <w:spacing w:val="13"/>
          <w:sz w:val="12"/>
          <w:szCs w:val="12"/>
        </w:rPr>
        <w:t xml:space="preserve"> </w:t>
      </w:r>
      <w:r>
        <w:rPr>
          <w:rFonts w:ascii="Arial" w:hAnsi="Arial" w:cs="Arial"/>
          <w:w w:val="106"/>
          <w:sz w:val="12"/>
          <w:szCs w:val="12"/>
        </w:rPr>
        <w:t>only</w:t>
      </w:r>
    </w:p>
    <w:p w:rsidR="00AB6B69" w:rsidRDefault="00AB6B69" w:rsidP="00424688">
      <w:pPr>
        <w:spacing w:before="2" w:after="0" w:line="100" w:lineRule="exact"/>
        <w:rPr>
          <w:sz w:val="10"/>
          <w:szCs w:val="10"/>
        </w:rPr>
      </w:pPr>
    </w:p>
    <w:p w:rsidR="00AB6B69" w:rsidRDefault="00AB6B69" w:rsidP="00424688">
      <w:pPr>
        <w:spacing w:after="0" w:line="263" w:lineRule="auto"/>
        <w:ind w:left="211" w:right="6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Partial</w:t>
      </w:r>
      <w:r>
        <w:rPr>
          <w:rFonts w:ascii="Arial" w:hAnsi="Arial" w:cs="Arial"/>
          <w:spacing w:val="16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or</w:t>
      </w:r>
      <w:r>
        <w:rPr>
          <w:rFonts w:ascii="Arial" w:hAnsi="Arial" w:cs="Arial"/>
          <w:spacing w:val="9"/>
          <w:sz w:val="12"/>
          <w:szCs w:val="12"/>
        </w:rPr>
        <w:t xml:space="preserve"> </w:t>
      </w:r>
      <w:r>
        <w:rPr>
          <w:rFonts w:ascii="Arial" w:hAnsi="Arial" w:cs="Arial"/>
          <w:w w:val="106"/>
          <w:sz w:val="12"/>
          <w:szCs w:val="12"/>
        </w:rPr>
        <w:t>incomplete</w:t>
      </w:r>
      <w:r>
        <w:rPr>
          <w:rFonts w:ascii="Arial" w:hAnsi="Arial" w:cs="Arial"/>
          <w:spacing w:val="6"/>
          <w:w w:val="106"/>
          <w:sz w:val="12"/>
          <w:szCs w:val="12"/>
        </w:rPr>
        <w:t xml:space="preserve"> </w:t>
      </w:r>
      <w:r>
        <w:rPr>
          <w:rFonts w:ascii="Arial" w:hAnsi="Arial" w:cs="Arial"/>
          <w:w w:val="106"/>
          <w:sz w:val="12"/>
          <w:szCs w:val="12"/>
        </w:rPr>
        <w:t xml:space="preserve">earthquake </w:t>
      </w:r>
      <w:r>
        <w:rPr>
          <w:rFonts w:ascii="Arial" w:hAnsi="Arial" w:cs="Arial"/>
          <w:w w:val="108"/>
          <w:sz w:val="12"/>
          <w:szCs w:val="12"/>
        </w:rPr>
        <w:t>st</w:t>
      </w:r>
      <w:r>
        <w:rPr>
          <w:rFonts w:ascii="Arial" w:hAnsi="Arial" w:cs="Arial"/>
          <w:spacing w:val="-2"/>
          <w:w w:val="108"/>
          <w:sz w:val="12"/>
          <w:szCs w:val="12"/>
        </w:rPr>
        <w:t>r</w:t>
      </w:r>
      <w:r>
        <w:rPr>
          <w:rFonts w:ascii="Arial" w:hAnsi="Arial" w:cs="Arial"/>
          <w:w w:val="105"/>
          <w:sz w:val="12"/>
          <w:szCs w:val="12"/>
        </w:rPr>
        <w:t>engthening</w:t>
      </w:r>
    </w:p>
    <w:p w:rsidR="00AB6B69" w:rsidRDefault="00AB6B69" w:rsidP="00424688">
      <w:pPr>
        <w:spacing w:before="40" w:after="0" w:line="240" w:lineRule="auto"/>
        <w:ind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Earthquake</w:t>
      </w:r>
      <w:r>
        <w:rPr>
          <w:rFonts w:ascii="Arial" w:hAnsi="Arial" w:cs="Arial"/>
          <w:spacing w:val="27"/>
          <w:sz w:val="12"/>
          <w:szCs w:val="12"/>
        </w:rPr>
        <w:t xml:space="preserve"> </w:t>
      </w:r>
      <w:r>
        <w:rPr>
          <w:rFonts w:ascii="Arial" w:hAnsi="Arial" w:cs="Arial"/>
          <w:w w:val="108"/>
          <w:sz w:val="12"/>
          <w:szCs w:val="12"/>
        </w:rPr>
        <w:t>st</w:t>
      </w:r>
      <w:r>
        <w:rPr>
          <w:rFonts w:ascii="Arial" w:hAnsi="Arial" w:cs="Arial"/>
          <w:spacing w:val="-2"/>
          <w:w w:val="108"/>
          <w:sz w:val="12"/>
          <w:szCs w:val="12"/>
        </w:rPr>
        <w:t>r</w:t>
      </w:r>
      <w:r>
        <w:rPr>
          <w:rFonts w:ascii="Arial" w:hAnsi="Arial" w:cs="Arial"/>
          <w:w w:val="105"/>
          <w:sz w:val="12"/>
          <w:szCs w:val="12"/>
        </w:rPr>
        <w:t>engthene</w:t>
      </w:r>
      <w:r>
        <w:rPr>
          <w:rFonts w:ascii="Arial" w:hAnsi="Arial" w:cs="Arial"/>
          <w:w w:val="112"/>
          <w:sz w:val="12"/>
          <w:szCs w:val="12"/>
        </w:rPr>
        <w:t>d</w:t>
      </w:r>
    </w:p>
    <w:p w:rsidR="00AB6B69" w:rsidRDefault="00AB6B69" w:rsidP="00424688">
      <w:pPr>
        <w:spacing w:after="0"/>
        <w:sectPr w:rsidR="00AB6B69">
          <w:type w:val="continuous"/>
          <w:pgSz w:w="11920" w:h="16840"/>
          <w:pgMar w:top="1560" w:right="1580" w:bottom="280" w:left="1020" w:header="720" w:footer="720" w:gutter="0"/>
          <w:cols w:num="7" w:space="720" w:equalWidth="0">
            <w:col w:w="1628" w:space="352"/>
            <w:col w:w="542" w:space="346"/>
            <w:col w:w="458" w:space="439"/>
            <w:col w:w="458" w:space="455"/>
            <w:col w:w="493" w:space="404"/>
            <w:col w:w="535" w:space="431"/>
            <w:col w:w="2779"/>
          </w:cols>
        </w:sectPr>
      </w:pPr>
    </w:p>
    <w:p w:rsidR="00AB6B69" w:rsidRDefault="00AB6B69" w:rsidP="00424688">
      <w:pPr>
        <w:spacing w:before="7" w:after="0" w:line="120" w:lineRule="exact"/>
        <w:rPr>
          <w:sz w:val="12"/>
          <w:szCs w:val="12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1"/>
      </w:tblGrid>
      <w:tr w:rsidR="00AB6B69" w:rsidRPr="002E128A" w:rsidTr="009F52FC">
        <w:trPr>
          <w:trHeight w:hRule="exact" w:val="61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B6B69" w:rsidRDefault="00AB6B69" w:rsidP="009F52FC">
            <w:pPr>
              <w:tabs>
                <w:tab w:val="left" w:pos="4340"/>
                <w:tab w:val="left" w:pos="4400"/>
                <w:tab w:val="left" w:pos="5360"/>
                <w:tab w:val="left" w:pos="5420"/>
                <w:tab w:val="left" w:pos="6320"/>
                <w:tab w:val="left" w:pos="6420"/>
                <w:tab w:val="left" w:pos="7260"/>
                <w:tab w:val="left" w:pos="8200"/>
              </w:tabs>
              <w:spacing w:before="87" w:after="0" w:line="306" w:lineRule="auto"/>
              <w:ind w:left="3443" w:right="48" w:firstLine="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Minimal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Moderate</w:t>
            </w:r>
            <w:r>
              <w:rPr>
                <w:rFonts w:ascii="Arial" w:hAnsi="Arial" w:cs="Arial"/>
                <w:b/>
                <w:bCs/>
                <w:color w:val="FFFFFF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Seve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Major</w:t>
            </w:r>
            <w:r>
              <w:rPr>
                <w:rFonts w:ascii="Arial" w:hAnsi="Arial" w:cs="Arial"/>
                <w:b/>
                <w:bCs/>
                <w:color w:val="FFFFFF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Collapse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Unknown damage</w:t>
            </w:r>
            <w:r>
              <w:rPr>
                <w:rFonts w:ascii="Arial" w:hAnsi="Arial" w:cs="Arial"/>
                <w:b/>
                <w:bCs/>
                <w:color w:val="FFFFFF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damage</w:t>
            </w:r>
            <w:r>
              <w:rPr>
                <w:rFonts w:ascii="Arial" w:hAnsi="Arial" w:cs="Arial"/>
                <w:b/>
                <w:bCs/>
                <w:color w:val="FFFFFF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damage</w:t>
            </w:r>
            <w:r>
              <w:rPr>
                <w:rFonts w:ascii="Arial" w:hAnsi="Arial" w:cs="Arial"/>
                <w:b/>
                <w:bCs/>
                <w:color w:val="FFFFFF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w w:val="101"/>
                <w:sz w:val="17"/>
                <w:szCs w:val="17"/>
              </w:rPr>
              <w:t>damage</w:t>
            </w:r>
          </w:p>
        </w:tc>
      </w:tr>
      <w:tr w:rsidR="00AB6B69" w:rsidRPr="002E128A" w:rsidTr="009F52FC">
        <w:trPr>
          <w:trHeight w:hRule="exact" w:val="397"/>
        </w:trPr>
        <w:tc>
          <w:tcPr>
            <w:tcW w:w="907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 w:rsidP="009F52FC">
            <w:pPr>
              <w:tabs>
                <w:tab w:val="left" w:pos="3720"/>
                <w:tab w:val="left" w:pos="4620"/>
                <w:tab w:val="left" w:pos="5640"/>
                <w:tab w:val="left" w:pos="6600"/>
                <w:tab w:val="left" w:pos="7560"/>
                <w:tab w:val="left" w:pos="8540"/>
              </w:tabs>
              <w:spacing w:before="84" w:after="0" w:line="240" w:lineRule="auto"/>
              <w:ind w:left="302" w:right="-20"/>
              <w:rPr>
                <w:rFonts w:ascii="Arial" w:hAnsi="Arial" w:cs="Arial"/>
                <w:sz w:val="17"/>
                <w:szCs w:val="17"/>
              </w:rPr>
            </w:pPr>
            <w:r w:rsidRPr="002E128A">
              <w:rPr>
                <w:rFonts w:ascii="Arial" w:hAnsi="Arial" w:cs="Arial"/>
                <w:noProof/>
                <w:sz w:val="17"/>
                <w:szCs w:val="17"/>
                <w:lang w:val="en-NZ" w:eastAsia="en-NZ"/>
              </w:rPr>
              <w:pict>
                <v:shape id="_x0000_i1030" type="#_x0000_t75" alt="Picture 3.png" style="width:10.5pt;height:10.5pt;visibility:visible">
                  <v:imagedata r:id="rId16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Earthquake</w:t>
            </w:r>
            <w:r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engthened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4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14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9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2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</w:t>
            </w:r>
          </w:p>
        </w:tc>
      </w:tr>
      <w:tr w:rsidR="00AB6B69" w:rsidRPr="002E128A" w:rsidTr="009F52FC">
        <w:trPr>
          <w:trHeight w:hRule="exact" w:val="647"/>
        </w:trPr>
        <w:tc>
          <w:tcPr>
            <w:tcW w:w="90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B6B69" w:rsidRDefault="00AB6B69" w:rsidP="009F52FC">
            <w:pPr>
              <w:tabs>
                <w:tab w:val="left" w:pos="3720"/>
                <w:tab w:val="left" w:pos="4680"/>
                <w:tab w:val="left" w:pos="5640"/>
                <w:tab w:val="left" w:pos="6600"/>
                <w:tab w:val="left" w:pos="7560"/>
                <w:tab w:val="left" w:pos="8540"/>
              </w:tabs>
              <w:spacing w:before="74" w:after="0" w:line="295" w:lineRule="auto"/>
              <w:ind w:left="606" w:right="384" w:hanging="304"/>
              <w:rPr>
                <w:rFonts w:ascii="Arial" w:hAnsi="Arial" w:cs="Arial"/>
                <w:sz w:val="17"/>
                <w:szCs w:val="17"/>
              </w:rPr>
            </w:pPr>
            <w:r w:rsidRPr="002E128A">
              <w:rPr>
                <w:rFonts w:ascii="Arial" w:hAnsi="Arial" w:cs="Arial"/>
                <w:noProof/>
                <w:sz w:val="17"/>
                <w:szCs w:val="17"/>
                <w:lang w:val="en-NZ" w:eastAsia="en-NZ"/>
              </w:rPr>
              <w:pict>
                <v:shape id="_x0000_i1031" type="#_x0000_t75" alt="Picture 4.png" style="width:10.5pt;height:10.5pt;visibility:visible">
                  <v:imagedata r:id="rId17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Partial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incomplete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1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5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9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 xml:space="preserve">0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engthening</w:t>
            </w:r>
          </w:p>
        </w:tc>
      </w:tr>
      <w:tr w:rsidR="00AB6B69" w:rsidRPr="002E128A" w:rsidTr="009F52FC">
        <w:trPr>
          <w:trHeight w:hRule="exact" w:val="397"/>
        </w:trPr>
        <w:tc>
          <w:tcPr>
            <w:tcW w:w="90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B6B69" w:rsidRDefault="00AB6B69" w:rsidP="009F52FC">
            <w:pPr>
              <w:tabs>
                <w:tab w:val="left" w:pos="3720"/>
                <w:tab w:val="left" w:pos="4680"/>
                <w:tab w:val="left" w:pos="5640"/>
                <w:tab w:val="left" w:pos="6600"/>
                <w:tab w:val="left" w:pos="7560"/>
                <w:tab w:val="left" w:pos="8540"/>
              </w:tabs>
              <w:spacing w:before="74" w:after="0" w:line="240" w:lineRule="auto"/>
              <w:ind w:left="302" w:right="-20"/>
              <w:rPr>
                <w:rFonts w:ascii="Arial" w:hAnsi="Arial" w:cs="Arial"/>
                <w:sz w:val="17"/>
                <w:szCs w:val="17"/>
              </w:rPr>
            </w:pPr>
            <w:r w:rsidRPr="002E128A">
              <w:rPr>
                <w:rFonts w:ascii="Arial" w:hAnsi="Arial" w:cs="Arial"/>
                <w:noProof/>
                <w:sz w:val="17"/>
                <w:szCs w:val="17"/>
                <w:lang w:val="en-NZ" w:eastAsia="en-NZ"/>
              </w:rPr>
              <w:pict>
                <v:shape id="_x0000_i1032" type="#_x0000_t75" alt="Picture 5.png" style="width:10.5pt;height:10.5pt;visibility:visible">
                  <v:imagedata r:id="rId18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Bracing,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ties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only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1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4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2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</w:p>
        </w:tc>
      </w:tr>
      <w:tr w:rsidR="00AB6B69" w:rsidRPr="002E128A" w:rsidTr="009F52FC">
        <w:trPr>
          <w:trHeight w:hRule="exact" w:val="397"/>
        </w:trPr>
        <w:tc>
          <w:tcPr>
            <w:tcW w:w="90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B6B69" w:rsidRDefault="00AB6B69" w:rsidP="009F52FC">
            <w:pPr>
              <w:tabs>
                <w:tab w:val="left" w:pos="3720"/>
                <w:tab w:val="left" w:pos="4680"/>
                <w:tab w:val="left" w:pos="5600"/>
                <w:tab w:val="left" w:pos="6600"/>
                <w:tab w:val="left" w:pos="7560"/>
                <w:tab w:val="left" w:pos="8540"/>
              </w:tabs>
              <w:spacing w:before="74" w:after="0" w:line="240" w:lineRule="auto"/>
              <w:ind w:left="302" w:right="-20"/>
              <w:rPr>
                <w:rFonts w:ascii="Arial" w:hAnsi="Arial" w:cs="Arial"/>
                <w:sz w:val="17"/>
                <w:szCs w:val="17"/>
              </w:rPr>
            </w:pPr>
            <w:r w:rsidRPr="002E128A">
              <w:rPr>
                <w:rFonts w:ascii="Arial" w:hAnsi="Arial" w:cs="Arial"/>
                <w:noProof/>
                <w:sz w:val="17"/>
                <w:szCs w:val="17"/>
                <w:lang w:val="en-NZ" w:eastAsia="en-NZ"/>
              </w:rPr>
              <w:pict>
                <v:shape id="_x0000_i1033" type="#_x0000_t75" alt="Picture 6.png" style="width:10.5pt;height:10.5pt;visibility:visible">
                  <v:imagedata r:id="rId19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 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engthening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5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15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4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</w:t>
            </w:r>
          </w:p>
        </w:tc>
      </w:tr>
      <w:tr w:rsidR="00AB6B69" w:rsidRPr="002E128A" w:rsidTr="009F52FC">
        <w:trPr>
          <w:trHeight w:hRule="exact" w:val="397"/>
        </w:trPr>
        <w:tc>
          <w:tcPr>
            <w:tcW w:w="90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B6B69" w:rsidRDefault="00AB6B69" w:rsidP="009F52FC">
            <w:pPr>
              <w:tabs>
                <w:tab w:val="left" w:pos="3720"/>
                <w:tab w:val="left" w:pos="4680"/>
                <w:tab w:val="left" w:pos="5640"/>
                <w:tab w:val="left" w:pos="6600"/>
                <w:tab w:val="left" w:pos="7560"/>
                <w:tab w:val="left" w:pos="8540"/>
              </w:tabs>
              <w:spacing w:before="74" w:after="0" w:line="240" w:lineRule="auto"/>
              <w:ind w:left="302" w:right="-20"/>
              <w:rPr>
                <w:rFonts w:ascii="Arial" w:hAnsi="Arial" w:cs="Arial"/>
                <w:sz w:val="17"/>
                <w:szCs w:val="17"/>
              </w:rPr>
            </w:pPr>
            <w:r w:rsidRPr="002E128A">
              <w:rPr>
                <w:rFonts w:ascii="Arial" w:hAnsi="Arial" w:cs="Arial"/>
                <w:noProof/>
                <w:sz w:val="17"/>
                <w:szCs w:val="17"/>
                <w:lang w:val="en-NZ" w:eastAsia="en-NZ"/>
              </w:rPr>
              <w:pict>
                <v:shape id="_x0000_i1034" type="#_x0000_t75" alt="Picture 7.png" style="width:9.75pt;height:12pt;visibility:visible">
                  <v:imagedata r:id="rId20" o:title="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 xml:space="preserve"> Unknown</w:t>
            </w:r>
            <w:r>
              <w:rPr>
                <w:rFonts w:ascii="Arial" w:hAnsi="Arial" w:cs="Arial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>5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8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5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1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  <w:r>
              <w:rPr>
                <w:rFonts w:ascii="Arial" w:hAnsi="Arial" w:cs="Arial"/>
                <w:position w:val="4"/>
                <w:sz w:val="17"/>
                <w:szCs w:val="17"/>
              </w:rPr>
              <w:tab/>
              <w:t>0</w:t>
            </w:r>
          </w:p>
        </w:tc>
      </w:tr>
    </w:tbl>
    <w:p w:rsidR="00AB6B69" w:rsidRDefault="00AB6B69" w:rsidP="00424688">
      <w:pPr>
        <w:spacing w:before="70" w:after="0" w:line="247" w:lineRule="auto"/>
        <w:ind w:left="122" w:right="869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2090" style="position:absolute;left:0;text-align:left;margin-left:60.9pt;margin-top:-85.65pt;width:8.5pt;height:8.5pt;z-index:-251645952;mso-position-horizontal-relative:page;mso-position-vertical-relative:text" coordorigin="1219,-1714" coordsize="170,170">
            <v:shape id="_x0000_s2091" style="position:absolute;left:1219;top:-1714;width:170;height:170" coordorigin="1219,-1714" coordsize="170,170" path="m1219,-1544r170,l1389,-1714r-170,l1219,-1544e" fillcolor="#dc651e" stroked="f">
              <v:path arrowok="t"/>
            </v:shape>
            <w10:wrap anchorx="page"/>
          </v:group>
        </w:pict>
      </w:r>
      <w:r>
        <w:rPr>
          <w:noProof/>
          <w:lang w:val="en-NZ" w:eastAsia="en-NZ"/>
        </w:rPr>
        <w:pict>
          <v:group id="_x0000_s2092" style="position:absolute;left:0;text-align:left;margin-left:60.9pt;margin-top:-53.35pt;width:8.5pt;height:8.5pt;z-index:-251644928;mso-position-horizontal-relative:page;mso-position-vertical-relative:text" coordorigin="1219,-1067" coordsize="170,170">
            <v:shape id="_x0000_s2093" style="position:absolute;left:1219;top:-1067;width:170;height:170" coordorigin="1219,-1067" coordsize="170,170" path="m1219,-897r170,l1389,-1067r-170,l1219,-897e" fillcolor="#87bc40" stroked="f">
              <v:path arrowok="t"/>
            </v:shape>
            <w10:wrap anchorx="page"/>
          </v:group>
        </w:pict>
      </w:r>
      <w:r>
        <w:rPr>
          <w:noProof/>
          <w:lang w:val="en-NZ" w:eastAsia="en-NZ"/>
        </w:rPr>
        <w:pict>
          <v:group id="_x0000_s2094" style="position:absolute;left:0;text-align:left;margin-left:60.9pt;margin-top:-33.5pt;width:8.5pt;height:8.5pt;z-index:-251643904;mso-position-horizontal-relative:page;mso-position-vertical-relative:text" coordorigin="1219,-670" coordsize="170,170">
            <v:shape id="_x0000_s2095" style="position:absolute;left:1219;top:-670;width:170;height:170" coordorigin="1219,-670" coordsize="170,170" path="m1219,-500r170,l1389,-670r-170,l1219,-500e" fillcolor="#fcaf17" stroked="f">
              <v:path arrowok="t"/>
            </v:shape>
            <w10:wrap anchorx="page"/>
          </v:group>
        </w:pict>
      </w:r>
      <w:r>
        <w:rPr>
          <w:noProof/>
          <w:lang w:val="en-NZ" w:eastAsia="en-NZ"/>
        </w:rPr>
        <w:pict>
          <v:group id="_x0000_s2096" style="position:absolute;left:0;text-align:left;margin-left:60.9pt;margin-top:-13.65pt;width:8.5pt;height:8.5pt;z-index:-251642880;mso-position-horizontal-relative:page;mso-position-vertical-relative:text" coordorigin="1219,-273" coordsize="170,170">
            <v:shape id="_x0000_s2097" style="position:absolute;left:1219;top:-273;width:170;height:170" coordorigin="1219,-273" coordsize="170,170" path="m1219,-103r170,l1389,-273r-170,l1219,-103e" fillcolor="#8d3103" stroked="f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84b: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Comparison between</w:t>
      </w:r>
      <w:r>
        <w:rPr>
          <w:rFonts w:ascii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100 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engthened and non-st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engthened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heritage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buildings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damaged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101"/>
          <w:sz w:val="16"/>
          <w:szCs w:val="16"/>
        </w:rPr>
        <w:t xml:space="preserve">the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earthquakes between</w:t>
      </w:r>
      <w:r>
        <w:rPr>
          <w:rFonts w:ascii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January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June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2011 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New</w:t>
      </w:r>
      <w:r>
        <w:rPr>
          <w:rFonts w:ascii="Arial" w:hAnsi="Arial" w:cs="Arial"/>
          <w:b/>
          <w:bCs/>
          <w:color w:val="636466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Zealand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Historic Places </w:t>
      </w:r>
      <w:r>
        <w:rPr>
          <w:rFonts w:ascii="Arial" w:hAnsi="Arial" w:cs="Arial"/>
          <w:b/>
          <w:bCs/>
          <w:color w:val="636466"/>
          <w:spacing w:val="-15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sz w:val="16"/>
          <w:szCs w:val="16"/>
        </w:rPr>
        <w:t>rust,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Ma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ch</w:t>
      </w:r>
      <w:r>
        <w:rPr>
          <w:rFonts w:ascii="Arial" w:hAnsi="Arial" w:cs="Arial"/>
          <w:b/>
          <w:bCs/>
          <w:color w:val="636466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2012)</w:t>
      </w:r>
    </w:p>
    <w:p w:rsidR="00AB6B69" w:rsidRDefault="00AB6B69" w:rsidP="00424688">
      <w:pPr>
        <w:spacing w:before="13" w:after="0" w:line="220" w:lineRule="exact"/>
      </w:pPr>
    </w:p>
    <w:p w:rsidR="00AB6B69" w:rsidRDefault="00AB6B69" w:rsidP="00424688">
      <w:pPr>
        <w:spacing w:after="0"/>
        <w:sectPr w:rsidR="00AB6B69">
          <w:type w:val="continuous"/>
          <w:pgSz w:w="11920" w:h="16840"/>
          <w:pgMar w:top="1560" w:right="1580" w:bottom="280" w:left="1020" w:header="720" w:footer="720" w:gutter="0"/>
          <w:cols w:space="720"/>
        </w:sectPr>
      </w:pPr>
    </w:p>
    <w:p w:rsidR="00AB6B69" w:rsidRDefault="00AB6B69" w:rsidP="00424688">
      <w:pPr>
        <w:spacing w:before="31" w:after="0" w:line="320" w:lineRule="exact"/>
        <w:ind w:left="114" w:right="383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/>
        </w:rPr>
        <w:pict>
          <v:group id="_x0000_s2098" style="position:absolute;left:0;text-align:left;margin-left:56.15pt;margin-top:98.7pt;width:454.5pt;height:305.7pt;z-index:-251648000;mso-position-horizontal-relative:page;mso-position-vertical-relative:page" coordorigin="1124,1974" coordsize="9091,6115">
            <v:group id="_x0000_s2099" style="position:absolute;left:1134;top:1984;width:9071;height:6095" coordorigin="1134,1984" coordsize="9071,6095">
              <v:shape id="_x0000_s2100" style="position:absolute;left:1134;top:1984;width:9071;height:6095" coordorigin="1134,1984" coordsize="9071,6095" path="m1134,8079r9071,l10205,1984r-9071,l1134,8079e" fillcolor="#ededee" stroked="f">
                <v:path arrowok="t"/>
              </v:shape>
            </v:group>
            <v:group id="_x0000_s2101" style="position:absolute;left:2251;top:2266;width:6129;height:5425" coordorigin="2251,2266" coordsize="6129,5425">
              <v:shape id="_x0000_s2102" style="position:absolute;left:2251;top:2266;width:6129;height:5425" coordorigin="2251,2266" coordsize="6129,5425" path="m3969,2266l2251,2878r11,4150l7319,7691,8379,6314r-5,-3810l3969,2266e" stroked="f">
                <v:path arrowok="t"/>
              </v:shape>
            </v:group>
            <v:group id="_x0000_s2103" style="position:absolute;left:2254;top:5840;width:6126;height:1845" coordorigin="2254,5840" coordsize="6126,1845">
              <v:shape id="_x0000_s2104" style="position:absolute;left:2254;top:5840;width:6126;height:1845" coordorigin="2254,5840" coordsize="6126,1845" path="m8380,6315l3962,5840,2254,7035r5066,650l8380,6315xe" filled="f" strokecolor="#9f9a9f" strokeweight=".31783mm">
                <v:path arrowok="t"/>
              </v:shape>
            </v:group>
            <v:group id="_x0000_s2105" style="position:absolute;left:2254;top:5401;width:6126;height:1124" coordorigin="2254,5401" coordsize="6126,1124">
              <v:shape id="_x0000_s2106" style="position:absolute;left:2254;top:5401;width:6126;height:1124" coordorigin="2254,5401" coordsize="6126,1124" path="m8380,5847l3962,5401,2254,6524e" filled="f" strokecolor="#9f9a9f" strokeweight=".31783mm">
                <v:path arrowok="t"/>
              </v:shape>
            </v:group>
            <v:group id="_x0000_s2107" style="position:absolute;left:2254;top:4952;width:6126;height:1050" coordorigin="2254,4952" coordsize="6126,1050">
              <v:shape id="_x0000_s2108" style="position:absolute;left:2254;top:4952;width:6126;height:1050" coordorigin="2254,4952" coordsize="6126,1050" path="m8380,5369l3962,4952,2254,6002e" filled="f" strokecolor="#9f9a9f" strokeweight=".31783mm">
                <v:path arrowok="t"/>
              </v:shape>
            </v:group>
            <v:group id="_x0000_s2109" style="position:absolute;left:2254;top:4501;width:6126;height:979" coordorigin="2254,4501" coordsize="6126,979">
              <v:shape id="_x0000_s2110" style="position:absolute;left:2254;top:4501;width:6126;height:979" coordorigin="2254,4501" coordsize="6126,979" path="m8380,4890l3962,4501,2254,5480e" filled="f" strokecolor="#9f9a9f" strokeweight=".31783mm">
                <v:path arrowok="t"/>
              </v:shape>
            </v:group>
            <v:group id="_x0000_s2111" style="position:absolute;left:2254;top:4051;width:6126;height:906" coordorigin="2254,4051" coordsize="6126,906">
              <v:shape id="_x0000_s2112" style="position:absolute;left:2254;top:4051;width:6126;height:906" coordorigin="2254,4051" coordsize="6126,906" path="m8380,4411l3962,4051,2254,4958e" filled="f" strokecolor="#9f9a9f" strokeweight=".31783mm">
                <v:path arrowok="t"/>
              </v:shape>
            </v:group>
            <v:group id="_x0000_s2113" style="position:absolute;left:2254;top:3603;width:6126;height:832" coordorigin="2254,3603" coordsize="6126,832">
              <v:shape id="_x0000_s2114" style="position:absolute;left:2254;top:3603;width:6126;height:832" coordorigin="2254,3603" coordsize="6126,832" path="m8380,3933l3962,3603,2254,4435e" filled="f" strokecolor="#9f9a9f" strokeweight=".31783mm">
                <v:path arrowok="t"/>
              </v:shape>
            </v:group>
            <v:group id="_x0000_s2115" style="position:absolute;left:2254;top:3155;width:6126;height:758" coordorigin="2254,3155" coordsize="6126,758">
              <v:shape id="_x0000_s2116" style="position:absolute;left:2254;top:3155;width:6126;height:758" coordorigin="2254,3155" coordsize="6126,758" path="m8380,3455l3962,3155,2254,3912e" filled="f" strokecolor="#9f9a9f" strokeweight=".31783mm">
                <v:path arrowok="t"/>
              </v:shape>
            </v:group>
            <v:group id="_x0000_s2117" style="position:absolute;left:2254;top:2705;width:6126;height:685" coordorigin="2254,2705" coordsize="6126,685">
              <v:shape id="_x0000_s2118" style="position:absolute;left:2254;top:2705;width:6126;height:685" coordorigin="2254,2705" coordsize="6126,685" path="m8380,2977l3962,2705,2254,3390e" filled="f" strokecolor="#9f9a9f" strokeweight=".31783mm">
                <v:path arrowok="t"/>
              </v:shape>
            </v:group>
            <v:group id="_x0000_s2119" style="position:absolute;left:2254;top:2258;width:6126;height:4778" coordorigin="2254,2258" coordsize="6126,4778">
              <v:shape id="_x0000_s2120" style="position:absolute;left:2254;top:2258;width:6126;height:4778" coordorigin="2254,2258" coordsize="6126,4778" path="m8380,2500l3962,2258,2254,2867r,4168e" filled="f" strokecolor="#9f9a9f" strokeweight=".31783mm">
                <v:path arrowok="t"/>
              </v:shape>
            </v:group>
            <v:group id="_x0000_s2121" style="position:absolute;left:5394;top:6082;width:406;height:126" coordorigin="5394,6082" coordsize="406,126">
              <v:shape id="_x0000_s2122" style="position:absolute;left:5394;top:6082;width:406;height:126" coordorigin="5394,6082" coordsize="406,126" path="m5504,6082r-110,93l5694,6208r107,-93l5504,6082e" fillcolor="#8d3103" stroked="f">
                <v:path arrowok="t"/>
              </v:shape>
            </v:group>
            <v:group id="_x0000_s2123" style="position:absolute;left:5394;top:5037;width:300;height:1172" coordorigin="5394,5037" coordsize="300,1172">
              <v:shape id="_x0000_s2124" style="position:absolute;left:5394;top:5037;width:300;height:1172" coordorigin="5394,5037" coordsize="300,1172" path="m5394,5037r,1138l5694,6208r,-1143l5394,5037e" fillcolor="#a04115" stroked="f">
                <v:path arrowok="t"/>
              </v:shape>
            </v:group>
            <v:group id="_x0000_s2125" style="position:absolute;left:5694;top:4985;width:106;height:1223" coordorigin="5694,4985" coordsize="106,1223">
              <v:shape id="_x0000_s2126" style="position:absolute;left:5694;top:4985;width:106;height:1223" coordorigin="5694,4985" coordsize="106,1223" path="m5801,4985r-107,80l5694,6208r107,-93l5801,4985e" fillcolor="#752100" stroked="f">
                <v:path arrowok="t"/>
              </v:shape>
            </v:group>
            <v:group id="_x0000_s2127" style="position:absolute;left:5394;top:4958;width:406;height:107" coordorigin="5394,4958" coordsize="406,107">
              <v:shape id="_x0000_s2128" style="position:absolute;left:5394;top:4958;width:406;height:107" coordorigin="5394,4958" coordsize="406,107" path="m5504,4958r-110,79l5694,5065r107,-80l5504,4958e" fillcolor="#8d3103" stroked="f">
                <v:path arrowok="t"/>
              </v:shape>
            </v:group>
            <v:group id="_x0000_s2129" style="position:absolute;left:6140;top:6163;width:404;height:128" coordorigin="6140,6163" coordsize="404,128">
              <v:shape id="_x0000_s2130" style="position:absolute;left:6140;top:6163;width:404;height:128" coordorigin="6140,6163" coordsize="404,128" path="m6241,6163r-101,94l6447,6291r98,-96l6241,6163e" fillcolor="#8d3103" stroked="f">
                <v:path arrowok="t"/>
              </v:shape>
            </v:group>
            <v:group id="_x0000_s2131" style="position:absolute;left:6140;top:6027;width:307;height:264" coordorigin="6140,6027" coordsize="307,264">
              <v:shape id="_x0000_s2132" style="position:absolute;left:6140;top:6027;width:307;height:264" coordorigin="6140,6027" coordsize="307,264" path="m6140,6027r,230l6447,6291r,-231l6140,6027e" fillcolor="#a04115" stroked="f">
                <v:path arrowok="t"/>
              </v:shape>
            </v:group>
            <v:group id="_x0000_s2133" style="position:absolute;left:6447;top:5967;width:98;height:324" coordorigin="6447,5967" coordsize="98,324">
              <v:shape id="_x0000_s2134" style="position:absolute;left:6447;top:5967;width:98;height:324" coordorigin="6447,5967" coordsize="98,324" path="m6545,5967r-98,93l6447,6291r98,-96l6545,5967e" fillcolor="#752100" stroked="f">
                <v:path arrowok="t"/>
              </v:shape>
            </v:group>
            <v:group id="_x0000_s2135" style="position:absolute;left:6140;top:5935;width:404;height:125" coordorigin="6140,5935" coordsize="404,125">
              <v:shape id="_x0000_s2136" style="position:absolute;left:6140;top:5935;width:404;height:125" coordorigin="6140,5935" coordsize="404,125" path="m6241,5935r-101,92l6447,6060r98,-93l6241,5935e" fillcolor="#8d3103" stroked="f">
                <v:path arrowok="t"/>
              </v:shape>
            </v:group>
            <v:group id="_x0000_s2137" style="position:absolute;left:5889;top:6392;width:419;height:136" coordorigin="5889,6392" coordsize="419,136">
              <v:shape id="_x0000_s2138" style="position:absolute;left:5889;top:6392;width:419;height:136" coordorigin="5889,6392" coordsize="419,136" path="m5996,6392r-107,100l6204,6528r104,-101l5996,6392e" fillcolor="#fcaf17" stroked="f">
                <v:path arrowok="t"/>
              </v:shape>
            </v:group>
            <v:group id="_x0000_s2139" style="position:absolute;left:5889;top:5551;width:315;height:977" coordorigin="5889,5551" coordsize="315,977">
              <v:shape id="_x0000_s2140" style="position:absolute;left:5889;top:5551;width:315;height:977" coordorigin="5889,5551" coordsize="315,977" path="m5889,5551r,941l6204,6528r,-945l5889,5551e" fillcolor="#fec15e" stroked="f">
                <v:path arrowok="t"/>
              </v:shape>
            </v:group>
            <v:group id="_x0000_s2141" style="position:absolute;left:6204;top:5493;width:104;height:1035" coordorigin="6204,5493" coordsize="104,1035">
              <v:shape id="_x0000_s2142" style="position:absolute;left:6204;top:5493;width:104;height:1035" coordorigin="6204,5493" coordsize="104,1035" path="m6308,5493r-104,90l6204,6528r104,-101l6308,5493e" fillcolor="#de9417" stroked="f">
                <v:path arrowok="t"/>
              </v:shape>
            </v:group>
            <v:group id="_x0000_s2143" style="position:absolute;left:5889;top:5462;width:419;height:120" coordorigin="5889,5462" coordsize="419,120">
              <v:shape id="_x0000_s2144" style="position:absolute;left:5889;top:5462;width:419;height:120" coordorigin="5889,5462" coordsize="419,120" path="m5996,5462r-107,89l6204,5583r104,-90l5996,5462e" fillcolor="#fcaf17" stroked="f">
                <v:path arrowok="t"/>
              </v:shape>
            </v:group>
            <v:group id="_x0000_s2145" style="position:absolute;left:5123;top:6307;width:420;height:133" coordorigin="5123,6307" coordsize="420,133">
              <v:shape id="_x0000_s2146" style="position:absolute;left:5123;top:6307;width:420;height:133" coordorigin="5123,6307" coordsize="420,133" path="m5239,6307r-116,98l5431,6440r113,-99l5239,6307e" fillcolor="#fcaf17" stroked="f">
                <v:path arrowok="t"/>
              </v:shape>
            </v:group>
            <v:group id="_x0000_s2147" style="position:absolute;left:5123;top:2793;width:308;height:3648" coordorigin="5123,2793" coordsize="308,3648">
              <v:shape id="_x0000_s2148" style="position:absolute;left:5123;top:2793;width:308;height:3648" coordorigin="5123,2793" coordsize="308,3648" path="m5123,2793r,3612l5431,6440r,-3628l5123,2793e" fillcolor="#fec15e" stroked="f">
                <v:path arrowok="t"/>
              </v:shape>
            </v:group>
            <v:group id="_x0000_s2149" style="position:absolute;left:5431;top:2758;width:113;height:3682" coordorigin="5431,2758" coordsize="113,3682">
              <v:shape id="_x0000_s2150" style="position:absolute;left:5431;top:2758;width:113;height:3682" coordorigin="5431,2758" coordsize="113,3682" path="m5544,2758r-113,53l5431,6440r113,-99l5544,2758e" fillcolor="#de9417" stroked="f">
                <v:path arrowok="t"/>
              </v:shape>
            </v:group>
            <v:group id="_x0000_s2151" style="position:absolute;left:5123;top:2739;width:420;height:72" coordorigin="5123,2739" coordsize="420,72">
              <v:shape id="_x0000_s2152" style="position:absolute;left:5123;top:2739;width:420;height:72" coordorigin="5123,2739" coordsize="420,72" path="m5239,2739r-116,54l5431,2812r113,-54l5239,2739e" fillcolor="#fcaf17" stroked="f">
                <v:path arrowok="t"/>
              </v:shape>
            </v:group>
            <v:group id="_x0000_s2153" style="position:absolute;left:4665;top:6004;width:408;height:123" coordorigin="4665,6004" coordsize="408,123">
              <v:shape id="_x0000_s2154" style="position:absolute;left:4665;top:6004;width:408;height:123" coordorigin="4665,6004" coordsize="408,123" path="m4782,6004r-117,91l4959,6127r114,-91l4782,6004e" fillcolor="#8d3103" stroked="f">
                <v:path arrowok="t"/>
              </v:shape>
            </v:group>
            <v:group id="_x0000_s2155" style="position:absolute;left:4665;top:4274;width:294;height:1853" coordorigin="4665,4274" coordsize="294,1853">
              <v:shape id="_x0000_s2156" style="position:absolute;left:4665;top:4274;width:294;height:1853" coordorigin="4665,4274" coordsize="294,1853" path="m4665,4274r,1821l4959,6127r,-1828l4665,4274e" fillcolor="#a04115" stroked="f">
                <v:path arrowok="t"/>
              </v:shape>
            </v:group>
            <v:group id="_x0000_s2157" style="position:absolute;left:4959;top:4229;width:114;height:1898" coordorigin="4959,4229" coordsize="114,1898">
              <v:shape id="_x0000_s2158" style="position:absolute;left:4959;top:4229;width:114;height:1898" coordorigin="4959,4229" coordsize="114,1898" path="m5073,4229r-114,70l4959,6127r114,-91l5073,4229e" fillcolor="#752100" stroked="f">
                <v:path arrowok="t"/>
              </v:shape>
            </v:group>
            <v:group id="_x0000_s2159" style="position:absolute;left:4665;top:4205;width:408;height:93" coordorigin="4665,4205" coordsize="408,93">
              <v:shape id="_x0000_s2160" style="position:absolute;left:4665;top:4205;width:408;height:93" coordorigin="4665,4205" coordsize="408,93" path="m4782,4205r-117,69l4959,4299r114,-70l4782,4205e" fillcolor="#8d3103" stroked="f">
                <v:path arrowok="t"/>
              </v:shape>
            </v:group>
            <v:group id="_x0000_s2161" style="position:absolute;left:3950;top:5927;width:409;height:121" coordorigin="3950,5927" coordsize="409,121">
              <v:shape id="_x0000_s2162" style="position:absolute;left:3950;top:5927;width:409;height:121" coordorigin="3950,5927" coordsize="409,121" path="m4074,5927r-124,89l4238,6048r121,-90l4074,5927e" fillcolor="#8d3103" stroked="f">
                <v:path arrowok="t"/>
              </v:shape>
            </v:group>
            <v:group id="_x0000_s2163" style="position:absolute;left:3950;top:4898;width:288;height:1150" coordorigin="3950,4898" coordsize="288,1150">
              <v:shape id="_x0000_s2164" style="position:absolute;left:3950;top:4898;width:288;height:1150" coordorigin="3950,4898" coordsize="288,1150" path="m3950,4898r,1118l4238,6048r,-1123l3950,4898e" fillcolor="#a04115" stroked="f">
                <v:path arrowok="t"/>
              </v:shape>
            </v:group>
            <v:group id="_x0000_s2165" style="position:absolute;left:4238;top:4849;width:121;height:1199" coordorigin="4238,4849" coordsize="121,1199">
              <v:shape id="_x0000_s2166" style="position:absolute;left:4238;top:4849;width:121;height:1199" coordorigin="4238,4849" coordsize="121,1199" path="m4359,4849r-121,76l4238,6048r121,-90l4359,4849e" fillcolor="#752100" stroked="f">
                <v:path arrowok="t"/>
              </v:shape>
            </v:group>
            <v:group id="_x0000_s2167" style="position:absolute;left:3950;top:4822;width:409;height:103" coordorigin="3950,4822" coordsize="409,103">
              <v:shape id="_x0000_s2168" style="position:absolute;left:3950;top:4822;width:409;height:103" coordorigin="3950,4822" coordsize="409,103" path="m4074,4822r-124,76l4238,4925r121,-76l4074,4822e" fillcolor="#8d3103" stroked="f">
                <v:path arrowok="t"/>
              </v:shape>
            </v:group>
            <v:group id="_x0000_s2169" style="position:absolute;left:5616;top:6640;width:434;height:145" coordorigin="5616,6640" coordsize="434,145">
              <v:shape id="_x0000_s2170" style="position:absolute;left:5616;top:6640;width:434;height:145" coordorigin="5616,6640" coordsize="434,145" path="m5731,6640r-115,107l5940,6785r111,-108l5731,6640e" fillcolor="#699f60" stroked="f">
                <v:path arrowok="t"/>
              </v:shape>
            </v:group>
            <v:group id="_x0000_s2171" style="position:absolute;left:5616;top:5773;width:324;height:1013" coordorigin="5616,5773" coordsize="324,1013">
              <v:shape id="_x0000_s2172" style="position:absolute;left:5616;top:5773;width:324;height:1013" coordorigin="5616,5773" coordsize="324,1013" path="m5616,5773r,974l5940,6785r,-979l5616,5773e" fillcolor="#7fb775" stroked="f">
                <v:path arrowok="t"/>
              </v:shape>
            </v:group>
            <v:group id="_x0000_s2173" style="position:absolute;left:5940;top:5711;width:111;height:1074" coordorigin="5940,5711" coordsize="111,1074">
              <v:shape id="_x0000_s2174" style="position:absolute;left:5940;top:5711;width:111;height:1074" coordorigin="5940,5711" coordsize="111,1074" path="m6051,5711r-111,95l5940,6785r111,-108l6051,5711e" fillcolor="#4f8b47" stroked="f">
                <v:path arrowok="t"/>
              </v:shape>
            </v:group>
            <v:group id="_x0000_s2175" style="position:absolute;left:5616;top:5678;width:434;height:128" coordorigin="5616,5678" coordsize="434,128">
              <v:shape id="_x0000_s2176" style="position:absolute;left:5616;top:5678;width:434;height:128" coordorigin="5616,5678" coordsize="434,128" path="m5731,5678r-115,95l5940,5806r111,-95l5731,5678e" fillcolor="#699f60" stroked="f">
                <v:path arrowok="t"/>
              </v:shape>
            </v:group>
            <v:group id="_x0000_s2177" style="position:absolute;left:4830;top:6550;width:436;height:142" coordorigin="4830,6550" coordsize="436,142">
              <v:shape id="_x0000_s2178" style="position:absolute;left:4830;top:6550;width:436;height:142" coordorigin="4830,6550" coordsize="436,142" path="m4953,6550r-123,104l5146,6691r120,-105l4953,6550e" fillcolor="#699f60" stroked="f">
                <v:path arrowok="t"/>
              </v:shape>
            </v:group>
            <v:group id="_x0000_s2179" style="position:absolute;left:4830;top:6411;width:316;height:281" coordorigin="4830,6411" coordsize="316,281">
              <v:shape id="_x0000_s2180" style="position:absolute;left:4830;top:6411;width:316;height:281" coordorigin="4830,6411" coordsize="316,281" path="m4830,6411r,243l5146,6691r,-244l4830,6411e" fillcolor="#7fb775" stroked="f">
                <v:path arrowok="t"/>
              </v:shape>
            </v:group>
            <v:group id="_x0000_s2181" style="position:absolute;left:5146;top:6345;width:120;height:347" coordorigin="5146,6345" coordsize="120,347">
              <v:shape id="_x0000_s2182" style="position:absolute;left:5146;top:6345;width:120;height:347" coordorigin="5146,6345" coordsize="120,347" path="m5266,6345r-120,102l5146,6691r120,-105l5266,6345e" fillcolor="#4f8b47" stroked="f">
                <v:path arrowok="t"/>
              </v:shape>
            </v:group>
            <v:group id="_x0000_s2183" style="position:absolute;left:4830;top:6309;width:436;height:138" coordorigin="4830,6309" coordsize="436,138">
              <v:shape id="_x0000_s2184" style="position:absolute;left:4830;top:6309;width:436;height:138" coordorigin="4830,6309" coordsize="436,138" path="m4953,6309r-123,102l5146,6447r120,-102l4953,6309e" fillcolor="#699f60" stroked="f">
                <v:path arrowok="t"/>
              </v:shape>
            </v:group>
            <v:group id="_x0000_s2185" style="position:absolute;left:4061;top:6461;width:438;height:139" coordorigin="4061,6461" coordsize="438,139">
              <v:shape id="_x0000_s2186" style="position:absolute;left:4061;top:6461;width:438;height:139" coordorigin="4061,6461" coordsize="438,139" path="m4193,6461r-132,103l4371,6600r128,-103l4193,6461e" fillcolor="#699f60" stroked="f">
                <v:path arrowok="t"/>
              </v:shape>
            </v:group>
            <v:group id="_x0000_s2187" style="position:absolute;left:4375;top:6224;width:422;height:130" coordorigin="4375,6224" coordsize="422,130">
              <v:shape id="_x0000_s2188" style="position:absolute;left:4375;top:6224;width:422;height:130" coordorigin="4375,6224" coordsize="422,130" path="m4499,6224r-124,96l4676,6354r121,-97l4499,6224e" fillcolor="#fcaf17" stroked="f">
                <v:path arrowok="t"/>
              </v:shape>
            </v:group>
            <v:group id="_x0000_s2189" style="position:absolute;left:3309;top:6375;width:439;height:136" coordorigin="3309,6375" coordsize="439,136">
              <v:shape id="_x0000_s2190" style="position:absolute;left:3309;top:6375;width:439;height:136" coordorigin="3309,6375" coordsize="439,136" path="m3449,6375r-140,100l3612,6511r136,-101l3449,6375e" fillcolor="#699f60" stroked="f">
                <v:path arrowok="t"/>
              </v:shape>
            </v:group>
            <v:group id="_x0000_s2191" style="position:absolute;left:3642;top:6142;width:423;height:128" coordorigin="3642,6142" coordsize="423,128">
              <v:shape id="_x0000_s2192" style="position:absolute;left:3642;top:6142;width:423;height:128" coordorigin="3642,6142" coordsize="423,128" path="m3774,6142r-132,94l3937,6270r128,-95l3774,6142e" fillcolor="#fcaf17" stroked="f">
                <v:path arrowok="t"/>
              </v:shape>
            </v:group>
            <v:group id="_x0000_s2193" style="position:absolute;left:3309;top:6234;width:303;height:277" coordorigin="3309,6234" coordsize="303,277">
              <v:shape id="_x0000_s2194" style="position:absolute;left:3309;top:6234;width:303;height:277" coordorigin="3309,6234" coordsize="303,277" path="m3309,6234r,241l3612,6511r,-242l3309,6234e" fillcolor="#7fb775" stroked="f">
                <v:path arrowok="t"/>
              </v:shape>
            </v:group>
            <v:group id="_x0000_s2195" style="position:absolute;left:3612;top:6171;width:137;height:340" coordorigin="3612,6171" coordsize="137,340">
              <v:shape id="_x0000_s2196" style="position:absolute;left:3612;top:6171;width:137;height:340" coordorigin="3612,6171" coordsize="137,340" path="m3748,6171r-136,98l3612,6511r136,-101l3748,6171e" fillcolor="#4f8b47" stroked="f">
                <v:path arrowok="t"/>
              </v:shape>
            </v:group>
            <v:group id="_x0000_s2197" style="position:absolute;left:3309;top:6137;width:439;height:132" coordorigin="3309,6137" coordsize="439,132">
              <v:shape id="_x0000_s2198" style="position:absolute;left:3309;top:6137;width:439;height:132" coordorigin="3309,6137" coordsize="439,132" path="m3449,6137r-140,97l3612,6269r136,-98l3449,6137e" fillcolor="#699f60" stroked="f">
                <v:path arrowok="t"/>
              </v:shape>
            </v:group>
            <v:group id="_x0000_s2199" style="position:absolute;left:6903;top:6245;width:403;height:131" coordorigin="6903,6245" coordsize="403,131">
              <v:shape id="_x0000_s2200" style="position:absolute;left:6903;top:6245;width:403;height:131" coordorigin="6903,6245" coordsize="403,131" path="m6996,6245r-93,96l7217,6376r89,-98l6996,6245e" fillcolor="#8d3103" stroked="f">
                <v:path arrowok="t"/>
              </v:shape>
            </v:group>
            <v:group id="_x0000_s2201" style="position:absolute;left:7002;top:7100;width:447;height:162" coordorigin="7002,7100" coordsize="447,162">
              <v:shape id="_x0000_s2202" style="position:absolute;left:7002;top:7100;width:447;height:162" coordorigin="7002,7100" coordsize="447,162" path="m7104,7100r-102,119l7351,7262r98,-121l7104,7100e" fillcolor="#dc651e" stroked="f">
                <v:path arrowok="t"/>
              </v:shape>
            </v:group>
            <v:group id="_x0000_s2203" style="position:absolute;left:7241;top:6827;width:430;height:152" coordorigin="7241,6827" coordsize="430,152">
              <v:shape id="_x0000_s2204" style="position:absolute;left:7241;top:6827;width:430;height:152" coordorigin="7241,6827" coordsize="430,152" path="m7337,6827r-96,112l7580,6979r91,-114l7337,6827e" fillcolor="#699f60" stroked="f">
                <v:path arrowok="t"/>
              </v:shape>
            </v:group>
            <v:group id="_x0000_s2205" style="position:absolute;left:7677;top:6328;width:401;height:134" coordorigin="7677,6328" coordsize="401,134">
              <v:shape id="_x0000_s2206" style="position:absolute;left:7677;top:6328;width:401;height:134" coordorigin="7677,6328" coordsize="401,134" path="m7761,6328r-84,98l7997,6462r81,-100l7761,6328e" fillcolor="#8d3103" stroked="f">
                <v:path arrowok="t"/>
              </v:shape>
            </v:group>
            <v:group id="_x0000_s2207" style="position:absolute;left:6159;top:6999;width:449;height:158" coordorigin="6159,6999" coordsize="449,158">
              <v:shape id="_x0000_s2208" style="position:absolute;left:6159;top:6999;width:449;height:158" coordorigin="6159,6999" coordsize="449,158" path="m6271,6999r-112,117l6500,7158r108,-118l6271,6999e" fillcolor="#dc651e" stroked="f">
                <v:path arrowok="t"/>
              </v:shape>
            </v:group>
            <v:group id="_x0000_s2209" style="position:absolute;left:6422;top:6733;width:432;height:148" coordorigin="6422,6733" coordsize="432,148">
              <v:shape id="_x0000_s2210" style="position:absolute;left:6422;top:6733;width:432;height:148" coordorigin="6422,6733" coordsize="432,148" path="m6528,6733r-106,109l6754,6881r101,-110l6528,6733e" fillcolor="#699f60" stroked="f">
                <v:path arrowok="t"/>
              </v:shape>
            </v:group>
            <v:group id="_x0000_s2211" style="position:absolute;left:6673;top:6479;width:417;height:139" coordorigin="6673,6479" coordsize="417,139">
              <v:shape id="_x0000_s2212" style="position:absolute;left:6673;top:6479;width:417;height:139" coordorigin="6673,6479" coordsize="417,139" path="m6771,6479r-98,102l6995,6618r95,-104l6771,6479e" fillcolor="#fcaf17" stroked="f">
                <v:path arrowok="t"/>
              </v:shape>
            </v:group>
            <v:group id="_x0000_s2213" style="position:absolute;left:6669;top:6340;width:326;height:278" coordorigin="6669,6340" coordsize="326,278">
              <v:shape id="_x0000_s2214" style="position:absolute;left:6669;top:6340;width:326;height:278" coordorigin="6669,6340" coordsize="326,278" path="m6669,6340r4,241l6995,6618r,-242l6669,6340e" fillcolor="#fec15e" stroked="f">
                <v:path arrowok="t"/>
              </v:shape>
            </v:group>
            <v:group id="_x0000_s2215" style="position:absolute;left:6995;top:6275;width:95;height:343" coordorigin="6995,6275" coordsize="95,343">
              <v:shape id="_x0000_s2216" style="position:absolute;left:6995;top:6275;width:95;height:343" coordorigin="6995,6275" coordsize="95,343" path="m7090,6275r-95,101l6995,6618r95,-104l7090,6275e" fillcolor="#de9417" stroked="f">
                <v:path arrowok="t"/>
              </v:shape>
            </v:group>
            <v:group id="_x0000_s2217" style="position:absolute;left:6673;top:6241;width:417;height:135" coordorigin="6673,6241" coordsize="417,135">
              <v:shape id="_x0000_s2218" style="position:absolute;left:6673;top:6241;width:417;height:135" coordorigin="6673,6241" coordsize="417,135" path="m6771,6241r-98,99l6995,6376r95,-101l6771,6241e" fillcolor="#fcaf17" stroked="f">
                <v:path arrowok="t"/>
              </v:shape>
            </v:group>
            <v:group id="_x0000_s2219" style="position:absolute;left:5330;top:6901;width:451;height:155" coordorigin="5330,6901" coordsize="451,155">
              <v:shape id="_x0000_s2220" style="position:absolute;left:5330;top:6901;width:451;height:155" coordorigin="5330,6901" coordsize="451,155" path="m5452,6901r-122,114l5663,7055r118,-115l5452,6901e" fillcolor="#dc651e" stroked="f">
                <v:path arrowok="t"/>
              </v:shape>
            </v:group>
            <v:group id="_x0000_s2221" style="position:absolute;left:5330;top:6760;width:333;height:296" coordorigin="5330,6760" coordsize="333,296">
              <v:shape id="_x0000_s2222" style="position:absolute;left:5330;top:6760;width:333;height:296" coordorigin="5330,6760" coordsize="333,296" path="m5334,6760r-4,255l5663,7055r,-256l5334,6760e" fillcolor="#e27c3b" stroked="f">
                <v:path arrowok="t"/>
              </v:shape>
            </v:group>
            <v:group id="_x0000_s2223" style="position:absolute;left:5663;top:6688;width:118;height:368" coordorigin="5663,6688" coordsize="118,368">
              <v:shape id="_x0000_s2224" style="position:absolute;left:5663;top:6688;width:118;height:368" coordorigin="5663,6688" coordsize="118,368" path="m5781,6688r-118,111l5663,7055r118,-115l5781,6688e" fillcolor="#c65619" stroked="f">
                <v:path arrowok="t"/>
              </v:shape>
            </v:group>
            <v:group id="_x0000_s2225" style="position:absolute;left:5330;top:6649;width:451;height:150" coordorigin="5330,6649" coordsize="451,150">
              <v:shape id="_x0000_s2226" style="position:absolute;left:5330;top:6649;width:451;height:150" coordorigin="5330,6649" coordsize="451,150" path="m5452,6649r-122,111l5663,6799r118,-111l5452,6649e" fillcolor="#dc651e" stroked="f">
                <v:path arrowok="t"/>
              </v:shape>
            </v:group>
            <v:group id="_x0000_s2227" style="position:absolute;left:4522;top:6804;width:453;height:151" coordorigin="4522,6804" coordsize="453,151">
              <v:shape id="_x0000_s2228" style="position:absolute;left:4522;top:6804;width:453;height:151" coordorigin="4522,6804" coordsize="453,151" path="m4653,6804r-131,112l4847,6955r127,-112l4653,6804e" fillcolor="#dc651e" stroked="f">
                <v:path arrowok="t"/>
              </v:shape>
            </v:group>
            <v:group id="_x0000_s2229" style="position:absolute;left:4522;top:4661;width:325;height:2294" coordorigin="4522,4661" coordsize="325,2294">
              <v:shape id="_x0000_s2230" style="position:absolute;left:4522;top:4661;width:325;height:2294" coordorigin="4522,4661" coordsize="325,2294" path="m4522,4661r,2255l4847,6955r,-2265l4522,4661e" fillcolor="#e27c3b" stroked="f">
                <v:path arrowok="t"/>
              </v:shape>
            </v:group>
            <v:group id="_x0000_s2231" style="position:absolute;left:4847;top:4608;width:128;height:2347" coordorigin="4847,4608" coordsize="128,2347">
              <v:shape id="_x0000_s2232" style="position:absolute;left:4847;top:4608;width:128;height:2347" coordorigin="4847,4608" coordsize="128,2347" path="m4974,4608r-127,82l4847,6955r127,-112l4974,4608e" fillcolor="#c65619" stroked="f">
                <v:path arrowok="t"/>
              </v:shape>
            </v:group>
            <v:group id="_x0000_s2233" style="position:absolute;left:4522;top:4580;width:453;height:110" coordorigin="4522,4580" coordsize="453,110">
              <v:shape id="_x0000_s2234" style="position:absolute;left:4522;top:4580;width:453;height:110" coordorigin="4522,4580" coordsize="453,110" path="m4653,4580r-131,81l4847,4690r127,-82l4653,4580e" fillcolor="#dc651e" stroked="f">
                <v:path arrowok="t"/>
              </v:shape>
            </v:group>
            <v:group id="_x0000_s2235" style="position:absolute;left:3732;top:6710;width:454;height:148" coordorigin="3732,6710" coordsize="454,148">
              <v:shape id="_x0000_s2236" style="position:absolute;left:3732;top:6710;width:454;height:148" coordorigin="3732,6710" coordsize="454,148" path="m3872,6710r-140,109l4050,6858r137,-110l3872,6710e" fillcolor="#dc651e" stroked="f">
                <v:path arrowok="t"/>
              </v:shape>
            </v:group>
            <v:group id="_x0000_s2237" style="position:absolute;left:3732;top:5584;width:318;height:1274" coordorigin="3732,5584" coordsize="318,1274">
              <v:shape id="_x0000_s2238" style="position:absolute;left:3732;top:5584;width:318;height:1274" coordorigin="3732,5584" coordsize="318,1274" path="m3732,5584r,1235l4050,6858r,-1241l3732,5584e" fillcolor="#e27c3b" stroked="f">
                <v:path arrowok="t"/>
              </v:shape>
            </v:group>
            <v:group id="_x0000_s2239" style="position:absolute;left:4050;top:5523;width:137;height:1335" coordorigin="4050,5523" coordsize="137,1335">
              <v:shape id="_x0000_s2240" style="position:absolute;left:4050;top:5523;width:137;height:1335" coordorigin="4050,5523" coordsize="137,1335" path="m4187,5523r-137,94l4050,6858r137,-110l4187,5523e" fillcolor="#c65619" stroked="f">
                <v:path arrowok="t"/>
              </v:shape>
            </v:group>
            <v:group id="_x0000_s2241" style="position:absolute;left:3732;top:5491;width:454;height:126" coordorigin="3732,5491" coordsize="454,126">
              <v:shape id="_x0000_s2242" style="position:absolute;left:3732;top:5491;width:454;height:126" coordorigin="3732,5491" coordsize="454,126" path="m3872,5491r-140,93l4050,5617r137,-94l3872,5491e" fillcolor="#dc651e" stroked="f">
                <v:path arrowok="t"/>
              </v:shape>
            </v:group>
            <v:group id="_x0000_s2243" style="position:absolute;left:2960;top:6618;width:456;height:144" coordorigin="2960,6618" coordsize="456,144">
              <v:shape id="_x0000_s2244" style="position:absolute;left:2960;top:6618;width:456;height:144" coordorigin="2960,6618" coordsize="456,144" path="m3109,6618r-149,107l3271,6763r145,-108l3109,6618e" fillcolor="#dc651e" stroked="f">
                <v:path arrowok="t"/>
              </v:shape>
            </v:group>
            <v:group id="_x0000_s2245" style="position:absolute;left:2960;top:6475;width:310;height:288" coordorigin="2960,6475" coordsize="310,288">
              <v:shape id="_x0000_s2246" style="position:absolute;left:2960;top:6475;width:310;height:288" coordorigin="2960,6475" coordsize="310,288" path="m2960,6475r,250l3271,6763r,-252l2960,6475e" fillcolor="#e27c3b" stroked="f">
                <v:path arrowok="t"/>
              </v:shape>
            </v:group>
            <v:group id="_x0000_s2247" style="position:absolute;left:3271;top:6407;width:145;height:355" coordorigin="3271,6407" coordsize="145,355">
              <v:shape id="_x0000_s2248" style="position:absolute;left:3271;top:6407;width:145;height:355" coordorigin="3271,6407" coordsize="145,355" path="m3416,6407r-145,104l3271,6763r145,-108l3416,6407e" fillcolor="#c65619" stroked="f">
                <v:path arrowok="t"/>
              </v:shape>
            </v:group>
            <v:group id="_x0000_s2249" style="position:absolute;left:2960;top:6372;width:456;height:140" coordorigin="2960,6372" coordsize="456,140">
              <v:shape id="_x0000_s2250" style="position:absolute;left:2960;top:6372;width:456;height:140" coordorigin="2960,6372" coordsize="456,140" path="m3109,6372r-149,103l3271,6511r145,-104l3109,6372e" fillcolor="#dc651e" stroked="f">
                <v:path arrowok="t"/>
              </v:shape>
            </v:group>
            <v:group id="_x0000_s2251" style="position:absolute;left:6752;top:7385;width:464;height:173" coordorigin="6752,7385" coordsize="464,173">
              <v:shape id="_x0000_s2252" style="position:absolute;left:6752;top:7385;width:464;height:173" coordorigin="6752,7385" coordsize="464,173" path="m6861,7385r-109,128l7112,7559r104,-129l6861,7385e" fillcolor="#518eac" stroked="f">
                <v:path arrowok="t"/>
              </v:shape>
            </v:group>
            <v:group id="_x0000_s2253" style="position:absolute;left:6752;top:7255;width:360;height:304" coordorigin="6752,7255" coordsize="360,304">
              <v:shape id="_x0000_s2254" style="position:absolute;left:6752;top:7255;width:360;height:304" coordorigin="6752,7255" coordsize="360,304" path="m6752,7255r,258l7112,7559r,-260l6752,7255e" fillcolor="#6ea3c0" stroked="f">
                <v:path arrowok="t"/>
              </v:shape>
            </v:group>
            <v:group id="_x0000_s2255" style="position:absolute;left:7112;top:7174;width:104;height:385" coordorigin="7112,7174" coordsize="104,385">
              <v:shape id="_x0000_s2256" style="position:absolute;left:7112;top:7174;width:104;height:385" coordorigin="7112,7174" coordsize="104,385" path="m7216,7174r-104,125l7112,7559r104,-129l7216,7174e" fillcolor="#2f7c9c" stroked="f">
                <v:path arrowok="t"/>
              </v:shape>
            </v:group>
            <v:group id="_x0000_s2257" style="position:absolute;left:6752;top:7131;width:464;height:168" coordorigin="6752,7131" coordsize="464,168">
              <v:shape id="_x0000_s2258" style="position:absolute;left:6752;top:7131;width:464;height:168" coordorigin="6752,7131" coordsize="464,168" path="m6861,7131r-109,124l7112,7299r104,-125l6861,7131e" fillcolor="#518eac" stroked="f">
                <v:path arrowok="t"/>
              </v:shape>
            </v:group>
            <v:group id="_x0000_s2259" style="position:absolute;left:5884;top:7278;width:466;height:169" coordorigin="5884,7278" coordsize="466,169">
              <v:shape id="_x0000_s2260" style="position:absolute;left:5884;top:7278;width:466;height:169" coordorigin="5884,7278" coordsize="466,169" path="m6004,7278r-120,125l6235,7447r115,-125l6004,7278e" fillcolor="#518eac" stroked="f">
                <v:path arrowok="t"/>
              </v:shape>
            </v:group>
            <v:group id="_x0000_s2261" style="position:absolute;left:5031;top:7173;width:468;height:165" coordorigin="5031,7173" coordsize="468,165">
              <v:shape id="_x0000_s2262" style="position:absolute;left:5031;top:7173;width:468;height:165" coordorigin="5031,7173" coordsize="468,165" path="m5161,7173r-130,122l5373,7338r126,-123l5161,7173e" fillcolor="#518eac" stroked="f">
                <v:path arrowok="t"/>
              </v:shape>
            </v:group>
            <v:group id="_x0000_s2263" style="position:absolute;left:5031;top:6784;width:342;height:554" coordorigin="5031,6784" coordsize="342,554">
              <v:shape id="_x0000_s2264" style="position:absolute;left:5031;top:6784;width:342;height:554" coordorigin="5031,6784" coordsize="342,554" path="m5031,6784r,511l5373,7338r,-513l5031,6784e" fillcolor="#6ea3c0" stroked="f">
                <v:path arrowok="t"/>
              </v:shape>
            </v:group>
            <v:group id="_x0000_s2265" style="position:absolute;left:5373;top:6710;width:126;height:629" coordorigin="5373,6710" coordsize="126,629">
              <v:shape id="_x0000_s2266" style="position:absolute;left:5373;top:6710;width:126;height:629" coordorigin="5373,6710" coordsize="126,629" path="m5499,6710r-126,115l5373,7338r126,-123l5499,6710e" fillcolor="#2f7c9c" stroked="f">
                <v:path arrowok="t"/>
              </v:shape>
            </v:group>
            <v:group id="_x0000_s2267" style="position:absolute;left:5031;top:6670;width:468;height:155" coordorigin="5031,6670" coordsize="468,155">
              <v:shape id="_x0000_s2268" style="position:absolute;left:5031;top:6670;width:468;height:155" coordorigin="5031,6670" coordsize="468,155" path="m5161,6670r-130,114l5373,6825r126,-115l5161,6670e" fillcolor="#518eac" stroked="f">
                <v:path arrowok="t"/>
              </v:shape>
            </v:group>
            <v:group id="_x0000_s2269" style="position:absolute;left:4199;top:7070;width:470;height:161" coordorigin="4199,7070" coordsize="470,161">
              <v:shape id="_x0000_s2270" style="position:absolute;left:4199;top:7070;width:470;height:161" coordorigin="4199,7070" coordsize="470,161" path="m4339,7070r-140,119l4534,7232r136,-120l4339,7070e" fillcolor="#518eac" stroked="f">
                <v:path arrowok="t"/>
              </v:shape>
            </v:group>
            <v:group id="_x0000_s2271" style="position:absolute;left:4199;top:4861;width:334;height:2370" coordorigin="4199,4861" coordsize="334,2370">
              <v:shape id="_x0000_s2272" style="position:absolute;left:4199;top:4861;width:334;height:2370" coordorigin="4199,4861" coordsize="334,2370" path="m4199,4861r,2328l4534,7232r,-2340l4199,4861e" fillcolor="#6ea3c0" stroked="f">
                <v:path arrowok="t"/>
              </v:shape>
            </v:group>
            <v:group id="_x0000_s2273" style="position:absolute;left:4534;top:4805;width:136;height:2427" coordorigin="4534,4805" coordsize="136,2427">
              <v:shape id="_x0000_s2274" style="position:absolute;left:4534;top:4805;width:136;height:2427" coordorigin="4534,4805" coordsize="136,2427" path="m4670,4805r-136,87l4534,7232r136,-120l4670,4805e" fillcolor="#2f7c9c" stroked="f">
                <v:path arrowok="t"/>
              </v:shape>
            </v:group>
            <v:group id="_x0000_s2275" style="position:absolute;left:4199;top:4774;width:470;height:118" coordorigin="4199,4774" coordsize="470,118">
              <v:shape id="_x0000_s2276" style="position:absolute;left:4199;top:4774;width:470;height:118" coordorigin="4199,4774" coordsize="470,118" path="m4339,4774r-140,87l4534,4892r136,-87l4339,4774e" fillcolor="#518eac" stroked="f">
                <v:path arrowok="t"/>
              </v:shape>
            </v:group>
            <v:group id="_x0000_s2277" style="position:absolute;left:3388;top:6970;width:472;height:157" coordorigin="3388,6970" coordsize="472,157">
              <v:shape id="_x0000_s2278" style="position:absolute;left:3388;top:6970;width:472;height:157" coordorigin="3388,6970" coordsize="472,157" path="m3538,6970r-150,116l3715,7128r145,-117l3538,6970e" fillcolor="#518eac" stroked="f">
                <v:path arrowok="t"/>
              </v:shape>
            </v:group>
            <v:group id="_x0000_s2279" style="position:absolute;left:3388;top:3458;width:326;height:3669" coordorigin="3388,3458" coordsize="326,3669">
              <v:shape id="_x0000_s2280" style="position:absolute;left:3388;top:3458;width:326;height:3669" coordorigin="3388,3458" coordsize="326,3669" path="m3388,3458r,3628l3715,7128r,-3646l3388,3458e" fillcolor="#6ea3c0" stroked="f">
                <v:path arrowok="t"/>
              </v:shape>
            </v:group>
            <v:group id="_x0000_s2281" style="position:absolute;left:3715;top:3415;width:146;height:3713" coordorigin="3715,3415" coordsize="146,3713">
              <v:shape id="_x0000_s2282" style="position:absolute;left:3715;top:3415;width:146;height:3713" coordorigin="3715,3415" coordsize="146,3713" path="m3860,3415r-145,67l3715,7128r145,-117l3860,3415e" fillcolor="#2f7c9c" stroked="f">
                <v:path arrowok="t"/>
              </v:shape>
            </v:group>
            <v:group id="_x0000_s2283" style="position:absolute;left:3388;top:3392;width:472;height:91" coordorigin="3388,3392" coordsize="472,91">
              <v:shape id="_x0000_s2284" style="position:absolute;left:3388;top:3392;width:472;height:91" coordorigin="3388,3392" coordsize="472,91" path="m3538,3392r-150,66l3715,3482r145,-67l3538,3392e" fillcolor="#518eac" stroked="f">
                <v:path arrowok="t"/>
              </v:shape>
            </v:group>
            <v:group id="_x0000_s2285" style="position:absolute;left:2596;top:6872;width:473;height:154" coordorigin="2596,6872" coordsize="473,154">
              <v:shape id="_x0000_s2286" style="position:absolute;left:2596;top:6872;width:473;height:154" coordorigin="2596,6872" coordsize="473,154" path="m2754,6872r-158,114l2914,7026r155,-114l2754,6872e" fillcolor="#518eac" stroked="f">
                <v:path arrowok="t"/>
              </v:shape>
            </v:group>
            <v:group id="_x0000_s2287" style="position:absolute;left:2596;top:5987;width:319;height:1039" coordorigin="2596,5987" coordsize="319,1039">
              <v:shape id="_x0000_s2288" style="position:absolute;left:2596;top:5987;width:319;height:1039" coordorigin="2596,5987" coordsize="319,1039" path="m2596,5987r,999l2914,7026r,-1003l2596,5987e" fillcolor="#6ea3c0" stroked="f">
                <v:path arrowok="t"/>
              </v:shape>
            </v:group>
            <v:group id="_x0000_s2289" style="position:absolute;left:2914;top:5922;width:155;height:1104" coordorigin="2914,5922" coordsize="155,1104">
              <v:shape id="_x0000_s2290" style="position:absolute;left:2914;top:5922;width:155;height:1104" coordorigin="2914,5922" coordsize="155,1104" path="m3069,5922r-155,101l2914,7026r155,-114l3069,5922e" fillcolor="#2f7c9c" stroked="f">
                <v:path arrowok="t"/>
              </v:shape>
            </v:group>
            <v:group id="_x0000_s2291" style="position:absolute;left:2596;top:5887;width:473;height:135" coordorigin="2596,5887" coordsize="473,135">
              <v:shape id="_x0000_s2292" style="position:absolute;left:2596;top:5887;width:473;height:135" coordorigin="2596,5887" coordsize="473,135" path="m2754,5887r-158,100l2914,6023r155,-101l2754,5887e" fillcolor="#518eac" stroked="f">
                <v:path arrowok="t"/>
              </v:shape>
            </v:group>
            <v:group id="_x0000_s2293" style="position:absolute;left:7468;top:6567;width:415;height:143" coordorigin="7468,6567" coordsize="415,143">
              <v:shape id="_x0000_s2294" style="position:absolute;left:7468;top:6567;width:415;height:143" coordorigin="7468,6567" coordsize="415,143" path="m7558,6567r-90,105l7797,6709r86,-106l7558,6567e" fillcolor="#fcaf17" stroked="f">
                <v:path arrowok="t"/>
              </v:shape>
            </v:group>
            <v:group id="_x0000_s2295" style="position:absolute;left:7468;top:6434;width:329;height:275" coordorigin="7468,6434" coordsize="329,275">
              <v:shape id="_x0000_s2296" style="position:absolute;left:7468;top:6434;width:329;height:275" coordorigin="7468,6434" coordsize="329,275" path="m7468,6434r,238l7797,6709r,-238l7468,6434e" fillcolor="#fec15e" stroked="f">
                <v:path arrowok="t"/>
              </v:shape>
            </v:group>
            <v:group id="_x0000_s2297" style="position:absolute;left:7797;top:6368;width:86;height:342" coordorigin="7797,6368" coordsize="86,342">
              <v:shape id="_x0000_s2298" style="position:absolute;left:7797;top:6368;width:86;height:342" coordorigin="7797,6368" coordsize="86,342" path="m7883,6368r-86,103l7797,6709r86,-106l7883,6368e" fillcolor="#de9417" stroked="f">
                <v:path arrowok="t"/>
              </v:shape>
            </v:group>
            <v:group id="_x0000_s2299" style="position:absolute;left:7468;top:6332;width:415;height:138" coordorigin="7468,6332" coordsize="415,138">
              <v:shape id="_x0000_s2300" style="position:absolute;left:7468;top:6332;width:415;height:138" coordorigin="7468,6332" coordsize="415,138" path="m7558,6332r-90,102l7797,6471r86,-103l7558,6332e" fillcolor="#fcaf17" stroked="f">
                <v:path arrowok="t"/>
              </v:shape>
            </v:group>
            <v:group id="_x0000_s2301" style="position:absolute;left:6422;top:6349;width:331;height:532" coordorigin="6422,6349" coordsize="331,532">
              <v:shape id="_x0000_s2302" style="position:absolute;left:6422;top:6349;width:331;height:532" coordorigin="6422,6349" coordsize="331,532" path="m6422,6349r,493l6754,6881r,-496l6422,6349e" fillcolor="#7fb775" stroked="f">
                <v:path arrowok="t"/>
              </v:shape>
            </v:group>
            <v:group id="_x0000_s2303" style="position:absolute;left:6754;top:6282;width:101;height:600" coordorigin="6754,6282" coordsize="101,600">
              <v:shape id="_x0000_s2304" style="position:absolute;left:6754;top:6282;width:101;height:600" coordorigin="6754,6282" coordsize="101,600" path="m6855,6282r-101,103l6754,6881r101,-110l6855,6282e" fillcolor="#4f8b47" stroked="f">
                <v:path arrowok="t"/>
              </v:shape>
            </v:group>
            <v:group id="_x0000_s2305" style="position:absolute;left:6422;top:6246;width:432;height:140" coordorigin="6422,6246" coordsize="432,140">
              <v:shape id="_x0000_s2306" style="position:absolute;left:6422;top:6246;width:432;height:140" coordorigin="6422,6246" coordsize="432,140" path="m6528,6246r-106,103l6754,6385r101,-103l6528,6246e" fillcolor="#699f60" stroked="f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5.</w:t>
      </w:r>
      <w:r>
        <w:rPr>
          <w:rFonts w:ascii="Arial" w:hAnsi="Arial" w:cs="Arial"/>
          <w:b/>
          <w:bCs/>
          <w:color w:val="AA4E10"/>
          <w:sz w:val="28"/>
          <w:szCs w:val="28"/>
        </w:rPr>
        <w:t>3</w:t>
      </w:r>
      <w:r>
        <w:rPr>
          <w:rFonts w:ascii="Arial" w:hAnsi="Arial" w:cs="Arial"/>
          <w:b/>
          <w:bCs/>
          <w:color w:val="AA4E1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Obse</w:t>
      </w:r>
      <w:r>
        <w:rPr>
          <w:rFonts w:ascii="Arial" w:hAnsi="Arial" w:cs="Arial"/>
          <w:b/>
          <w:bCs/>
          <w:color w:val="AA4E10"/>
          <w:spacing w:val="2"/>
          <w:w w:val="80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spacing w:val="-6"/>
          <w:w w:val="80"/>
          <w:sz w:val="28"/>
          <w:szCs w:val="28"/>
        </w:rPr>
        <w:t>v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ation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n</w:t>
      </w:r>
      <w:r>
        <w:rPr>
          <w:rFonts w:ascii="Arial" w:hAnsi="Arial" w:cs="Arial"/>
          <w:b/>
          <w:bCs/>
          <w:color w:val="AA4E10"/>
          <w:spacing w:val="-1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11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behaviour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f</w:t>
      </w:r>
      <w:r>
        <w:rPr>
          <w:rFonts w:ascii="Arial" w:hAnsi="Arial" w:cs="Arial"/>
          <w:b/>
          <w:bCs/>
          <w:color w:val="AA4E10"/>
          <w:spacing w:val="4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UR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M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AB6B69" w:rsidRDefault="00AB6B69" w:rsidP="00424688">
      <w:pPr>
        <w:spacing w:before="2" w:after="0" w:line="110" w:lineRule="exact"/>
        <w:rPr>
          <w:sz w:val="11"/>
          <w:szCs w:val="11"/>
        </w:rPr>
      </w:pPr>
    </w:p>
    <w:p w:rsidR="00AB6B69" w:rsidRDefault="00AB6B69" w:rsidP="00424688">
      <w:pPr>
        <w:spacing w:after="0" w:line="306" w:lineRule="auto"/>
        <w:ind w:left="114" w:right="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managing </w:t>
      </w:r>
      <w:r>
        <w:rPr>
          <w:rFonts w:ascii="Arial" w:hAnsi="Arial" w:cs="Arial"/>
          <w:w w:val="101"/>
          <w:sz w:val="17"/>
          <w:szCs w:val="17"/>
        </w:rPr>
        <w:t>the risk</w:t>
      </w:r>
      <w:r>
        <w:rPr>
          <w:rFonts w:ascii="Arial" w:hAnsi="Arial" w:cs="Arial"/>
          <w:sz w:val="17"/>
          <w:szCs w:val="17"/>
        </w:rPr>
        <w:t xml:space="preserve"> posed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nothing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accept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esulting </w:t>
      </w:r>
      <w:r>
        <w:rPr>
          <w:rFonts w:ascii="Arial" w:hAnsi="Arial" w:cs="Arial"/>
          <w:sz w:val="17"/>
          <w:szCs w:val="17"/>
        </w:rPr>
        <w:t>in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equentl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second </w:t>
      </w:r>
      <w:r>
        <w:rPr>
          <w:rFonts w:ascii="Arial" w:hAnsi="Arial" w:cs="Arial"/>
          <w:sz w:val="17"/>
          <w:szCs w:val="17"/>
        </w:rPr>
        <w:t>option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demolish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types,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obviously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cities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towns.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way forwa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install some 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these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option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ent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suggest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abandoned.</w:t>
      </w:r>
    </w:p>
    <w:p w:rsidR="00AB6B69" w:rsidRDefault="00AB6B69" w:rsidP="00424688">
      <w:pPr>
        <w:spacing w:before="45" w:after="0" w:line="306" w:lineRule="auto"/>
        <w:ind w:right="136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emphasised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eful consideration.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up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good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 in tension.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poor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earthquakes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attributed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buildings’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characteristics.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heavy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brittle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attract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 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accelerations in their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little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elements 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exceeded,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leading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abrupt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es.</w:t>
      </w:r>
    </w:p>
    <w:p w:rsidR="00AB6B69" w:rsidRDefault="00AB6B69" w:rsidP="00424688">
      <w:pPr>
        <w:spacing w:after="0"/>
        <w:sectPr w:rsidR="00AB6B69">
          <w:type w:val="continuous"/>
          <w:pgSz w:w="11920" w:h="16840"/>
          <w:pgMar w:top="1560" w:right="1580" w:bottom="280" w:left="1020" w:header="720" w:footer="720" w:gutter="0"/>
          <w:cols w:num="2" w:space="720" w:equalWidth="0">
            <w:col w:w="4324" w:space="617"/>
            <w:col w:w="4379"/>
          </w:cols>
        </w:sectPr>
      </w:pPr>
    </w:p>
    <w:p w:rsidR="00AB6B69" w:rsidRDefault="00AB6B69" w:rsidP="00424688">
      <w:pPr>
        <w:spacing w:before="1" w:after="0" w:line="140" w:lineRule="exact"/>
        <w:rPr>
          <w:sz w:val="14"/>
          <w:szCs w:val="14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/>
        <w:sectPr w:rsidR="00AB6B69">
          <w:pgSz w:w="11920" w:h="16840"/>
          <w:pgMar w:top="1560" w:right="1600" w:bottom="280" w:left="1020" w:header="720" w:footer="720" w:gutter="0"/>
          <w:cols w:space="720"/>
        </w:sectPr>
      </w:pPr>
    </w:p>
    <w:p w:rsidR="00AB6B69" w:rsidRDefault="00AB6B69" w:rsidP="00424688">
      <w:pPr>
        <w:spacing w:before="40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operties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spacing w:val="-2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esul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severa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potentia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seismi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weaknesses. 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deficiencie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hav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bee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characterise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>interp</w:t>
      </w:r>
      <w:r>
        <w:rPr>
          <w:rFonts w:ascii="Arial" w:hAnsi="Arial" w:cs="Arial"/>
          <w:spacing w:val="-5"/>
          <w:w w:val="101"/>
          <w:sz w:val="17"/>
          <w:szCs w:val="17"/>
        </w:rPr>
        <w:t>r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eted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States,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 in documents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issued </w:t>
      </w:r>
      <w:r>
        <w:rPr>
          <w:rFonts w:ascii="Arial" w:hAnsi="Arial" w:cs="Arial"/>
          <w:w w:val="103"/>
          <w:sz w:val="17"/>
          <w:szCs w:val="17"/>
        </w:rPr>
        <w:t>by</w:t>
      </w:r>
      <w:r>
        <w:rPr>
          <w:rFonts w:ascii="Arial" w:hAnsi="Arial" w:cs="Arial"/>
          <w:sz w:val="17"/>
          <w:szCs w:val="17"/>
        </w:rPr>
        <w:t xml:space="preserve">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Federal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gency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Management Agency </w:t>
      </w:r>
      <w:r>
        <w:rPr>
          <w:rFonts w:ascii="Arial" w:hAnsi="Arial" w:cs="Arial"/>
          <w:w w:val="94"/>
          <w:sz w:val="17"/>
          <w:szCs w:val="17"/>
        </w:rPr>
        <w:t>(FEMA),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FEMA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547</w:t>
      </w:r>
      <w:r>
        <w:rPr>
          <w:rFonts w:ascii="Arial" w:hAnsi="Arial" w:cs="Arial"/>
          <w:position w:val="6"/>
          <w:sz w:val="11"/>
          <w:szCs w:val="11"/>
        </w:rPr>
        <w:t>9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FEM</w:t>
      </w:r>
      <w:r>
        <w:rPr>
          <w:rFonts w:ascii="Arial" w:hAnsi="Arial" w:cs="Arial"/>
          <w:spacing w:val="-13"/>
          <w:sz w:val="17"/>
          <w:szCs w:val="17"/>
        </w:rPr>
        <w:t>A’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documents</w:t>
      </w:r>
      <w:r>
        <w:rPr>
          <w:rFonts w:ascii="Arial" w:hAnsi="Arial" w:cs="Arial"/>
          <w:w w:val="106"/>
          <w:position w:val="6"/>
          <w:sz w:val="11"/>
          <w:szCs w:val="11"/>
        </w:rPr>
        <w:t xml:space="preserve">10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easonably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widely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in New Zealand.</w:t>
      </w:r>
    </w:p>
    <w:p w:rsidR="00AB6B69" w:rsidRDefault="00AB6B69" w:rsidP="00424688">
      <w:pPr>
        <w:spacing w:before="5" w:after="0" w:line="220" w:lineRule="exact"/>
      </w:pPr>
    </w:p>
    <w:p w:rsidR="00AB6B69" w:rsidRDefault="00AB6B69" w:rsidP="00424688">
      <w:pPr>
        <w:spacing w:after="0" w:line="306" w:lineRule="auto"/>
        <w:ind w:left="114" w:right="18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When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undertaking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deficiencies.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these,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designer </w:t>
      </w:r>
      <w:r>
        <w:rPr>
          <w:rFonts w:ascii="Arial" w:hAnsi="Arial" w:cs="Arial"/>
          <w:w w:val="101"/>
          <w:sz w:val="17"/>
          <w:szCs w:val="17"/>
        </w:rPr>
        <w:t xml:space="preserve">can </w:t>
      </w:r>
      <w:r>
        <w:rPr>
          <w:rFonts w:ascii="Arial" w:hAnsi="Arial" w:cs="Arial"/>
          <w:sz w:val="17"/>
          <w:szCs w:val="17"/>
        </w:rPr>
        <w:t>determine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particular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these </w:t>
      </w:r>
      <w:r>
        <w:rPr>
          <w:rFonts w:ascii="Arial" w:hAnsi="Arial" w:cs="Arial"/>
          <w:w w:val="101"/>
          <w:sz w:val="17"/>
          <w:szCs w:val="17"/>
        </w:rPr>
        <w:t xml:space="preserve">deficiencies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inadequately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estrained elements located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height,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example,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eet-facing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façades.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estrained parapets,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gable end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bending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imposed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accelerations. 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usually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 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zone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extending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well </w:t>
      </w:r>
      <w:r>
        <w:rPr>
          <w:rFonts w:ascii="Arial" w:hAnsi="Arial" w:cs="Arial"/>
          <w:w w:val="102"/>
          <w:sz w:val="17"/>
          <w:szCs w:val="17"/>
        </w:rPr>
        <w:t xml:space="preserve">outside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perimeter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306" w:lineRule="auto"/>
        <w:ind w:left="114" w:right="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overview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deficiencies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URM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8"/>
          <w:sz w:val="17"/>
          <w:szCs w:val="17"/>
        </w:rPr>
        <w:t>es: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Overall</w:t>
      </w:r>
      <w:r>
        <w:rPr>
          <w:rFonts w:ascii="Arial" w:hAnsi="Arial" w:cs="Arial"/>
          <w:b/>
          <w:bCs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st</w:t>
      </w:r>
      <w:r>
        <w:rPr>
          <w:rFonts w:ascii="Arial" w:hAnsi="Arial" w:cs="Arial"/>
          <w:b/>
          <w:bCs/>
          <w:spacing w:val="-3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ength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left="114" w:right="37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adequately tied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togethe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global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is dependent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in-plane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shear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 If these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found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deficient,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existing </w:t>
      </w:r>
      <w:r>
        <w:rPr>
          <w:rFonts w:ascii="Arial" w:hAnsi="Arial" w:cs="Arial"/>
          <w:sz w:val="17"/>
          <w:szCs w:val="17"/>
        </w:rPr>
        <w:t>elements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lateral-fo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cope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horizontal shea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Overall</w:t>
      </w:r>
      <w:r>
        <w:rPr>
          <w:rFonts w:ascii="Arial" w:hAnsi="Arial" w:cs="Arial"/>
          <w:b/>
          <w:bCs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sti</w:t>
      </w:r>
      <w:r>
        <w:rPr>
          <w:rFonts w:ascii="Arial" w:hAnsi="Arial" w:cs="Arial"/>
          <w:b/>
          <w:bCs/>
          <w:spacing w:val="-3"/>
          <w:sz w:val="17"/>
          <w:szCs w:val="17"/>
        </w:rPr>
        <w:t>f</w:t>
      </w:r>
      <w:r>
        <w:rPr>
          <w:rFonts w:ascii="Arial" w:hAnsi="Arial" w:cs="Arial"/>
          <w:b/>
          <w:bCs/>
          <w:sz w:val="17"/>
          <w:szCs w:val="17"/>
        </w:rPr>
        <w:t>fness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left="114" w:right="8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URM bearing walls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quite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rigid.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leads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fundamental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vibration,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lower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tall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flexible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facades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facing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highly punctu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elatively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98"/>
          <w:sz w:val="17"/>
          <w:szCs w:val="17"/>
        </w:rPr>
        <w:t>nar</w:t>
      </w:r>
      <w:r>
        <w:rPr>
          <w:rFonts w:ascii="Arial" w:hAnsi="Arial" w:cs="Arial"/>
          <w:spacing w:val="-3"/>
          <w:w w:val="98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ow </w:t>
      </w:r>
      <w:r>
        <w:rPr>
          <w:rFonts w:ascii="Arial" w:hAnsi="Arial" w:cs="Arial"/>
          <w:sz w:val="17"/>
          <w:szCs w:val="17"/>
        </w:rPr>
        <w:t>piers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openings.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ength, </w:t>
      </w:r>
      <w:r>
        <w:rPr>
          <w:rFonts w:ascii="Arial" w:hAnsi="Arial" w:cs="Arial"/>
          <w:sz w:val="17"/>
          <w:szCs w:val="17"/>
        </w:rPr>
        <w:t>these wall lines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flexible,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in 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collapse.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Configuration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left="114" w:right="-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substantially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layout.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ches,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plans, tall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heights,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fset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few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windows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vulnerable.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Many </w:t>
      </w:r>
      <w:r>
        <w:rPr>
          <w:rFonts w:ascii="Arial" w:hAnsi="Arial" w:cs="Arial"/>
          <w:w w:val="102"/>
          <w:sz w:val="17"/>
          <w:szCs w:val="17"/>
        </w:rPr>
        <w:t>comme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cial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fairly open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façade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at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 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torsional </w:t>
      </w:r>
      <w:r>
        <w:rPr>
          <w:rFonts w:ascii="Arial" w:hAnsi="Arial" w:cs="Arial"/>
          <w:sz w:val="17"/>
          <w:szCs w:val="17"/>
        </w:rPr>
        <w:t>ir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egularit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 w:rsidP="00424688">
      <w:pPr>
        <w:spacing w:before="41" w:after="0" w:line="240" w:lineRule="auto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b/>
          <w:bCs/>
          <w:sz w:val="17"/>
          <w:szCs w:val="17"/>
        </w:rPr>
        <w:t>Load path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right="39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deficiencies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adequate ties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diaphragms.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Diaphragms (or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floors)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mechanism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distributed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elements. Robust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connections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becoming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concentrated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wall. Connections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estrained wall heights,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bending </w:t>
      </w:r>
      <w:r>
        <w:rPr>
          <w:rFonts w:ascii="Arial" w:hAnsi="Arial" w:cs="Arial"/>
          <w:sz w:val="17"/>
          <w:szCs w:val="17"/>
        </w:rPr>
        <w:t>capacit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Older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maintained 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weathering, 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weaken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mortar </w:t>
      </w:r>
      <w:r>
        <w:rPr>
          <w:rFonts w:ascii="Arial" w:hAnsi="Arial" w:cs="Arial"/>
          <w:sz w:val="17"/>
          <w:szCs w:val="17"/>
        </w:rPr>
        <w:t>joints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connection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capabilit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edundancy”</w:t>
      </w:r>
      <w:r>
        <w:rPr>
          <w:rFonts w:ascii="Arial" w:hAnsi="Arial" w:cs="Arial"/>
          <w:spacing w:val="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native 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edistribute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demands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secondary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important </w:t>
      </w:r>
      <w:r>
        <w:rPr>
          <w:rFonts w:ascii="Arial" w:hAnsi="Arial" w:cs="Arial"/>
          <w:sz w:val="17"/>
          <w:szCs w:val="17"/>
        </w:rPr>
        <w:t>consideration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edundancy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 susceptible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failing. Secondary 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esilience.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Component detailing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right="29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ductile </w:t>
      </w:r>
      <w:r>
        <w:rPr>
          <w:rFonts w:ascii="Arial" w:hAnsi="Arial" w:cs="Arial"/>
          <w:sz w:val="17"/>
          <w:szCs w:val="17"/>
        </w:rPr>
        <w:t>detailing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ements. Buildings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ent </w:t>
      </w:r>
      <w:r>
        <w:rPr>
          <w:rFonts w:ascii="Arial" w:hAnsi="Arial" w:cs="Arial"/>
          <w:sz w:val="17"/>
          <w:szCs w:val="17"/>
        </w:rPr>
        <w:t>codes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withstand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loads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originally (due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deterioration). </w:t>
      </w:r>
      <w:r>
        <w:rPr>
          <w:rFonts w:ascii="Arial" w:hAnsi="Arial" w:cs="Arial"/>
          <w:spacing w:val="-6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alls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undesirably slender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(comparing </w:t>
      </w:r>
      <w:r>
        <w:rPr>
          <w:rFonts w:ascii="Arial" w:hAnsi="Arial" w:cs="Arial"/>
          <w:w w:val="101"/>
          <w:sz w:val="17"/>
          <w:szCs w:val="17"/>
        </w:rPr>
        <w:t xml:space="preserve">thickness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height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wall)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spans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supports, </w:t>
      </w:r>
      <w:r>
        <w:rPr>
          <w:rFonts w:ascii="Arial" w:hAnsi="Arial" w:cs="Arial"/>
          <w:sz w:val="17"/>
          <w:szCs w:val="17"/>
        </w:rPr>
        <w:t>making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susceptible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es. Cavity walls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vulnerable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steel ties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connecting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exterior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wythes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backing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weakened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osion.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Bracing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walls, 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chimneys is essential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Diaphragm deficiencies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right="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Diaphragms in 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usually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floors </w:t>
      </w:r>
      <w:r>
        <w:rPr>
          <w:rFonts w:ascii="Arial" w:hAnsi="Arial" w:cs="Arial"/>
          <w:sz w:val="17"/>
          <w:szCs w:val="17"/>
        </w:rPr>
        <w:t>constructed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wood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fness.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Diaphragms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essential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together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ensuring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transfer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elements,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 If diaphragms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too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flexible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then their 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omised.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diaphragms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lead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Foundation</w:t>
      </w:r>
      <w:r>
        <w:rPr>
          <w:rFonts w:ascii="Arial" w:hAnsi="Arial" w:cs="Arial"/>
          <w:b/>
          <w:bCs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deficiencies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right="1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Di</w:t>
      </w:r>
      <w:r>
        <w:rPr>
          <w:rFonts w:ascii="Arial" w:hAnsi="Arial" w:cs="Arial"/>
          <w:spacing w:val="-5"/>
          <w:sz w:val="17"/>
          <w:szCs w:val="17"/>
        </w:rPr>
        <w:t>f</w:t>
      </w:r>
      <w:r>
        <w:rPr>
          <w:rFonts w:ascii="Arial" w:hAnsi="Arial" w:cs="Arial"/>
          <w:spacing w:val="-2"/>
          <w:sz w:val="17"/>
          <w:szCs w:val="17"/>
        </w:rPr>
        <w:t>fe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entia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settlement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liquefactio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latera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>sp</w:t>
      </w:r>
      <w:r>
        <w:rPr>
          <w:rFonts w:ascii="Arial" w:hAnsi="Arial" w:cs="Arial"/>
          <w:spacing w:val="-5"/>
          <w:w w:val="102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 xml:space="preserve">eading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detrimental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B6B69" w:rsidRDefault="00AB6B69" w:rsidP="00424688">
      <w:pPr>
        <w:spacing w:after="0"/>
        <w:sectPr w:rsidR="00AB6B69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64" w:space="568"/>
            <w:col w:w="4368"/>
          </w:cols>
        </w:sectPr>
      </w:pPr>
    </w:p>
    <w:p w:rsidR="00AB6B69" w:rsidRDefault="00AB6B69" w:rsidP="00424688">
      <w:pPr>
        <w:spacing w:before="6" w:after="0" w:line="180" w:lineRule="exact"/>
        <w:rPr>
          <w:sz w:val="18"/>
          <w:szCs w:val="18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Material</w:t>
      </w:r>
      <w:r>
        <w:rPr>
          <w:rFonts w:ascii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Arial" w:hAnsi="Arial" w:cs="Arial"/>
          <w:b/>
          <w:bCs/>
          <w:spacing w:val="-3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operties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left="114" w:right="1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Observations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based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observed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 indicate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general,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made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 mortar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bricks.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Bricks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considerable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height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fractu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easonably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good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mortar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crushed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simply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finger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9"/>
          <w:sz w:val="17"/>
          <w:szCs w:val="17"/>
        </w:rPr>
        <w:t>V</w:t>
      </w:r>
      <w:r>
        <w:rPr>
          <w:rFonts w:ascii="Arial" w:hAnsi="Arial" w:cs="Arial"/>
          <w:b/>
          <w:bCs/>
          <w:sz w:val="17"/>
          <w:szCs w:val="17"/>
        </w:rPr>
        <w:t>ertical</w:t>
      </w:r>
      <w:r>
        <w:rPr>
          <w:rFonts w:ascii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1"/>
          <w:sz w:val="17"/>
          <w:szCs w:val="17"/>
        </w:rPr>
        <w:t>acceleration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left="114" w:right="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g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oun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motion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eco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de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CB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durin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2"/>
          <w:sz w:val="17"/>
          <w:szCs w:val="17"/>
        </w:rPr>
        <w:t>Februar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earthquak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ha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ver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hig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vertica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 xml:space="preserve">components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acceleratio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du</w:t>
      </w:r>
      <w:r>
        <w:rPr>
          <w:rFonts w:ascii="Arial" w:hAnsi="Arial" w:cs="Arial"/>
          <w:sz w:val="17"/>
          <w:szCs w:val="17"/>
        </w:rPr>
        <w:t xml:space="preserve">e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clos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oximit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fault.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assessin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seismi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performanc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numbe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2"/>
          <w:sz w:val="17"/>
          <w:szCs w:val="17"/>
        </w:rPr>
        <w:t>UR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Roya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Commission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99"/>
          <w:sz w:val="17"/>
          <w:szCs w:val="17"/>
        </w:rPr>
        <w:t xml:space="preserve">Peter </w:t>
      </w:r>
      <w:r>
        <w:rPr>
          <w:rFonts w:ascii="Arial" w:hAnsi="Arial" w:cs="Arial"/>
          <w:spacing w:val="-2"/>
          <w:w w:val="101"/>
          <w:sz w:val="17"/>
          <w:szCs w:val="17"/>
        </w:rPr>
        <w:t>Smit</w:t>
      </w:r>
      <w:r>
        <w:rPr>
          <w:rFonts w:ascii="Arial" w:hAnsi="Arial" w:cs="Arial"/>
          <w:w w:val="101"/>
          <w:sz w:val="17"/>
          <w:szCs w:val="17"/>
        </w:rPr>
        <w:t>h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observe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vertica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acceleratio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temporarily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educe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gravit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comp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essio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fo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ce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walls. Thi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particularl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significan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highe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level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walls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temporar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eductio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4"/>
          <w:sz w:val="17"/>
          <w:szCs w:val="17"/>
        </w:rPr>
        <w:t>comp</w:t>
      </w:r>
      <w:r>
        <w:rPr>
          <w:rFonts w:ascii="Arial" w:hAnsi="Arial" w:cs="Arial"/>
          <w:spacing w:val="-5"/>
          <w:w w:val="104"/>
          <w:sz w:val="17"/>
          <w:szCs w:val="17"/>
        </w:rPr>
        <w:t>r</w:t>
      </w:r>
      <w:r>
        <w:rPr>
          <w:rFonts w:ascii="Arial" w:hAnsi="Arial" w:cs="Arial"/>
          <w:spacing w:val="-2"/>
          <w:w w:val="99"/>
          <w:sz w:val="17"/>
          <w:szCs w:val="17"/>
        </w:rPr>
        <w:t xml:space="preserve">ession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educe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stabilit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walls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whic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depende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on </w:t>
      </w:r>
      <w:r>
        <w:rPr>
          <w:rFonts w:ascii="Arial" w:hAnsi="Arial" w:cs="Arial"/>
          <w:spacing w:val="-2"/>
          <w:sz w:val="17"/>
          <w:szCs w:val="17"/>
        </w:rPr>
        <w:t>gravit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actions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educe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pull-ou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engt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tie</w:t>
      </w:r>
      <w:r>
        <w:rPr>
          <w:rFonts w:ascii="Arial" w:hAnsi="Arial" w:cs="Arial"/>
          <w:sz w:val="17"/>
          <w:szCs w:val="17"/>
        </w:rPr>
        <w:t xml:space="preserve">s </w:t>
      </w:r>
      <w:r>
        <w:rPr>
          <w:rFonts w:ascii="Arial" w:hAnsi="Arial" w:cs="Arial"/>
          <w:spacing w:val="-2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ha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bee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installe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estrai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walls 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w w:val="101"/>
          <w:sz w:val="17"/>
          <w:szCs w:val="17"/>
        </w:rPr>
        <w:t>parapets.</w:t>
      </w:r>
    </w:p>
    <w:p w:rsidR="00AB6B69" w:rsidRDefault="00AB6B69" w:rsidP="00424688">
      <w:pPr>
        <w:spacing w:before="8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327" w:lineRule="auto"/>
        <w:ind w:left="114" w:right="9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5.3.</w:t>
      </w:r>
      <w:r>
        <w:rPr>
          <w:rFonts w:ascii="Arial" w:hAnsi="Arial" w:cs="Arial"/>
          <w:color w:val="DC651E"/>
          <w:w w:val="83"/>
          <w:sz w:val="24"/>
          <w:szCs w:val="24"/>
        </w:rPr>
        <w:t>1</w:t>
      </w:r>
      <w:r>
        <w:rPr>
          <w:rFonts w:ascii="Arial" w:hAnsi="Arial" w:cs="Arial"/>
          <w:color w:val="DC651E"/>
          <w:spacing w:val="12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Obse</w:t>
      </w:r>
      <w:r>
        <w:rPr>
          <w:rFonts w:ascii="Arial" w:hAnsi="Arial" w:cs="Arial"/>
          <w:color w:val="DC651E"/>
          <w:spacing w:val="2"/>
          <w:w w:val="83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ve</w:t>
      </w:r>
      <w:r>
        <w:rPr>
          <w:rFonts w:ascii="Arial" w:hAnsi="Arial" w:cs="Arial"/>
          <w:color w:val="DC651E"/>
          <w:w w:val="83"/>
          <w:sz w:val="24"/>
          <w:szCs w:val="24"/>
        </w:rPr>
        <w:t>d</w:t>
      </w:r>
      <w:r>
        <w:rPr>
          <w:rFonts w:ascii="Arial" w:hAnsi="Arial" w:cs="Arial"/>
          <w:color w:val="DC651E"/>
          <w:spacing w:val="-7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damag</w:t>
      </w:r>
      <w:r>
        <w:rPr>
          <w:rFonts w:ascii="Arial" w:hAnsi="Arial" w:cs="Arial"/>
          <w:color w:val="DC651E"/>
          <w:w w:val="83"/>
          <w:sz w:val="24"/>
          <w:szCs w:val="24"/>
        </w:rPr>
        <w:t>e</w:t>
      </w:r>
      <w:r>
        <w:rPr>
          <w:rFonts w:ascii="Arial" w:hAnsi="Arial" w:cs="Arial"/>
          <w:color w:val="DC651E"/>
          <w:spacing w:val="13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an</w:t>
      </w:r>
      <w:r>
        <w:rPr>
          <w:rFonts w:ascii="Arial" w:hAnsi="Arial" w:cs="Arial"/>
          <w:color w:val="DC651E"/>
          <w:w w:val="83"/>
          <w:sz w:val="24"/>
          <w:szCs w:val="24"/>
        </w:rPr>
        <w:t>d</w:t>
      </w:r>
      <w:r>
        <w:rPr>
          <w:rFonts w:ascii="Arial" w:hAnsi="Arial" w:cs="Arial"/>
          <w:color w:val="DC651E"/>
          <w:spacing w:val="5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mode</w:t>
      </w:r>
      <w:r>
        <w:rPr>
          <w:rFonts w:ascii="Arial" w:hAnsi="Arial" w:cs="Arial"/>
          <w:color w:val="DC651E"/>
          <w:w w:val="83"/>
          <w:sz w:val="24"/>
          <w:szCs w:val="24"/>
        </w:rPr>
        <w:t>s</w:t>
      </w:r>
      <w:r>
        <w:rPr>
          <w:rFonts w:ascii="Arial" w:hAnsi="Arial" w:cs="Arial"/>
          <w:color w:val="DC651E"/>
          <w:spacing w:val="10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o</w:t>
      </w:r>
      <w:r>
        <w:rPr>
          <w:rFonts w:ascii="Arial" w:hAnsi="Arial" w:cs="Arial"/>
          <w:color w:val="DC651E"/>
          <w:w w:val="83"/>
          <w:sz w:val="24"/>
          <w:szCs w:val="24"/>
        </w:rPr>
        <w:t>f</w:t>
      </w:r>
      <w:r>
        <w:rPr>
          <w:rFonts w:ascii="Arial" w:hAnsi="Arial" w:cs="Arial"/>
          <w:color w:val="DC651E"/>
          <w:spacing w:val="7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91"/>
          <w:sz w:val="24"/>
          <w:szCs w:val="24"/>
        </w:rPr>
        <w:t>failu</w:t>
      </w:r>
      <w:r>
        <w:rPr>
          <w:rFonts w:ascii="Arial" w:hAnsi="Arial" w:cs="Arial"/>
          <w:color w:val="DC651E"/>
          <w:spacing w:val="-4"/>
          <w:w w:val="91"/>
          <w:sz w:val="24"/>
          <w:szCs w:val="24"/>
        </w:rPr>
        <w:t>r</w:t>
      </w:r>
      <w:r>
        <w:rPr>
          <w:rFonts w:ascii="Arial" w:hAnsi="Arial" w:cs="Arial"/>
          <w:color w:val="DC651E"/>
          <w:spacing w:val="-11"/>
          <w:w w:val="83"/>
          <w:sz w:val="24"/>
          <w:szCs w:val="24"/>
        </w:rPr>
        <w:t>e</w:t>
      </w:r>
      <w:r>
        <w:rPr>
          <w:rFonts w:ascii="Arial" w:hAnsi="Arial" w:cs="Arial"/>
          <w:color w:val="DC651E"/>
          <w:w w:val="86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t>Based on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the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Ingham and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Griffith</w:t>
      </w:r>
      <w:r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r</w:t>
      </w:r>
      <w:r>
        <w:rPr>
          <w:rFonts w:ascii="Arial" w:hAnsi="Arial" w:cs="Arial"/>
          <w:color w:val="000000"/>
          <w:sz w:val="17"/>
          <w:szCs w:val="17"/>
        </w:rPr>
        <w:t>eports,</w:t>
      </w:r>
      <w:r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and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1"/>
          <w:sz w:val="17"/>
          <w:szCs w:val="17"/>
        </w:rPr>
        <w:t xml:space="preserve">the </w:t>
      </w:r>
      <w:r>
        <w:rPr>
          <w:rFonts w:ascii="Arial" w:hAnsi="Arial" w:cs="Arial"/>
          <w:color w:val="000000"/>
          <w:sz w:val="17"/>
          <w:szCs w:val="17"/>
        </w:rPr>
        <w:t>evidence we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hea</w:t>
      </w:r>
      <w:r>
        <w:rPr>
          <w:rFonts w:ascii="Arial" w:hAnsi="Arial" w:cs="Arial"/>
          <w:color w:val="000000"/>
          <w:spacing w:val="-3"/>
          <w:sz w:val="17"/>
          <w:szCs w:val="17"/>
        </w:rPr>
        <w:t>r</w:t>
      </w:r>
      <w:r>
        <w:rPr>
          <w:rFonts w:ascii="Arial" w:hAnsi="Arial" w:cs="Arial"/>
          <w:color w:val="000000"/>
          <w:sz w:val="17"/>
          <w:szCs w:val="17"/>
        </w:rPr>
        <w:t>d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about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the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individual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 xml:space="preserve">Canterbury earthquakes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common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URM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damage patte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mechanisms.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Parapet</w:t>
      </w:r>
      <w:r>
        <w:rPr>
          <w:rFonts w:ascii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and chimney</w:t>
      </w:r>
      <w:r>
        <w:rPr>
          <w:rFonts w:ascii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failu</w:t>
      </w:r>
      <w:r>
        <w:rPr>
          <w:rFonts w:ascii="Arial" w:hAnsi="Arial" w:cs="Arial"/>
          <w:b/>
          <w:bCs/>
          <w:spacing w:val="-3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es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left="114" w:right="3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parapet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vertical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element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otrudes </w:t>
      </w:r>
      <w:r>
        <w:rPr>
          <w:rFonts w:ascii="Arial" w:hAnsi="Arial" w:cs="Arial"/>
          <w:sz w:val="17"/>
          <w:szCs w:val="17"/>
        </w:rPr>
        <w:t>above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oofline.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These,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along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chimneys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naments,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little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eatest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location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at </w:t>
      </w:r>
      <w:r>
        <w:rPr>
          <w:rFonts w:ascii="Arial" w:hAnsi="Arial" w:cs="Arial"/>
          <w:w w:val="101"/>
          <w:sz w:val="17"/>
          <w:szCs w:val="17"/>
        </w:rPr>
        <w:t>height.</w:t>
      </w:r>
      <w:r>
        <w:rPr>
          <w:rFonts w:ascii="Arial" w:hAnsi="Arial" w:cs="Arial"/>
          <w:sz w:val="17"/>
          <w:szCs w:val="17"/>
        </w:rPr>
        <w:t xml:space="preserve"> Nume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estrained parapets,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 as some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during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earthquakes. If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estrained,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parapet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vertical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cantilever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ocks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base. Parapets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line 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onto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outwa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>ds onto</w:t>
      </w:r>
      <w:r>
        <w:rPr>
          <w:rFonts w:ascii="Arial" w:hAnsi="Arial" w:cs="Arial"/>
          <w:sz w:val="17"/>
          <w:szCs w:val="17"/>
        </w:rPr>
        <w:t xml:space="preserve">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spaces.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photographs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386–406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Colombo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 in 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85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86 illustrate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vulnerable,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first,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elements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collapse.</w:t>
      </w:r>
    </w:p>
    <w:p w:rsidR="00AB6B69" w:rsidRDefault="00AB6B69" w:rsidP="00424688">
      <w:pPr>
        <w:spacing w:after="0" w:line="200" w:lineRule="exact"/>
        <w:rPr>
          <w:sz w:val="20"/>
          <w:szCs w:val="20"/>
        </w:rPr>
      </w:pPr>
      <w:r>
        <w:br w:type="column"/>
      </w:r>
    </w:p>
    <w:p w:rsidR="00AB6B69" w:rsidRDefault="00AB6B69" w:rsidP="00424688">
      <w:pPr>
        <w:spacing w:before="6"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pict>
          <v:shape id="_x0000_i1035" type="#_x0000_t75" style="width:210.75pt;height:147.75pt;mso-position-horizontal-relative:char;mso-position-vertical-relative:line">
            <v:imagedata r:id="rId21" o:title=""/>
          </v:shape>
        </w:pict>
      </w:r>
    </w:p>
    <w:p w:rsidR="00AB6B69" w:rsidRDefault="00AB6B69" w:rsidP="00424688">
      <w:pPr>
        <w:spacing w:before="4" w:after="0" w:line="140" w:lineRule="exact"/>
        <w:rPr>
          <w:sz w:val="14"/>
          <w:szCs w:val="14"/>
        </w:rPr>
      </w:pPr>
    </w:p>
    <w:p w:rsidR="00AB6B69" w:rsidRDefault="00AB6B69" w:rsidP="00424688">
      <w:pPr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85</w:t>
      </w:r>
      <w:r>
        <w:rPr>
          <w:rFonts w:ascii="Arial" w:hAnsi="Arial" w:cs="Arial"/>
          <w:b/>
          <w:bCs/>
          <w:color w:val="636466"/>
          <w:sz w:val="16"/>
          <w:szCs w:val="16"/>
        </w:rPr>
        <w:t>: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386–40</w:t>
      </w:r>
      <w:r>
        <w:rPr>
          <w:rFonts w:ascii="Arial" w:hAnsi="Arial" w:cs="Arial"/>
          <w:b/>
          <w:bCs/>
          <w:color w:val="636466"/>
          <w:sz w:val="16"/>
          <w:szCs w:val="16"/>
        </w:rPr>
        <w:t>6</w:t>
      </w:r>
      <w:r>
        <w:rPr>
          <w:rFonts w:ascii="Arial" w:hAnsi="Arial" w:cs="Arial"/>
          <w:b/>
          <w:bCs/>
          <w:color w:val="636466"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Colomb</w:t>
      </w:r>
      <w:r>
        <w:rPr>
          <w:rFonts w:ascii="Arial" w:hAnsi="Arial" w:cs="Arial"/>
          <w:b/>
          <w:bCs/>
          <w:color w:val="636466"/>
          <w:sz w:val="16"/>
          <w:szCs w:val="16"/>
        </w:rPr>
        <w:t>o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ee</w:t>
      </w:r>
      <w:r>
        <w:rPr>
          <w:rFonts w:ascii="Arial" w:hAnsi="Arial" w:cs="Arial"/>
          <w:b/>
          <w:bCs/>
          <w:color w:val="636466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befo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e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th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w w:val="101"/>
          <w:sz w:val="16"/>
          <w:szCs w:val="16"/>
        </w:rPr>
        <w:t>September</w:t>
      </w:r>
    </w:p>
    <w:p w:rsidR="00AB6B69" w:rsidRDefault="00AB6B69" w:rsidP="00424688">
      <w:pPr>
        <w:spacing w:before="6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201</w:t>
      </w:r>
      <w:r>
        <w:rPr>
          <w:rFonts w:ascii="Arial" w:hAnsi="Arial" w:cs="Arial"/>
          <w:b/>
          <w:bCs/>
          <w:color w:val="636466"/>
          <w:sz w:val="16"/>
          <w:szCs w:val="16"/>
        </w:rPr>
        <w:t>0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earthquak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w w:val="97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4"/>
          <w:w w:val="97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pacing w:val="-2"/>
          <w:w w:val="97"/>
          <w:sz w:val="16"/>
          <w:szCs w:val="16"/>
        </w:rPr>
        <w:t>ce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Ingha</w:t>
      </w:r>
      <w:r>
        <w:rPr>
          <w:rFonts w:ascii="Arial" w:hAnsi="Arial" w:cs="Arial"/>
          <w:b/>
          <w:bCs/>
          <w:color w:val="636466"/>
          <w:sz w:val="16"/>
          <w:szCs w:val="16"/>
        </w:rPr>
        <w:t>m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an</w:t>
      </w:r>
      <w:r>
        <w:rPr>
          <w:rFonts w:ascii="Arial" w:hAnsi="Arial" w:cs="Arial"/>
          <w:b/>
          <w:bCs/>
          <w:color w:val="636466"/>
          <w:sz w:val="16"/>
          <w:szCs w:val="16"/>
        </w:rPr>
        <w:t>d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>Griffith)</w:t>
      </w:r>
    </w:p>
    <w:p w:rsidR="00AB6B69" w:rsidRDefault="00AB6B69" w:rsidP="00424688">
      <w:pPr>
        <w:spacing w:before="3" w:after="0" w:line="240" w:lineRule="exact"/>
        <w:rPr>
          <w:sz w:val="24"/>
          <w:szCs w:val="24"/>
        </w:rPr>
      </w:pPr>
    </w:p>
    <w:p w:rsidR="00AB6B69" w:rsidRDefault="00AB6B69" w:rsidP="00424688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pict>
          <v:shape id="_x0000_i1036" type="#_x0000_t75" style="width:210.75pt;height:148.5pt;mso-position-horizontal-relative:char;mso-position-vertical-relative:line">
            <v:imagedata r:id="rId22" o:title=""/>
          </v:shape>
        </w:pict>
      </w:r>
    </w:p>
    <w:p w:rsidR="00AB6B69" w:rsidRDefault="00AB6B69" w:rsidP="00424688">
      <w:pPr>
        <w:spacing w:before="9" w:after="0" w:line="120" w:lineRule="exact"/>
        <w:rPr>
          <w:sz w:val="12"/>
          <w:szCs w:val="12"/>
        </w:rPr>
      </w:pPr>
    </w:p>
    <w:p w:rsidR="00AB6B69" w:rsidRDefault="00AB6B69" w:rsidP="00424688">
      <w:pPr>
        <w:spacing w:after="0" w:line="247" w:lineRule="auto"/>
        <w:ind w:right="1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86: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386–406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Colombo St after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February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2011 earthquake</w:t>
      </w:r>
      <w:r>
        <w:rPr>
          <w:rFonts w:ascii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Ingham and Griffith)</w:t>
      </w:r>
    </w:p>
    <w:p w:rsidR="00AB6B69" w:rsidRDefault="00AB6B69" w:rsidP="00424688">
      <w:pPr>
        <w:spacing w:before="1" w:after="0" w:line="240" w:lineRule="exact"/>
        <w:rPr>
          <w:sz w:val="24"/>
          <w:szCs w:val="24"/>
        </w:rPr>
      </w:pPr>
    </w:p>
    <w:p w:rsidR="00AB6B69" w:rsidRDefault="00AB6B69" w:rsidP="00424688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sz w:val="17"/>
          <w:szCs w:val="17"/>
        </w:rPr>
        <w:t>wning</w:t>
      </w:r>
      <w:r>
        <w:rPr>
          <w:rFonts w:ascii="Arial" w:hAnsi="Arial" w:cs="Arial"/>
          <w:b/>
          <w:bCs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failu</w:t>
      </w:r>
      <w:r>
        <w:rPr>
          <w:rFonts w:ascii="Arial" w:hAnsi="Arial" w:cs="Arial"/>
          <w:b/>
          <w:bCs/>
          <w:spacing w:val="-3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es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right="15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Falling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land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awnings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verandahs,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overload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supporting </w:t>
      </w:r>
      <w:r>
        <w:rPr>
          <w:rFonts w:ascii="Arial" w:hAnsi="Arial" w:cs="Arial"/>
          <w:spacing w:val="-3"/>
          <w:sz w:val="17"/>
          <w:szCs w:val="17"/>
        </w:rPr>
        <w:t>tensio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ods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96"/>
          <w:sz w:val="17"/>
          <w:szCs w:val="17"/>
        </w:rPr>
        <w:t>Thes</w:t>
      </w:r>
      <w:r>
        <w:rPr>
          <w:rFonts w:ascii="Arial" w:hAnsi="Arial" w:cs="Arial"/>
          <w:w w:val="96"/>
          <w:sz w:val="17"/>
          <w:szCs w:val="17"/>
        </w:rPr>
        <w:t>e</w:t>
      </w:r>
      <w:r>
        <w:rPr>
          <w:rFonts w:ascii="Arial" w:hAnsi="Arial" w:cs="Arial"/>
          <w:spacing w:val="-1"/>
          <w:w w:val="9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typicall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collapse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du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2"/>
          <w:sz w:val="17"/>
          <w:szCs w:val="17"/>
        </w:rPr>
        <w:t xml:space="preserve">punching </w:t>
      </w:r>
      <w:r>
        <w:rPr>
          <w:rFonts w:ascii="Arial" w:hAnsi="Arial" w:cs="Arial"/>
          <w:sz w:val="17"/>
          <w:szCs w:val="17"/>
        </w:rPr>
        <w:t>shear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anchorage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above.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6"/>
          <w:sz w:val="17"/>
          <w:szCs w:val="17"/>
        </w:rPr>
        <w:t>W</w:t>
      </w:r>
      <w:r>
        <w:rPr>
          <w:rFonts w:ascii="Arial" w:hAnsi="Arial" w:cs="Arial"/>
          <w:b/>
          <w:bCs/>
          <w:sz w:val="17"/>
          <w:szCs w:val="17"/>
        </w:rPr>
        <w:t>all</w: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and gable end failu</w:t>
      </w:r>
      <w:r>
        <w:rPr>
          <w:rFonts w:ascii="Arial" w:hAnsi="Arial" w:cs="Arial"/>
          <w:b/>
          <w:bCs/>
          <w:spacing w:val="-3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es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right="43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walls 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in-plane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 xml:space="preserve">out-of- </w:t>
      </w:r>
      <w:r>
        <w:rPr>
          <w:rFonts w:ascii="Arial" w:hAnsi="Arial" w:cs="Arial"/>
          <w:sz w:val="17"/>
          <w:szCs w:val="17"/>
        </w:rPr>
        <w:t>plane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combination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mechanisms.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Façades</w:t>
      </w:r>
    </w:p>
    <w:p w:rsidR="00AB6B69" w:rsidRDefault="00AB6B69" w:rsidP="00424688">
      <w:pPr>
        <w:spacing w:before="10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306" w:lineRule="auto"/>
        <w:ind w:right="11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façades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invariably incorporate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openings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windows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doors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these wall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particularly </w:t>
      </w:r>
      <w:r>
        <w:rPr>
          <w:rFonts w:ascii="Arial" w:hAnsi="Arial" w:cs="Arial"/>
          <w:sz w:val="17"/>
          <w:szCs w:val="17"/>
        </w:rPr>
        <w:t>vulnerable.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balance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wall was </w:t>
      </w:r>
      <w:r>
        <w:rPr>
          <w:rFonts w:ascii="Arial" w:hAnsi="Arial" w:cs="Arial"/>
          <w:w w:val="102"/>
          <w:sz w:val="17"/>
          <w:szCs w:val="17"/>
        </w:rPr>
        <w:t xml:space="preserve">mostly </w:t>
      </w:r>
      <w:r>
        <w:rPr>
          <w:rFonts w:ascii="Arial" w:hAnsi="Arial" w:cs="Arial"/>
          <w:sz w:val="17"/>
          <w:szCs w:val="17"/>
        </w:rPr>
        <w:t>comprised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brick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columns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lintels above windows.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While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adequate vertical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support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ceiling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members,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often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obust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connection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façades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 building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side walls,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diaphragms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behind.</w:t>
      </w:r>
    </w:p>
    <w:p w:rsidR="00AB6B69" w:rsidRDefault="00AB6B69" w:rsidP="00424688">
      <w:pPr>
        <w:spacing w:after="0"/>
        <w:jc w:val="both"/>
        <w:sectPr w:rsidR="00AB6B69">
          <w:pgSz w:w="11920" w:h="16840"/>
          <w:pgMar w:top="1560" w:right="1580" w:bottom="280" w:left="1020" w:header="720" w:footer="720" w:gutter="0"/>
          <w:cols w:num="2" w:space="720" w:equalWidth="0">
            <w:col w:w="4353" w:space="580"/>
            <w:col w:w="4387"/>
          </w:cols>
        </w:sectPr>
      </w:pPr>
    </w:p>
    <w:p w:rsidR="00AB6B69" w:rsidRDefault="00AB6B69" w:rsidP="00424688">
      <w:pPr>
        <w:spacing w:before="1" w:after="0" w:line="140" w:lineRule="exact"/>
        <w:rPr>
          <w:sz w:val="14"/>
          <w:szCs w:val="14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before="40" w:after="0" w:line="306" w:lineRule="auto"/>
        <w:ind w:left="114" w:right="489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>the</w:t>
      </w:r>
      <w:r>
        <w:rPr>
          <w:rFonts w:ascii="Arial" w:hAnsi="Arial" w:cs="Arial"/>
          <w:sz w:val="17"/>
          <w:szCs w:val="17"/>
        </w:rPr>
        <w:t xml:space="preserve"> hearings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individual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failed causing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(discussed 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4)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clearly demonstrated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modes.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25 individual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omit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ee-standing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at </w:t>
      </w:r>
      <w:r>
        <w:rPr>
          <w:rFonts w:ascii="Arial" w:hAnsi="Arial" w:cs="Arial"/>
          <w:sz w:val="17"/>
          <w:szCs w:val="17"/>
        </w:rPr>
        <w:t>90 Coleridge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interior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collapsed </w:t>
      </w:r>
      <w:r>
        <w:rPr>
          <w:rFonts w:ascii="Arial" w:hAnsi="Arial" w:cs="Arial"/>
          <w:sz w:val="17"/>
          <w:szCs w:val="17"/>
        </w:rPr>
        <w:t>in St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Albans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spand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panel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fell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carpark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43 Lichfield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22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emaining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 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weak walls. </w:t>
      </w:r>
      <w:r>
        <w:rPr>
          <w:rFonts w:ascii="Arial" w:hAnsi="Arial" w:cs="Arial"/>
          <w:w w:val="96"/>
          <w:sz w:val="17"/>
          <w:szCs w:val="17"/>
        </w:rPr>
        <w:t>Eleven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cases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façades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failed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otated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outwa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ds </w:t>
      </w:r>
      <w:r>
        <w:rPr>
          <w:rFonts w:ascii="Arial" w:hAnsi="Arial" w:cs="Arial"/>
          <w:spacing w:val="-2"/>
          <w:sz w:val="17"/>
          <w:szCs w:val="17"/>
        </w:rPr>
        <w:t>ont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eet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seve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case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sid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wall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faile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collapsed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onto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itself.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Durham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Methodist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ch </w:t>
      </w:r>
      <w:r>
        <w:rPr>
          <w:rFonts w:ascii="Arial" w:hAnsi="Arial" w:cs="Arial"/>
          <w:sz w:val="17"/>
          <w:szCs w:val="17"/>
        </w:rPr>
        <w:t>was another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 walls,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 xml:space="preserve">it </w:t>
      </w:r>
      <w:r>
        <w:rPr>
          <w:rFonts w:ascii="Arial" w:hAnsi="Arial" w:cs="Arial"/>
          <w:sz w:val="17"/>
          <w:szCs w:val="17"/>
        </w:rPr>
        <w:t>collapsed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completel</w:t>
      </w:r>
      <w:r>
        <w:rPr>
          <w:rFonts w:ascii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99" w:lineRule="auto"/>
        <w:ind w:left="114" w:right="497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extensive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various 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FEMA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306</w:t>
      </w:r>
      <w:r>
        <w:rPr>
          <w:rFonts w:ascii="Arial" w:hAnsi="Arial" w:cs="Arial"/>
          <w:position w:val="7"/>
          <w:sz w:val="11"/>
          <w:szCs w:val="11"/>
        </w:rPr>
        <w:t>11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 is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needing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assess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subjects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</w:p>
    <w:p w:rsidR="00AB6B69" w:rsidRDefault="00AB6B69" w:rsidP="00424688">
      <w:pPr>
        <w:spacing w:before="5" w:after="0" w:line="100" w:lineRule="exact"/>
        <w:rPr>
          <w:sz w:val="10"/>
          <w:szCs w:val="10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5.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4</w:t>
      </w:r>
      <w:r>
        <w:rPr>
          <w:rFonts w:ascii="Arial" w:hAnsi="Arial" w:cs="Arial"/>
          <w:b/>
          <w:bCs/>
          <w:color w:val="AA4E10"/>
          <w:spacing w:val="12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Som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-11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1"/>
          <w:sz w:val="28"/>
          <w:szCs w:val="28"/>
        </w:rPr>
        <w:t>con</w:t>
      </w:r>
      <w:r>
        <w:rPr>
          <w:rFonts w:ascii="Arial" w:hAnsi="Arial" w:cs="Arial"/>
          <w:b/>
          <w:bCs/>
          <w:color w:val="AA4E10"/>
          <w:spacing w:val="-8"/>
          <w:w w:val="81"/>
          <w:sz w:val="28"/>
          <w:szCs w:val="28"/>
        </w:rPr>
        <w:t>c</w:t>
      </w:r>
      <w:r>
        <w:rPr>
          <w:rFonts w:ascii="Arial" w:hAnsi="Arial" w:cs="Arial"/>
          <w:b/>
          <w:bCs/>
          <w:color w:val="AA4E10"/>
          <w:spacing w:val="-3"/>
          <w:w w:val="81"/>
          <w:sz w:val="28"/>
          <w:szCs w:val="28"/>
        </w:rPr>
        <w:t>lusions</w:t>
      </w:r>
    </w:p>
    <w:p w:rsidR="00AB6B69" w:rsidRDefault="00AB6B69" w:rsidP="00424688">
      <w:pPr>
        <w:spacing w:before="6" w:after="0" w:line="110" w:lineRule="exact"/>
        <w:rPr>
          <w:sz w:val="11"/>
          <w:szCs w:val="11"/>
        </w:rPr>
      </w:pPr>
    </w:p>
    <w:p w:rsidR="00AB6B69" w:rsidRDefault="00AB6B69" w:rsidP="00424688">
      <w:pPr>
        <w:spacing w:after="0" w:line="306" w:lineRule="auto"/>
        <w:ind w:left="397" w:right="5156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(a)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depend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gravity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stabilit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temporarily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educe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hence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buildings’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stabilit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 Canterbury earthquakes 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shown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accelerations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egion close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faults. </w:t>
      </w:r>
      <w:r>
        <w:rPr>
          <w:rFonts w:ascii="Arial" w:hAnsi="Arial" w:cs="Arial"/>
          <w:sz w:val="17"/>
          <w:szCs w:val="17"/>
        </w:rPr>
        <w:t>Consequentl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fault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lines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suspected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CBDs, allowance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high 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accelerations 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AB6B69" w:rsidRDefault="00AB6B69" w:rsidP="00424688">
      <w:pPr>
        <w:spacing w:before="86" w:after="0" w:line="306" w:lineRule="auto"/>
        <w:ind w:left="397" w:right="5232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(b)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injuries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caused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 earthquake occur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façades </w:t>
      </w:r>
      <w:r>
        <w:rPr>
          <w:rFonts w:ascii="Arial" w:hAnsi="Arial" w:cs="Arial"/>
          <w:sz w:val="17"/>
          <w:szCs w:val="17"/>
        </w:rPr>
        <w:t>collapsed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onto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footpaths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oads.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situation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logical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against </w:t>
      </w:r>
      <w:r>
        <w:rPr>
          <w:rFonts w:ascii="Arial" w:hAnsi="Arial" w:cs="Arial"/>
          <w:w w:val="101"/>
          <w:sz w:val="17"/>
          <w:szCs w:val="17"/>
        </w:rPr>
        <w:t xml:space="preserve">collapse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whole.</w:t>
      </w:r>
    </w:p>
    <w:p w:rsidR="00AB6B69" w:rsidRDefault="00AB6B69" w:rsidP="00424688">
      <w:pPr>
        <w:spacing w:before="86" w:after="0" w:line="306" w:lineRule="auto"/>
        <w:ind w:left="397" w:right="482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(c)</w:t>
      </w:r>
      <w:r>
        <w:rPr>
          <w:rFonts w:ascii="Arial" w:hAnsi="Arial" w:cs="Arial"/>
          <w:spacing w:val="3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adjusted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eflect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 earthquake was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1.5–2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level,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observed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gives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marked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against 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 damage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compa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NBS. On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z w:val="17"/>
          <w:szCs w:val="17"/>
        </w:rPr>
        <w:t>basis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appears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maintained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whole.</w:t>
      </w:r>
    </w:p>
    <w:p w:rsidR="00AB6B69" w:rsidRDefault="00AB6B69" w:rsidP="00424688">
      <w:pPr>
        <w:spacing w:after="0"/>
        <w:sectPr w:rsidR="00AB6B69">
          <w:pgSz w:w="11920" w:h="16840"/>
          <w:pgMar w:top="1560" w:right="1680" w:bottom="280" w:left="1020" w:header="720" w:footer="720" w:gutter="0"/>
          <w:cols w:space="720"/>
        </w:sectPr>
      </w:pPr>
    </w:p>
    <w:p w:rsidR="00AB6B69" w:rsidRDefault="00AB6B69" w:rsidP="00424688">
      <w:pPr>
        <w:spacing w:before="7" w:after="0" w:line="130" w:lineRule="exact"/>
        <w:rPr>
          <w:sz w:val="13"/>
          <w:szCs w:val="13"/>
        </w:rPr>
      </w:pPr>
    </w:p>
    <w:p w:rsidR="00AB6B69" w:rsidRDefault="00AB6B69" w:rsidP="00424688">
      <w:pPr>
        <w:spacing w:after="0" w:line="200" w:lineRule="exact"/>
        <w:rPr>
          <w:sz w:val="20"/>
          <w:szCs w:val="20"/>
        </w:rPr>
      </w:pPr>
    </w:p>
    <w:p w:rsidR="00AB6B69" w:rsidRDefault="00AB6B69" w:rsidP="00424688">
      <w:pPr>
        <w:tabs>
          <w:tab w:val="left" w:pos="9180"/>
        </w:tabs>
        <w:spacing w:before="24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  <w:u w:val="single" w:color="AA4E10"/>
        </w:rPr>
        <w:t>References</w:t>
      </w:r>
      <w:r>
        <w:rPr>
          <w:rFonts w:ascii="Arial" w:hAnsi="Arial" w:cs="Arial"/>
          <w:b/>
          <w:bCs/>
          <w:color w:val="AA4E10"/>
          <w:w w:val="86"/>
          <w:sz w:val="28"/>
          <w:szCs w:val="28"/>
          <w:u w:val="single" w:color="AA4E10"/>
        </w:rPr>
        <w:t xml:space="preserve"> </w:t>
      </w:r>
      <w:r>
        <w:rPr>
          <w:rFonts w:ascii="Arial" w:hAnsi="Arial" w:cs="Arial"/>
          <w:b/>
          <w:bCs/>
          <w:color w:val="AA4E10"/>
          <w:sz w:val="28"/>
          <w:szCs w:val="28"/>
          <w:u w:val="single" w:color="AA4E10"/>
        </w:rPr>
        <w:tab/>
      </w:r>
    </w:p>
    <w:p w:rsidR="00AB6B69" w:rsidRDefault="00AB6B69" w:rsidP="00424688">
      <w:pPr>
        <w:spacing w:before="1" w:after="0" w:line="200" w:lineRule="exact"/>
        <w:rPr>
          <w:sz w:val="20"/>
          <w:szCs w:val="20"/>
        </w:rPr>
      </w:pPr>
    </w:p>
    <w:p w:rsidR="00AB6B69" w:rsidRDefault="00AB6B69" w:rsidP="00424688">
      <w:pPr>
        <w:tabs>
          <w:tab w:val="left" w:pos="460"/>
        </w:tabs>
        <w:spacing w:after="0" w:line="306" w:lineRule="auto"/>
        <w:ind w:left="474" w:right="110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</w:t>
      </w:r>
      <w:r>
        <w:rPr>
          <w:rFonts w:ascii="Arial" w:hAnsi="Arial" w:cs="Arial"/>
          <w:sz w:val="17"/>
          <w:szCs w:val="17"/>
        </w:rPr>
        <w:tab/>
        <w:t>Excluding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PGC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CTV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infant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exposed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brick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chimney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collapsing,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fatalities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(39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41)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failing in some wa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ee-standing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block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wall </w:t>
      </w:r>
      <w:r>
        <w:rPr>
          <w:rFonts w:ascii="Arial" w:hAnsi="Arial" w:cs="Arial"/>
          <w:w w:val="102"/>
          <w:sz w:val="17"/>
          <w:szCs w:val="17"/>
        </w:rPr>
        <w:t xml:space="preserve">collapsing </w:t>
      </w:r>
      <w:r>
        <w:rPr>
          <w:rFonts w:ascii="Arial" w:hAnsi="Arial" w:cs="Arial"/>
          <w:sz w:val="17"/>
          <w:szCs w:val="17"/>
        </w:rPr>
        <w:t>onto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victim,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spand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falling onto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victim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vehicle.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</w:t>
      </w:r>
      <w:r>
        <w:rPr>
          <w:rFonts w:ascii="Arial" w:hAnsi="Arial" w:cs="Arial"/>
          <w:sz w:val="17"/>
          <w:szCs w:val="17"/>
        </w:rPr>
        <w:tab/>
        <w:t>Ingham, J.M.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M.C.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(August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Un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einforced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101"/>
          <w:sz w:val="17"/>
          <w:szCs w:val="17"/>
        </w:rPr>
        <w:t>the</w:t>
      </w:r>
    </w:p>
    <w:p w:rsidR="00AB6B69" w:rsidRDefault="00AB6B69" w:rsidP="00424688">
      <w:pPr>
        <w:spacing w:before="54" w:after="0" w:line="306" w:lineRule="auto"/>
        <w:ind w:left="474" w:right="6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2010/2011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Swa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m:</w:t>
      </w:r>
      <w:r>
        <w:rPr>
          <w:rFonts w:ascii="Arial" w:hAnsi="Arial" w:cs="Arial"/>
          <w:i/>
          <w:spacing w:val="-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Report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to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Royal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Commission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Inqui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 Canterbury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tabs>
          <w:tab w:val="left" w:pos="460"/>
        </w:tabs>
        <w:spacing w:after="0" w:line="306" w:lineRule="auto"/>
        <w:ind w:left="474" w:right="125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</w:t>
      </w:r>
      <w:r>
        <w:rPr>
          <w:rFonts w:ascii="Arial" w:hAnsi="Arial" w:cs="Arial"/>
          <w:sz w:val="17"/>
          <w:szCs w:val="17"/>
        </w:rPr>
        <w:tab/>
        <w:t>Ingham, J.M.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M.C.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(October 2011).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engthened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URM 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101"/>
          <w:sz w:val="17"/>
          <w:szCs w:val="17"/>
        </w:rPr>
        <w:t>the</w:t>
      </w:r>
      <w:r>
        <w:rPr>
          <w:rFonts w:ascii="Arial" w:hAnsi="Arial" w:cs="Arial"/>
          <w:i/>
          <w:sz w:val="17"/>
          <w:szCs w:val="17"/>
        </w:rPr>
        <w:t xml:space="preserve"> Christchurch</w:t>
      </w:r>
      <w:r>
        <w:rPr>
          <w:rFonts w:ascii="Arial" w:hAnsi="Arial" w:cs="Arial"/>
          <w:i/>
          <w:spacing w:val="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CBD in 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22 Februa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1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2011 Earthquake: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Addendum</w:t>
      </w:r>
      <w:r>
        <w:rPr>
          <w:rFonts w:ascii="Arial" w:hAnsi="Arial" w:cs="Arial"/>
          <w:i/>
          <w:spacing w:val="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Report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to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Royal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Commission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Inqui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pacing w:val="-16"/>
          <w:sz w:val="17"/>
          <w:szCs w:val="17"/>
        </w:rPr>
        <w:t>y</w:t>
      </w:r>
      <w:r>
        <w:rPr>
          <w:rFonts w:ascii="Arial" w:hAnsi="Arial" w:cs="Arial"/>
          <w:i/>
          <w:sz w:val="17"/>
          <w:szCs w:val="17"/>
        </w:rPr>
        <w:t xml:space="preserve">.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</w:t>
      </w:r>
      <w:r>
        <w:rPr>
          <w:rFonts w:ascii="Arial" w:hAnsi="Arial" w:cs="Arial"/>
          <w:sz w:val="17"/>
          <w:szCs w:val="17"/>
        </w:rPr>
        <w:tab/>
        <w:t>See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Report.</w:t>
      </w:r>
    </w:p>
    <w:p w:rsidR="00AB6B69" w:rsidRDefault="00AB6B69" w:rsidP="00424688">
      <w:pPr>
        <w:spacing w:before="5" w:after="0" w:line="220" w:lineRule="exact"/>
      </w:pPr>
    </w:p>
    <w:p w:rsidR="00AB6B69" w:rsidRDefault="00AB6B69" w:rsidP="00424688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5.</w:t>
      </w:r>
      <w:r>
        <w:rPr>
          <w:rFonts w:ascii="Arial" w:hAnsi="Arial" w:cs="Arial"/>
          <w:sz w:val="17"/>
          <w:szCs w:val="17"/>
        </w:rPr>
        <w:tab/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1170.5:2004. </w:t>
      </w:r>
      <w:r>
        <w:rPr>
          <w:rFonts w:ascii="Arial" w:hAnsi="Arial" w:cs="Arial"/>
          <w:i/>
          <w:sz w:val="17"/>
          <w:szCs w:val="17"/>
        </w:rPr>
        <w:t>Structural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Actions,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Part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5: 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Actions</w:t>
      </w:r>
      <w:r>
        <w:rPr>
          <w:rFonts w:ascii="Arial" w:hAnsi="Arial" w:cs="Arial"/>
          <w:i/>
          <w:spacing w:val="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–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New Zealand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B6B69" w:rsidRDefault="00AB6B69" w:rsidP="00424688">
      <w:pPr>
        <w:spacing w:before="5" w:after="0" w:line="220" w:lineRule="exact"/>
      </w:pPr>
    </w:p>
    <w:p w:rsidR="00AB6B69" w:rsidRDefault="00AB6B69" w:rsidP="00424688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6.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27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(2011).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Review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“The</w:t>
      </w:r>
      <w:r>
        <w:rPr>
          <w:rFonts w:ascii="Arial" w:hAnsi="Arial" w:cs="Arial"/>
          <w:i/>
          <w:spacing w:val="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Un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einforced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 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2010/2011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</w:p>
    <w:p w:rsidR="00AB6B69" w:rsidRDefault="00AB6B69" w:rsidP="00424688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Swa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m”.</w:t>
      </w:r>
      <w:r>
        <w:rPr>
          <w:rFonts w:ascii="Arial" w:hAnsi="Arial" w:cs="Arial"/>
          <w:i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B6B69" w:rsidRDefault="00AB6B69" w:rsidP="00424688">
      <w:pPr>
        <w:spacing w:before="5" w:after="0" w:line="220" w:lineRule="exact"/>
      </w:pPr>
    </w:p>
    <w:p w:rsidR="00AB6B69" w:rsidRDefault="00AB6B69" w:rsidP="00424688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7.</w:t>
      </w:r>
      <w:r>
        <w:rPr>
          <w:rFonts w:ascii="Arial" w:hAnsi="Arial" w:cs="Arial"/>
          <w:sz w:val="17"/>
          <w:szCs w:val="17"/>
        </w:rPr>
        <w:tab/>
        <w:t>B.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Lizundia,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Rutherfo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Chekene.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Letter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Gilliland, Executive Di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</w:t>
      </w:r>
    </w:p>
    <w:p w:rsidR="00AB6B69" w:rsidRDefault="00AB6B69" w:rsidP="00424688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30 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2011.</w:t>
      </w:r>
    </w:p>
    <w:p w:rsidR="00AB6B69" w:rsidRDefault="00AB6B69" w:rsidP="00424688">
      <w:pPr>
        <w:spacing w:before="5" w:after="0" w:line="220" w:lineRule="exact"/>
      </w:pPr>
    </w:p>
    <w:p w:rsidR="00AB6B69" w:rsidRDefault="00AB6B69" w:rsidP="00424688">
      <w:pPr>
        <w:tabs>
          <w:tab w:val="left" w:pos="460"/>
        </w:tabs>
        <w:spacing w:after="0" w:line="306" w:lineRule="auto"/>
        <w:ind w:left="474" w:right="1000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8.</w:t>
      </w:r>
      <w:r>
        <w:rPr>
          <w:rFonts w:ascii="Arial" w:hAnsi="Arial" w:cs="Arial"/>
          <w:sz w:val="17"/>
          <w:szCs w:val="17"/>
        </w:rPr>
        <w:tab/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 xml:space="preserve">rust. </w:t>
      </w:r>
      <w:r>
        <w:rPr>
          <w:rFonts w:ascii="Arial" w:hAnsi="Arial" w:cs="Arial"/>
          <w:w w:val="95"/>
          <w:sz w:val="17"/>
          <w:szCs w:val="17"/>
        </w:rPr>
        <w:t>(2012).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Heritage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Buildings,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engthening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Damage: The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w w:val="98"/>
          <w:sz w:val="17"/>
          <w:szCs w:val="17"/>
        </w:rPr>
        <w:t>Earthquakes</w:t>
      </w:r>
      <w:r>
        <w:rPr>
          <w:rFonts w:ascii="Arial" w:hAnsi="Arial" w:cs="Arial"/>
          <w:i/>
          <w:spacing w:val="1"/>
          <w:w w:val="9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September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w w:val="97"/>
          <w:sz w:val="17"/>
          <w:szCs w:val="17"/>
        </w:rPr>
        <w:t>2010–Janua</w:t>
      </w:r>
      <w:r>
        <w:rPr>
          <w:rFonts w:ascii="Arial" w:hAnsi="Arial" w:cs="Arial"/>
          <w:i/>
          <w:spacing w:val="3"/>
          <w:w w:val="97"/>
          <w:sz w:val="17"/>
          <w:szCs w:val="17"/>
        </w:rPr>
        <w:t>r</w:t>
      </w:r>
      <w:r>
        <w:rPr>
          <w:rFonts w:ascii="Arial" w:hAnsi="Arial" w:cs="Arial"/>
          <w:i/>
          <w:w w:val="97"/>
          <w:sz w:val="17"/>
          <w:szCs w:val="17"/>
        </w:rPr>
        <w:t>y</w:t>
      </w:r>
      <w:r>
        <w:rPr>
          <w:rFonts w:ascii="Arial" w:hAnsi="Arial" w:cs="Arial"/>
          <w:i/>
          <w:spacing w:val="11"/>
          <w:w w:val="9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2012: Report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Earthquakes Royal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Commission.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9.</w:t>
      </w:r>
      <w:r>
        <w:rPr>
          <w:rFonts w:ascii="Arial" w:hAnsi="Arial" w:cs="Arial"/>
          <w:sz w:val="17"/>
          <w:szCs w:val="17"/>
        </w:rPr>
        <w:tab/>
        <w:t>Rutherfo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Chekene.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(2006).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pacing w:val="-16"/>
          <w:sz w:val="17"/>
          <w:szCs w:val="17"/>
        </w:rPr>
        <w:t>T</w:t>
      </w:r>
      <w:r>
        <w:rPr>
          <w:rFonts w:ascii="Arial" w:hAnsi="Arial" w:cs="Arial"/>
          <w:i/>
          <w:sz w:val="17"/>
          <w:szCs w:val="17"/>
        </w:rPr>
        <w:t>echniques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Seismic Rehabilitation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Existing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(FEMA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547/2006</w:t>
      </w:r>
    </w:p>
    <w:p w:rsidR="00AB6B69" w:rsidRDefault="00AB6B69" w:rsidP="00424688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Edition).</w:t>
      </w:r>
      <w:r>
        <w:rPr>
          <w:rFonts w:ascii="Arial" w:hAnsi="Arial" w:cs="Arial"/>
          <w:spacing w:val="-6"/>
          <w:sz w:val="17"/>
          <w:szCs w:val="17"/>
        </w:rPr>
        <w:t xml:space="preserve"> W</w:t>
      </w:r>
      <w:r>
        <w:rPr>
          <w:rFonts w:ascii="Arial" w:hAnsi="Arial" w:cs="Arial"/>
          <w:sz w:val="17"/>
          <w:szCs w:val="17"/>
        </w:rPr>
        <w:t>ashington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D.C.,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America: Federal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gency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Management Agenc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 w:rsidP="00424688">
      <w:pPr>
        <w:spacing w:before="5" w:after="0" w:line="220" w:lineRule="exact"/>
      </w:pPr>
    </w:p>
    <w:p w:rsidR="00AB6B69" w:rsidRDefault="00AB6B69" w:rsidP="00424688">
      <w:pPr>
        <w:spacing w:after="0" w:line="306" w:lineRule="auto"/>
        <w:ind w:left="474" w:right="53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10.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Rutherfo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Chekene.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(2006).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pacing w:val="-16"/>
          <w:sz w:val="17"/>
          <w:szCs w:val="17"/>
        </w:rPr>
        <w:t>T</w:t>
      </w:r>
      <w:r>
        <w:rPr>
          <w:rFonts w:ascii="Arial" w:hAnsi="Arial" w:cs="Arial"/>
          <w:i/>
          <w:sz w:val="17"/>
          <w:szCs w:val="17"/>
        </w:rPr>
        <w:t>echniques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Seismic Rehabilitation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Existing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 xml:space="preserve">Buildings </w:t>
      </w:r>
      <w:r>
        <w:rPr>
          <w:rFonts w:ascii="Arial" w:hAnsi="Arial" w:cs="Arial"/>
          <w:w w:val="95"/>
          <w:sz w:val="17"/>
          <w:szCs w:val="17"/>
        </w:rPr>
        <w:t>(FEMA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547/2006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Edition).</w:t>
      </w:r>
      <w:r>
        <w:rPr>
          <w:rFonts w:ascii="Arial" w:hAnsi="Arial" w:cs="Arial"/>
          <w:spacing w:val="-6"/>
          <w:sz w:val="17"/>
          <w:szCs w:val="17"/>
        </w:rPr>
        <w:t xml:space="preserve"> W</w:t>
      </w:r>
      <w:r>
        <w:rPr>
          <w:rFonts w:ascii="Arial" w:hAnsi="Arial" w:cs="Arial"/>
          <w:sz w:val="17"/>
          <w:szCs w:val="17"/>
        </w:rPr>
        <w:t>ashington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D.C.,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America: Federal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gency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Management Agenc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Rutherfo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Chekene.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(1990).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Seismic Retrofitting</w:t>
      </w:r>
      <w:r>
        <w:rPr>
          <w:rFonts w:ascii="Arial" w:hAnsi="Arial" w:cs="Arial"/>
          <w:i/>
          <w:spacing w:val="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Alte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natives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San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Francisco</w:t>
      </w:r>
      <w:r>
        <w:rPr>
          <w:rFonts w:ascii="Arial" w:hAnsi="Arial" w:cs="Arial"/>
          <w:i/>
          <w:spacing w:val="-9"/>
          <w:sz w:val="17"/>
          <w:szCs w:val="17"/>
        </w:rPr>
        <w:t>’</w:t>
      </w:r>
      <w:r>
        <w:rPr>
          <w:rFonts w:ascii="Arial" w:hAnsi="Arial" w:cs="Arial"/>
          <w:i/>
          <w:sz w:val="17"/>
          <w:szCs w:val="17"/>
        </w:rPr>
        <w:t>s</w:t>
      </w:r>
      <w:r>
        <w:rPr>
          <w:rFonts w:ascii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Un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einforced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 Buildings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Francisco, 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America: Autho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Federal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gency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Management Agenc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w w:val="95"/>
          <w:sz w:val="17"/>
          <w:szCs w:val="17"/>
        </w:rPr>
        <w:t>(2004).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Primer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w w:val="98"/>
          <w:sz w:val="17"/>
          <w:szCs w:val="17"/>
        </w:rPr>
        <w:t>Professionals:</w:t>
      </w:r>
      <w:r>
        <w:rPr>
          <w:rFonts w:ascii="Arial" w:hAnsi="Arial" w:cs="Arial"/>
          <w:i/>
          <w:spacing w:val="1"/>
          <w:w w:val="9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Communicating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with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Owners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Managers</w:t>
      </w:r>
      <w:r>
        <w:rPr>
          <w:rFonts w:ascii="Arial" w:hAnsi="Arial" w:cs="Arial"/>
          <w:i/>
          <w:spacing w:val="-1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New 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 xml:space="preserve">on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Risk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(FEMA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389).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6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ashington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D.C.,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America: Autho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echnology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Council. </w:t>
      </w:r>
      <w:r>
        <w:rPr>
          <w:rFonts w:ascii="Arial" w:hAnsi="Arial" w:cs="Arial"/>
          <w:w w:val="95"/>
          <w:sz w:val="17"/>
          <w:szCs w:val="17"/>
        </w:rPr>
        <w:t>(2009).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Un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einforced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and </w:t>
      </w:r>
      <w:r>
        <w:rPr>
          <w:rFonts w:ascii="Arial" w:hAnsi="Arial" w:cs="Arial"/>
          <w:i/>
          <w:w w:val="98"/>
          <w:sz w:val="17"/>
          <w:szCs w:val="17"/>
        </w:rPr>
        <w:t>Earthquakes:</w:t>
      </w:r>
      <w:r>
        <w:rPr>
          <w:rFonts w:ascii="Arial" w:hAnsi="Arial" w:cs="Arial"/>
          <w:i/>
          <w:spacing w:val="1"/>
          <w:w w:val="9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Developing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Successful Risk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Reduction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Programs</w:t>
      </w:r>
      <w:r>
        <w:rPr>
          <w:rFonts w:ascii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(FEMA P-774/October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2009).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6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ashington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D.C.,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America: Federal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gency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Management Agenc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306" w:lineRule="auto"/>
        <w:ind w:left="474" w:right="383" w:hanging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11.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echnology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(1998).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Evaluation</w:t>
      </w:r>
      <w:r>
        <w:rPr>
          <w:rFonts w:ascii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Damaged</w:t>
      </w:r>
      <w:r>
        <w:rPr>
          <w:rFonts w:ascii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Conc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ete</w:t>
      </w:r>
      <w:r>
        <w:rPr>
          <w:rFonts w:ascii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pacing w:val="-3"/>
          <w:sz w:val="17"/>
          <w:szCs w:val="17"/>
        </w:rPr>
        <w:t>W</w:t>
      </w:r>
      <w:r>
        <w:rPr>
          <w:rFonts w:ascii="Arial" w:hAnsi="Arial" w:cs="Arial"/>
          <w:i/>
          <w:sz w:val="17"/>
          <w:szCs w:val="17"/>
        </w:rPr>
        <w:t>all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 xml:space="preserve">Buildings; </w:t>
      </w:r>
      <w:r>
        <w:rPr>
          <w:rFonts w:ascii="Arial" w:hAnsi="Arial" w:cs="Arial"/>
          <w:i/>
          <w:sz w:val="17"/>
          <w:szCs w:val="17"/>
        </w:rPr>
        <w:t>Basic Procedu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es Manual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(FEMA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306).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Redwood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America: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Partnership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Response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Recover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B6B69" w:rsidRDefault="00AB6B69" w:rsidP="00424688">
      <w:pPr>
        <w:spacing w:before="2" w:after="0" w:line="170" w:lineRule="exact"/>
        <w:rPr>
          <w:sz w:val="17"/>
          <w:szCs w:val="17"/>
        </w:rPr>
      </w:pPr>
    </w:p>
    <w:p w:rsidR="00AB6B69" w:rsidRDefault="00AB6B69" w:rsidP="00424688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eviously known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Institute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B6B69" w:rsidRDefault="00AB6B69">
      <w:pPr>
        <w:spacing w:before="70" w:after="0" w:line="247" w:lineRule="auto"/>
        <w:ind w:left="114" w:right="705"/>
        <w:rPr>
          <w:rFonts w:ascii="Arial" w:hAnsi="Arial" w:cs="Arial"/>
          <w:sz w:val="16"/>
          <w:szCs w:val="16"/>
        </w:rPr>
      </w:pPr>
    </w:p>
    <w:sectPr w:rsidR="00AB6B69" w:rsidSect="00FC53E4">
      <w:type w:val="continuous"/>
      <w:pgSz w:w="11920" w:h="16840"/>
      <w:pgMar w:top="1560" w:right="1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55 Helvetica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397"/>
    <w:rsid w:val="00227FB3"/>
    <w:rsid w:val="0027708B"/>
    <w:rsid w:val="002E128A"/>
    <w:rsid w:val="00347397"/>
    <w:rsid w:val="00424688"/>
    <w:rsid w:val="005D06B2"/>
    <w:rsid w:val="00645AE0"/>
    <w:rsid w:val="008527EE"/>
    <w:rsid w:val="009F52FC"/>
    <w:rsid w:val="00A34C2E"/>
    <w:rsid w:val="00AB6B69"/>
    <w:rsid w:val="00BC2552"/>
    <w:rsid w:val="00E06A86"/>
    <w:rsid w:val="00FC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307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424688"/>
    <w:pPr>
      <w:spacing w:before="54" w:after="0" w:line="301" w:lineRule="auto"/>
      <w:ind w:right="447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16</Pages>
  <Words>5555</Words>
  <Characters>31668</Characters>
  <Application>Microsoft Office Outlook</Application>
  <DocSecurity>0</DocSecurity>
  <Lines>0</Lines>
  <Paragraphs>0</Paragraphs>
  <ScaleCrop>false</ScaleCrop>
  <Company>Scenario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bollinti</cp:lastModifiedBy>
  <cp:revision>5</cp:revision>
  <cp:lastPrinted>2012-09-27T23:01:00Z</cp:lastPrinted>
  <dcterms:created xsi:type="dcterms:W3CDTF">2012-09-26T20:56:00Z</dcterms:created>
  <dcterms:modified xsi:type="dcterms:W3CDTF">2012-10-09T04:19:00Z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0x01010019FA76013183834E97168F2FCD1BA03D</vt:lpwstr>
  </property>
  <property fmtid="{D5CDD505-2E9C-101B-9397-08002B2CF9AE}" pid="3" name="Information">
    <vt:lpwstr>Uploaded 28 September</vt:lpwstr>
  </property>
</Properties>
</file>